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54" w:rsidRPr="00C03C35" w:rsidRDefault="001905A4" w:rsidP="00F92954">
      <w:pPr>
        <w:pStyle w:val="TOC1"/>
        <w:tabs>
          <w:tab w:val="right" w:leader="dot" w:pos="9459"/>
        </w:tabs>
        <w:jc w:val="center"/>
        <w:rPr>
          <w:rFonts w:ascii="Times New Roman" w:hAnsi="Times New Roman"/>
          <w:caps w:val="0"/>
          <w:sz w:val="28"/>
        </w:rPr>
      </w:pPr>
      <w:bookmarkStart w:id="0" w:name="_Toc319487392"/>
      <w:r>
        <w:rPr>
          <w:rFonts w:ascii="Times New Roman" w:hAnsi="Times New Roman"/>
          <w:caps w:val="0"/>
          <w:sz w:val="28"/>
        </w:rPr>
        <w:t xml:space="preserve">CODEBOOK FOR </w:t>
      </w:r>
      <w:r w:rsidR="00F92954" w:rsidRPr="00C03C35">
        <w:rPr>
          <w:rFonts w:ascii="Times New Roman" w:hAnsi="Times New Roman"/>
          <w:caps w:val="0"/>
          <w:sz w:val="28"/>
        </w:rPr>
        <w:t>DERIVED VARIABLES FOR PIAAC</w:t>
      </w:r>
      <w:r>
        <w:rPr>
          <w:rFonts w:ascii="Times New Roman" w:hAnsi="Times New Roman"/>
          <w:caps w:val="0"/>
          <w:sz w:val="28"/>
        </w:rPr>
        <w:t xml:space="preserve"> PUBLIC DATABASE (with SAS code)</w:t>
      </w:r>
    </w:p>
    <w:p w:rsidR="00F92954" w:rsidRPr="00C03C35" w:rsidRDefault="00F92954" w:rsidP="00F92954">
      <w:pPr>
        <w:pStyle w:val="TOC1"/>
        <w:tabs>
          <w:tab w:val="right" w:leader="dot" w:pos="9459"/>
        </w:tabs>
        <w:spacing w:before="0" w:after="0"/>
        <w:rPr>
          <w:rFonts w:ascii="Times New Roman" w:hAnsi="Times New Roman"/>
          <w:caps w:val="0"/>
        </w:rPr>
      </w:pPr>
    </w:p>
    <w:p w:rsidR="00520B26" w:rsidRDefault="00BC2819">
      <w:pPr>
        <w:pStyle w:val="TOC1"/>
        <w:tabs>
          <w:tab w:val="right" w:leader="dot" w:pos="9459"/>
        </w:tabs>
        <w:rPr>
          <w:rFonts w:eastAsiaTheme="minorEastAsia" w:cstheme="minorBidi"/>
          <w:b w:val="0"/>
          <w:bCs w:val="0"/>
          <w:caps w:val="0"/>
          <w:noProof/>
          <w:sz w:val="22"/>
          <w:szCs w:val="22"/>
          <w:lang w:val="en-US"/>
        </w:rPr>
      </w:pPr>
      <w:r w:rsidRPr="00C03C35">
        <w:rPr>
          <w:caps w:val="0"/>
          <w:sz w:val="28"/>
          <w:szCs w:val="28"/>
        </w:rPr>
        <w:fldChar w:fldCharType="begin"/>
      </w:r>
      <w:r w:rsidR="00171C0B" w:rsidRPr="00C03C35">
        <w:rPr>
          <w:caps w:val="0"/>
          <w:sz w:val="28"/>
          <w:szCs w:val="28"/>
        </w:rPr>
        <w:instrText xml:space="preserve"> TOC \o "1-3" \h \z \u </w:instrText>
      </w:r>
      <w:r w:rsidRPr="00C03C35">
        <w:rPr>
          <w:caps w:val="0"/>
          <w:sz w:val="28"/>
          <w:szCs w:val="28"/>
        </w:rPr>
        <w:fldChar w:fldCharType="separate"/>
      </w:r>
      <w:hyperlink w:anchor="_Toc357609530" w:history="1">
        <w:r w:rsidR="00520B26" w:rsidRPr="00EC548D">
          <w:rPr>
            <w:rStyle w:val="Hyperlink"/>
            <w:noProof/>
          </w:rPr>
          <w:t>DV’s Proposed for public database AND DATA EXPLORER</w:t>
        </w:r>
        <w:r w:rsidR="00520B26">
          <w:rPr>
            <w:noProof/>
            <w:webHidden/>
          </w:rPr>
          <w:tab/>
        </w:r>
        <w:r>
          <w:rPr>
            <w:noProof/>
            <w:webHidden/>
          </w:rPr>
          <w:fldChar w:fldCharType="begin"/>
        </w:r>
        <w:r w:rsidR="00520B26">
          <w:rPr>
            <w:noProof/>
            <w:webHidden/>
          </w:rPr>
          <w:instrText xml:space="preserve"> PAGEREF _Toc357609530 \h </w:instrText>
        </w:r>
        <w:r>
          <w:rPr>
            <w:noProof/>
            <w:webHidden/>
          </w:rPr>
        </w:r>
        <w:r>
          <w:rPr>
            <w:noProof/>
            <w:webHidden/>
          </w:rPr>
          <w:fldChar w:fldCharType="separate"/>
        </w:r>
        <w:r w:rsidR="00520B26">
          <w:rPr>
            <w:noProof/>
            <w:webHidden/>
          </w:rPr>
          <w:t>3</w:t>
        </w:r>
        <w:r>
          <w:rPr>
            <w:noProof/>
            <w:webHidden/>
          </w:rPr>
          <w:fldChar w:fldCharType="end"/>
        </w:r>
      </w:hyperlink>
    </w:p>
    <w:p w:rsidR="00520B26" w:rsidRDefault="00143FC3">
      <w:pPr>
        <w:pStyle w:val="TOC2"/>
        <w:tabs>
          <w:tab w:val="right" w:leader="dot" w:pos="9459"/>
        </w:tabs>
        <w:rPr>
          <w:rFonts w:eastAsiaTheme="minorEastAsia" w:cstheme="minorBidi"/>
          <w:smallCaps w:val="0"/>
          <w:noProof/>
          <w:sz w:val="22"/>
          <w:szCs w:val="22"/>
          <w:lang w:val="en-US"/>
        </w:rPr>
      </w:pPr>
      <w:hyperlink w:anchor="_Toc357609531" w:history="1">
        <w:r w:rsidR="00520B26" w:rsidRPr="00EC548D">
          <w:rPr>
            <w:rStyle w:val="Hyperlink"/>
            <w:noProof/>
          </w:rPr>
          <w:t>Background variables</w:t>
        </w:r>
        <w:r w:rsidR="00520B26">
          <w:rPr>
            <w:noProof/>
            <w:webHidden/>
          </w:rPr>
          <w:tab/>
        </w:r>
        <w:r w:rsidR="00BC2819">
          <w:rPr>
            <w:noProof/>
            <w:webHidden/>
          </w:rPr>
          <w:fldChar w:fldCharType="begin"/>
        </w:r>
        <w:r w:rsidR="00520B26">
          <w:rPr>
            <w:noProof/>
            <w:webHidden/>
          </w:rPr>
          <w:instrText xml:space="preserve"> PAGEREF _Toc357609531 \h </w:instrText>
        </w:r>
        <w:r w:rsidR="00BC2819">
          <w:rPr>
            <w:noProof/>
            <w:webHidden/>
          </w:rPr>
        </w:r>
        <w:r w:rsidR="00BC2819">
          <w:rPr>
            <w:noProof/>
            <w:webHidden/>
          </w:rPr>
          <w:fldChar w:fldCharType="separate"/>
        </w:r>
        <w:r w:rsidR="00520B26">
          <w:rPr>
            <w:noProof/>
            <w:webHidden/>
          </w:rPr>
          <w:t>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32" w:history="1">
        <w:r w:rsidR="00520B26" w:rsidRPr="00EC548D">
          <w:rPr>
            <w:rStyle w:val="Hyperlink"/>
            <w:noProof/>
          </w:rPr>
          <w:t>YRSQUAL</w:t>
        </w:r>
        <w:r w:rsidR="00520B26">
          <w:rPr>
            <w:noProof/>
            <w:webHidden/>
          </w:rPr>
          <w:tab/>
        </w:r>
        <w:r w:rsidR="00BC2819">
          <w:rPr>
            <w:noProof/>
            <w:webHidden/>
          </w:rPr>
          <w:fldChar w:fldCharType="begin"/>
        </w:r>
        <w:r w:rsidR="00520B26">
          <w:rPr>
            <w:noProof/>
            <w:webHidden/>
          </w:rPr>
          <w:instrText xml:space="preserve"> PAGEREF _Toc357609532 \h </w:instrText>
        </w:r>
        <w:r w:rsidR="00BC2819">
          <w:rPr>
            <w:noProof/>
            <w:webHidden/>
          </w:rPr>
        </w:r>
        <w:r w:rsidR="00BC2819">
          <w:rPr>
            <w:noProof/>
            <w:webHidden/>
          </w:rPr>
          <w:fldChar w:fldCharType="separate"/>
        </w:r>
        <w:r w:rsidR="00520B26">
          <w:rPr>
            <w:noProof/>
            <w:webHidden/>
          </w:rPr>
          <w:t>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33" w:history="1">
        <w:r w:rsidR="00520B26" w:rsidRPr="00EC548D">
          <w:rPr>
            <w:rStyle w:val="Hyperlink"/>
            <w:noProof/>
          </w:rPr>
          <w:t>YRSGET</w:t>
        </w:r>
        <w:r w:rsidR="00520B26">
          <w:rPr>
            <w:noProof/>
            <w:webHidden/>
          </w:rPr>
          <w:tab/>
        </w:r>
        <w:r w:rsidR="00BC2819">
          <w:rPr>
            <w:noProof/>
            <w:webHidden/>
          </w:rPr>
          <w:fldChar w:fldCharType="begin"/>
        </w:r>
        <w:r w:rsidR="00520B26">
          <w:rPr>
            <w:noProof/>
            <w:webHidden/>
          </w:rPr>
          <w:instrText xml:space="preserve"> PAGEREF _Toc357609533 \h </w:instrText>
        </w:r>
        <w:r w:rsidR="00BC2819">
          <w:rPr>
            <w:noProof/>
            <w:webHidden/>
          </w:rPr>
        </w:r>
        <w:r w:rsidR="00BC2819">
          <w:rPr>
            <w:noProof/>
            <w:webHidden/>
          </w:rPr>
          <w:fldChar w:fldCharType="separate"/>
        </w:r>
        <w:r w:rsidR="00520B26">
          <w:rPr>
            <w:noProof/>
            <w:webHidden/>
          </w:rPr>
          <w:t>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34" w:history="1">
        <w:r w:rsidR="00520B26" w:rsidRPr="00EC548D">
          <w:rPr>
            <w:rStyle w:val="Hyperlink"/>
            <w:noProof/>
          </w:rPr>
          <w:t>VET</w:t>
        </w:r>
        <w:r w:rsidR="00520B26">
          <w:rPr>
            <w:noProof/>
            <w:webHidden/>
          </w:rPr>
          <w:tab/>
        </w:r>
        <w:r w:rsidR="00BC2819">
          <w:rPr>
            <w:noProof/>
            <w:webHidden/>
          </w:rPr>
          <w:fldChar w:fldCharType="begin"/>
        </w:r>
        <w:r w:rsidR="00520B26">
          <w:rPr>
            <w:noProof/>
            <w:webHidden/>
          </w:rPr>
          <w:instrText xml:space="preserve"> PAGEREF _Toc357609534 \h </w:instrText>
        </w:r>
        <w:r w:rsidR="00BC2819">
          <w:rPr>
            <w:noProof/>
            <w:webHidden/>
          </w:rPr>
        </w:r>
        <w:r w:rsidR="00BC2819">
          <w:rPr>
            <w:noProof/>
            <w:webHidden/>
          </w:rPr>
          <w:fldChar w:fldCharType="separate"/>
        </w:r>
        <w:r w:rsidR="00520B26">
          <w:rPr>
            <w:noProof/>
            <w:webHidden/>
          </w:rPr>
          <w:t>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35" w:history="1">
        <w:r w:rsidR="00520B26" w:rsidRPr="00EC548D">
          <w:rPr>
            <w:rStyle w:val="Hyperlink"/>
            <w:noProof/>
          </w:rPr>
          <w:t>CTRYQUAL</w:t>
        </w:r>
        <w:r w:rsidR="00520B26">
          <w:rPr>
            <w:noProof/>
            <w:webHidden/>
          </w:rPr>
          <w:tab/>
        </w:r>
        <w:r w:rsidR="00BC2819">
          <w:rPr>
            <w:noProof/>
            <w:webHidden/>
          </w:rPr>
          <w:fldChar w:fldCharType="begin"/>
        </w:r>
        <w:r w:rsidR="00520B26">
          <w:rPr>
            <w:noProof/>
            <w:webHidden/>
          </w:rPr>
          <w:instrText xml:space="preserve"> PAGEREF _Toc357609535 \h </w:instrText>
        </w:r>
        <w:r w:rsidR="00BC2819">
          <w:rPr>
            <w:noProof/>
            <w:webHidden/>
          </w:rPr>
        </w:r>
        <w:r w:rsidR="00BC2819">
          <w:rPr>
            <w:noProof/>
            <w:webHidden/>
          </w:rPr>
          <w:fldChar w:fldCharType="separate"/>
        </w:r>
        <w:r w:rsidR="00520B26">
          <w:rPr>
            <w:noProof/>
            <w:webHidden/>
          </w:rPr>
          <w:t>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36" w:history="1">
        <w:r w:rsidR="00520B26" w:rsidRPr="00EC548D">
          <w:rPr>
            <w:rStyle w:val="Hyperlink"/>
            <w:noProof/>
          </w:rPr>
          <w:t>BIRTHRGN</w:t>
        </w:r>
        <w:r w:rsidR="00520B26">
          <w:rPr>
            <w:noProof/>
            <w:webHidden/>
          </w:rPr>
          <w:tab/>
        </w:r>
        <w:r w:rsidR="00BC2819">
          <w:rPr>
            <w:noProof/>
            <w:webHidden/>
          </w:rPr>
          <w:fldChar w:fldCharType="begin"/>
        </w:r>
        <w:r w:rsidR="00520B26">
          <w:rPr>
            <w:noProof/>
            <w:webHidden/>
          </w:rPr>
          <w:instrText xml:space="preserve"> PAGEREF _Toc357609536 \h </w:instrText>
        </w:r>
        <w:r w:rsidR="00BC2819">
          <w:rPr>
            <w:noProof/>
            <w:webHidden/>
          </w:rPr>
        </w:r>
        <w:r w:rsidR="00BC2819">
          <w:rPr>
            <w:noProof/>
            <w:webHidden/>
          </w:rPr>
          <w:fldChar w:fldCharType="separate"/>
        </w:r>
        <w:r w:rsidR="00520B26">
          <w:rPr>
            <w:noProof/>
            <w:webHidden/>
          </w:rPr>
          <w:t>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37" w:history="1">
        <w:r w:rsidR="00520B26" w:rsidRPr="00EC548D">
          <w:rPr>
            <w:rStyle w:val="Hyperlink"/>
            <w:noProof/>
          </w:rPr>
          <w:t>FIRLGRGN</w:t>
        </w:r>
        <w:r w:rsidR="00520B26">
          <w:rPr>
            <w:noProof/>
            <w:webHidden/>
          </w:rPr>
          <w:tab/>
        </w:r>
        <w:r w:rsidR="00BC2819">
          <w:rPr>
            <w:noProof/>
            <w:webHidden/>
          </w:rPr>
          <w:fldChar w:fldCharType="begin"/>
        </w:r>
        <w:r w:rsidR="00520B26">
          <w:rPr>
            <w:noProof/>
            <w:webHidden/>
          </w:rPr>
          <w:instrText xml:space="preserve"> PAGEREF _Toc357609537 \h </w:instrText>
        </w:r>
        <w:r w:rsidR="00BC2819">
          <w:rPr>
            <w:noProof/>
            <w:webHidden/>
          </w:rPr>
        </w:r>
        <w:r w:rsidR="00BC2819">
          <w:rPr>
            <w:noProof/>
            <w:webHidden/>
          </w:rPr>
          <w:fldChar w:fldCharType="separate"/>
        </w:r>
        <w:r w:rsidR="00520B26">
          <w:rPr>
            <w:noProof/>
            <w:webHidden/>
          </w:rPr>
          <w:t>13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38" w:history="1">
        <w:r w:rsidR="00520B26" w:rsidRPr="00EC548D">
          <w:rPr>
            <w:rStyle w:val="Hyperlink"/>
            <w:noProof/>
          </w:rPr>
          <w:t>SECLGRGN</w:t>
        </w:r>
        <w:r w:rsidR="00520B26">
          <w:rPr>
            <w:noProof/>
            <w:webHidden/>
          </w:rPr>
          <w:tab/>
        </w:r>
        <w:r w:rsidR="00BC2819">
          <w:rPr>
            <w:noProof/>
            <w:webHidden/>
          </w:rPr>
          <w:fldChar w:fldCharType="begin"/>
        </w:r>
        <w:r w:rsidR="00520B26">
          <w:rPr>
            <w:noProof/>
            <w:webHidden/>
          </w:rPr>
          <w:instrText xml:space="preserve"> PAGEREF _Toc357609538 \h </w:instrText>
        </w:r>
        <w:r w:rsidR="00BC2819">
          <w:rPr>
            <w:noProof/>
            <w:webHidden/>
          </w:rPr>
        </w:r>
        <w:r w:rsidR="00BC2819">
          <w:rPr>
            <w:noProof/>
            <w:webHidden/>
          </w:rPr>
          <w:fldChar w:fldCharType="separate"/>
        </w:r>
        <w:r w:rsidR="00520B26">
          <w:rPr>
            <w:noProof/>
            <w:webHidden/>
          </w:rPr>
          <w:t>17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39" w:history="1">
        <w:r w:rsidR="00520B26" w:rsidRPr="00EC548D">
          <w:rPr>
            <w:rStyle w:val="Hyperlink"/>
            <w:noProof/>
          </w:rPr>
          <w:t>HOMLGRGN</w:t>
        </w:r>
        <w:r w:rsidR="00520B26">
          <w:rPr>
            <w:noProof/>
            <w:webHidden/>
          </w:rPr>
          <w:tab/>
        </w:r>
        <w:r w:rsidR="00BC2819">
          <w:rPr>
            <w:noProof/>
            <w:webHidden/>
          </w:rPr>
          <w:fldChar w:fldCharType="begin"/>
        </w:r>
        <w:r w:rsidR="00520B26">
          <w:rPr>
            <w:noProof/>
            <w:webHidden/>
          </w:rPr>
          <w:instrText xml:space="preserve"> PAGEREF _Toc357609539 \h </w:instrText>
        </w:r>
        <w:r w:rsidR="00BC2819">
          <w:rPr>
            <w:noProof/>
            <w:webHidden/>
          </w:rPr>
        </w:r>
        <w:r w:rsidR="00BC2819">
          <w:rPr>
            <w:noProof/>
            <w:webHidden/>
          </w:rPr>
          <w:fldChar w:fldCharType="separate"/>
        </w:r>
        <w:r w:rsidR="00520B26">
          <w:rPr>
            <w:noProof/>
            <w:webHidden/>
          </w:rPr>
          <w:t>22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0" w:history="1">
        <w:r w:rsidR="00520B26" w:rsidRPr="00EC548D">
          <w:rPr>
            <w:rStyle w:val="Hyperlink"/>
            <w:noProof/>
          </w:rPr>
          <w:t>FORBORNLANG</w:t>
        </w:r>
        <w:r w:rsidR="00520B26">
          <w:rPr>
            <w:noProof/>
            <w:webHidden/>
          </w:rPr>
          <w:tab/>
        </w:r>
        <w:r w:rsidR="00BC2819">
          <w:rPr>
            <w:noProof/>
            <w:webHidden/>
          </w:rPr>
          <w:fldChar w:fldCharType="begin"/>
        </w:r>
        <w:r w:rsidR="00520B26">
          <w:rPr>
            <w:noProof/>
            <w:webHidden/>
          </w:rPr>
          <w:instrText xml:space="preserve"> PAGEREF _Toc357609540 \h </w:instrText>
        </w:r>
        <w:r w:rsidR="00BC2819">
          <w:rPr>
            <w:noProof/>
            <w:webHidden/>
          </w:rPr>
        </w:r>
        <w:r w:rsidR="00BC2819">
          <w:rPr>
            <w:noProof/>
            <w:webHidden/>
          </w:rPr>
          <w:fldChar w:fldCharType="separate"/>
        </w:r>
        <w:r w:rsidR="00520B26">
          <w:rPr>
            <w:noProof/>
            <w:webHidden/>
          </w:rPr>
          <w:t>26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1" w:history="1">
        <w:r w:rsidR="00520B26" w:rsidRPr="00EC548D">
          <w:rPr>
            <w:rStyle w:val="Hyperlink"/>
            <w:noProof/>
          </w:rPr>
          <w:t>PARED</w:t>
        </w:r>
        <w:r w:rsidR="00520B26">
          <w:rPr>
            <w:noProof/>
            <w:webHidden/>
          </w:rPr>
          <w:tab/>
        </w:r>
        <w:r w:rsidR="00BC2819">
          <w:rPr>
            <w:noProof/>
            <w:webHidden/>
          </w:rPr>
          <w:fldChar w:fldCharType="begin"/>
        </w:r>
        <w:r w:rsidR="00520B26">
          <w:rPr>
            <w:noProof/>
            <w:webHidden/>
          </w:rPr>
          <w:instrText xml:space="preserve"> PAGEREF _Toc357609541 \h </w:instrText>
        </w:r>
        <w:r w:rsidR="00BC2819">
          <w:rPr>
            <w:noProof/>
            <w:webHidden/>
          </w:rPr>
        </w:r>
        <w:r w:rsidR="00BC2819">
          <w:rPr>
            <w:noProof/>
            <w:webHidden/>
          </w:rPr>
          <w:fldChar w:fldCharType="separate"/>
        </w:r>
        <w:r w:rsidR="00520B26">
          <w:rPr>
            <w:noProof/>
            <w:webHidden/>
          </w:rPr>
          <w:t>26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2" w:history="1">
        <w:r w:rsidR="00520B26" w:rsidRPr="00EC548D">
          <w:rPr>
            <w:rStyle w:val="Hyperlink"/>
            <w:noProof/>
          </w:rPr>
          <w:t>NATIVELANG</w:t>
        </w:r>
        <w:r w:rsidR="00520B26">
          <w:rPr>
            <w:noProof/>
            <w:webHidden/>
          </w:rPr>
          <w:tab/>
        </w:r>
        <w:r w:rsidR="00BC2819">
          <w:rPr>
            <w:noProof/>
            <w:webHidden/>
          </w:rPr>
          <w:fldChar w:fldCharType="begin"/>
        </w:r>
        <w:r w:rsidR="00520B26">
          <w:rPr>
            <w:noProof/>
            <w:webHidden/>
          </w:rPr>
          <w:instrText xml:space="preserve"> PAGEREF _Toc357609542 \h </w:instrText>
        </w:r>
        <w:r w:rsidR="00BC2819">
          <w:rPr>
            <w:noProof/>
            <w:webHidden/>
          </w:rPr>
        </w:r>
        <w:r w:rsidR="00BC2819">
          <w:rPr>
            <w:noProof/>
            <w:webHidden/>
          </w:rPr>
          <w:fldChar w:fldCharType="separate"/>
        </w:r>
        <w:r w:rsidR="00520B26">
          <w:rPr>
            <w:noProof/>
            <w:webHidden/>
          </w:rPr>
          <w:t>27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3" w:history="1">
        <w:r w:rsidR="00520B26" w:rsidRPr="00EC548D">
          <w:rPr>
            <w:rStyle w:val="Hyperlink"/>
            <w:noProof/>
          </w:rPr>
          <w:t>BORNLANG</w:t>
        </w:r>
        <w:r w:rsidR="00520B26">
          <w:rPr>
            <w:noProof/>
            <w:webHidden/>
          </w:rPr>
          <w:tab/>
        </w:r>
        <w:r w:rsidR="00BC2819">
          <w:rPr>
            <w:noProof/>
            <w:webHidden/>
          </w:rPr>
          <w:fldChar w:fldCharType="begin"/>
        </w:r>
        <w:r w:rsidR="00520B26">
          <w:rPr>
            <w:noProof/>
            <w:webHidden/>
          </w:rPr>
          <w:instrText xml:space="preserve"> PAGEREF _Toc357609543 \h </w:instrText>
        </w:r>
        <w:r w:rsidR="00BC2819">
          <w:rPr>
            <w:noProof/>
            <w:webHidden/>
          </w:rPr>
        </w:r>
        <w:r w:rsidR="00BC2819">
          <w:rPr>
            <w:noProof/>
            <w:webHidden/>
          </w:rPr>
          <w:fldChar w:fldCharType="separate"/>
        </w:r>
        <w:r w:rsidR="00520B26">
          <w:rPr>
            <w:noProof/>
            <w:webHidden/>
          </w:rPr>
          <w:t>32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4" w:history="1">
        <w:r w:rsidR="00520B26" w:rsidRPr="00EC548D">
          <w:rPr>
            <w:rStyle w:val="Hyperlink"/>
            <w:noProof/>
          </w:rPr>
          <w:t>NATBILANG</w:t>
        </w:r>
        <w:r w:rsidR="00520B26">
          <w:rPr>
            <w:noProof/>
            <w:webHidden/>
          </w:rPr>
          <w:tab/>
        </w:r>
        <w:r w:rsidR="00BC2819">
          <w:rPr>
            <w:noProof/>
            <w:webHidden/>
          </w:rPr>
          <w:fldChar w:fldCharType="begin"/>
        </w:r>
        <w:r w:rsidR="00520B26">
          <w:rPr>
            <w:noProof/>
            <w:webHidden/>
          </w:rPr>
          <w:instrText xml:space="preserve"> PAGEREF _Toc357609544 \h </w:instrText>
        </w:r>
        <w:r w:rsidR="00BC2819">
          <w:rPr>
            <w:noProof/>
            <w:webHidden/>
          </w:rPr>
        </w:r>
        <w:r w:rsidR="00BC2819">
          <w:rPr>
            <w:noProof/>
            <w:webHidden/>
          </w:rPr>
          <w:fldChar w:fldCharType="separate"/>
        </w:r>
        <w:r w:rsidR="00520B26">
          <w:rPr>
            <w:noProof/>
            <w:webHidden/>
          </w:rPr>
          <w:t>32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5" w:history="1">
        <w:r w:rsidR="00520B26" w:rsidRPr="00EC548D">
          <w:rPr>
            <w:rStyle w:val="Hyperlink"/>
            <w:noProof/>
          </w:rPr>
          <w:t>FORBILANG</w:t>
        </w:r>
        <w:r w:rsidR="00520B26">
          <w:rPr>
            <w:noProof/>
            <w:webHidden/>
          </w:rPr>
          <w:tab/>
        </w:r>
        <w:r w:rsidR="00BC2819">
          <w:rPr>
            <w:noProof/>
            <w:webHidden/>
          </w:rPr>
          <w:fldChar w:fldCharType="begin"/>
        </w:r>
        <w:r w:rsidR="00520B26">
          <w:rPr>
            <w:noProof/>
            <w:webHidden/>
          </w:rPr>
          <w:instrText xml:space="preserve"> PAGEREF _Toc357609545 \h </w:instrText>
        </w:r>
        <w:r w:rsidR="00BC2819">
          <w:rPr>
            <w:noProof/>
            <w:webHidden/>
          </w:rPr>
        </w:r>
        <w:r w:rsidR="00BC2819">
          <w:rPr>
            <w:noProof/>
            <w:webHidden/>
          </w:rPr>
          <w:fldChar w:fldCharType="separate"/>
        </w:r>
        <w:r w:rsidR="00520B26">
          <w:rPr>
            <w:noProof/>
            <w:webHidden/>
          </w:rPr>
          <w:t>33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6" w:history="1">
        <w:r w:rsidR="00520B26" w:rsidRPr="00EC548D">
          <w:rPr>
            <w:rStyle w:val="Hyperlink"/>
            <w:noProof/>
            <w:lang w:val="en-US"/>
          </w:rPr>
          <w:t>HOMLANG</w:t>
        </w:r>
        <w:r w:rsidR="00520B26">
          <w:rPr>
            <w:noProof/>
            <w:webHidden/>
          </w:rPr>
          <w:tab/>
        </w:r>
        <w:r w:rsidR="00BC2819">
          <w:rPr>
            <w:noProof/>
            <w:webHidden/>
          </w:rPr>
          <w:fldChar w:fldCharType="begin"/>
        </w:r>
        <w:r w:rsidR="00520B26">
          <w:rPr>
            <w:noProof/>
            <w:webHidden/>
          </w:rPr>
          <w:instrText xml:space="preserve"> PAGEREF _Toc357609546 \h </w:instrText>
        </w:r>
        <w:r w:rsidR="00BC2819">
          <w:rPr>
            <w:noProof/>
            <w:webHidden/>
          </w:rPr>
        </w:r>
        <w:r w:rsidR="00BC2819">
          <w:rPr>
            <w:noProof/>
            <w:webHidden/>
          </w:rPr>
          <w:fldChar w:fldCharType="separate"/>
        </w:r>
        <w:r w:rsidR="00520B26">
          <w:rPr>
            <w:noProof/>
            <w:webHidden/>
          </w:rPr>
          <w:t>33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7" w:history="1">
        <w:r w:rsidR="00520B26" w:rsidRPr="00EC548D">
          <w:rPr>
            <w:rStyle w:val="Hyperlink"/>
            <w:noProof/>
          </w:rPr>
          <w:t>CTRYRGN</w:t>
        </w:r>
        <w:r w:rsidR="00520B26">
          <w:rPr>
            <w:noProof/>
            <w:webHidden/>
          </w:rPr>
          <w:tab/>
        </w:r>
        <w:r w:rsidR="00BC2819">
          <w:rPr>
            <w:noProof/>
            <w:webHidden/>
          </w:rPr>
          <w:fldChar w:fldCharType="begin"/>
        </w:r>
        <w:r w:rsidR="00520B26">
          <w:rPr>
            <w:noProof/>
            <w:webHidden/>
          </w:rPr>
          <w:instrText xml:space="preserve"> PAGEREF _Toc357609547 \h </w:instrText>
        </w:r>
        <w:r w:rsidR="00BC2819">
          <w:rPr>
            <w:noProof/>
            <w:webHidden/>
          </w:rPr>
        </w:r>
        <w:r w:rsidR="00BC2819">
          <w:rPr>
            <w:noProof/>
            <w:webHidden/>
          </w:rPr>
          <w:fldChar w:fldCharType="separate"/>
        </w:r>
        <w:r w:rsidR="00520B26">
          <w:rPr>
            <w:noProof/>
            <w:webHidden/>
          </w:rPr>
          <w:t>34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8" w:history="1">
        <w:r w:rsidR="00520B26" w:rsidRPr="00EC548D">
          <w:rPr>
            <w:rStyle w:val="Hyperlink"/>
            <w:noProof/>
          </w:rPr>
          <w:t>IMPAR</w:t>
        </w:r>
        <w:r w:rsidR="00520B26">
          <w:rPr>
            <w:noProof/>
            <w:webHidden/>
          </w:rPr>
          <w:tab/>
        </w:r>
        <w:r w:rsidR="00BC2819">
          <w:rPr>
            <w:noProof/>
            <w:webHidden/>
          </w:rPr>
          <w:fldChar w:fldCharType="begin"/>
        </w:r>
        <w:r w:rsidR="00520B26">
          <w:rPr>
            <w:noProof/>
            <w:webHidden/>
          </w:rPr>
          <w:instrText xml:space="preserve"> PAGEREF _Toc357609548 \h </w:instrText>
        </w:r>
        <w:r w:rsidR="00BC2819">
          <w:rPr>
            <w:noProof/>
            <w:webHidden/>
          </w:rPr>
        </w:r>
        <w:r w:rsidR="00BC2819">
          <w:rPr>
            <w:noProof/>
            <w:webHidden/>
          </w:rPr>
          <w:fldChar w:fldCharType="separate"/>
        </w:r>
        <w:r w:rsidR="00520B26">
          <w:rPr>
            <w:noProof/>
            <w:webHidden/>
          </w:rPr>
          <w:t>34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49" w:history="1">
        <w:r w:rsidR="00520B26" w:rsidRPr="00EC548D">
          <w:rPr>
            <w:rStyle w:val="Hyperlink"/>
            <w:noProof/>
          </w:rPr>
          <w:t>IMGEN</w:t>
        </w:r>
        <w:r w:rsidR="00520B26">
          <w:rPr>
            <w:noProof/>
            <w:webHidden/>
          </w:rPr>
          <w:tab/>
        </w:r>
        <w:r w:rsidR="00BC2819">
          <w:rPr>
            <w:noProof/>
            <w:webHidden/>
          </w:rPr>
          <w:fldChar w:fldCharType="begin"/>
        </w:r>
        <w:r w:rsidR="00520B26">
          <w:rPr>
            <w:noProof/>
            <w:webHidden/>
          </w:rPr>
          <w:instrText xml:space="preserve"> PAGEREF _Toc357609549 \h </w:instrText>
        </w:r>
        <w:r w:rsidR="00BC2819">
          <w:rPr>
            <w:noProof/>
            <w:webHidden/>
          </w:rPr>
        </w:r>
        <w:r w:rsidR="00BC2819">
          <w:rPr>
            <w:noProof/>
            <w:webHidden/>
          </w:rPr>
          <w:fldChar w:fldCharType="separate"/>
        </w:r>
        <w:r w:rsidR="00520B26">
          <w:rPr>
            <w:noProof/>
            <w:webHidden/>
          </w:rPr>
          <w:t>35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0" w:history="1">
        <w:r w:rsidR="00520B26" w:rsidRPr="00EC548D">
          <w:rPr>
            <w:rStyle w:val="Hyperlink"/>
            <w:noProof/>
          </w:rPr>
          <w:t>IMYRS</w:t>
        </w:r>
        <w:r w:rsidR="00520B26">
          <w:rPr>
            <w:noProof/>
            <w:webHidden/>
          </w:rPr>
          <w:tab/>
        </w:r>
        <w:r w:rsidR="00BC2819">
          <w:rPr>
            <w:noProof/>
            <w:webHidden/>
          </w:rPr>
          <w:fldChar w:fldCharType="begin"/>
        </w:r>
        <w:r w:rsidR="00520B26">
          <w:rPr>
            <w:noProof/>
            <w:webHidden/>
          </w:rPr>
          <w:instrText xml:space="preserve"> PAGEREF _Toc357609550 \h </w:instrText>
        </w:r>
        <w:r w:rsidR="00BC2819">
          <w:rPr>
            <w:noProof/>
            <w:webHidden/>
          </w:rPr>
        </w:r>
        <w:r w:rsidR="00BC2819">
          <w:rPr>
            <w:noProof/>
            <w:webHidden/>
          </w:rPr>
          <w:fldChar w:fldCharType="separate"/>
        </w:r>
        <w:r w:rsidR="00520B26">
          <w:rPr>
            <w:noProof/>
            <w:webHidden/>
          </w:rPr>
          <w:t>35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1" w:history="1">
        <w:r w:rsidR="00520B26" w:rsidRPr="00EC548D">
          <w:rPr>
            <w:rStyle w:val="Hyperlink"/>
            <w:noProof/>
          </w:rPr>
          <w:t>IMYRS_C</w:t>
        </w:r>
        <w:r w:rsidR="00520B26">
          <w:rPr>
            <w:noProof/>
            <w:webHidden/>
          </w:rPr>
          <w:tab/>
        </w:r>
        <w:r w:rsidR="00BC2819">
          <w:rPr>
            <w:noProof/>
            <w:webHidden/>
          </w:rPr>
          <w:fldChar w:fldCharType="begin"/>
        </w:r>
        <w:r w:rsidR="00520B26">
          <w:rPr>
            <w:noProof/>
            <w:webHidden/>
          </w:rPr>
          <w:instrText xml:space="preserve"> PAGEREF _Toc357609551 \h </w:instrText>
        </w:r>
        <w:r w:rsidR="00BC2819">
          <w:rPr>
            <w:noProof/>
            <w:webHidden/>
          </w:rPr>
        </w:r>
        <w:r w:rsidR="00BC2819">
          <w:rPr>
            <w:noProof/>
            <w:webHidden/>
          </w:rPr>
          <w:fldChar w:fldCharType="separate"/>
        </w:r>
        <w:r w:rsidR="00520B26">
          <w:rPr>
            <w:noProof/>
            <w:webHidden/>
          </w:rPr>
          <w:t>36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2" w:history="1">
        <w:r w:rsidR="00520B26" w:rsidRPr="00EC548D">
          <w:rPr>
            <w:rStyle w:val="Hyperlink"/>
            <w:noProof/>
          </w:rPr>
          <w:t>IMYRCAT</w:t>
        </w:r>
        <w:r w:rsidR="00520B26">
          <w:rPr>
            <w:noProof/>
            <w:webHidden/>
          </w:rPr>
          <w:tab/>
        </w:r>
        <w:r w:rsidR="00BC2819">
          <w:rPr>
            <w:noProof/>
            <w:webHidden/>
          </w:rPr>
          <w:fldChar w:fldCharType="begin"/>
        </w:r>
        <w:r w:rsidR="00520B26">
          <w:rPr>
            <w:noProof/>
            <w:webHidden/>
          </w:rPr>
          <w:instrText xml:space="preserve"> PAGEREF _Toc357609552 \h </w:instrText>
        </w:r>
        <w:r w:rsidR="00BC2819">
          <w:rPr>
            <w:noProof/>
            <w:webHidden/>
          </w:rPr>
        </w:r>
        <w:r w:rsidR="00BC2819">
          <w:rPr>
            <w:noProof/>
            <w:webHidden/>
          </w:rPr>
          <w:fldChar w:fldCharType="separate"/>
        </w:r>
        <w:r w:rsidR="00520B26">
          <w:rPr>
            <w:noProof/>
            <w:webHidden/>
          </w:rPr>
          <w:t>36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3" w:history="1">
        <w:r w:rsidR="00520B26" w:rsidRPr="00EC548D">
          <w:rPr>
            <w:rStyle w:val="Hyperlink"/>
            <w:noProof/>
          </w:rPr>
          <w:t>AGEG5LFS</w:t>
        </w:r>
        <w:r w:rsidR="00520B26">
          <w:rPr>
            <w:noProof/>
            <w:webHidden/>
          </w:rPr>
          <w:tab/>
        </w:r>
        <w:r w:rsidR="00BC2819">
          <w:rPr>
            <w:noProof/>
            <w:webHidden/>
          </w:rPr>
          <w:fldChar w:fldCharType="begin"/>
        </w:r>
        <w:r w:rsidR="00520B26">
          <w:rPr>
            <w:noProof/>
            <w:webHidden/>
          </w:rPr>
          <w:instrText xml:space="preserve"> PAGEREF _Toc357609553 \h </w:instrText>
        </w:r>
        <w:r w:rsidR="00BC2819">
          <w:rPr>
            <w:noProof/>
            <w:webHidden/>
          </w:rPr>
        </w:r>
        <w:r w:rsidR="00BC2819">
          <w:rPr>
            <w:noProof/>
            <w:webHidden/>
          </w:rPr>
          <w:fldChar w:fldCharType="separate"/>
        </w:r>
        <w:r w:rsidR="00520B26">
          <w:rPr>
            <w:noProof/>
            <w:webHidden/>
          </w:rPr>
          <w:t>37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4" w:history="1">
        <w:r w:rsidR="00520B26" w:rsidRPr="00EC548D">
          <w:rPr>
            <w:rStyle w:val="Hyperlink"/>
            <w:noProof/>
          </w:rPr>
          <w:t>AGEG10LFS</w:t>
        </w:r>
        <w:r w:rsidR="00520B26">
          <w:rPr>
            <w:noProof/>
            <w:webHidden/>
          </w:rPr>
          <w:tab/>
        </w:r>
        <w:r w:rsidR="00BC2819">
          <w:rPr>
            <w:noProof/>
            <w:webHidden/>
          </w:rPr>
          <w:fldChar w:fldCharType="begin"/>
        </w:r>
        <w:r w:rsidR="00520B26">
          <w:rPr>
            <w:noProof/>
            <w:webHidden/>
          </w:rPr>
          <w:instrText xml:space="preserve"> PAGEREF _Toc357609554 \h </w:instrText>
        </w:r>
        <w:r w:rsidR="00BC2819">
          <w:rPr>
            <w:noProof/>
            <w:webHidden/>
          </w:rPr>
        </w:r>
        <w:r w:rsidR="00BC2819">
          <w:rPr>
            <w:noProof/>
            <w:webHidden/>
          </w:rPr>
          <w:fldChar w:fldCharType="separate"/>
        </w:r>
        <w:r w:rsidR="00520B26">
          <w:rPr>
            <w:noProof/>
            <w:webHidden/>
          </w:rPr>
          <w:t>38</w:t>
        </w:r>
        <w:r w:rsidR="00BC2819">
          <w:rPr>
            <w:noProof/>
            <w:webHidden/>
          </w:rPr>
          <w:fldChar w:fldCharType="end"/>
        </w:r>
      </w:hyperlink>
    </w:p>
    <w:p w:rsidR="00520B26" w:rsidRDefault="00143FC3">
      <w:pPr>
        <w:pStyle w:val="TOC2"/>
        <w:tabs>
          <w:tab w:val="right" w:leader="dot" w:pos="9459"/>
        </w:tabs>
        <w:rPr>
          <w:rFonts w:eastAsiaTheme="minorEastAsia" w:cstheme="minorBidi"/>
          <w:smallCaps w:val="0"/>
          <w:noProof/>
          <w:sz w:val="22"/>
          <w:szCs w:val="22"/>
          <w:lang w:val="en-US"/>
        </w:rPr>
      </w:pPr>
      <w:hyperlink w:anchor="_Toc357609555" w:history="1">
        <w:r w:rsidR="00520B26" w:rsidRPr="00EC548D">
          <w:rPr>
            <w:rStyle w:val="Hyperlink"/>
            <w:noProof/>
          </w:rPr>
          <w:t>Education/training variables</w:t>
        </w:r>
        <w:r w:rsidR="00520B26">
          <w:rPr>
            <w:noProof/>
            <w:webHidden/>
          </w:rPr>
          <w:tab/>
        </w:r>
        <w:r w:rsidR="00BC2819">
          <w:rPr>
            <w:noProof/>
            <w:webHidden/>
          </w:rPr>
          <w:fldChar w:fldCharType="begin"/>
        </w:r>
        <w:r w:rsidR="00520B26">
          <w:rPr>
            <w:noProof/>
            <w:webHidden/>
          </w:rPr>
          <w:instrText xml:space="preserve"> PAGEREF _Toc357609555 \h </w:instrText>
        </w:r>
        <w:r w:rsidR="00BC2819">
          <w:rPr>
            <w:noProof/>
            <w:webHidden/>
          </w:rPr>
        </w:r>
        <w:r w:rsidR="00BC2819">
          <w:rPr>
            <w:noProof/>
            <w:webHidden/>
          </w:rPr>
          <w:fldChar w:fldCharType="separate"/>
        </w:r>
        <w:r w:rsidR="00520B26">
          <w:rPr>
            <w:noProof/>
            <w:webHidden/>
          </w:rPr>
          <w:t>38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6" w:history="1">
        <w:r w:rsidR="00520B26" w:rsidRPr="00EC548D">
          <w:rPr>
            <w:rStyle w:val="Hyperlink"/>
            <w:noProof/>
          </w:rPr>
          <w:t>EDCAT8</w:t>
        </w:r>
        <w:r w:rsidR="00520B26">
          <w:rPr>
            <w:noProof/>
            <w:webHidden/>
          </w:rPr>
          <w:tab/>
        </w:r>
        <w:r w:rsidR="00BC2819">
          <w:rPr>
            <w:noProof/>
            <w:webHidden/>
          </w:rPr>
          <w:fldChar w:fldCharType="begin"/>
        </w:r>
        <w:r w:rsidR="00520B26">
          <w:rPr>
            <w:noProof/>
            <w:webHidden/>
          </w:rPr>
          <w:instrText xml:space="preserve"> PAGEREF _Toc357609556 \h </w:instrText>
        </w:r>
        <w:r w:rsidR="00BC2819">
          <w:rPr>
            <w:noProof/>
            <w:webHidden/>
          </w:rPr>
        </w:r>
        <w:r w:rsidR="00BC2819">
          <w:rPr>
            <w:noProof/>
            <w:webHidden/>
          </w:rPr>
          <w:fldChar w:fldCharType="separate"/>
        </w:r>
        <w:r w:rsidR="00520B26">
          <w:rPr>
            <w:noProof/>
            <w:webHidden/>
          </w:rPr>
          <w:t>38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7" w:history="1">
        <w:r w:rsidR="00520B26" w:rsidRPr="00EC548D">
          <w:rPr>
            <w:rStyle w:val="Hyperlink"/>
            <w:noProof/>
          </w:rPr>
          <w:t>EDCAT7</w:t>
        </w:r>
        <w:r w:rsidR="00520B26">
          <w:rPr>
            <w:noProof/>
            <w:webHidden/>
          </w:rPr>
          <w:tab/>
        </w:r>
        <w:r w:rsidR="00BC2819">
          <w:rPr>
            <w:noProof/>
            <w:webHidden/>
          </w:rPr>
          <w:fldChar w:fldCharType="begin"/>
        </w:r>
        <w:r w:rsidR="00520B26">
          <w:rPr>
            <w:noProof/>
            <w:webHidden/>
          </w:rPr>
          <w:instrText xml:space="preserve"> PAGEREF _Toc357609557 \h </w:instrText>
        </w:r>
        <w:r w:rsidR="00BC2819">
          <w:rPr>
            <w:noProof/>
            <w:webHidden/>
          </w:rPr>
        </w:r>
        <w:r w:rsidR="00BC2819">
          <w:rPr>
            <w:noProof/>
            <w:webHidden/>
          </w:rPr>
          <w:fldChar w:fldCharType="separate"/>
        </w:r>
        <w:r w:rsidR="00520B26">
          <w:rPr>
            <w:noProof/>
            <w:webHidden/>
          </w:rPr>
          <w:t>39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8" w:history="1">
        <w:r w:rsidR="00520B26" w:rsidRPr="00EC548D">
          <w:rPr>
            <w:rStyle w:val="Hyperlink"/>
            <w:noProof/>
          </w:rPr>
          <w:t>EDCAT6</w:t>
        </w:r>
        <w:r w:rsidR="00520B26">
          <w:rPr>
            <w:noProof/>
            <w:webHidden/>
          </w:rPr>
          <w:tab/>
        </w:r>
        <w:r w:rsidR="00BC2819">
          <w:rPr>
            <w:noProof/>
            <w:webHidden/>
          </w:rPr>
          <w:fldChar w:fldCharType="begin"/>
        </w:r>
        <w:r w:rsidR="00520B26">
          <w:rPr>
            <w:noProof/>
            <w:webHidden/>
          </w:rPr>
          <w:instrText xml:space="preserve"> PAGEREF _Toc357609558 \h </w:instrText>
        </w:r>
        <w:r w:rsidR="00BC2819">
          <w:rPr>
            <w:noProof/>
            <w:webHidden/>
          </w:rPr>
        </w:r>
        <w:r w:rsidR="00BC2819">
          <w:rPr>
            <w:noProof/>
            <w:webHidden/>
          </w:rPr>
          <w:fldChar w:fldCharType="separate"/>
        </w:r>
        <w:r w:rsidR="00520B26">
          <w:rPr>
            <w:noProof/>
            <w:webHidden/>
          </w:rPr>
          <w:t>40</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59" w:history="1">
        <w:r w:rsidR="00520B26" w:rsidRPr="00EC548D">
          <w:rPr>
            <w:rStyle w:val="Hyperlink"/>
            <w:noProof/>
          </w:rPr>
          <w:t>LEAVER1624</w:t>
        </w:r>
        <w:r w:rsidR="00520B26">
          <w:rPr>
            <w:noProof/>
            <w:webHidden/>
          </w:rPr>
          <w:tab/>
        </w:r>
        <w:r w:rsidR="00BC2819">
          <w:rPr>
            <w:noProof/>
            <w:webHidden/>
          </w:rPr>
          <w:fldChar w:fldCharType="begin"/>
        </w:r>
        <w:r w:rsidR="00520B26">
          <w:rPr>
            <w:noProof/>
            <w:webHidden/>
          </w:rPr>
          <w:instrText xml:space="preserve"> PAGEREF _Toc357609559 \h </w:instrText>
        </w:r>
        <w:r w:rsidR="00BC2819">
          <w:rPr>
            <w:noProof/>
            <w:webHidden/>
          </w:rPr>
        </w:r>
        <w:r w:rsidR="00BC2819">
          <w:rPr>
            <w:noProof/>
            <w:webHidden/>
          </w:rPr>
          <w:fldChar w:fldCharType="separate"/>
        </w:r>
        <w:r w:rsidR="00520B26">
          <w:rPr>
            <w:noProof/>
            <w:webHidden/>
          </w:rPr>
          <w:t>41</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0" w:history="1">
        <w:r w:rsidR="00520B26" w:rsidRPr="00EC548D">
          <w:rPr>
            <w:rStyle w:val="Hyperlink"/>
            <w:noProof/>
          </w:rPr>
          <w:t>LEAVEDU</w:t>
        </w:r>
        <w:r w:rsidR="00520B26">
          <w:rPr>
            <w:noProof/>
            <w:webHidden/>
          </w:rPr>
          <w:tab/>
        </w:r>
        <w:r w:rsidR="00BC2819">
          <w:rPr>
            <w:noProof/>
            <w:webHidden/>
          </w:rPr>
          <w:fldChar w:fldCharType="begin"/>
        </w:r>
        <w:r w:rsidR="00520B26">
          <w:rPr>
            <w:noProof/>
            <w:webHidden/>
          </w:rPr>
          <w:instrText xml:space="preserve"> PAGEREF _Toc357609560 \h </w:instrText>
        </w:r>
        <w:r w:rsidR="00BC2819">
          <w:rPr>
            <w:noProof/>
            <w:webHidden/>
          </w:rPr>
        </w:r>
        <w:r w:rsidR="00BC2819">
          <w:rPr>
            <w:noProof/>
            <w:webHidden/>
          </w:rPr>
          <w:fldChar w:fldCharType="separate"/>
        </w:r>
        <w:r w:rsidR="00520B26">
          <w:rPr>
            <w:noProof/>
            <w:webHidden/>
          </w:rPr>
          <w:t>41</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1" w:history="1">
        <w:r w:rsidR="00520B26" w:rsidRPr="00EC548D">
          <w:rPr>
            <w:rStyle w:val="Hyperlink"/>
            <w:noProof/>
          </w:rPr>
          <w:t>FE12</w:t>
        </w:r>
        <w:r w:rsidR="00520B26">
          <w:rPr>
            <w:noProof/>
            <w:webHidden/>
          </w:rPr>
          <w:tab/>
        </w:r>
        <w:r w:rsidR="00BC2819">
          <w:rPr>
            <w:noProof/>
            <w:webHidden/>
          </w:rPr>
          <w:fldChar w:fldCharType="begin"/>
        </w:r>
        <w:r w:rsidR="00520B26">
          <w:rPr>
            <w:noProof/>
            <w:webHidden/>
          </w:rPr>
          <w:instrText xml:space="preserve"> PAGEREF _Toc357609561 \h </w:instrText>
        </w:r>
        <w:r w:rsidR="00BC2819">
          <w:rPr>
            <w:noProof/>
            <w:webHidden/>
          </w:rPr>
        </w:r>
        <w:r w:rsidR="00BC2819">
          <w:rPr>
            <w:noProof/>
            <w:webHidden/>
          </w:rPr>
          <w:fldChar w:fldCharType="separate"/>
        </w:r>
        <w:r w:rsidR="00520B26">
          <w:rPr>
            <w:noProof/>
            <w:webHidden/>
          </w:rPr>
          <w:t>42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2" w:history="1">
        <w:r w:rsidR="00520B26" w:rsidRPr="00EC548D">
          <w:rPr>
            <w:rStyle w:val="Hyperlink"/>
            <w:noProof/>
          </w:rPr>
          <w:t>AETPOP</w:t>
        </w:r>
        <w:r w:rsidR="00520B26">
          <w:rPr>
            <w:noProof/>
            <w:webHidden/>
          </w:rPr>
          <w:tab/>
        </w:r>
        <w:r w:rsidR="00BC2819">
          <w:rPr>
            <w:noProof/>
            <w:webHidden/>
          </w:rPr>
          <w:fldChar w:fldCharType="begin"/>
        </w:r>
        <w:r w:rsidR="00520B26">
          <w:rPr>
            <w:noProof/>
            <w:webHidden/>
          </w:rPr>
          <w:instrText xml:space="preserve"> PAGEREF _Toc357609562 \h </w:instrText>
        </w:r>
        <w:r w:rsidR="00BC2819">
          <w:rPr>
            <w:noProof/>
            <w:webHidden/>
          </w:rPr>
        </w:r>
        <w:r w:rsidR="00BC2819">
          <w:rPr>
            <w:noProof/>
            <w:webHidden/>
          </w:rPr>
          <w:fldChar w:fldCharType="separate"/>
        </w:r>
        <w:r w:rsidR="00520B26">
          <w:rPr>
            <w:noProof/>
            <w:webHidden/>
          </w:rPr>
          <w:t>42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3" w:history="1">
        <w:r w:rsidR="00520B26" w:rsidRPr="00EC548D">
          <w:rPr>
            <w:rStyle w:val="Hyperlink"/>
            <w:noProof/>
          </w:rPr>
          <w:t>FAET12</w:t>
        </w:r>
        <w:r w:rsidR="00520B26">
          <w:rPr>
            <w:noProof/>
            <w:webHidden/>
          </w:rPr>
          <w:tab/>
        </w:r>
        <w:r w:rsidR="00BC2819">
          <w:rPr>
            <w:noProof/>
            <w:webHidden/>
          </w:rPr>
          <w:fldChar w:fldCharType="begin"/>
        </w:r>
        <w:r w:rsidR="00520B26">
          <w:rPr>
            <w:noProof/>
            <w:webHidden/>
          </w:rPr>
          <w:instrText xml:space="preserve"> PAGEREF _Toc357609563 \h </w:instrText>
        </w:r>
        <w:r w:rsidR="00BC2819">
          <w:rPr>
            <w:noProof/>
            <w:webHidden/>
          </w:rPr>
        </w:r>
        <w:r w:rsidR="00BC2819">
          <w:rPr>
            <w:noProof/>
            <w:webHidden/>
          </w:rPr>
          <w:fldChar w:fldCharType="separate"/>
        </w:r>
        <w:r w:rsidR="00520B26">
          <w:rPr>
            <w:noProof/>
            <w:webHidden/>
          </w:rPr>
          <w:t>44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4" w:history="1">
        <w:r w:rsidR="00520B26" w:rsidRPr="00EC548D">
          <w:rPr>
            <w:rStyle w:val="Hyperlink"/>
            <w:noProof/>
          </w:rPr>
          <w:t>FAET12JR</w:t>
        </w:r>
        <w:r w:rsidR="00520B26">
          <w:rPr>
            <w:noProof/>
            <w:webHidden/>
          </w:rPr>
          <w:tab/>
        </w:r>
        <w:r w:rsidR="00BC2819">
          <w:rPr>
            <w:noProof/>
            <w:webHidden/>
          </w:rPr>
          <w:fldChar w:fldCharType="begin"/>
        </w:r>
        <w:r w:rsidR="00520B26">
          <w:rPr>
            <w:noProof/>
            <w:webHidden/>
          </w:rPr>
          <w:instrText xml:space="preserve"> PAGEREF _Toc357609564 \h </w:instrText>
        </w:r>
        <w:r w:rsidR="00BC2819">
          <w:rPr>
            <w:noProof/>
            <w:webHidden/>
          </w:rPr>
        </w:r>
        <w:r w:rsidR="00BC2819">
          <w:rPr>
            <w:noProof/>
            <w:webHidden/>
          </w:rPr>
          <w:fldChar w:fldCharType="separate"/>
        </w:r>
        <w:r w:rsidR="00520B26">
          <w:rPr>
            <w:noProof/>
            <w:webHidden/>
          </w:rPr>
          <w:t>44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5" w:history="1">
        <w:r w:rsidR="00520B26" w:rsidRPr="00EC548D">
          <w:rPr>
            <w:rStyle w:val="Hyperlink"/>
            <w:noProof/>
          </w:rPr>
          <w:t>FAET12NJR</w:t>
        </w:r>
        <w:r w:rsidR="00520B26">
          <w:rPr>
            <w:noProof/>
            <w:webHidden/>
          </w:rPr>
          <w:tab/>
        </w:r>
        <w:r w:rsidR="00BC2819">
          <w:rPr>
            <w:noProof/>
            <w:webHidden/>
          </w:rPr>
          <w:fldChar w:fldCharType="begin"/>
        </w:r>
        <w:r w:rsidR="00520B26">
          <w:rPr>
            <w:noProof/>
            <w:webHidden/>
          </w:rPr>
          <w:instrText xml:space="preserve"> PAGEREF _Toc357609565 \h </w:instrText>
        </w:r>
        <w:r w:rsidR="00BC2819">
          <w:rPr>
            <w:noProof/>
            <w:webHidden/>
          </w:rPr>
        </w:r>
        <w:r w:rsidR="00BC2819">
          <w:rPr>
            <w:noProof/>
            <w:webHidden/>
          </w:rPr>
          <w:fldChar w:fldCharType="separate"/>
        </w:r>
        <w:r w:rsidR="00520B26">
          <w:rPr>
            <w:noProof/>
            <w:webHidden/>
          </w:rPr>
          <w:t>45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6" w:history="1">
        <w:r w:rsidR="00520B26" w:rsidRPr="00EC548D">
          <w:rPr>
            <w:rStyle w:val="Hyperlink"/>
            <w:noProof/>
          </w:rPr>
          <w:t>NFE12</w:t>
        </w:r>
        <w:r w:rsidR="00520B26">
          <w:rPr>
            <w:noProof/>
            <w:webHidden/>
          </w:rPr>
          <w:tab/>
        </w:r>
        <w:r w:rsidR="00BC2819">
          <w:rPr>
            <w:noProof/>
            <w:webHidden/>
          </w:rPr>
          <w:fldChar w:fldCharType="begin"/>
        </w:r>
        <w:r w:rsidR="00520B26">
          <w:rPr>
            <w:noProof/>
            <w:webHidden/>
          </w:rPr>
          <w:instrText xml:space="preserve"> PAGEREF _Toc357609566 \h </w:instrText>
        </w:r>
        <w:r w:rsidR="00BC2819">
          <w:rPr>
            <w:noProof/>
            <w:webHidden/>
          </w:rPr>
        </w:r>
        <w:r w:rsidR="00BC2819">
          <w:rPr>
            <w:noProof/>
            <w:webHidden/>
          </w:rPr>
          <w:fldChar w:fldCharType="separate"/>
        </w:r>
        <w:r w:rsidR="00520B26">
          <w:rPr>
            <w:noProof/>
            <w:webHidden/>
          </w:rPr>
          <w:t>45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7" w:history="1">
        <w:r w:rsidR="00520B26" w:rsidRPr="00EC548D">
          <w:rPr>
            <w:rStyle w:val="Hyperlink"/>
            <w:noProof/>
          </w:rPr>
          <w:t>NFE12JR</w:t>
        </w:r>
        <w:r w:rsidR="00520B26">
          <w:rPr>
            <w:noProof/>
            <w:webHidden/>
          </w:rPr>
          <w:tab/>
        </w:r>
        <w:r w:rsidR="00BC2819">
          <w:rPr>
            <w:noProof/>
            <w:webHidden/>
          </w:rPr>
          <w:fldChar w:fldCharType="begin"/>
        </w:r>
        <w:r w:rsidR="00520B26">
          <w:rPr>
            <w:noProof/>
            <w:webHidden/>
          </w:rPr>
          <w:instrText xml:space="preserve"> PAGEREF _Toc357609567 \h </w:instrText>
        </w:r>
        <w:r w:rsidR="00BC2819">
          <w:rPr>
            <w:noProof/>
            <w:webHidden/>
          </w:rPr>
        </w:r>
        <w:r w:rsidR="00BC2819">
          <w:rPr>
            <w:noProof/>
            <w:webHidden/>
          </w:rPr>
          <w:fldChar w:fldCharType="separate"/>
        </w:r>
        <w:r w:rsidR="00520B26">
          <w:rPr>
            <w:noProof/>
            <w:webHidden/>
          </w:rPr>
          <w:t>46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8" w:history="1">
        <w:r w:rsidR="00520B26" w:rsidRPr="00EC548D">
          <w:rPr>
            <w:rStyle w:val="Hyperlink"/>
            <w:noProof/>
          </w:rPr>
          <w:t>NFE12NJR</w:t>
        </w:r>
        <w:r w:rsidR="00520B26">
          <w:rPr>
            <w:noProof/>
            <w:webHidden/>
          </w:rPr>
          <w:tab/>
        </w:r>
        <w:r w:rsidR="00BC2819">
          <w:rPr>
            <w:noProof/>
            <w:webHidden/>
          </w:rPr>
          <w:fldChar w:fldCharType="begin"/>
        </w:r>
        <w:r w:rsidR="00520B26">
          <w:rPr>
            <w:noProof/>
            <w:webHidden/>
          </w:rPr>
          <w:instrText xml:space="preserve"> PAGEREF _Toc357609568 \h </w:instrText>
        </w:r>
        <w:r w:rsidR="00BC2819">
          <w:rPr>
            <w:noProof/>
            <w:webHidden/>
          </w:rPr>
        </w:r>
        <w:r w:rsidR="00BC2819">
          <w:rPr>
            <w:noProof/>
            <w:webHidden/>
          </w:rPr>
          <w:fldChar w:fldCharType="separate"/>
        </w:r>
        <w:r w:rsidR="00520B26">
          <w:rPr>
            <w:noProof/>
            <w:webHidden/>
          </w:rPr>
          <w:t>46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69" w:history="1">
        <w:r w:rsidR="00520B26" w:rsidRPr="00EC548D">
          <w:rPr>
            <w:rStyle w:val="Hyperlink"/>
            <w:noProof/>
          </w:rPr>
          <w:t>FNFAET12</w:t>
        </w:r>
        <w:r w:rsidR="00520B26">
          <w:rPr>
            <w:noProof/>
            <w:webHidden/>
          </w:rPr>
          <w:tab/>
        </w:r>
        <w:r w:rsidR="00BC2819">
          <w:rPr>
            <w:noProof/>
            <w:webHidden/>
          </w:rPr>
          <w:fldChar w:fldCharType="begin"/>
        </w:r>
        <w:r w:rsidR="00520B26">
          <w:rPr>
            <w:noProof/>
            <w:webHidden/>
          </w:rPr>
          <w:instrText xml:space="preserve"> PAGEREF _Toc357609569 \h </w:instrText>
        </w:r>
        <w:r w:rsidR="00BC2819">
          <w:rPr>
            <w:noProof/>
            <w:webHidden/>
          </w:rPr>
        </w:r>
        <w:r w:rsidR="00BC2819">
          <w:rPr>
            <w:noProof/>
            <w:webHidden/>
          </w:rPr>
          <w:fldChar w:fldCharType="separate"/>
        </w:r>
        <w:r w:rsidR="00520B26">
          <w:rPr>
            <w:noProof/>
            <w:webHidden/>
          </w:rPr>
          <w:t>47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0" w:history="1">
        <w:r w:rsidR="00520B26" w:rsidRPr="00EC548D">
          <w:rPr>
            <w:rStyle w:val="Hyperlink"/>
            <w:noProof/>
          </w:rPr>
          <w:t>FNFE12JR</w:t>
        </w:r>
        <w:r w:rsidR="00520B26">
          <w:rPr>
            <w:noProof/>
            <w:webHidden/>
          </w:rPr>
          <w:tab/>
        </w:r>
        <w:r w:rsidR="00BC2819">
          <w:rPr>
            <w:noProof/>
            <w:webHidden/>
          </w:rPr>
          <w:fldChar w:fldCharType="begin"/>
        </w:r>
        <w:r w:rsidR="00520B26">
          <w:rPr>
            <w:noProof/>
            <w:webHidden/>
          </w:rPr>
          <w:instrText xml:space="preserve"> PAGEREF _Toc357609570 \h </w:instrText>
        </w:r>
        <w:r w:rsidR="00BC2819">
          <w:rPr>
            <w:noProof/>
            <w:webHidden/>
          </w:rPr>
        </w:r>
        <w:r w:rsidR="00BC2819">
          <w:rPr>
            <w:noProof/>
            <w:webHidden/>
          </w:rPr>
          <w:fldChar w:fldCharType="separate"/>
        </w:r>
        <w:r w:rsidR="00520B26">
          <w:rPr>
            <w:noProof/>
            <w:webHidden/>
          </w:rPr>
          <w:t>47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1" w:history="1">
        <w:r w:rsidR="00520B26" w:rsidRPr="00EC548D">
          <w:rPr>
            <w:rStyle w:val="Hyperlink"/>
            <w:noProof/>
          </w:rPr>
          <w:t>FNFAET12JR</w:t>
        </w:r>
        <w:r w:rsidR="00520B26">
          <w:rPr>
            <w:noProof/>
            <w:webHidden/>
          </w:rPr>
          <w:tab/>
        </w:r>
        <w:r w:rsidR="00BC2819">
          <w:rPr>
            <w:noProof/>
            <w:webHidden/>
          </w:rPr>
          <w:fldChar w:fldCharType="begin"/>
        </w:r>
        <w:r w:rsidR="00520B26">
          <w:rPr>
            <w:noProof/>
            <w:webHidden/>
          </w:rPr>
          <w:instrText xml:space="preserve"> PAGEREF _Toc357609571 \h </w:instrText>
        </w:r>
        <w:r w:rsidR="00BC2819">
          <w:rPr>
            <w:noProof/>
            <w:webHidden/>
          </w:rPr>
        </w:r>
        <w:r w:rsidR="00BC2819">
          <w:rPr>
            <w:noProof/>
            <w:webHidden/>
          </w:rPr>
          <w:fldChar w:fldCharType="separate"/>
        </w:r>
        <w:r w:rsidR="00520B26">
          <w:rPr>
            <w:noProof/>
            <w:webHidden/>
          </w:rPr>
          <w:t>48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2" w:history="1">
        <w:r w:rsidR="00520B26" w:rsidRPr="00EC548D">
          <w:rPr>
            <w:rStyle w:val="Hyperlink"/>
            <w:noProof/>
          </w:rPr>
          <w:t>FNFAET12NJR</w:t>
        </w:r>
        <w:r w:rsidR="00520B26">
          <w:rPr>
            <w:noProof/>
            <w:webHidden/>
          </w:rPr>
          <w:tab/>
        </w:r>
        <w:r w:rsidR="00BC2819">
          <w:rPr>
            <w:noProof/>
            <w:webHidden/>
          </w:rPr>
          <w:fldChar w:fldCharType="begin"/>
        </w:r>
        <w:r w:rsidR="00520B26">
          <w:rPr>
            <w:noProof/>
            <w:webHidden/>
          </w:rPr>
          <w:instrText xml:space="preserve"> PAGEREF _Toc357609572 \h </w:instrText>
        </w:r>
        <w:r w:rsidR="00BC2819">
          <w:rPr>
            <w:noProof/>
            <w:webHidden/>
          </w:rPr>
        </w:r>
        <w:r w:rsidR="00BC2819">
          <w:rPr>
            <w:noProof/>
            <w:webHidden/>
          </w:rPr>
          <w:fldChar w:fldCharType="separate"/>
        </w:r>
        <w:r w:rsidR="00520B26">
          <w:rPr>
            <w:noProof/>
            <w:webHidden/>
          </w:rPr>
          <w:t>48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3" w:history="1">
        <w:r w:rsidR="00520B26" w:rsidRPr="00EC548D">
          <w:rPr>
            <w:rStyle w:val="Hyperlink"/>
            <w:noProof/>
          </w:rPr>
          <w:t>EDWORK</w:t>
        </w:r>
        <w:r w:rsidR="00520B26">
          <w:rPr>
            <w:noProof/>
            <w:webHidden/>
          </w:rPr>
          <w:tab/>
        </w:r>
        <w:r w:rsidR="00BC2819">
          <w:rPr>
            <w:noProof/>
            <w:webHidden/>
          </w:rPr>
          <w:fldChar w:fldCharType="begin"/>
        </w:r>
        <w:r w:rsidR="00520B26">
          <w:rPr>
            <w:noProof/>
            <w:webHidden/>
          </w:rPr>
          <w:instrText xml:space="preserve"> PAGEREF _Toc357609573 \h </w:instrText>
        </w:r>
        <w:r w:rsidR="00BC2819">
          <w:rPr>
            <w:noProof/>
            <w:webHidden/>
          </w:rPr>
        </w:r>
        <w:r w:rsidR="00BC2819">
          <w:rPr>
            <w:noProof/>
            <w:webHidden/>
          </w:rPr>
          <w:fldChar w:fldCharType="separate"/>
        </w:r>
        <w:r w:rsidR="00520B26">
          <w:rPr>
            <w:noProof/>
            <w:webHidden/>
          </w:rPr>
          <w:t>49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4" w:history="1">
        <w:r w:rsidR="00520B26" w:rsidRPr="00EC548D">
          <w:rPr>
            <w:rStyle w:val="Hyperlink"/>
            <w:noProof/>
          </w:rPr>
          <w:t>NEET</w:t>
        </w:r>
        <w:r w:rsidR="00520B26">
          <w:rPr>
            <w:noProof/>
            <w:webHidden/>
          </w:rPr>
          <w:tab/>
        </w:r>
        <w:r w:rsidR="00BC2819">
          <w:rPr>
            <w:noProof/>
            <w:webHidden/>
          </w:rPr>
          <w:fldChar w:fldCharType="begin"/>
        </w:r>
        <w:r w:rsidR="00520B26">
          <w:rPr>
            <w:noProof/>
            <w:webHidden/>
          </w:rPr>
          <w:instrText xml:space="preserve"> PAGEREF _Toc357609574 \h </w:instrText>
        </w:r>
        <w:r w:rsidR="00BC2819">
          <w:rPr>
            <w:noProof/>
            <w:webHidden/>
          </w:rPr>
        </w:r>
        <w:r w:rsidR="00BC2819">
          <w:rPr>
            <w:noProof/>
            <w:webHidden/>
          </w:rPr>
          <w:fldChar w:fldCharType="separate"/>
        </w:r>
        <w:r w:rsidR="00520B26">
          <w:rPr>
            <w:noProof/>
            <w:webHidden/>
          </w:rPr>
          <w:t>49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5" w:history="1">
        <w:r w:rsidR="00520B26" w:rsidRPr="00EC548D">
          <w:rPr>
            <w:rStyle w:val="Hyperlink"/>
            <w:noProof/>
          </w:rPr>
          <w:t>NFEHRSNJR</w:t>
        </w:r>
        <w:r w:rsidR="00520B26">
          <w:rPr>
            <w:noProof/>
            <w:webHidden/>
          </w:rPr>
          <w:tab/>
        </w:r>
        <w:r w:rsidR="00BC2819">
          <w:rPr>
            <w:noProof/>
            <w:webHidden/>
          </w:rPr>
          <w:fldChar w:fldCharType="begin"/>
        </w:r>
        <w:r w:rsidR="00520B26">
          <w:rPr>
            <w:noProof/>
            <w:webHidden/>
          </w:rPr>
          <w:instrText xml:space="preserve"> PAGEREF _Toc357609575 \h </w:instrText>
        </w:r>
        <w:r w:rsidR="00BC2819">
          <w:rPr>
            <w:noProof/>
            <w:webHidden/>
          </w:rPr>
        </w:r>
        <w:r w:rsidR="00BC2819">
          <w:rPr>
            <w:noProof/>
            <w:webHidden/>
          </w:rPr>
          <w:fldChar w:fldCharType="separate"/>
        </w:r>
        <w:r w:rsidR="00520B26">
          <w:rPr>
            <w:noProof/>
            <w:webHidden/>
          </w:rPr>
          <w:t>50</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6" w:history="1">
        <w:r w:rsidR="00520B26" w:rsidRPr="00EC548D">
          <w:rPr>
            <w:rStyle w:val="Hyperlink"/>
            <w:noProof/>
          </w:rPr>
          <w:t>NFEHRSJR</w:t>
        </w:r>
        <w:r w:rsidR="00520B26">
          <w:rPr>
            <w:noProof/>
            <w:webHidden/>
          </w:rPr>
          <w:tab/>
        </w:r>
        <w:r w:rsidR="00BC2819">
          <w:rPr>
            <w:noProof/>
            <w:webHidden/>
          </w:rPr>
          <w:fldChar w:fldCharType="begin"/>
        </w:r>
        <w:r w:rsidR="00520B26">
          <w:rPr>
            <w:noProof/>
            <w:webHidden/>
          </w:rPr>
          <w:instrText xml:space="preserve"> PAGEREF _Toc357609576 \h </w:instrText>
        </w:r>
        <w:r w:rsidR="00BC2819">
          <w:rPr>
            <w:noProof/>
            <w:webHidden/>
          </w:rPr>
        </w:r>
        <w:r w:rsidR="00BC2819">
          <w:rPr>
            <w:noProof/>
            <w:webHidden/>
          </w:rPr>
          <w:fldChar w:fldCharType="separate"/>
        </w:r>
        <w:r w:rsidR="00520B26">
          <w:rPr>
            <w:noProof/>
            <w:webHidden/>
          </w:rPr>
          <w:t>50</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7" w:history="1">
        <w:r w:rsidR="00520B26" w:rsidRPr="00EC548D">
          <w:rPr>
            <w:rStyle w:val="Hyperlink"/>
            <w:noProof/>
          </w:rPr>
          <w:t>NFEHRS</w:t>
        </w:r>
        <w:r w:rsidR="00520B26">
          <w:rPr>
            <w:noProof/>
            <w:webHidden/>
          </w:rPr>
          <w:tab/>
        </w:r>
        <w:r w:rsidR="00BC2819">
          <w:rPr>
            <w:noProof/>
            <w:webHidden/>
          </w:rPr>
          <w:fldChar w:fldCharType="begin"/>
        </w:r>
        <w:r w:rsidR="00520B26">
          <w:rPr>
            <w:noProof/>
            <w:webHidden/>
          </w:rPr>
          <w:instrText xml:space="preserve"> PAGEREF _Toc357609577 \h </w:instrText>
        </w:r>
        <w:r w:rsidR="00BC2819">
          <w:rPr>
            <w:noProof/>
            <w:webHidden/>
          </w:rPr>
        </w:r>
        <w:r w:rsidR="00BC2819">
          <w:rPr>
            <w:noProof/>
            <w:webHidden/>
          </w:rPr>
          <w:fldChar w:fldCharType="separate"/>
        </w:r>
        <w:r w:rsidR="00520B26">
          <w:rPr>
            <w:noProof/>
            <w:webHidden/>
          </w:rPr>
          <w:t>51</w:t>
        </w:r>
        <w:r w:rsidR="00BC2819">
          <w:rPr>
            <w:noProof/>
            <w:webHidden/>
          </w:rPr>
          <w:fldChar w:fldCharType="end"/>
        </w:r>
      </w:hyperlink>
    </w:p>
    <w:p w:rsidR="00520B26" w:rsidRDefault="00143FC3">
      <w:pPr>
        <w:pStyle w:val="TOC2"/>
        <w:tabs>
          <w:tab w:val="right" w:leader="dot" w:pos="9459"/>
        </w:tabs>
        <w:rPr>
          <w:rFonts w:eastAsiaTheme="minorEastAsia" w:cstheme="minorBidi"/>
          <w:smallCaps w:val="0"/>
          <w:noProof/>
          <w:sz w:val="22"/>
          <w:szCs w:val="22"/>
          <w:lang w:val="en-US"/>
        </w:rPr>
      </w:pPr>
      <w:hyperlink w:anchor="_Toc357609578" w:history="1">
        <w:r w:rsidR="00520B26" w:rsidRPr="00EC548D">
          <w:rPr>
            <w:rStyle w:val="Hyperlink"/>
            <w:noProof/>
          </w:rPr>
          <w:t>Labour Force variables</w:t>
        </w:r>
        <w:r w:rsidR="00520B26">
          <w:rPr>
            <w:noProof/>
            <w:webHidden/>
          </w:rPr>
          <w:tab/>
        </w:r>
        <w:r w:rsidR="00BC2819">
          <w:rPr>
            <w:noProof/>
            <w:webHidden/>
          </w:rPr>
          <w:fldChar w:fldCharType="begin"/>
        </w:r>
        <w:r w:rsidR="00520B26">
          <w:rPr>
            <w:noProof/>
            <w:webHidden/>
          </w:rPr>
          <w:instrText xml:space="preserve"> PAGEREF _Toc357609578 \h </w:instrText>
        </w:r>
        <w:r w:rsidR="00BC2819">
          <w:rPr>
            <w:noProof/>
            <w:webHidden/>
          </w:rPr>
        </w:r>
        <w:r w:rsidR="00BC2819">
          <w:rPr>
            <w:noProof/>
            <w:webHidden/>
          </w:rPr>
          <w:fldChar w:fldCharType="separate"/>
        </w:r>
        <w:r w:rsidR="00520B26">
          <w:rPr>
            <w:noProof/>
            <w:webHidden/>
          </w:rPr>
          <w:t>51</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79" w:history="1">
        <w:r w:rsidR="00520B26" w:rsidRPr="00EC548D">
          <w:rPr>
            <w:rStyle w:val="Hyperlink"/>
            <w:noProof/>
          </w:rPr>
          <w:t>NOPAIDWORKEVER</w:t>
        </w:r>
        <w:r w:rsidR="00520B26">
          <w:rPr>
            <w:noProof/>
            <w:webHidden/>
          </w:rPr>
          <w:tab/>
        </w:r>
        <w:r w:rsidR="00BC2819">
          <w:rPr>
            <w:noProof/>
            <w:webHidden/>
          </w:rPr>
          <w:fldChar w:fldCharType="begin"/>
        </w:r>
        <w:r w:rsidR="00520B26">
          <w:rPr>
            <w:noProof/>
            <w:webHidden/>
          </w:rPr>
          <w:instrText xml:space="preserve"> PAGEREF _Toc357609579 \h </w:instrText>
        </w:r>
        <w:r w:rsidR="00BC2819">
          <w:rPr>
            <w:noProof/>
            <w:webHidden/>
          </w:rPr>
        </w:r>
        <w:r w:rsidR="00BC2819">
          <w:rPr>
            <w:noProof/>
            <w:webHidden/>
          </w:rPr>
          <w:fldChar w:fldCharType="separate"/>
        </w:r>
        <w:r w:rsidR="00520B26">
          <w:rPr>
            <w:noProof/>
            <w:webHidden/>
          </w:rPr>
          <w:t>51</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0" w:history="1">
        <w:r w:rsidR="00520B26" w:rsidRPr="00EC548D">
          <w:rPr>
            <w:rStyle w:val="Hyperlink"/>
            <w:noProof/>
          </w:rPr>
          <w:t>PAIDWORK12</w:t>
        </w:r>
        <w:r w:rsidR="00520B26">
          <w:rPr>
            <w:noProof/>
            <w:webHidden/>
          </w:rPr>
          <w:tab/>
        </w:r>
        <w:r w:rsidR="00BC2819">
          <w:rPr>
            <w:noProof/>
            <w:webHidden/>
          </w:rPr>
          <w:fldChar w:fldCharType="begin"/>
        </w:r>
        <w:r w:rsidR="00520B26">
          <w:rPr>
            <w:noProof/>
            <w:webHidden/>
          </w:rPr>
          <w:instrText xml:space="preserve"> PAGEREF _Toc357609580 \h </w:instrText>
        </w:r>
        <w:r w:rsidR="00BC2819">
          <w:rPr>
            <w:noProof/>
            <w:webHidden/>
          </w:rPr>
        </w:r>
        <w:r w:rsidR="00BC2819">
          <w:rPr>
            <w:noProof/>
            <w:webHidden/>
          </w:rPr>
          <w:fldChar w:fldCharType="separate"/>
        </w:r>
        <w:r w:rsidR="00520B26">
          <w:rPr>
            <w:noProof/>
            <w:webHidden/>
          </w:rPr>
          <w:t>52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1" w:history="1">
        <w:r w:rsidR="00520B26" w:rsidRPr="00EC548D">
          <w:rPr>
            <w:rStyle w:val="Hyperlink"/>
            <w:noProof/>
          </w:rPr>
          <w:t>PAIDWORK5</w:t>
        </w:r>
        <w:r w:rsidR="00520B26">
          <w:rPr>
            <w:noProof/>
            <w:webHidden/>
          </w:rPr>
          <w:tab/>
        </w:r>
        <w:r w:rsidR="00BC2819">
          <w:rPr>
            <w:noProof/>
            <w:webHidden/>
          </w:rPr>
          <w:fldChar w:fldCharType="begin"/>
        </w:r>
        <w:r w:rsidR="00520B26">
          <w:rPr>
            <w:noProof/>
            <w:webHidden/>
          </w:rPr>
          <w:instrText xml:space="preserve"> PAGEREF _Toc357609581 \h </w:instrText>
        </w:r>
        <w:r w:rsidR="00BC2819">
          <w:rPr>
            <w:noProof/>
            <w:webHidden/>
          </w:rPr>
        </w:r>
        <w:r w:rsidR="00BC2819">
          <w:rPr>
            <w:noProof/>
            <w:webHidden/>
          </w:rPr>
          <w:fldChar w:fldCharType="separate"/>
        </w:r>
        <w:r w:rsidR="00520B26">
          <w:rPr>
            <w:noProof/>
            <w:webHidden/>
          </w:rPr>
          <w:t>52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2" w:history="1">
        <w:r w:rsidR="00520B26" w:rsidRPr="00EC548D">
          <w:rPr>
            <w:rStyle w:val="Hyperlink"/>
            <w:noProof/>
          </w:rPr>
          <w:t>ISCOSKIL4</w:t>
        </w:r>
        <w:r w:rsidR="00520B26">
          <w:rPr>
            <w:noProof/>
            <w:webHidden/>
          </w:rPr>
          <w:tab/>
        </w:r>
        <w:r w:rsidR="00BC2819">
          <w:rPr>
            <w:noProof/>
            <w:webHidden/>
          </w:rPr>
          <w:fldChar w:fldCharType="begin"/>
        </w:r>
        <w:r w:rsidR="00520B26">
          <w:rPr>
            <w:noProof/>
            <w:webHidden/>
          </w:rPr>
          <w:instrText xml:space="preserve"> PAGEREF _Toc357609582 \h </w:instrText>
        </w:r>
        <w:r w:rsidR="00BC2819">
          <w:rPr>
            <w:noProof/>
            <w:webHidden/>
          </w:rPr>
        </w:r>
        <w:r w:rsidR="00BC2819">
          <w:rPr>
            <w:noProof/>
            <w:webHidden/>
          </w:rPr>
          <w:fldChar w:fldCharType="separate"/>
        </w:r>
        <w:r w:rsidR="00520B26">
          <w:rPr>
            <w:noProof/>
            <w:webHidden/>
          </w:rPr>
          <w:t>53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3" w:history="1">
        <w:r w:rsidR="00520B26" w:rsidRPr="00EC548D">
          <w:rPr>
            <w:rStyle w:val="Hyperlink"/>
            <w:noProof/>
          </w:rPr>
          <w:t>ISIC1L</w:t>
        </w:r>
        <w:r w:rsidR="00520B26">
          <w:rPr>
            <w:noProof/>
            <w:webHidden/>
          </w:rPr>
          <w:tab/>
        </w:r>
        <w:r w:rsidR="00BC2819">
          <w:rPr>
            <w:noProof/>
            <w:webHidden/>
          </w:rPr>
          <w:fldChar w:fldCharType="begin"/>
        </w:r>
        <w:r w:rsidR="00520B26">
          <w:rPr>
            <w:noProof/>
            <w:webHidden/>
          </w:rPr>
          <w:instrText xml:space="preserve"> PAGEREF _Toc357609583 \h </w:instrText>
        </w:r>
        <w:r w:rsidR="00BC2819">
          <w:rPr>
            <w:noProof/>
            <w:webHidden/>
          </w:rPr>
        </w:r>
        <w:r w:rsidR="00BC2819">
          <w:rPr>
            <w:noProof/>
            <w:webHidden/>
          </w:rPr>
          <w:fldChar w:fldCharType="separate"/>
        </w:r>
        <w:r w:rsidR="00520B26">
          <w:rPr>
            <w:noProof/>
            <w:webHidden/>
          </w:rPr>
          <w:t>53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4" w:history="1">
        <w:r w:rsidR="00520B26" w:rsidRPr="00EC548D">
          <w:rPr>
            <w:rStyle w:val="Hyperlink"/>
            <w:noProof/>
          </w:rPr>
          <w:t>ISIC2L</w:t>
        </w:r>
        <w:r w:rsidR="00520B26">
          <w:rPr>
            <w:noProof/>
            <w:webHidden/>
          </w:rPr>
          <w:tab/>
        </w:r>
        <w:r w:rsidR="00BC2819">
          <w:rPr>
            <w:noProof/>
            <w:webHidden/>
          </w:rPr>
          <w:fldChar w:fldCharType="begin"/>
        </w:r>
        <w:r w:rsidR="00520B26">
          <w:rPr>
            <w:noProof/>
            <w:webHidden/>
          </w:rPr>
          <w:instrText xml:space="preserve"> PAGEREF _Toc357609584 \h </w:instrText>
        </w:r>
        <w:r w:rsidR="00BC2819">
          <w:rPr>
            <w:noProof/>
            <w:webHidden/>
          </w:rPr>
        </w:r>
        <w:r w:rsidR="00BC2819">
          <w:rPr>
            <w:noProof/>
            <w:webHidden/>
          </w:rPr>
          <w:fldChar w:fldCharType="separate"/>
        </w:r>
        <w:r w:rsidR="00520B26">
          <w:rPr>
            <w:noProof/>
            <w:webHidden/>
          </w:rPr>
          <w:t>54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5" w:history="1">
        <w:r w:rsidR="00520B26" w:rsidRPr="00EC548D">
          <w:rPr>
            <w:rStyle w:val="Hyperlink"/>
            <w:noProof/>
          </w:rPr>
          <w:t>ISIC1C</w:t>
        </w:r>
        <w:r w:rsidR="00520B26">
          <w:rPr>
            <w:noProof/>
            <w:webHidden/>
          </w:rPr>
          <w:tab/>
        </w:r>
        <w:r w:rsidR="00BC2819">
          <w:rPr>
            <w:noProof/>
            <w:webHidden/>
          </w:rPr>
          <w:fldChar w:fldCharType="begin"/>
        </w:r>
        <w:r w:rsidR="00520B26">
          <w:rPr>
            <w:noProof/>
            <w:webHidden/>
          </w:rPr>
          <w:instrText xml:space="preserve"> PAGEREF _Toc357609585 \h </w:instrText>
        </w:r>
        <w:r w:rsidR="00BC2819">
          <w:rPr>
            <w:noProof/>
            <w:webHidden/>
          </w:rPr>
        </w:r>
        <w:r w:rsidR="00BC2819">
          <w:rPr>
            <w:noProof/>
            <w:webHidden/>
          </w:rPr>
          <w:fldChar w:fldCharType="separate"/>
        </w:r>
        <w:r w:rsidR="00520B26">
          <w:rPr>
            <w:noProof/>
            <w:webHidden/>
          </w:rPr>
          <w:t>57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6" w:history="1">
        <w:r w:rsidR="00520B26" w:rsidRPr="00EC548D">
          <w:rPr>
            <w:rStyle w:val="Hyperlink"/>
            <w:noProof/>
          </w:rPr>
          <w:t>ISIC2C</w:t>
        </w:r>
        <w:r w:rsidR="00520B26">
          <w:rPr>
            <w:noProof/>
            <w:webHidden/>
          </w:rPr>
          <w:tab/>
        </w:r>
        <w:r w:rsidR="00BC2819">
          <w:rPr>
            <w:noProof/>
            <w:webHidden/>
          </w:rPr>
          <w:fldChar w:fldCharType="begin"/>
        </w:r>
        <w:r w:rsidR="00520B26">
          <w:rPr>
            <w:noProof/>
            <w:webHidden/>
          </w:rPr>
          <w:instrText xml:space="preserve"> PAGEREF _Toc357609586 \h </w:instrText>
        </w:r>
        <w:r w:rsidR="00BC2819">
          <w:rPr>
            <w:noProof/>
            <w:webHidden/>
          </w:rPr>
        </w:r>
        <w:r w:rsidR="00BC2819">
          <w:rPr>
            <w:noProof/>
            <w:webHidden/>
          </w:rPr>
          <w:fldChar w:fldCharType="separate"/>
        </w:r>
        <w:r w:rsidR="00520B26">
          <w:rPr>
            <w:noProof/>
            <w:webHidden/>
          </w:rPr>
          <w:t>58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7" w:history="1">
        <w:r w:rsidR="00520B26" w:rsidRPr="00EC548D">
          <w:rPr>
            <w:rStyle w:val="Hyperlink"/>
            <w:noProof/>
          </w:rPr>
          <w:t>ISCO1C</w:t>
        </w:r>
        <w:r w:rsidR="00520B26">
          <w:rPr>
            <w:noProof/>
            <w:webHidden/>
          </w:rPr>
          <w:tab/>
        </w:r>
        <w:r w:rsidR="00BC2819">
          <w:rPr>
            <w:noProof/>
            <w:webHidden/>
          </w:rPr>
          <w:fldChar w:fldCharType="begin"/>
        </w:r>
        <w:r w:rsidR="00520B26">
          <w:rPr>
            <w:noProof/>
            <w:webHidden/>
          </w:rPr>
          <w:instrText xml:space="preserve"> PAGEREF _Toc357609587 \h </w:instrText>
        </w:r>
        <w:r w:rsidR="00BC2819">
          <w:rPr>
            <w:noProof/>
            <w:webHidden/>
          </w:rPr>
        </w:r>
        <w:r w:rsidR="00BC2819">
          <w:rPr>
            <w:noProof/>
            <w:webHidden/>
          </w:rPr>
          <w:fldChar w:fldCharType="separate"/>
        </w:r>
        <w:r w:rsidR="00520B26">
          <w:rPr>
            <w:noProof/>
            <w:webHidden/>
          </w:rPr>
          <w:t>60</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8" w:history="1">
        <w:r w:rsidR="00520B26" w:rsidRPr="00EC548D">
          <w:rPr>
            <w:rStyle w:val="Hyperlink"/>
            <w:noProof/>
          </w:rPr>
          <w:t>ISCO2C</w:t>
        </w:r>
        <w:r w:rsidR="00520B26">
          <w:rPr>
            <w:noProof/>
            <w:webHidden/>
          </w:rPr>
          <w:tab/>
        </w:r>
        <w:r w:rsidR="00BC2819">
          <w:rPr>
            <w:noProof/>
            <w:webHidden/>
          </w:rPr>
          <w:fldChar w:fldCharType="begin"/>
        </w:r>
        <w:r w:rsidR="00520B26">
          <w:rPr>
            <w:noProof/>
            <w:webHidden/>
          </w:rPr>
          <w:instrText xml:space="preserve"> PAGEREF _Toc357609588 \h </w:instrText>
        </w:r>
        <w:r w:rsidR="00BC2819">
          <w:rPr>
            <w:noProof/>
            <w:webHidden/>
          </w:rPr>
        </w:r>
        <w:r w:rsidR="00BC2819">
          <w:rPr>
            <w:noProof/>
            <w:webHidden/>
          </w:rPr>
          <w:fldChar w:fldCharType="separate"/>
        </w:r>
        <w:r w:rsidR="00520B26">
          <w:rPr>
            <w:noProof/>
            <w:webHidden/>
          </w:rPr>
          <w:t>61</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89" w:history="1">
        <w:r w:rsidR="00520B26" w:rsidRPr="00EC548D">
          <w:rPr>
            <w:rStyle w:val="Hyperlink"/>
            <w:noProof/>
          </w:rPr>
          <w:t>ISCO1L</w:t>
        </w:r>
        <w:r w:rsidR="00520B26">
          <w:rPr>
            <w:noProof/>
            <w:webHidden/>
          </w:rPr>
          <w:tab/>
        </w:r>
        <w:r w:rsidR="00BC2819">
          <w:rPr>
            <w:noProof/>
            <w:webHidden/>
          </w:rPr>
          <w:fldChar w:fldCharType="begin"/>
        </w:r>
        <w:r w:rsidR="00520B26">
          <w:rPr>
            <w:noProof/>
            <w:webHidden/>
          </w:rPr>
          <w:instrText xml:space="preserve"> PAGEREF _Toc357609589 \h </w:instrText>
        </w:r>
        <w:r w:rsidR="00BC2819">
          <w:rPr>
            <w:noProof/>
            <w:webHidden/>
          </w:rPr>
        </w:r>
        <w:r w:rsidR="00BC2819">
          <w:rPr>
            <w:noProof/>
            <w:webHidden/>
          </w:rPr>
          <w:fldChar w:fldCharType="separate"/>
        </w:r>
        <w:r w:rsidR="00520B26">
          <w:rPr>
            <w:noProof/>
            <w:webHidden/>
          </w:rPr>
          <w:t>63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0" w:history="1">
        <w:r w:rsidR="00520B26" w:rsidRPr="00EC548D">
          <w:rPr>
            <w:rStyle w:val="Hyperlink"/>
            <w:noProof/>
          </w:rPr>
          <w:t>ISCO2L</w:t>
        </w:r>
        <w:r w:rsidR="00520B26">
          <w:rPr>
            <w:noProof/>
            <w:webHidden/>
          </w:rPr>
          <w:tab/>
        </w:r>
        <w:r w:rsidR="00BC2819">
          <w:rPr>
            <w:noProof/>
            <w:webHidden/>
          </w:rPr>
          <w:fldChar w:fldCharType="begin"/>
        </w:r>
        <w:r w:rsidR="00520B26">
          <w:rPr>
            <w:noProof/>
            <w:webHidden/>
          </w:rPr>
          <w:instrText xml:space="preserve"> PAGEREF _Toc357609590 \h </w:instrText>
        </w:r>
        <w:r w:rsidR="00BC2819">
          <w:rPr>
            <w:noProof/>
            <w:webHidden/>
          </w:rPr>
        </w:r>
        <w:r w:rsidR="00BC2819">
          <w:rPr>
            <w:noProof/>
            <w:webHidden/>
          </w:rPr>
          <w:fldChar w:fldCharType="separate"/>
        </w:r>
        <w:r w:rsidR="00520B26">
          <w:rPr>
            <w:noProof/>
            <w:webHidden/>
          </w:rPr>
          <w:t>63</w:t>
        </w:r>
        <w:r w:rsidR="00BC2819">
          <w:rPr>
            <w:noProof/>
            <w:webHidden/>
          </w:rPr>
          <w:fldChar w:fldCharType="end"/>
        </w:r>
      </w:hyperlink>
    </w:p>
    <w:p w:rsidR="00520B26" w:rsidRDefault="00143FC3">
      <w:pPr>
        <w:pStyle w:val="TOC2"/>
        <w:tabs>
          <w:tab w:val="right" w:leader="dot" w:pos="9459"/>
        </w:tabs>
        <w:rPr>
          <w:rFonts w:eastAsiaTheme="minorEastAsia" w:cstheme="minorBidi"/>
          <w:smallCaps w:val="0"/>
          <w:noProof/>
          <w:sz w:val="22"/>
          <w:szCs w:val="22"/>
          <w:lang w:val="en-US"/>
        </w:rPr>
      </w:pPr>
      <w:hyperlink w:anchor="_Toc357609591" w:history="1">
        <w:r w:rsidR="00520B26" w:rsidRPr="00EC548D">
          <w:rPr>
            <w:rStyle w:val="Hyperlink"/>
            <w:noProof/>
          </w:rPr>
          <w:t>Earnings variables</w:t>
        </w:r>
        <w:r w:rsidR="00520B26">
          <w:rPr>
            <w:noProof/>
            <w:webHidden/>
          </w:rPr>
          <w:tab/>
        </w:r>
        <w:r w:rsidR="00BC2819">
          <w:rPr>
            <w:noProof/>
            <w:webHidden/>
          </w:rPr>
          <w:fldChar w:fldCharType="begin"/>
        </w:r>
        <w:r w:rsidR="00520B26">
          <w:rPr>
            <w:noProof/>
            <w:webHidden/>
          </w:rPr>
          <w:instrText xml:space="preserve"> PAGEREF _Toc357609591 \h </w:instrText>
        </w:r>
        <w:r w:rsidR="00BC2819">
          <w:rPr>
            <w:noProof/>
            <w:webHidden/>
          </w:rPr>
        </w:r>
        <w:r w:rsidR="00BC2819">
          <w:rPr>
            <w:noProof/>
            <w:webHidden/>
          </w:rPr>
          <w:fldChar w:fldCharType="separate"/>
        </w:r>
        <w:r w:rsidR="00520B26">
          <w:rPr>
            <w:noProof/>
            <w:webHidden/>
          </w:rPr>
          <w:t>65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2" w:history="1">
        <w:r w:rsidR="00520B26" w:rsidRPr="00EC548D">
          <w:rPr>
            <w:rStyle w:val="Hyperlink"/>
            <w:noProof/>
          </w:rPr>
          <w:t>EARNHR</w:t>
        </w:r>
        <w:r w:rsidR="00520B26">
          <w:rPr>
            <w:noProof/>
            <w:webHidden/>
          </w:rPr>
          <w:tab/>
        </w:r>
        <w:r w:rsidR="00BC2819">
          <w:rPr>
            <w:noProof/>
            <w:webHidden/>
          </w:rPr>
          <w:fldChar w:fldCharType="begin"/>
        </w:r>
        <w:r w:rsidR="00520B26">
          <w:rPr>
            <w:noProof/>
            <w:webHidden/>
          </w:rPr>
          <w:instrText xml:space="preserve"> PAGEREF _Toc357609592 \h </w:instrText>
        </w:r>
        <w:r w:rsidR="00BC2819">
          <w:rPr>
            <w:noProof/>
            <w:webHidden/>
          </w:rPr>
        </w:r>
        <w:r w:rsidR="00BC2819">
          <w:rPr>
            <w:noProof/>
            <w:webHidden/>
          </w:rPr>
          <w:fldChar w:fldCharType="separate"/>
        </w:r>
        <w:r w:rsidR="00520B26">
          <w:rPr>
            <w:noProof/>
            <w:webHidden/>
          </w:rPr>
          <w:t>65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3" w:history="1">
        <w:r w:rsidR="00520B26" w:rsidRPr="00EC548D">
          <w:rPr>
            <w:rStyle w:val="Hyperlink"/>
            <w:noProof/>
          </w:rPr>
          <w:t>EARNHRDCL</w:t>
        </w:r>
        <w:r w:rsidR="00520B26">
          <w:rPr>
            <w:noProof/>
            <w:webHidden/>
          </w:rPr>
          <w:tab/>
        </w:r>
        <w:r w:rsidR="00BC2819">
          <w:rPr>
            <w:noProof/>
            <w:webHidden/>
          </w:rPr>
          <w:fldChar w:fldCharType="begin"/>
        </w:r>
        <w:r w:rsidR="00520B26">
          <w:rPr>
            <w:noProof/>
            <w:webHidden/>
          </w:rPr>
          <w:instrText xml:space="preserve"> PAGEREF _Toc357609593 \h </w:instrText>
        </w:r>
        <w:r w:rsidR="00BC2819">
          <w:rPr>
            <w:noProof/>
            <w:webHidden/>
          </w:rPr>
        </w:r>
        <w:r w:rsidR="00BC2819">
          <w:rPr>
            <w:noProof/>
            <w:webHidden/>
          </w:rPr>
          <w:fldChar w:fldCharType="separate"/>
        </w:r>
        <w:r w:rsidR="00520B26">
          <w:rPr>
            <w:noProof/>
            <w:webHidden/>
          </w:rPr>
          <w:t>65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4" w:history="1">
        <w:r w:rsidR="00520B26" w:rsidRPr="00EC548D">
          <w:rPr>
            <w:rStyle w:val="Hyperlink"/>
            <w:noProof/>
          </w:rPr>
          <w:t>EARNHRPPP</w:t>
        </w:r>
        <w:r w:rsidR="00520B26">
          <w:rPr>
            <w:noProof/>
            <w:webHidden/>
          </w:rPr>
          <w:tab/>
        </w:r>
        <w:r w:rsidR="00BC2819">
          <w:rPr>
            <w:noProof/>
            <w:webHidden/>
          </w:rPr>
          <w:fldChar w:fldCharType="begin"/>
        </w:r>
        <w:r w:rsidR="00520B26">
          <w:rPr>
            <w:noProof/>
            <w:webHidden/>
          </w:rPr>
          <w:instrText xml:space="preserve"> PAGEREF _Toc357609594 \h </w:instrText>
        </w:r>
        <w:r w:rsidR="00BC2819">
          <w:rPr>
            <w:noProof/>
            <w:webHidden/>
          </w:rPr>
        </w:r>
        <w:r w:rsidR="00BC2819">
          <w:rPr>
            <w:noProof/>
            <w:webHidden/>
          </w:rPr>
          <w:fldChar w:fldCharType="separate"/>
        </w:r>
        <w:r w:rsidR="00520B26">
          <w:rPr>
            <w:noProof/>
            <w:webHidden/>
          </w:rPr>
          <w:t>66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5" w:history="1">
        <w:r w:rsidR="00520B26" w:rsidRPr="00EC548D">
          <w:rPr>
            <w:rStyle w:val="Hyperlink"/>
            <w:noProof/>
          </w:rPr>
          <w:t>EARNHRBONUS</w:t>
        </w:r>
        <w:r w:rsidR="00520B26">
          <w:rPr>
            <w:noProof/>
            <w:webHidden/>
          </w:rPr>
          <w:tab/>
        </w:r>
        <w:r w:rsidR="00BC2819">
          <w:rPr>
            <w:noProof/>
            <w:webHidden/>
          </w:rPr>
          <w:fldChar w:fldCharType="begin"/>
        </w:r>
        <w:r w:rsidR="00520B26">
          <w:rPr>
            <w:noProof/>
            <w:webHidden/>
          </w:rPr>
          <w:instrText xml:space="preserve"> PAGEREF _Toc357609595 \h </w:instrText>
        </w:r>
        <w:r w:rsidR="00BC2819">
          <w:rPr>
            <w:noProof/>
            <w:webHidden/>
          </w:rPr>
        </w:r>
        <w:r w:rsidR="00BC2819">
          <w:rPr>
            <w:noProof/>
            <w:webHidden/>
          </w:rPr>
          <w:fldChar w:fldCharType="separate"/>
        </w:r>
        <w:r w:rsidR="00520B26">
          <w:rPr>
            <w:noProof/>
            <w:webHidden/>
          </w:rPr>
          <w:t>66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6" w:history="1">
        <w:r w:rsidR="00520B26" w:rsidRPr="00EC548D">
          <w:rPr>
            <w:rStyle w:val="Hyperlink"/>
            <w:noProof/>
          </w:rPr>
          <w:t>EARNHRBONUSDCL</w:t>
        </w:r>
        <w:r w:rsidR="00520B26">
          <w:rPr>
            <w:noProof/>
            <w:webHidden/>
          </w:rPr>
          <w:tab/>
        </w:r>
        <w:r w:rsidR="00BC2819">
          <w:rPr>
            <w:noProof/>
            <w:webHidden/>
          </w:rPr>
          <w:fldChar w:fldCharType="begin"/>
        </w:r>
        <w:r w:rsidR="00520B26">
          <w:rPr>
            <w:noProof/>
            <w:webHidden/>
          </w:rPr>
          <w:instrText xml:space="preserve"> PAGEREF _Toc357609596 \h </w:instrText>
        </w:r>
        <w:r w:rsidR="00BC2819">
          <w:rPr>
            <w:noProof/>
            <w:webHidden/>
          </w:rPr>
        </w:r>
        <w:r w:rsidR="00BC2819">
          <w:rPr>
            <w:noProof/>
            <w:webHidden/>
          </w:rPr>
          <w:fldChar w:fldCharType="separate"/>
        </w:r>
        <w:r w:rsidR="00520B26">
          <w:rPr>
            <w:noProof/>
            <w:webHidden/>
          </w:rPr>
          <w:t>66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7" w:history="1">
        <w:r w:rsidR="00520B26" w:rsidRPr="00EC548D">
          <w:rPr>
            <w:rStyle w:val="Hyperlink"/>
            <w:noProof/>
          </w:rPr>
          <w:t>EARNHRBONUSPPP</w:t>
        </w:r>
        <w:r w:rsidR="00520B26">
          <w:rPr>
            <w:noProof/>
            <w:webHidden/>
          </w:rPr>
          <w:tab/>
        </w:r>
        <w:r w:rsidR="00BC2819">
          <w:rPr>
            <w:noProof/>
            <w:webHidden/>
          </w:rPr>
          <w:fldChar w:fldCharType="begin"/>
        </w:r>
        <w:r w:rsidR="00520B26">
          <w:rPr>
            <w:noProof/>
            <w:webHidden/>
          </w:rPr>
          <w:instrText xml:space="preserve"> PAGEREF _Toc357609597 \h </w:instrText>
        </w:r>
        <w:r w:rsidR="00BC2819">
          <w:rPr>
            <w:noProof/>
            <w:webHidden/>
          </w:rPr>
        </w:r>
        <w:r w:rsidR="00BC2819">
          <w:rPr>
            <w:noProof/>
            <w:webHidden/>
          </w:rPr>
          <w:fldChar w:fldCharType="separate"/>
        </w:r>
        <w:r w:rsidR="00520B26">
          <w:rPr>
            <w:noProof/>
            <w:webHidden/>
          </w:rPr>
          <w:t>67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8" w:history="1">
        <w:r w:rsidR="00520B26" w:rsidRPr="00EC548D">
          <w:rPr>
            <w:rStyle w:val="Hyperlink"/>
            <w:noProof/>
          </w:rPr>
          <w:t>EARNMTH</w:t>
        </w:r>
        <w:r w:rsidR="00520B26">
          <w:rPr>
            <w:noProof/>
            <w:webHidden/>
          </w:rPr>
          <w:tab/>
        </w:r>
        <w:r w:rsidR="00BC2819">
          <w:rPr>
            <w:noProof/>
            <w:webHidden/>
          </w:rPr>
          <w:fldChar w:fldCharType="begin"/>
        </w:r>
        <w:r w:rsidR="00520B26">
          <w:rPr>
            <w:noProof/>
            <w:webHidden/>
          </w:rPr>
          <w:instrText xml:space="preserve"> PAGEREF _Toc357609598 \h </w:instrText>
        </w:r>
        <w:r w:rsidR="00BC2819">
          <w:rPr>
            <w:noProof/>
            <w:webHidden/>
          </w:rPr>
        </w:r>
        <w:r w:rsidR="00BC2819">
          <w:rPr>
            <w:noProof/>
            <w:webHidden/>
          </w:rPr>
          <w:fldChar w:fldCharType="separate"/>
        </w:r>
        <w:r w:rsidR="00520B26">
          <w:rPr>
            <w:noProof/>
            <w:webHidden/>
          </w:rPr>
          <w:t>67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599" w:history="1">
        <w:r w:rsidR="00520B26" w:rsidRPr="00EC548D">
          <w:rPr>
            <w:rStyle w:val="Hyperlink"/>
            <w:noProof/>
          </w:rPr>
          <w:t>EARNMTHPPP</w:t>
        </w:r>
        <w:r w:rsidR="00520B26">
          <w:rPr>
            <w:noProof/>
            <w:webHidden/>
          </w:rPr>
          <w:tab/>
        </w:r>
        <w:r w:rsidR="00BC2819">
          <w:rPr>
            <w:noProof/>
            <w:webHidden/>
          </w:rPr>
          <w:fldChar w:fldCharType="begin"/>
        </w:r>
        <w:r w:rsidR="00520B26">
          <w:rPr>
            <w:noProof/>
            <w:webHidden/>
          </w:rPr>
          <w:instrText xml:space="preserve"> PAGEREF _Toc357609599 \h </w:instrText>
        </w:r>
        <w:r w:rsidR="00BC2819">
          <w:rPr>
            <w:noProof/>
            <w:webHidden/>
          </w:rPr>
        </w:r>
        <w:r w:rsidR="00BC2819">
          <w:rPr>
            <w:noProof/>
            <w:webHidden/>
          </w:rPr>
          <w:fldChar w:fldCharType="separate"/>
        </w:r>
        <w:r w:rsidR="00520B26">
          <w:rPr>
            <w:noProof/>
            <w:webHidden/>
          </w:rPr>
          <w:t>68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0" w:history="1">
        <w:r w:rsidR="00520B26" w:rsidRPr="00EC548D">
          <w:rPr>
            <w:rStyle w:val="Hyperlink"/>
            <w:noProof/>
          </w:rPr>
          <w:t>EARNMTHSELFPPP</w:t>
        </w:r>
        <w:r w:rsidR="00520B26">
          <w:rPr>
            <w:noProof/>
            <w:webHidden/>
          </w:rPr>
          <w:tab/>
        </w:r>
        <w:r w:rsidR="00BC2819">
          <w:rPr>
            <w:noProof/>
            <w:webHidden/>
          </w:rPr>
          <w:fldChar w:fldCharType="begin"/>
        </w:r>
        <w:r w:rsidR="00520B26">
          <w:rPr>
            <w:noProof/>
            <w:webHidden/>
          </w:rPr>
          <w:instrText xml:space="preserve"> PAGEREF _Toc357609600 \h </w:instrText>
        </w:r>
        <w:r w:rsidR="00BC2819">
          <w:rPr>
            <w:noProof/>
            <w:webHidden/>
          </w:rPr>
        </w:r>
        <w:r w:rsidR="00BC2819">
          <w:rPr>
            <w:noProof/>
            <w:webHidden/>
          </w:rPr>
          <w:fldChar w:fldCharType="separate"/>
        </w:r>
        <w:r w:rsidR="00520B26">
          <w:rPr>
            <w:noProof/>
            <w:webHidden/>
          </w:rPr>
          <w:t>68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1" w:history="1">
        <w:r w:rsidR="00520B26" w:rsidRPr="00EC548D">
          <w:rPr>
            <w:rStyle w:val="Hyperlink"/>
            <w:noProof/>
          </w:rPr>
          <w:t>EARNMTHBONUS</w:t>
        </w:r>
        <w:r w:rsidR="00520B26">
          <w:rPr>
            <w:noProof/>
            <w:webHidden/>
          </w:rPr>
          <w:tab/>
        </w:r>
        <w:r w:rsidR="00BC2819">
          <w:rPr>
            <w:noProof/>
            <w:webHidden/>
          </w:rPr>
          <w:fldChar w:fldCharType="begin"/>
        </w:r>
        <w:r w:rsidR="00520B26">
          <w:rPr>
            <w:noProof/>
            <w:webHidden/>
          </w:rPr>
          <w:instrText xml:space="preserve"> PAGEREF _Toc357609601 \h </w:instrText>
        </w:r>
        <w:r w:rsidR="00BC2819">
          <w:rPr>
            <w:noProof/>
            <w:webHidden/>
          </w:rPr>
        </w:r>
        <w:r w:rsidR="00BC2819">
          <w:rPr>
            <w:noProof/>
            <w:webHidden/>
          </w:rPr>
          <w:fldChar w:fldCharType="separate"/>
        </w:r>
        <w:r w:rsidR="00520B26">
          <w:rPr>
            <w:noProof/>
            <w:webHidden/>
          </w:rPr>
          <w:t>68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2" w:history="1">
        <w:r w:rsidR="00520B26" w:rsidRPr="00EC548D">
          <w:rPr>
            <w:rStyle w:val="Hyperlink"/>
            <w:noProof/>
          </w:rPr>
          <w:t>EARNMTHALL</w:t>
        </w:r>
        <w:r w:rsidR="00520B26">
          <w:rPr>
            <w:noProof/>
            <w:webHidden/>
          </w:rPr>
          <w:tab/>
        </w:r>
        <w:r w:rsidR="00BC2819">
          <w:rPr>
            <w:noProof/>
            <w:webHidden/>
          </w:rPr>
          <w:fldChar w:fldCharType="begin"/>
        </w:r>
        <w:r w:rsidR="00520B26">
          <w:rPr>
            <w:noProof/>
            <w:webHidden/>
          </w:rPr>
          <w:instrText xml:space="preserve"> PAGEREF _Toc357609602 \h </w:instrText>
        </w:r>
        <w:r w:rsidR="00BC2819">
          <w:rPr>
            <w:noProof/>
            <w:webHidden/>
          </w:rPr>
        </w:r>
        <w:r w:rsidR="00BC2819">
          <w:rPr>
            <w:noProof/>
            <w:webHidden/>
          </w:rPr>
          <w:fldChar w:fldCharType="separate"/>
        </w:r>
        <w:r w:rsidR="00520B26">
          <w:rPr>
            <w:noProof/>
            <w:webHidden/>
          </w:rPr>
          <w:t>69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3" w:history="1">
        <w:r w:rsidR="00520B26" w:rsidRPr="00EC548D">
          <w:rPr>
            <w:rStyle w:val="Hyperlink"/>
            <w:noProof/>
          </w:rPr>
          <w:t>EARNMTHALLDCL</w:t>
        </w:r>
        <w:r w:rsidR="00520B26">
          <w:rPr>
            <w:noProof/>
            <w:webHidden/>
          </w:rPr>
          <w:tab/>
        </w:r>
        <w:r w:rsidR="00BC2819">
          <w:rPr>
            <w:noProof/>
            <w:webHidden/>
          </w:rPr>
          <w:fldChar w:fldCharType="begin"/>
        </w:r>
        <w:r w:rsidR="00520B26">
          <w:rPr>
            <w:noProof/>
            <w:webHidden/>
          </w:rPr>
          <w:instrText xml:space="preserve"> PAGEREF _Toc357609603 \h </w:instrText>
        </w:r>
        <w:r w:rsidR="00BC2819">
          <w:rPr>
            <w:noProof/>
            <w:webHidden/>
          </w:rPr>
        </w:r>
        <w:r w:rsidR="00BC2819">
          <w:rPr>
            <w:noProof/>
            <w:webHidden/>
          </w:rPr>
          <w:fldChar w:fldCharType="separate"/>
        </w:r>
        <w:r w:rsidR="00520B26">
          <w:rPr>
            <w:noProof/>
            <w:webHidden/>
          </w:rPr>
          <w:t>69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4" w:history="1">
        <w:r w:rsidR="00520B26" w:rsidRPr="00EC548D">
          <w:rPr>
            <w:rStyle w:val="Hyperlink"/>
            <w:noProof/>
          </w:rPr>
          <w:t>EARNMTHALLPPP</w:t>
        </w:r>
        <w:r w:rsidR="00520B26">
          <w:rPr>
            <w:noProof/>
            <w:webHidden/>
          </w:rPr>
          <w:tab/>
        </w:r>
        <w:r w:rsidR="00BC2819">
          <w:rPr>
            <w:noProof/>
            <w:webHidden/>
          </w:rPr>
          <w:fldChar w:fldCharType="begin"/>
        </w:r>
        <w:r w:rsidR="00520B26">
          <w:rPr>
            <w:noProof/>
            <w:webHidden/>
          </w:rPr>
          <w:instrText xml:space="preserve"> PAGEREF _Toc357609604 \h </w:instrText>
        </w:r>
        <w:r w:rsidR="00BC2819">
          <w:rPr>
            <w:noProof/>
            <w:webHidden/>
          </w:rPr>
        </w:r>
        <w:r w:rsidR="00BC2819">
          <w:rPr>
            <w:noProof/>
            <w:webHidden/>
          </w:rPr>
          <w:fldChar w:fldCharType="separate"/>
        </w:r>
        <w:r w:rsidR="00520B26">
          <w:rPr>
            <w:noProof/>
            <w:webHidden/>
          </w:rPr>
          <w:t>69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5" w:history="1">
        <w:r w:rsidR="00520B26" w:rsidRPr="00EC548D">
          <w:rPr>
            <w:rStyle w:val="Hyperlink"/>
            <w:noProof/>
          </w:rPr>
          <w:t>EARNMTHBONUSPPP</w:t>
        </w:r>
        <w:r w:rsidR="00520B26">
          <w:rPr>
            <w:noProof/>
            <w:webHidden/>
          </w:rPr>
          <w:tab/>
        </w:r>
        <w:r w:rsidR="00BC2819">
          <w:rPr>
            <w:noProof/>
            <w:webHidden/>
          </w:rPr>
          <w:fldChar w:fldCharType="begin"/>
        </w:r>
        <w:r w:rsidR="00520B26">
          <w:rPr>
            <w:noProof/>
            <w:webHidden/>
          </w:rPr>
          <w:instrText xml:space="preserve"> PAGEREF _Toc357609605 \h </w:instrText>
        </w:r>
        <w:r w:rsidR="00BC2819">
          <w:rPr>
            <w:noProof/>
            <w:webHidden/>
          </w:rPr>
        </w:r>
        <w:r w:rsidR="00BC2819">
          <w:rPr>
            <w:noProof/>
            <w:webHidden/>
          </w:rPr>
          <w:fldChar w:fldCharType="separate"/>
        </w:r>
        <w:r w:rsidR="00520B26">
          <w:rPr>
            <w:noProof/>
            <w:webHidden/>
          </w:rPr>
          <w:t>70</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6" w:history="1">
        <w:r w:rsidR="00520B26" w:rsidRPr="00EC548D">
          <w:rPr>
            <w:rStyle w:val="Hyperlink"/>
            <w:noProof/>
          </w:rPr>
          <w:t>EARNFLAG</w:t>
        </w:r>
        <w:r w:rsidR="00520B26">
          <w:rPr>
            <w:noProof/>
            <w:webHidden/>
          </w:rPr>
          <w:tab/>
        </w:r>
        <w:r w:rsidR="00BC2819">
          <w:rPr>
            <w:noProof/>
            <w:webHidden/>
          </w:rPr>
          <w:fldChar w:fldCharType="begin"/>
        </w:r>
        <w:r w:rsidR="00520B26">
          <w:rPr>
            <w:noProof/>
            <w:webHidden/>
          </w:rPr>
          <w:instrText xml:space="preserve"> PAGEREF _Toc357609606 \h </w:instrText>
        </w:r>
        <w:r w:rsidR="00BC2819">
          <w:rPr>
            <w:noProof/>
            <w:webHidden/>
          </w:rPr>
        </w:r>
        <w:r w:rsidR="00BC2819">
          <w:rPr>
            <w:noProof/>
            <w:webHidden/>
          </w:rPr>
          <w:fldChar w:fldCharType="separate"/>
        </w:r>
        <w:r w:rsidR="00520B26">
          <w:rPr>
            <w:noProof/>
            <w:webHidden/>
          </w:rPr>
          <w:t>70</w:t>
        </w:r>
        <w:r w:rsidR="00BC2819">
          <w:rPr>
            <w:noProof/>
            <w:webHidden/>
          </w:rPr>
          <w:fldChar w:fldCharType="end"/>
        </w:r>
      </w:hyperlink>
    </w:p>
    <w:p w:rsidR="00520B26" w:rsidRDefault="00143FC3">
      <w:pPr>
        <w:pStyle w:val="TOC2"/>
        <w:tabs>
          <w:tab w:val="right" w:leader="dot" w:pos="9459"/>
        </w:tabs>
        <w:rPr>
          <w:rFonts w:eastAsiaTheme="minorEastAsia" w:cstheme="minorBidi"/>
          <w:smallCaps w:val="0"/>
          <w:noProof/>
          <w:sz w:val="22"/>
          <w:szCs w:val="22"/>
          <w:lang w:val="en-US"/>
        </w:rPr>
      </w:pPr>
      <w:hyperlink w:anchor="_Toc357609607" w:history="1">
        <w:r w:rsidR="00520B26" w:rsidRPr="00EC548D">
          <w:rPr>
            <w:rStyle w:val="Hyperlink"/>
            <w:noProof/>
          </w:rPr>
          <w:t>Skill use at work index variables</w:t>
        </w:r>
        <w:r w:rsidR="00520B26">
          <w:rPr>
            <w:noProof/>
            <w:webHidden/>
          </w:rPr>
          <w:tab/>
        </w:r>
        <w:r w:rsidR="00BC2819">
          <w:rPr>
            <w:noProof/>
            <w:webHidden/>
          </w:rPr>
          <w:fldChar w:fldCharType="begin"/>
        </w:r>
        <w:r w:rsidR="00520B26">
          <w:rPr>
            <w:noProof/>
            <w:webHidden/>
          </w:rPr>
          <w:instrText xml:space="preserve"> PAGEREF _Toc357609607 \h </w:instrText>
        </w:r>
        <w:r w:rsidR="00BC2819">
          <w:rPr>
            <w:noProof/>
            <w:webHidden/>
          </w:rPr>
        </w:r>
        <w:r w:rsidR="00BC2819">
          <w:rPr>
            <w:noProof/>
            <w:webHidden/>
          </w:rPr>
          <w:fldChar w:fldCharType="separate"/>
        </w:r>
        <w:r w:rsidR="00520B26">
          <w:rPr>
            <w:noProof/>
            <w:webHidden/>
          </w:rPr>
          <w:t>72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8" w:history="1">
        <w:r w:rsidR="00520B26" w:rsidRPr="00EC548D">
          <w:rPr>
            <w:rStyle w:val="Hyperlink"/>
            <w:noProof/>
          </w:rPr>
          <w:t>LEARNATWORK</w:t>
        </w:r>
        <w:r w:rsidR="00520B26">
          <w:rPr>
            <w:noProof/>
            <w:webHidden/>
          </w:rPr>
          <w:tab/>
        </w:r>
        <w:r w:rsidR="00BC2819">
          <w:rPr>
            <w:noProof/>
            <w:webHidden/>
          </w:rPr>
          <w:fldChar w:fldCharType="begin"/>
        </w:r>
        <w:r w:rsidR="00520B26">
          <w:rPr>
            <w:noProof/>
            <w:webHidden/>
          </w:rPr>
          <w:instrText xml:space="preserve"> PAGEREF _Toc357609608 \h </w:instrText>
        </w:r>
        <w:r w:rsidR="00BC2819">
          <w:rPr>
            <w:noProof/>
            <w:webHidden/>
          </w:rPr>
        </w:r>
        <w:r w:rsidR="00BC2819">
          <w:rPr>
            <w:noProof/>
            <w:webHidden/>
          </w:rPr>
          <w:fldChar w:fldCharType="separate"/>
        </w:r>
        <w:r w:rsidR="00520B26">
          <w:rPr>
            <w:noProof/>
            <w:webHidden/>
          </w:rPr>
          <w:t>72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09" w:history="1">
        <w:r w:rsidR="00520B26" w:rsidRPr="00EC548D">
          <w:rPr>
            <w:rStyle w:val="Hyperlink"/>
            <w:noProof/>
          </w:rPr>
          <w:t>LEARNATWORK_SE</w:t>
        </w:r>
        <w:r w:rsidR="00520B26">
          <w:rPr>
            <w:noProof/>
            <w:webHidden/>
          </w:rPr>
          <w:tab/>
        </w:r>
        <w:r w:rsidR="00BC2819">
          <w:rPr>
            <w:noProof/>
            <w:webHidden/>
          </w:rPr>
          <w:fldChar w:fldCharType="begin"/>
        </w:r>
        <w:r w:rsidR="00520B26">
          <w:rPr>
            <w:noProof/>
            <w:webHidden/>
          </w:rPr>
          <w:instrText xml:space="preserve"> PAGEREF _Toc357609609 \h </w:instrText>
        </w:r>
        <w:r w:rsidR="00BC2819">
          <w:rPr>
            <w:noProof/>
            <w:webHidden/>
          </w:rPr>
        </w:r>
        <w:r w:rsidR="00BC2819">
          <w:rPr>
            <w:noProof/>
            <w:webHidden/>
          </w:rPr>
          <w:fldChar w:fldCharType="separate"/>
        </w:r>
        <w:r w:rsidR="00520B26">
          <w:rPr>
            <w:noProof/>
            <w:webHidden/>
          </w:rPr>
          <w:t>72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0" w:history="1">
        <w:r w:rsidR="00520B26" w:rsidRPr="00EC548D">
          <w:rPr>
            <w:rStyle w:val="Hyperlink"/>
            <w:noProof/>
          </w:rPr>
          <w:t>LEARNATWORK_WLE_CA</w:t>
        </w:r>
        <w:r w:rsidR="00520B26">
          <w:rPr>
            <w:noProof/>
            <w:webHidden/>
          </w:rPr>
          <w:tab/>
        </w:r>
        <w:r w:rsidR="00BC2819">
          <w:rPr>
            <w:noProof/>
            <w:webHidden/>
          </w:rPr>
          <w:fldChar w:fldCharType="begin"/>
        </w:r>
        <w:r w:rsidR="00520B26">
          <w:rPr>
            <w:noProof/>
            <w:webHidden/>
          </w:rPr>
          <w:instrText xml:space="preserve"> PAGEREF _Toc357609610 \h </w:instrText>
        </w:r>
        <w:r w:rsidR="00BC2819">
          <w:rPr>
            <w:noProof/>
            <w:webHidden/>
          </w:rPr>
        </w:r>
        <w:r w:rsidR="00BC2819">
          <w:rPr>
            <w:noProof/>
            <w:webHidden/>
          </w:rPr>
          <w:fldChar w:fldCharType="separate"/>
        </w:r>
        <w:r w:rsidR="00520B26">
          <w:rPr>
            <w:noProof/>
            <w:webHidden/>
          </w:rPr>
          <w:t>72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1" w:history="1">
        <w:r w:rsidR="00520B26" w:rsidRPr="00EC548D">
          <w:rPr>
            <w:rStyle w:val="Hyperlink"/>
            <w:noProof/>
          </w:rPr>
          <w:t>READYTOLEARN</w:t>
        </w:r>
        <w:r w:rsidR="00520B26">
          <w:rPr>
            <w:noProof/>
            <w:webHidden/>
          </w:rPr>
          <w:tab/>
        </w:r>
        <w:r w:rsidR="00BC2819">
          <w:rPr>
            <w:noProof/>
            <w:webHidden/>
          </w:rPr>
          <w:fldChar w:fldCharType="begin"/>
        </w:r>
        <w:r w:rsidR="00520B26">
          <w:rPr>
            <w:noProof/>
            <w:webHidden/>
          </w:rPr>
          <w:instrText xml:space="preserve"> PAGEREF _Toc357609611 \h </w:instrText>
        </w:r>
        <w:r w:rsidR="00BC2819">
          <w:rPr>
            <w:noProof/>
            <w:webHidden/>
          </w:rPr>
        </w:r>
        <w:r w:rsidR="00BC2819">
          <w:rPr>
            <w:noProof/>
            <w:webHidden/>
          </w:rPr>
          <w:fldChar w:fldCharType="separate"/>
        </w:r>
        <w:r w:rsidR="00520B26">
          <w:rPr>
            <w:noProof/>
            <w:webHidden/>
          </w:rPr>
          <w:t>73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2" w:history="1">
        <w:r w:rsidR="00520B26" w:rsidRPr="00EC548D">
          <w:rPr>
            <w:rStyle w:val="Hyperlink"/>
            <w:noProof/>
          </w:rPr>
          <w:t>READYTOLEARN_SE</w:t>
        </w:r>
        <w:r w:rsidR="00520B26">
          <w:rPr>
            <w:noProof/>
            <w:webHidden/>
          </w:rPr>
          <w:tab/>
        </w:r>
        <w:r w:rsidR="00BC2819">
          <w:rPr>
            <w:noProof/>
            <w:webHidden/>
          </w:rPr>
          <w:fldChar w:fldCharType="begin"/>
        </w:r>
        <w:r w:rsidR="00520B26">
          <w:rPr>
            <w:noProof/>
            <w:webHidden/>
          </w:rPr>
          <w:instrText xml:space="preserve"> PAGEREF _Toc357609612 \h </w:instrText>
        </w:r>
        <w:r w:rsidR="00BC2819">
          <w:rPr>
            <w:noProof/>
            <w:webHidden/>
          </w:rPr>
        </w:r>
        <w:r w:rsidR="00BC2819">
          <w:rPr>
            <w:noProof/>
            <w:webHidden/>
          </w:rPr>
          <w:fldChar w:fldCharType="separate"/>
        </w:r>
        <w:r w:rsidR="00520B26">
          <w:rPr>
            <w:noProof/>
            <w:webHidden/>
          </w:rPr>
          <w:t>73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3" w:history="1">
        <w:r w:rsidR="00520B26" w:rsidRPr="00EC548D">
          <w:rPr>
            <w:rStyle w:val="Hyperlink"/>
            <w:noProof/>
          </w:rPr>
          <w:t>READYTOLEARN_WLE_CA</w:t>
        </w:r>
        <w:r w:rsidR="00520B26">
          <w:rPr>
            <w:noProof/>
            <w:webHidden/>
          </w:rPr>
          <w:tab/>
        </w:r>
        <w:r w:rsidR="00BC2819">
          <w:rPr>
            <w:noProof/>
            <w:webHidden/>
          </w:rPr>
          <w:fldChar w:fldCharType="begin"/>
        </w:r>
        <w:r w:rsidR="00520B26">
          <w:rPr>
            <w:noProof/>
            <w:webHidden/>
          </w:rPr>
          <w:instrText xml:space="preserve"> PAGEREF _Toc357609613 \h </w:instrText>
        </w:r>
        <w:r w:rsidR="00BC2819">
          <w:rPr>
            <w:noProof/>
            <w:webHidden/>
          </w:rPr>
        </w:r>
        <w:r w:rsidR="00BC2819">
          <w:rPr>
            <w:noProof/>
            <w:webHidden/>
          </w:rPr>
          <w:fldChar w:fldCharType="separate"/>
        </w:r>
        <w:r w:rsidR="00520B26">
          <w:rPr>
            <w:noProof/>
            <w:webHidden/>
          </w:rPr>
          <w:t>73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4" w:history="1">
        <w:r w:rsidR="00520B26" w:rsidRPr="00EC548D">
          <w:rPr>
            <w:rStyle w:val="Hyperlink"/>
            <w:noProof/>
          </w:rPr>
          <w:t>ICTHOME</w:t>
        </w:r>
        <w:r w:rsidR="00520B26">
          <w:rPr>
            <w:noProof/>
            <w:webHidden/>
          </w:rPr>
          <w:tab/>
        </w:r>
        <w:r w:rsidR="00BC2819">
          <w:rPr>
            <w:noProof/>
            <w:webHidden/>
          </w:rPr>
          <w:fldChar w:fldCharType="begin"/>
        </w:r>
        <w:r w:rsidR="00520B26">
          <w:rPr>
            <w:noProof/>
            <w:webHidden/>
          </w:rPr>
          <w:instrText xml:space="preserve"> PAGEREF _Toc357609614 \h </w:instrText>
        </w:r>
        <w:r w:rsidR="00BC2819">
          <w:rPr>
            <w:noProof/>
            <w:webHidden/>
          </w:rPr>
        </w:r>
        <w:r w:rsidR="00BC2819">
          <w:rPr>
            <w:noProof/>
            <w:webHidden/>
          </w:rPr>
          <w:fldChar w:fldCharType="separate"/>
        </w:r>
        <w:r w:rsidR="00520B26">
          <w:rPr>
            <w:noProof/>
            <w:webHidden/>
          </w:rPr>
          <w:t>74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5" w:history="1">
        <w:r w:rsidR="00520B26" w:rsidRPr="00EC548D">
          <w:rPr>
            <w:rStyle w:val="Hyperlink"/>
            <w:noProof/>
          </w:rPr>
          <w:t>ICTHOME_SE</w:t>
        </w:r>
        <w:r w:rsidR="00520B26">
          <w:rPr>
            <w:noProof/>
            <w:webHidden/>
          </w:rPr>
          <w:tab/>
        </w:r>
        <w:r w:rsidR="00BC2819">
          <w:rPr>
            <w:noProof/>
            <w:webHidden/>
          </w:rPr>
          <w:fldChar w:fldCharType="begin"/>
        </w:r>
        <w:r w:rsidR="00520B26">
          <w:rPr>
            <w:noProof/>
            <w:webHidden/>
          </w:rPr>
          <w:instrText xml:space="preserve"> PAGEREF _Toc357609615 \h </w:instrText>
        </w:r>
        <w:r w:rsidR="00BC2819">
          <w:rPr>
            <w:noProof/>
            <w:webHidden/>
          </w:rPr>
        </w:r>
        <w:r w:rsidR="00BC2819">
          <w:rPr>
            <w:noProof/>
            <w:webHidden/>
          </w:rPr>
          <w:fldChar w:fldCharType="separate"/>
        </w:r>
        <w:r w:rsidR="00520B26">
          <w:rPr>
            <w:noProof/>
            <w:webHidden/>
          </w:rPr>
          <w:t>74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6" w:history="1">
        <w:r w:rsidR="00520B26" w:rsidRPr="00EC548D">
          <w:rPr>
            <w:rStyle w:val="Hyperlink"/>
            <w:noProof/>
          </w:rPr>
          <w:t>ICTHOME_WLE_CA</w:t>
        </w:r>
        <w:r w:rsidR="00520B26">
          <w:rPr>
            <w:noProof/>
            <w:webHidden/>
          </w:rPr>
          <w:tab/>
        </w:r>
        <w:r w:rsidR="00BC2819">
          <w:rPr>
            <w:noProof/>
            <w:webHidden/>
          </w:rPr>
          <w:fldChar w:fldCharType="begin"/>
        </w:r>
        <w:r w:rsidR="00520B26">
          <w:rPr>
            <w:noProof/>
            <w:webHidden/>
          </w:rPr>
          <w:instrText xml:space="preserve"> PAGEREF _Toc357609616 \h </w:instrText>
        </w:r>
        <w:r w:rsidR="00BC2819">
          <w:rPr>
            <w:noProof/>
            <w:webHidden/>
          </w:rPr>
        </w:r>
        <w:r w:rsidR="00BC2819">
          <w:rPr>
            <w:noProof/>
            <w:webHidden/>
          </w:rPr>
          <w:fldChar w:fldCharType="separate"/>
        </w:r>
        <w:r w:rsidR="00520B26">
          <w:rPr>
            <w:noProof/>
            <w:webHidden/>
          </w:rPr>
          <w:t>75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7" w:history="1">
        <w:r w:rsidR="00520B26" w:rsidRPr="00EC548D">
          <w:rPr>
            <w:rStyle w:val="Hyperlink"/>
            <w:noProof/>
          </w:rPr>
          <w:t>ICTWORK</w:t>
        </w:r>
        <w:r w:rsidR="00520B26">
          <w:rPr>
            <w:noProof/>
            <w:webHidden/>
          </w:rPr>
          <w:tab/>
        </w:r>
        <w:r w:rsidR="00BC2819">
          <w:rPr>
            <w:noProof/>
            <w:webHidden/>
          </w:rPr>
          <w:fldChar w:fldCharType="begin"/>
        </w:r>
        <w:r w:rsidR="00520B26">
          <w:rPr>
            <w:noProof/>
            <w:webHidden/>
          </w:rPr>
          <w:instrText xml:space="preserve"> PAGEREF _Toc357609617 \h </w:instrText>
        </w:r>
        <w:r w:rsidR="00BC2819">
          <w:rPr>
            <w:noProof/>
            <w:webHidden/>
          </w:rPr>
        </w:r>
        <w:r w:rsidR="00BC2819">
          <w:rPr>
            <w:noProof/>
            <w:webHidden/>
          </w:rPr>
          <w:fldChar w:fldCharType="separate"/>
        </w:r>
        <w:r w:rsidR="00520B26">
          <w:rPr>
            <w:noProof/>
            <w:webHidden/>
          </w:rPr>
          <w:t>75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8" w:history="1">
        <w:r w:rsidR="00520B26" w:rsidRPr="00EC548D">
          <w:rPr>
            <w:rStyle w:val="Hyperlink"/>
            <w:noProof/>
          </w:rPr>
          <w:t>ICTWORK_SE</w:t>
        </w:r>
        <w:r w:rsidR="00520B26">
          <w:rPr>
            <w:noProof/>
            <w:webHidden/>
          </w:rPr>
          <w:tab/>
        </w:r>
        <w:r w:rsidR="00BC2819">
          <w:rPr>
            <w:noProof/>
            <w:webHidden/>
          </w:rPr>
          <w:fldChar w:fldCharType="begin"/>
        </w:r>
        <w:r w:rsidR="00520B26">
          <w:rPr>
            <w:noProof/>
            <w:webHidden/>
          </w:rPr>
          <w:instrText xml:space="preserve"> PAGEREF _Toc357609618 \h </w:instrText>
        </w:r>
        <w:r w:rsidR="00BC2819">
          <w:rPr>
            <w:noProof/>
            <w:webHidden/>
          </w:rPr>
        </w:r>
        <w:r w:rsidR="00BC2819">
          <w:rPr>
            <w:noProof/>
            <w:webHidden/>
          </w:rPr>
          <w:fldChar w:fldCharType="separate"/>
        </w:r>
        <w:r w:rsidR="00520B26">
          <w:rPr>
            <w:noProof/>
            <w:webHidden/>
          </w:rPr>
          <w:t>75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19" w:history="1">
        <w:r w:rsidR="00520B26" w:rsidRPr="00EC548D">
          <w:rPr>
            <w:rStyle w:val="Hyperlink"/>
            <w:noProof/>
          </w:rPr>
          <w:t>ICTWORK_WLE_CA</w:t>
        </w:r>
        <w:r w:rsidR="00520B26">
          <w:rPr>
            <w:noProof/>
            <w:webHidden/>
          </w:rPr>
          <w:tab/>
        </w:r>
        <w:r w:rsidR="00BC2819">
          <w:rPr>
            <w:noProof/>
            <w:webHidden/>
          </w:rPr>
          <w:fldChar w:fldCharType="begin"/>
        </w:r>
        <w:r w:rsidR="00520B26">
          <w:rPr>
            <w:noProof/>
            <w:webHidden/>
          </w:rPr>
          <w:instrText xml:space="preserve"> PAGEREF _Toc357609619 \h </w:instrText>
        </w:r>
        <w:r w:rsidR="00BC2819">
          <w:rPr>
            <w:noProof/>
            <w:webHidden/>
          </w:rPr>
        </w:r>
        <w:r w:rsidR="00BC2819">
          <w:rPr>
            <w:noProof/>
            <w:webHidden/>
          </w:rPr>
          <w:fldChar w:fldCharType="separate"/>
        </w:r>
        <w:r w:rsidR="00520B26">
          <w:rPr>
            <w:noProof/>
            <w:webHidden/>
          </w:rPr>
          <w:t>76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0" w:history="1">
        <w:r w:rsidR="00520B26" w:rsidRPr="00EC548D">
          <w:rPr>
            <w:rStyle w:val="Hyperlink"/>
            <w:noProof/>
          </w:rPr>
          <w:t>INFLUENCE</w:t>
        </w:r>
        <w:r w:rsidR="00520B26">
          <w:rPr>
            <w:noProof/>
            <w:webHidden/>
          </w:rPr>
          <w:tab/>
        </w:r>
        <w:r w:rsidR="00BC2819">
          <w:rPr>
            <w:noProof/>
            <w:webHidden/>
          </w:rPr>
          <w:fldChar w:fldCharType="begin"/>
        </w:r>
        <w:r w:rsidR="00520B26">
          <w:rPr>
            <w:noProof/>
            <w:webHidden/>
          </w:rPr>
          <w:instrText xml:space="preserve"> PAGEREF _Toc357609620 \h </w:instrText>
        </w:r>
        <w:r w:rsidR="00BC2819">
          <w:rPr>
            <w:noProof/>
            <w:webHidden/>
          </w:rPr>
        </w:r>
        <w:r w:rsidR="00BC2819">
          <w:rPr>
            <w:noProof/>
            <w:webHidden/>
          </w:rPr>
          <w:fldChar w:fldCharType="separate"/>
        </w:r>
        <w:r w:rsidR="00520B26">
          <w:rPr>
            <w:noProof/>
            <w:webHidden/>
          </w:rPr>
          <w:t>76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1" w:history="1">
        <w:r w:rsidR="00520B26" w:rsidRPr="00EC548D">
          <w:rPr>
            <w:rStyle w:val="Hyperlink"/>
            <w:noProof/>
            <w:lang w:val="fr-FR"/>
          </w:rPr>
          <w:t>INFLUENCE_SE</w:t>
        </w:r>
        <w:r w:rsidR="00520B26">
          <w:rPr>
            <w:noProof/>
            <w:webHidden/>
          </w:rPr>
          <w:tab/>
        </w:r>
        <w:r w:rsidR="00BC2819">
          <w:rPr>
            <w:noProof/>
            <w:webHidden/>
          </w:rPr>
          <w:fldChar w:fldCharType="begin"/>
        </w:r>
        <w:r w:rsidR="00520B26">
          <w:rPr>
            <w:noProof/>
            <w:webHidden/>
          </w:rPr>
          <w:instrText xml:space="preserve"> PAGEREF _Toc357609621 \h </w:instrText>
        </w:r>
        <w:r w:rsidR="00BC2819">
          <w:rPr>
            <w:noProof/>
            <w:webHidden/>
          </w:rPr>
        </w:r>
        <w:r w:rsidR="00BC2819">
          <w:rPr>
            <w:noProof/>
            <w:webHidden/>
          </w:rPr>
          <w:fldChar w:fldCharType="separate"/>
        </w:r>
        <w:r w:rsidR="00520B26">
          <w:rPr>
            <w:noProof/>
            <w:webHidden/>
          </w:rPr>
          <w:t>76</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2" w:history="1">
        <w:r w:rsidR="00520B26" w:rsidRPr="00EC548D">
          <w:rPr>
            <w:rStyle w:val="Hyperlink"/>
            <w:noProof/>
          </w:rPr>
          <w:t>INFLUENCE_WLE_CA</w:t>
        </w:r>
        <w:r w:rsidR="00520B26">
          <w:rPr>
            <w:noProof/>
            <w:webHidden/>
          </w:rPr>
          <w:tab/>
        </w:r>
        <w:r w:rsidR="00BC2819">
          <w:rPr>
            <w:noProof/>
            <w:webHidden/>
          </w:rPr>
          <w:fldChar w:fldCharType="begin"/>
        </w:r>
        <w:r w:rsidR="00520B26">
          <w:rPr>
            <w:noProof/>
            <w:webHidden/>
          </w:rPr>
          <w:instrText xml:space="preserve"> PAGEREF _Toc357609622 \h </w:instrText>
        </w:r>
        <w:r w:rsidR="00BC2819">
          <w:rPr>
            <w:noProof/>
            <w:webHidden/>
          </w:rPr>
        </w:r>
        <w:r w:rsidR="00BC2819">
          <w:rPr>
            <w:noProof/>
            <w:webHidden/>
          </w:rPr>
          <w:fldChar w:fldCharType="separate"/>
        </w:r>
        <w:r w:rsidR="00520B26">
          <w:rPr>
            <w:noProof/>
            <w:webHidden/>
          </w:rPr>
          <w:t>77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3" w:history="1">
        <w:r w:rsidR="00520B26" w:rsidRPr="00EC548D">
          <w:rPr>
            <w:rStyle w:val="Hyperlink"/>
            <w:noProof/>
          </w:rPr>
          <w:t>NUMHOME</w:t>
        </w:r>
        <w:r w:rsidR="00520B26">
          <w:rPr>
            <w:noProof/>
            <w:webHidden/>
          </w:rPr>
          <w:tab/>
        </w:r>
        <w:r w:rsidR="00BC2819">
          <w:rPr>
            <w:noProof/>
            <w:webHidden/>
          </w:rPr>
          <w:fldChar w:fldCharType="begin"/>
        </w:r>
        <w:r w:rsidR="00520B26">
          <w:rPr>
            <w:noProof/>
            <w:webHidden/>
          </w:rPr>
          <w:instrText xml:space="preserve"> PAGEREF _Toc357609623 \h </w:instrText>
        </w:r>
        <w:r w:rsidR="00BC2819">
          <w:rPr>
            <w:noProof/>
            <w:webHidden/>
          </w:rPr>
        </w:r>
        <w:r w:rsidR="00BC2819">
          <w:rPr>
            <w:noProof/>
            <w:webHidden/>
          </w:rPr>
          <w:fldChar w:fldCharType="separate"/>
        </w:r>
        <w:r w:rsidR="00520B26">
          <w:rPr>
            <w:noProof/>
            <w:webHidden/>
          </w:rPr>
          <w:t>77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4" w:history="1">
        <w:r w:rsidR="00520B26" w:rsidRPr="00EC548D">
          <w:rPr>
            <w:rStyle w:val="Hyperlink"/>
            <w:noProof/>
            <w:lang w:val="en-US"/>
          </w:rPr>
          <w:t>NUMHOME_SE</w:t>
        </w:r>
        <w:r w:rsidR="00520B26">
          <w:rPr>
            <w:noProof/>
            <w:webHidden/>
          </w:rPr>
          <w:tab/>
        </w:r>
        <w:r w:rsidR="00BC2819">
          <w:rPr>
            <w:noProof/>
            <w:webHidden/>
          </w:rPr>
          <w:fldChar w:fldCharType="begin"/>
        </w:r>
        <w:r w:rsidR="00520B26">
          <w:rPr>
            <w:noProof/>
            <w:webHidden/>
          </w:rPr>
          <w:instrText xml:space="preserve"> PAGEREF _Toc357609624 \h </w:instrText>
        </w:r>
        <w:r w:rsidR="00BC2819">
          <w:rPr>
            <w:noProof/>
            <w:webHidden/>
          </w:rPr>
        </w:r>
        <w:r w:rsidR="00BC2819">
          <w:rPr>
            <w:noProof/>
            <w:webHidden/>
          </w:rPr>
          <w:fldChar w:fldCharType="separate"/>
        </w:r>
        <w:r w:rsidR="00520B26">
          <w:rPr>
            <w:noProof/>
            <w:webHidden/>
          </w:rPr>
          <w:t>77</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5" w:history="1">
        <w:r w:rsidR="00520B26" w:rsidRPr="00EC548D">
          <w:rPr>
            <w:rStyle w:val="Hyperlink"/>
            <w:noProof/>
          </w:rPr>
          <w:t>NUMHOME_WLE_CA</w:t>
        </w:r>
        <w:r w:rsidR="00520B26">
          <w:rPr>
            <w:noProof/>
            <w:webHidden/>
          </w:rPr>
          <w:tab/>
        </w:r>
        <w:r w:rsidR="00BC2819">
          <w:rPr>
            <w:noProof/>
            <w:webHidden/>
          </w:rPr>
          <w:fldChar w:fldCharType="begin"/>
        </w:r>
        <w:r w:rsidR="00520B26">
          <w:rPr>
            <w:noProof/>
            <w:webHidden/>
          </w:rPr>
          <w:instrText xml:space="preserve"> PAGEREF _Toc357609625 \h </w:instrText>
        </w:r>
        <w:r w:rsidR="00BC2819">
          <w:rPr>
            <w:noProof/>
            <w:webHidden/>
          </w:rPr>
        </w:r>
        <w:r w:rsidR="00BC2819">
          <w:rPr>
            <w:noProof/>
            <w:webHidden/>
          </w:rPr>
          <w:fldChar w:fldCharType="separate"/>
        </w:r>
        <w:r w:rsidR="00520B26">
          <w:rPr>
            <w:noProof/>
            <w:webHidden/>
          </w:rPr>
          <w:t>78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6" w:history="1">
        <w:r w:rsidR="00520B26" w:rsidRPr="00EC548D">
          <w:rPr>
            <w:rStyle w:val="Hyperlink"/>
            <w:noProof/>
          </w:rPr>
          <w:t>NUMWORK</w:t>
        </w:r>
        <w:r w:rsidR="00520B26">
          <w:rPr>
            <w:noProof/>
            <w:webHidden/>
          </w:rPr>
          <w:tab/>
        </w:r>
        <w:r w:rsidR="00BC2819">
          <w:rPr>
            <w:noProof/>
            <w:webHidden/>
          </w:rPr>
          <w:fldChar w:fldCharType="begin"/>
        </w:r>
        <w:r w:rsidR="00520B26">
          <w:rPr>
            <w:noProof/>
            <w:webHidden/>
          </w:rPr>
          <w:instrText xml:space="preserve"> PAGEREF _Toc357609626 \h </w:instrText>
        </w:r>
        <w:r w:rsidR="00BC2819">
          <w:rPr>
            <w:noProof/>
            <w:webHidden/>
          </w:rPr>
        </w:r>
        <w:r w:rsidR="00BC2819">
          <w:rPr>
            <w:noProof/>
            <w:webHidden/>
          </w:rPr>
          <w:fldChar w:fldCharType="separate"/>
        </w:r>
        <w:r w:rsidR="00520B26">
          <w:rPr>
            <w:noProof/>
            <w:webHidden/>
          </w:rPr>
          <w:t>78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7" w:history="1">
        <w:r w:rsidR="00520B26" w:rsidRPr="00EC548D">
          <w:rPr>
            <w:rStyle w:val="Hyperlink"/>
            <w:noProof/>
            <w:lang w:val="en-US"/>
          </w:rPr>
          <w:t>NUMWORK_SE</w:t>
        </w:r>
        <w:r w:rsidR="00520B26">
          <w:rPr>
            <w:noProof/>
            <w:webHidden/>
          </w:rPr>
          <w:tab/>
        </w:r>
        <w:r w:rsidR="00BC2819">
          <w:rPr>
            <w:noProof/>
            <w:webHidden/>
          </w:rPr>
          <w:fldChar w:fldCharType="begin"/>
        </w:r>
        <w:r w:rsidR="00520B26">
          <w:rPr>
            <w:noProof/>
            <w:webHidden/>
          </w:rPr>
          <w:instrText xml:space="preserve"> PAGEREF _Toc357609627 \h </w:instrText>
        </w:r>
        <w:r w:rsidR="00BC2819">
          <w:rPr>
            <w:noProof/>
            <w:webHidden/>
          </w:rPr>
        </w:r>
        <w:r w:rsidR="00BC2819">
          <w:rPr>
            <w:noProof/>
            <w:webHidden/>
          </w:rPr>
          <w:fldChar w:fldCharType="separate"/>
        </w:r>
        <w:r w:rsidR="00520B26">
          <w:rPr>
            <w:noProof/>
            <w:webHidden/>
          </w:rPr>
          <w:t>78</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8" w:history="1">
        <w:r w:rsidR="00520B26" w:rsidRPr="00EC548D">
          <w:rPr>
            <w:rStyle w:val="Hyperlink"/>
            <w:noProof/>
          </w:rPr>
          <w:t>NUMHOME_WLE_CA</w:t>
        </w:r>
        <w:r w:rsidR="00520B26">
          <w:rPr>
            <w:noProof/>
            <w:webHidden/>
          </w:rPr>
          <w:tab/>
        </w:r>
        <w:r w:rsidR="00BC2819">
          <w:rPr>
            <w:noProof/>
            <w:webHidden/>
          </w:rPr>
          <w:fldChar w:fldCharType="begin"/>
        </w:r>
        <w:r w:rsidR="00520B26">
          <w:rPr>
            <w:noProof/>
            <w:webHidden/>
          </w:rPr>
          <w:instrText xml:space="preserve"> PAGEREF _Toc357609628 \h </w:instrText>
        </w:r>
        <w:r w:rsidR="00BC2819">
          <w:rPr>
            <w:noProof/>
            <w:webHidden/>
          </w:rPr>
        </w:r>
        <w:r w:rsidR="00BC2819">
          <w:rPr>
            <w:noProof/>
            <w:webHidden/>
          </w:rPr>
          <w:fldChar w:fldCharType="separate"/>
        </w:r>
        <w:r w:rsidR="00520B26">
          <w:rPr>
            <w:noProof/>
            <w:webHidden/>
          </w:rPr>
          <w:t>79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29" w:history="1">
        <w:r w:rsidR="00520B26" w:rsidRPr="00EC548D">
          <w:rPr>
            <w:rStyle w:val="Hyperlink"/>
            <w:noProof/>
          </w:rPr>
          <w:t>PLANNING</w:t>
        </w:r>
        <w:r w:rsidR="00520B26">
          <w:rPr>
            <w:noProof/>
            <w:webHidden/>
          </w:rPr>
          <w:tab/>
        </w:r>
        <w:r w:rsidR="00BC2819">
          <w:rPr>
            <w:noProof/>
            <w:webHidden/>
          </w:rPr>
          <w:fldChar w:fldCharType="begin"/>
        </w:r>
        <w:r w:rsidR="00520B26">
          <w:rPr>
            <w:noProof/>
            <w:webHidden/>
          </w:rPr>
          <w:instrText xml:space="preserve"> PAGEREF _Toc357609629 \h </w:instrText>
        </w:r>
        <w:r w:rsidR="00BC2819">
          <w:rPr>
            <w:noProof/>
            <w:webHidden/>
          </w:rPr>
        </w:r>
        <w:r w:rsidR="00BC2819">
          <w:rPr>
            <w:noProof/>
            <w:webHidden/>
          </w:rPr>
          <w:fldChar w:fldCharType="separate"/>
        </w:r>
        <w:r w:rsidR="00520B26">
          <w:rPr>
            <w:noProof/>
            <w:webHidden/>
          </w:rPr>
          <w:t>79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0" w:history="1">
        <w:r w:rsidR="00520B26" w:rsidRPr="00EC548D">
          <w:rPr>
            <w:rStyle w:val="Hyperlink"/>
            <w:noProof/>
            <w:lang w:val="en-US"/>
          </w:rPr>
          <w:t>PLANNING_SE</w:t>
        </w:r>
        <w:r w:rsidR="00520B26">
          <w:rPr>
            <w:noProof/>
            <w:webHidden/>
          </w:rPr>
          <w:tab/>
        </w:r>
        <w:r w:rsidR="00BC2819">
          <w:rPr>
            <w:noProof/>
            <w:webHidden/>
          </w:rPr>
          <w:fldChar w:fldCharType="begin"/>
        </w:r>
        <w:r w:rsidR="00520B26">
          <w:rPr>
            <w:noProof/>
            <w:webHidden/>
          </w:rPr>
          <w:instrText xml:space="preserve"> PAGEREF _Toc357609630 \h </w:instrText>
        </w:r>
        <w:r w:rsidR="00BC2819">
          <w:rPr>
            <w:noProof/>
            <w:webHidden/>
          </w:rPr>
        </w:r>
        <w:r w:rsidR="00BC2819">
          <w:rPr>
            <w:noProof/>
            <w:webHidden/>
          </w:rPr>
          <w:fldChar w:fldCharType="separate"/>
        </w:r>
        <w:r w:rsidR="00520B26">
          <w:rPr>
            <w:noProof/>
            <w:webHidden/>
          </w:rPr>
          <w:t>79</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1" w:history="1">
        <w:r w:rsidR="00520B26" w:rsidRPr="00EC548D">
          <w:rPr>
            <w:rStyle w:val="Hyperlink"/>
            <w:noProof/>
          </w:rPr>
          <w:t>PLANNING_WLE_CA</w:t>
        </w:r>
        <w:r w:rsidR="00520B26">
          <w:rPr>
            <w:noProof/>
            <w:webHidden/>
          </w:rPr>
          <w:tab/>
        </w:r>
        <w:r w:rsidR="00BC2819">
          <w:rPr>
            <w:noProof/>
            <w:webHidden/>
          </w:rPr>
          <w:fldChar w:fldCharType="begin"/>
        </w:r>
        <w:r w:rsidR="00520B26">
          <w:rPr>
            <w:noProof/>
            <w:webHidden/>
          </w:rPr>
          <w:instrText xml:space="preserve"> PAGEREF _Toc357609631 \h </w:instrText>
        </w:r>
        <w:r w:rsidR="00BC2819">
          <w:rPr>
            <w:noProof/>
            <w:webHidden/>
          </w:rPr>
        </w:r>
        <w:r w:rsidR="00BC2819">
          <w:rPr>
            <w:noProof/>
            <w:webHidden/>
          </w:rPr>
          <w:fldChar w:fldCharType="separate"/>
        </w:r>
        <w:r w:rsidR="00520B26">
          <w:rPr>
            <w:noProof/>
            <w:webHidden/>
          </w:rPr>
          <w:t>80</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2" w:history="1">
        <w:r w:rsidR="00520B26" w:rsidRPr="00EC548D">
          <w:rPr>
            <w:rStyle w:val="Hyperlink"/>
            <w:noProof/>
          </w:rPr>
          <w:t>READHOME</w:t>
        </w:r>
        <w:r w:rsidR="00520B26">
          <w:rPr>
            <w:noProof/>
            <w:webHidden/>
          </w:rPr>
          <w:tab/>
        </w:r>
        <w:r w:rsidR="00BC2819">
          <w:rPr>
            <w:noProof/>
            <w:webHidden/>
          </w:rPr>
          <w:fldChar w:fldCharType="begin"/>
        </w:r>
        <w:r w:rsidR="00520B26">
          <w:rPr>
            <w:noProof/>
            <w:webHidden/>
          </w:rPr>
          <w:instrText xml:space="preserve"> PAGEREF _Toc357609632 \h </w:instrText>
        </w:r>
        <w:r w:rsidR="00BC2819">
          <w:rPr>
            <w:noProof/>
            <w:webHidden/>
          </w:rPr>
        </w:r>
        <w:r w:rsidR="00BC2819">
          <w:rPr>
            <w:noProof/>
            <w:webHidden/>
          </w:rPr>
          <w:fldChar w:fldCharType="separate"/>
        </w:r>
        <w:r w:rsidR="00520B26">
          <w:rPr>
            <w:noProof/>
            <w:webHidden/>
          </w:rPr>
          <w:t>80</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3" w:history="1">
        <w:r w:rsidR="00520B26" w:rsidRPr="00EC548D">
          <w:rPr>
            <w:rStyle w:val="Hyperlink"/>
            <w:noProof/>
            <w:lang w:val="en-US"/>
          </w:rPr>
          <w:t>READHOME_SE</w:t>
        </w:r>
        <w:r w:rsidR="00520B26">
          <w:rPr>
            <w:noProof/>
            <w:webHidden/>
          </w:rPr>
          <w:tab/>
        </w:r>
        <w:r w:rsidR="00BC2819">
          <w:rPr>
            <w:noProof/>
            <w:webHidden/>
          </w:rPr>
          <w:fldChar w:fldCharType="begin"/>
        </w:r>
        <w:r w:rsidR="00520B26">
          <w:rPr>
            <w:noProof/>
            <w:webHidden/>
          </w:rPr>
          <w:instrText xml:space="preserve"> PAGEREF _Toc357609633 \h </w:instrText>
        </w:r>
        <w:r w:rsidR="00BC2819">
          <w:rPr>
            <w:noProof/>
            <w:webHidden/>
          </w:rPr>
        </w:r>
        <w:r w:rsidR="00BC2819">
          <w:rPr>
            <w:noProof/>
            <w:webHidden/>
          </w:rPr>
          <w:fldChar w:fldCharType="separate"/>
        </w:r>
        <w:r w:rsidR="00520B26">
          <w:rPr>
            <w:noProof/>
            <w:webHidden/>
          </w:rPr>
          <w:t>80</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4" w:history="1">
        <w:r w:rsidR="00520B26" w:rsidRPr="00EC548D">
          <w:rPr>
            <w:rStyle w:val="Hyperlink"/>
            <w:noProof/>
          </w:rPr>
          <w:t>READHOME_WLE_CA</w:t>
        </w:r>
        <w:r w:rsidR="00520B26">
          <w:rPr>
            <w:noProof/>
            <w:webHidden/>
          </w:rPr>
          <w:tab/>
        </w:r>
        <w:r w:rsidR="00BC2819">
          <w:rPr>
            <w:noProof/>
            <w:webHidden/>
          </w:rPr>
          <w:fldChar w:fldCharType="begin"/>
        </w:r>
        <w:r w:rsidR="00520B26">
          <w:rPr>
            <w:noProof/>
            <w:webHidden/>
          </w:rPr>
          <w:instrText xml:space="preserve"> PAGEREF _Toc357609634 \h </w:instrText>
        </w:r>
        <w:r w:rsidR="00BC2819">
          <w:rPr>
            <w:noProof/>
            <w:webHidden/>
          </w:rPr>
        </w:r>
        <w:r w:rsidR="00BC2819">
          <w:rPr>
            <w:noProof/>
            <w:webHidden/>
          </w:rPr>
          <w:fldChar w:fldCharType="separate"/>
        </w:r>
        <w:r w:rsidR="00520B26">
          <w:rPr>
            <w:noProof/>
            <w:webHidden/>
          </w:rPr>
          <w:t>81</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5" w:history="1">
        <w:r w:rsidR="00520B26" w:rsidRPr="00EC548D">
          <w:rPr>
            <w:rStyle w:val="Hyperlink"/>
            <w:noProof/>
          </w:rPr>
          <w:t>READWORK</w:t>
        </w:r>
        <w:r w:rsidR="00520B26">
          <w:rPr>
            <w:noProof/>
            <w:webHidden/>
          </w:rPr>
          <w:tab/>
        </w:r>
        <w:r w:rsidR="00BC2819">
          <w:rPr>
            <w:noProof/>
            <w:webHidden/>
          </w:rPr>
          <w:fldChar w:fldCharType="begin"/>
        </w:r>
        <w:r w:rsidR="00520B26">
          <w:rPr>
            <w:noProof/>
            <w:webHidden/>
          </w:rPr>
          <w:instrText xml:space="preserve"> PAGEREF _Toc357609635 \h </w:instrText>
        </w:r>
        <w:r w:rsidR="00BC2819">
          <w:rPr>
            <w:noProof/>
            <w:webHidden/>
          </w:rPr>
        </w:r>
        <w:r w:rsidR="00BC2819">
          <w:rPr>
            <w:noProof/>
            <w:webHidden/>
          </w:rPr>
          <w:fldChar w:fldCharType="separate"/>
        </w:r>
        <w:r w:rsidR="00520B26">
          <w:rPr>
            <w:noProof/>
            <w:webHidden/>
          </w:rPr>
          <w:t>81</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6" w:history="1">
        <w:r w:rsidR="00520B26" w:rsidRPr="00EC548D">
          <w:rPr>
            <w:rStyle w:val="Hyperlink"/>
            <w:noProof/>
            <w:lang w:val="en-US"/>
          </w:rPr>
          <w:t>READWORK_SE</w:t>
        </w:r>
        <w:r w:rsidR="00520B26">
          <w:rPr>
            <w:noProof/>
            <w:webHidden/>
          </w:rPr>
          <w:tab/>
        </w:r>
        <w:r w:rsidR="00BC2819">
          <w:rPr>
            <w:noProof/>
            <w:webHidden/>
          </w:rPr>
          <w:fldChar w:fldCharType="begin"/>
        </w:r>
        <w:r w:rsidR="00520B26">
          <w:rPr>
            <w:noProof/>
            <w:webHidden/>
          </w:rPr>
          <w:instrText xml:space="preserve"> PAGEREF _Toc357609636 \h </w:instrText>
        </w:r>
        <w:r w:rsidR="00BC2819">
          <w:rPr>
            <w:noProof/>
            <w:webHidden/>
          </w:rPr>
        </w:r>
        <w:r w:rsidR="00BC2819">
          <w:rPr>
            <w:noProof/>
            <w:webHidden/>
          </w:rPr>
          <w:fldChar w:fldCharType="separate"/>
        </w:r>
        <w:r w:rsidR="00520B26">
          <w:rPr>
            <w:noProof/>
            <w:webHidden/>
          </w:rPr>
          <w:t>81</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7" w:history="1">
        <w:r w:rsidR="00520B26" w:rsidRPr="00EC548D">
          <w:rPr>
            <w:rStyle w:val="Hyperlink"/>
            <w:noProof/>
          </w:rPr>
          <w:t>READWORK_WLE_CA</w:t>
        </w:r>
        <w:r w:rsidR="00520B26">
          <w:rPr>
            <w:noProof/>
            <w:webHidden/>
          </w:rPr>
          <w:tab/>
        </w:r>
        <w:r w:rsidR="00BC2819">
          <w:rPr>
            <w:noProof/>
            <w:webHidden/>
          </w:rPr>
          <w:fldChar w:fldCharType="begin"/>
        </w:r>
        <w:r w:rsidR="00520B26">
          <w:rPr>
            <w:noProof/>
            <w:webHidden/>
          </w:rPr>
          <w:instrText xml:space="preserve"> PAGEREF _Toc357609637 \h </w:instrText>
        </w:r>
        <w:r w:rsidR="00BC2819">
          <w:rPr>
            <w:noProof/>
            <w:webHidden/>
          </w:rPr>
        </w:r>
        <w:r w:rsidR="00BC2819">
          <w:rPr>
            <w:noProof/>
            <w:webHidden/>
          </w:rPr>
          <w:fldChar w:fldCharType="separate"/>
        </w:r>
        <w:r w:rsidR="00520B26">
          <w:rPr>
            <w:noProof/>
            <w:webHidden/>
          </w:rPr>
          <w:t>82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8" w:history="1">
        <w:r w:rsidR="00520B26" w:rsidRPr="00EC548D">
          <w:rPr>
            <w:rStyle w:val="Hyperlink"/>
            <w:noProof/>
          </w:rPr>
          <w:t>TASKDISC</w:t>
        </w:r>
        <w:r w:rsidR="00520B26">
          <w:rPr>
            <w:noProof/>
            <w:webHidden/>
          </w:rPr>
          <w:tab/>
        </w:r>
        <w:r w:rsidR="00BC2819">
          <w:rPr>
            <w:noProof/>
            <w:webHidden/>
          </w:rPr>
          <w:fldChar w:fldCharType="begin"/>
        </w:r>
        <w:r w:rsidR="00520B26">
          <w:rPr>
            <w:noProof/>
            <w:webHidden/>
          </w:rPr>
          <w:instrText xml:space="preserve"> PAGEREF _Toc357609638 \h </w:instrText>
        </w:r>
        <w:r w:rsidR="00BC2819">
          <w:rPr>
            <w:noProof/>
            <w:webHidden/>
          </w:rPr>
        </w:r>
        <w:r w:rsidR="00BC2819">
          <w:rPr>
            <w:noProof/>
            <w:webHidden/>
          </w:rPr>
          <w:fldChar w:fldCharType="separate"/>
        </w:r>
        <w:r w:rsidR="00520B26">
          <w:rPr>
            <w:noProof/>
            <w:webHidden/>
          </w:rPr>
          <w:t>82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39" w:history="1">
        <w:r w:rsidR="00520B26" w:rsidRPr="00EC548D">
          <w:rPr>
            <w:rStyle w:val="Hyperlink"/>
            <w:noProof/>
            <w:lang w:val="en-US"/>
          </w:rPr>
          <w:t>TASKDISC_SE</w:t>
        </w:r>
        <w:r w:rsidR="00520B26">
          <w:rPr>
            <w:noProof/>
            <w:webHidden/>
          </w:rPr>
          <w:tab/>
        </w:r>
        <w:r w:rsidR="00BC2819">
          <w:rPr>
            <w:noProof/>
            <w:webHidden/>
          </w:rPr>
          <w:fldChar w:fldCharType="begin"/>
        </w:r>
        <w:r w:rsidR="00520B26">
          <w:rPr>
            <w:noProof/>
            <w:webHidden/>
          </w:rPr>
          <w:instrText xml:space="preserve"> PAGEREF _Toc357609639 \h </w:instrText>
        </w:r>
        <w:r w:rsidR="00BC2819">
          <w:rPr>
            <w:noProof/>
            <w:webHidden/>
          </w:rPr>
        </w:r>
        <w:r w:rsidR="00BC2819">
          <w:rPr>
            <w:noProof/>
            <w:webHidden/>
          </w:rPr>
          <w:fldChar w:fldCharType="separate"/>
        </w:r>
        <w:r w:rsidR="00520B26">
          <w:rPr>
            <w:noProof/>
            <w:webHidden/>
          </w:rPr>
          <w:t>82</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0" w:history="1">
        <w:r w:rsidR="00520B26" w:rsidRPr="00EC548D">
          <w:rPr>
            <w:rStyle w:val="Hyperlink"/>
            <w:noProof/>
          </w:rPr>
          <w:t>TASKDISC_WLE_CA</w:t>
        </w:r>
        <w:r w:rsidR="00520B26">
          <w:rPr>
            <w:noProof/>
            <w:webHidden/>
          </w:rPr>
          <w:tab/>
        </w:r>
        <w:r w:rsidR="00BC2819">
          <w:rPr>
            <w:noProof/>
            <w:webHidden/>
          </w:rPr>
          <w:fldChar w:fldCharType="begin"/>
        </w:r>
        <w:r w:rsidR="00520B26">
          <w:rPr>
            <w:noProof/>
            <w:webHidden/>
          </w:rPr>
          <w:instrText xml:space="preserve"> PAGEREF _Toc357609640 \h </w:instrText>
        </w:r>
        <w:r w:rsidR="00BC2819">
          <w:rPr>
            <w:noProof/>
            <w:webHidden/>
          </w:rPr>
        </w:r>
        <w:r w:rsidR="00BC2819">
          <w:rPr>
            <w:noProof/>
            <w:webHidden/>
          </w:rPr>
          <w:fldChar w:fldCharType="separate"/>
        </w:r>
        <w:r w:rsidR="00520B26">
          <w:rPr>
            <w:noProof/>
            <w:webHidden/>
          </w:rPr>
          <w:t>83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1" w:history="1">
        <w:r w:rsidR="00520B26" w:rsidRPr="00EC548D">
          <w:rPr>
            <w:rStyle w:val="Hyperlink"/>
            <w:noProof/>
          </w:rPr>
          <w:t>WRITHOME</w:t>
        </w:r>
        <w:r w:rsidR="00520B26">
          <w:rPr>
            <w:noProof/>
            <w:webHidden/>
          </w:rPr>
          <w:tab/>
        </w:r>
        <w:r w:rsidR="00BC2819">
          <w:rPr>
            <w:noProof/>
            <w:webHidden/>
          </w:rPr>
          <w:fldChar w:fldCharType="begin"/>
        </w:r>
        <w:r w:rsidR="00520B26">
          <w:rPr>
            <w:noProof/>
            <w:webHidden/>
          </w:rPr>
          <w:instrText xml:space="preserve"> PAGEREF _Toc357609641 \h </w:instrText>
        </w:r>
        <w:r w:rsidR="00BC2819">
          <w:rPr>
            <w:noProof/>
            <w:webHidden/>
          </w:rPr>
        </w:r>
        <w:r w:rsidR="00BC2819">
          <w:rPr>
            <w:noProof/>
            <w:webHidden/>
          </w:rPr>
          <w:fldChar w:fldCharType="separate"/>
        </w:r>
        <w:r w:rsidR="00520B26">
          <w:rPr>
            <w:noProof/>
            <w:webHidden/>
          </w:rPr>
          <w:t>83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2" w:history="1">
        <w:r w:rsidR="00520B26" w:rsidRPr="00EC548D">
          <w:rPr>
            <w:rStyle w:val="Hyperlink"/>
            <w:noProof/>
            <w:lang w:val="en-US"/>
          </w:rPr>
          <w:t>WRITHOME_SE</w:t>
        </w:r>
        <w:r w:rsidR="00520B26">
          <w:rPr>
            <w:noProof/>
            <w:webHidden/>
          </w:rPr>
          <w:tab/>
        </w:r>
        <w:r w:rsidR="00BC2819">
          <w:rPr>
            <w:noProof/>
            <w:webHidden/>
          </w:rPr>
          <w:fldChar w:fldCharType="begin"/>
        </w:r>
        <w:r w:rsidR="00520B26">
          <w:rPr>
            <w:noProof/>
            <w:webHidden/>
          </w:rPr>
          <w:instrText xml:space="preserve"> PAGEREF _Toc357609642 \h </w:instrText>
        </w:r>
        <w:r w:rsidR="00BC2819">
          <w:rPr>
            <w:noProof/>
            <w:webHidden/>
          </w:rPr>
        </w:r>
        <w:r w:rsidR="00BC2819">
          <w:rPr>
            <w:noProof/>
            <w:webHidden/>
          </w:rPr>
          <w:fldChar w:fldCharType="separate"/>
        </w:r>
        <w:r w:rsidR="00520B26">
          <w:rPr>
            <w:noProof/>
            <w:webHidden/>
          </w:rPr>
          <w:t>83</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3" w:history="1">
        <w:r w:rsidR="00520B26" w:rsidRPr="00EC548D">
          <w:rPr>
            <w:rStyle w:val="Hyperlink"/>
            <w:noProof/>
          </w:rPr>
          <w:t>WRITHOME_WLE_CA</w:t>
        </w:r>
        <w:r w:rsidR="00520B26">
          <w:rPr>
            <w:noProof/>
            <w:webHidden/>
          </w:rPr>
          <w:tab/>
        </w:r>
        <w:r w:rsidR="00BC2819">
          <w:rPr>
            <w:noProof/>
            <w:webHidden/>
          </w:rPr>
          <w:fldChar w:fldCharType="begin"/>
        </w:r>
        <w:r w:rsidR="00520B26">
          <w:rPr>
            <w:noProof/>
            <w:webHidden/>
          </w:rPr>
          <w:instrText xml:space="preserve"> PAGEREF _Toc357609643 \h </w:instrText>
        </w:r>
        <w:r w:rsidR="00BC2819">
          <w:rPr>
            <w:noProof/>
            <w:webHidden/>
          </w:rPr>
        </w:r>
        <w:r w:rsidR="00BC2819">
          <w:rPr>
            <w:noProof/>
            <w:webHidden/>
          </w:rPr>
          <w:fldChar w:fldCharType="separate"/>
        </w:r>
        <w:r w:rsidR="00520B26">
          <w:rPr>
            <w:noProof/>
            <w:webHidden/>
          </w:rPr>
          <w:t>84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4" w:history="1">
        <w:r w:rsidR="00520B26" w:rsidRPr="00EC548D">
          <w:rPr>
            <w:rStyle w:val="Hyperlink"/>
            <w:noProof/>
          </w:rPr>
          <w:t>WRITWORK</w:t>
        </w:r>
        <w:r w:rsidR="00520B26">
          <w:rPr>
            <w:noProof/>
            <w:webHidden/>
          </w:rPr>
          <w:tab/>
        </w:r>
        <w:r w:rsidR="00BC2819">
          <w:rPr>
            <w:noProof/>
            <w:webHidden/>
          </w:rPr>
          <w:fldChar w:fldCharType="begin"/>
        </w:r>
        <w:r w:rsidR="00520B26">
          <w:rPr>
            <w:noProof/>
            <w:webHidden/>
          </w:rPr>
          <w:instrText xml:space="preserve"> PAGEREF _Toc357609644 \h </w:instrText>
        </w:r>
        <w:r w:rsidR="00BC2819">
          <w:rPr>
            <w:noProof/>
            <w:webHidden/>
          </w:rPr>
        </w:r>
        <w:r w:rsidR="00BC2819">
          <w:rPr>
            <w:noProof/>
            <w:webHidden/>
          </w:rPr>
          <w:fldChar w:fldCharType="separate"/>
        </w:r>
        <w:r w:rsidR="00520B26">
          <w:rPr>
            <w:noProof/>
            <w:webHidden/>
          </w:rPr>
          <w:t>84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5" w:history="1">
        <w:r w:rsidR="00520B26" w:rsidRPr="00EC548D">
          <w:rPr>
            <w:rStyle w:val="Hyperlink"/>
            <w:noProof/>
            <w:lang w:val="en-US"/>
          </w:rPr>
          <w:t>WRITWORK_SE</w:t>
        </w:r>
        <w:r w:rsidR="00520B26">
          <w:rPr>
            <w:noProof/>
            <w:webHidden/>
          </w:rPr>
          <w:tab/>
        </w:r>
        <w:r w:rsidR="00BC2819">
          <w:rPr>
            <w:noProof/>
            <w:webHidden/>
          </w:rPr>
          <w:fldChar w:fldCharType="begin"/>
        </w:r>
        <w:r w:rsidR="00520B26">
          <w:rPr>
            <w:noProof/>
            <w:webHidden/>
          </w:rPr>
          <w:instrText xml:space="preserve"> PAGEREF _Toc357609645 \h </w:instrText>
        </w:r>
        <w:r w:rsidR="00BC2819">
          <w:rPr>
            <w:noProof/>
            <w:webHidden/>
          </w:rPr>
        </w:r>
        <w:r w:rsidR="00BC2819">
          <w:rPr>
            <w:noProof/>
            <w:webHidden/>
          </w:rPr>
          <w:fldChar w:fldCharType="separate"/>
        </w:r>
        <w:r w:rsidR="00520B26">
          <w:rPr>
            <w:noProof/>
            <w:webHidden/>
          </w:rPr>
          <w:t>84</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6" w:history="1">
        <w:r w:rsidR="00520B26" w:rsidRPr="00EC548D">
          <w:rPr>
            <w:rStyle w:val="Hyperlink"/>
            <w:noProof/>
          </w:rPr>
          <w:t>WRITWORK_WLE_CA</w:t>
        </w:r>
        <w:r w:rsidR="00520B26">
          <w:rPr>
            <w:noProof/>
            <w:webHidden/>
          </w:rPr>
          <w:tab/>
        </w:r>
        <w:r w:rsidR="00BC2819">
          <w:rPr>
            <w:noProof/>
            <w:webHidden/>
          </w:rPr>
          <w:fldChar w:fldCharType="begin"/>
        </w:r>
        <w:r w:rsidR="00520B26">
          <w:rPr>
            <w:noProof/>
            <w:webHidden/>
          </w:rPr>
          <w:instrText xml:space="preserve"> PAGEREF _Toc357609646 \h </w:instrText>
        </w:r>
        <w:r w:rsidR="00BC2819">
          <w:rPr>
            <w:noProof/>
            <w:webHidden/>
          </w:rPr>
        </w:r>
        <w:r w:rsidR="00BC2819">
          <w:rPr>
            <w:noProof/>
            <w:webHidden/>
          </w:rPr>
          <w:fldChar w:fldCharType="separate"/>
        </w:r>
        <w:r w:rsidR="00520B26">
          <w:rPr>
            <w:noProof/>
            <w:webHidden/>
          </w:rPr>
          <w:t>85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7" w:history="1">
        <w:r w:rsidR="00520B26" w:rsidRPr="00EC548D">
          <w:rPr>
            <w:rStyle w:val="Hyperlink"/>
            <w:noProof/>
            <w:lang w:val="en-US"/>
          </w:rPr>
          <w:t>WRITWORK_SE_WLE</w:t>
        </w:r>
        <w:r w:rsidR="00520B26">
          <w:rPr>
            <w:noProof/>
            <w:webHidden/>
          </w:rPr>
          <w:tab/>
        </w:r>
        <w:r w:rsidR="00BC2819">
          <w:rPr>
            <w:noProof/>
            <w:webHidden/>
          </w:rPr>
          <w:fldChar w:fldCharType="begin"/>
        </w:r>
        <w:r w:rsidR="00520B26">
          <w:rPr>
            <w:noProof/>
            <w:webHidden/>
          </w:rPr>
          <w:instrText xml:space="preserve"> PAGEREF _Toc357609647 \h </w:instrText>
        </w:r>
        <w:r w:rsidR="00BC2819">
          <w:rPr>
            <w:noProof/>
            <w:webHidden/>
          </w:rPr>
        </w:r>
        <w:r w:rsidR="00BC2819">
          <w:rPr>
            <w:noProof/>
            <w:webHidden/>
          </w:rPr>
          <w:fldChar w:fldCharType="separate"/>
        </w:r>
        <w:r w:rsidR="00520B26">
          <w:rPr>
            <w:noProof/>
            <w:webHidden/>
          </w:rPr>
          <w:t>85</w:t>
        </w:r>
        <w:r w:rsidR="00BC2819">
          <w:rPr>
            <w:noProof/>
            <w:webHidden/>
          </w:rPr>
          <w:fldChar w:fldCharType="end"/>
        </w:r>
      </w:hyperlink>
    </w:p>
    <w:p w:rsidR="00520B26" w:rsidRDefault="00143FC3">
      <w:pPr>
        <w:pStyle w:val="TOC2"/>
        <w:tabs>
          <w:tab w:val="right" w:leader="dot" w:pos="9459"/>
        </w:tabs>
        <w:rPr>
          <w:rFonts w:eastAsiaTheme="minorEastAsia" w:cstheme="minorBidi"/>
          <w:smallCaps w:val="0"/>
          <w:noProof/>
          <w:sz w:val="22"/>
          <w:szCs w:val="22"/>
          <w:lang w:val="en-US"/>
        </w:rPr>
      </w:pPr>
      <w:hyperlink w:anchor="_Toc357609648" w:history="1">
        <w:r w:rsidR="00520B26" w:rsidRPr="00EC548D">
          <w:rPr>
            <w:rStyle w:val="Hyperlink"/>
            <w:noProof/>
          </w:rPr>
          <w:t>Trend-IALS/ALL</w:t>
        </w:r>
        <w:r w:rsidR="00520B26">
          <w:rPr>
            <w:noProof/>
            <w:webHidden/>
          </w:rPr>
          <w:tab/>
        </w:r>
        <w:r w:rsidR="00BC2819">
          <w:rPr>
            <w:noProof/>
            <w:webHidden/>
          </w:rPr>
          <w:fldChar w:fldCharType="begin"/>
        </w:r>
        <w:r w:rsidR="00520B26">
          <w:rPr>
            <w:noProof/>
            <w:webHidden/>
          </w:rPr>
          <w:instrText xml:space="preserve"> PAGEREF _Toc357609648 \h </w:instrText>
        </w:r>
        <w:r w:rsidR="00BC2819">
          <w:rPr>
            <w:noProof/>
            <w:webHidden/>
          </w:rPr>
        </w:r>
        <w:r w:rsidR="00BC2819">
          <w:rPr>
            <w:noProof/>
            <w:webHidden/>
          </w:rPr>
          <w:fldChar w:fldCharType="separate"/>
        </w:r>
        <w:r w:rsidR="00520B26">
          <w:rPr>
            <w:noProof/>
            <w:webHidden/>
          </w:rPr>
          <w:t>85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49" w:history="1">
        <w:r w:rsidR="00520B26" w:rsidRPr="00EC548D">
          <w:rPr>
            <w:rStyle w:val="Hyperlink"/>
            <w:noProof/>
          </w:rPr>
          <w:t>AGEG10LFS_T</w:t>
        </w:r>
        <w:r w:rsidR="00520B26">
          <w:rPr>
            <w:noProof/>
            <w:webHidden/>
          </w:rPr>
          <w:tab/>
        </w:r>
        <w:r w:rsidR="00BC2819">
          <w:rPr>
            <w:noProof/>
            <w:webHidden/>
          </w:rPr>
          <w:fldChar w:fldCharType="begin"/>
        </w:r>
        <w:r w:rsidR="00520B26">
          <w:rPr>
            <w:noProof/>
            <w:webHidden/>
          </w:rPr>
          <w:instrText xml:space="preserve"> PAGEREF _Toc357609649 \h </w:instrText>
        </w:r>
        <w:r w:rsidR="00BC2819">
          <w:rPr>
            <w:noProof/>
            <w:webHidden/>
          </w:rPr>
        </w:r>
        <w:r w:rsidR="00BC2819">
          <w:rPr>
            <w:noProof/>
            <w:webHidden/>
          </w:rPr>
          <w:fldChar w:fldCharType="separate"/>
        </w:r>
        <w:r w:rsidR="00520B26">
          <w:rPr>
            <w:noProof/>
            <w:webHidden/>
          </w:rPr>
          <w:t>85</w:t>
        </w:r>
        <w:r w:rsidR="00BC2819">
          <w:rPr>
            <w:noProof/>
            <w:webHidden/>
          </w:rPr>
          <w:fldChar w:fldCharType="end"/>
        </w:r>
      </w:hyperlink>
    </w:p>
    <w:p w:rsidR="00520B26" w:rsidRDefault="00143FC3">
      <w:pPr>
        <w:pStyle w:val="TOC3"/>
        <w:tabs>
          <w:tab w:val="right" w:leader="dot" w:pos="9459"/>
        </w:tabs>
        <w:rPr>
          <w:rFonts w:eastAsiaTheme="minorEastAsia" w:cstheme="minorBidi"/>
          <w:i w:val="0"/>
          <w:iCs w:val="0"/>
          <w:noProof/>
          <w:sz w:val="22"/>
          <w:szCs w:val="22"/>
          <w:lang w:val="en-US"/>
        </w:rPr>
      </w:pPr>
      <w:hyperlink w:anchor="_Toc357609650" w:history="1">
        <w:r w:rsidR="00520B26" w:rsidRPr="00EC548D">
          <w:rPr>
            <w:rStyle w:val="Hyperlink"/>
            <w:noProof/>
          </w:rPr>
          <w:t>YRSQUAL_T</w:t>
        </w:r>
        <w:r w:rsidR="00520B26">
          <w:rPr>
            <w:noProof/>
            <w:webHidden/>
          </w:rPr>
          <w:tab/>
        </w:r>
        <w:r w:rsidR="00BC2819">
          <w:rPr>
            <w:noProof/>
            <w:webHidden/>
          </w:rPr>
          <w:fldChar w:fldCharType="begin"/>
        </w:r>
        <w:r w:rsidR="00520B26">
          <w:rPr>
            <w:noProof/>
            <w:webHidden/>
          </w:rPr>
          <w:instrText xml:space="preserve"> PAGEREF _Toc357609650 \h </w:instrText>
        </w:r>
        <w:r w:rsidR="00BC2819">
          <w:rPr>
            <w:noProof/>
            <w:webHidden/>
          </w:rPr>
        </w:r>
        <w:r w:rsidR="00BC2819">
          <w:rPr>
            <w:noProof/>
            <w:webHidden/>
          </w:rPr>
          <w:fldChar w:fldCharType="separate"/>
        </w:r>
        <w:r w:rsidR="00520B26">
          <w:rPr>
            <w:noProof/>
            <w:webHidden/>
          </w:rPr>
          <w:t>86</w:t>
        </w:r>
        <w:r w:rsidR="00BC2819">
          <w:rPr>
            <w:noProof/>
            <w:webHidden/>
          </w:rPr>
          <w:fldChar w:fldCharType="end"/>
        </w:r>
      </w:hyperlink>
    </w:p>
    <w:p w:rsidR="003D7F70" w:rsidRPr="00C03C35" w:rsidRDefault="00BC2819">
      <w:pPr>
        <w:tabs>
          <w:tab w:val="clear" w:pos="850"/>
          <w:tab w:val="clear" w:pos="1191"/>
          <w:tab w:val="clear" w:pos="1531"/>
        </w:tabs>
        <w:jc w:val="left"/>
        <w:rPr>
          <w:b/>
          <w:bCs/>
          <w:sz w:val="28"/>
          <w:szCs w:val="28"/>
        </w:rPr>
      </w:pPr>
      <w:r w:rsidRPr="00C03C35">
        <w:rPr>
          <w:rFonts w:asciiTheme="minorHAnsi" w:hAnsiTheme="minorHAnsi"/>
          <w:caps/>
          <w:sz w:val="28"/>
          <w:szCs w:val="28"/>
        </w:rPr>
        <w:fldChar w:fldCharType="end"/>
      </w:r>
    </w:p>
    <w:p w:rsidR="009D7558" w:rsidRPr="00C03C35" w:rsidRDefault="005407AC" w:rsidP="009D7558">
      <w:pPr>
        <w:pStyle w:val="Heading1"/>
      </w:pPr>
      <w:bookmarkStart w:id="1" w:name="_Toc319673136"/>
      <w:bookmarkStart w:id="2" w:name="_Toc319916811"/>
      <w:bookmarkStart w:id="3" w:name="_Toc357609530"/>
      <w:bookmarkEnd w:id="0"/>
      <w:r>
        <w:t>DV’s Proposed for public database</w:t>
      </w:r>
      <w:bookmarkEnd w:id="1"/>
      <w:bookmarkEnd w:id="2"/>
      <w:r w:rsidR="00C16089">
        <w:t xml:space="preserve"> AND DATA EXPLORER</w:t>
      </w:r>
      <w:bookmarkEnd w:id="3"/>
    </w:p>
    <w:p w:rsidR="009D7558" w:rsidRDefault="009D7558" w:rsidP="00251B35">
      <w:pPr>
        <w:pStyle w:val="Heading2"/>
      </w:pPr>
      <w:bookmarkStart w:id="4" w:name="_Toc319673137"/>
      <w:bookmarkStart w:id="5" w:name="_Toc319916812"/>
      <w:bookmarkStart w:id="6" w:name="_Toc357609531"/>
      <w:r w:rsidRPr="00C03C35">
        <w:t>Background</w:t>
      </w:r>
      <w:bookmarkEnd w:id="4"/>
      <w:bookmarkEnd w:id="5"/>
      <w:r w:rsidR="00645B1D" w:rsidRPr="00C03C35">
        <w:t xml:space="preserve"> variables</w:t>
      </w:r>
      <w:bookmarkEnd w:id="6"/>
      <w:r w:rsidR="00D82638">
        <w:t xml:space="preserve"> </w:t>
      </w:r>
    </w:p>
    <w:p w:rsidR="00503260" w:rsidRDefault="00503260" w:rsidP="00503260">
      <w:pPr>
        <w:pStyle w:val="Heading3"/>
      </w:pPr>
      <w:bookmarkStart w:id="7" w:name="_Toc357609532"/>
      <w:bookmarkStart w:id="8" w:name="_Toc327787105"/>
      <w:r w:rsidRPr="002E05DB">
        <w:t>Y</w:t>
      </w:r>
      <w:r>
        <w:t>RS</w:t>
      </w:r>
      <w:r w:rsidRPr="002E05DB">
        <w:t>QUAL</w:t>
      </w:r>
      <w:bookmarkEnd w:id="7"/>
    </w:p>
    <w:p w:rsidR="00503260" w:rsidRPr="00C03C35" w:rsidRDefault="00503260" w:rsidP="00503260">
      <w:pPr>
        <w:pStyle w:val="Heading4"/>
        <w:tabs>
          <w:tab w:val="left" w:pos="2475"/>
        </w:tabs>
      </w:pPr>
      <w:r>
        <w:t xml:space="preserve">Variable </w:t>
      </w:r>
      <w:r w:rsidRPr="00C03C35">
        <w:t>Label</w:t>
      </w:r>
    </w:p>
    <w:p w:rsidR="00503260" w:rsidRDefault="00503260" w:rsidP="00503260">
      <w:pPr>
        <w:jc w:val="left"/>
      </w:pPr>
      <w:r w:rsidRPr="00C03C35">
        <w:rPr>
          <w:rStyle w:val="Heading3Char"/>
          <w:b w:val="0"/>
        </w:rPr>
        <w:tab/>
      </w:r>
      <w:r w:rsidR="009858CE" w:rsidRPr="009858CE">
        <w:rPr>
          <w:bCs/>
          <w:iCs/>
        </w:rPr>
        <w:t>Highest level of education obtained imputed i</w:t>
      </w:r>
      <w:r w:rsidR="009858CE">
        <w:rPr>
          <w:bCs/>
          <w:iCs/>
        </w:rPr>
        <w:t xml:space="preserve">nto years of education </w:t>
      </w:r>
    </w:p>
    <w:p w:rsidR="00503260" w:rsidRDefault="00503260" w:rsidP="00503260">
      <w:pPr>
        <w:pStyle w:val="Heading4"/>
        <w:tabs>
          <w:tab w:val="left" w:pos="2475"/>
        </w:tabs>
      </w:pPr>
      <w:r>
        <w:t xml:space="preserve">Value </w:t>
      </w:r>
      <w:r w:rsidRPr="00C03C35">
        <w:t>Label</w:t>
      </w:r>
      <w:r>
        <w:t>s</w:t>
      </w:r>
    </w:p>
    <w:p w:rsidR="00503260" w:rsidRPr="00A724A1" w:rsidRDefault="00503260" w:rsidP="00A724A1">
      <w:r>
        <w:tab/>
      </w:r>
      <w:r w:rsidRPr="00C03C35">
        <w:t xml:space="preserve">Scale: </w:t>
      </w:r>
      <w:r w:rsidR="00AB3326">
        <w:t>c</w:t>
      </w:r>
      <w:r w:rsidR="00E02C94">
        <w:t>ontinuous</w:t>
      </w:r>
    </w:p>
    <w:p w:rsidR="00503260" w:rsidRPr="0022142B" w:rsidRDefault="00503260" w:rsidP="00503260">
      <w:pPr>
        <w:jc w:val="left"/>
        <w:rPr>
          <w:bCs/>
          <w:iCs/>
        </w:rPr>
      </w:pPr>
      <w:r w:rsidRPr="0022142B">
        <w:rPr>
          <w:bCs/>
          <w:iCs/>
        </w:rPr>
        <w:tab/>
        <w:t>.V</w:t>
      </w:r>
      <w:r w:rsidRPr="0022142B">
        <w:rPr>
          <w:bCs/>
          <w:iCs/>
        </w:rPr>
        <w:tab/>
        <w:t>“Valid skip’’</w:t>
      </w:r>
    </w:p>
    <w:p w:rsidR="00503260" w:rsidRPr="0022142B" w:rsidRDefault="00503260" w:rsidP="00503260">
      <w:pPr>
        <w:jc w:val="left"/>
        <w:rPr>
          <w:bCs/>
          <w:iCs/>
        </w:rPr>
      </w:pPr>
      <w:r w:rsidRPr="0022142B">
        <w:rPr>
          <w:bCs/>
          <w:iCs/>
        </w:rPr>
        <w:tab/>
        <w:t>.D</w:t>
      </w:r>
      <w:r w:rsidRPr="0022142B">
        <w:rPr>
          <w:bCs/>
          <w:iCs/>
        </w:rPr>
        <w:tab/>
        <w:t>“Don’t know”</w:t>
      </w:r>
    </w:p>
    <w:p w:rsidR="00503260" w:rsidRPr="0022142B" w:rsidRDefault="00503260" w:rsidP="00503260">
      <w:pPr>
        <w:jc w:val="left"/>
        <w:rPr>
          <w:bCs/>
          <w:iCs/>
        </w:rPr>
      </w:pPr>
      <w:r w:rsidRPr="0022142B">
        <w:rPr>
          <w:bCs/>
          <w:iCs/>
        </w:rPr>
        <w:tab/>
        <w:t>.R</w:t>
      </w:r>
      <w:r w:rsidRPr="0022142B">
        <w:rPr>
          <w:bCs/>
          <w:iCs/>
        </w:rPr>
        <w:tab/>
        <w:t>“Refused”</w:t>
      </w:r>
    </w:p>
    <w:p w:rsidR="00503260" w:rsidRPr="0022142B" w:rsidRDefault="00503260" w:rsidP="00503260">
      <w:pPr>
        <w:jc w:val="left"/>
        <w:rPr>
          <w:bCs/>
          <w:iCs/>
        </w:rPr>
      </w:pPr>
      <w:r w:rsidRPr="0022142B">
        <w:rPr>
          <w:bCs/>
          <w:iCs/>
        </w:rPr>
        <w:tab/>
        <w:t xml:space="preserve">.N </w:t>
      </w:r>
      <w:r w:rsidRPr="0022142B">
        <w:rPr>
          <w:bCs/>
          <w:iCs/>
        </w:rPr>
        <w:tab/>
        <w:t>“Not stated or inferred”</w:t>
      </w:r>
    </w:p>
    <w:p w:rsidR="00503260" w:rsidRPr="00C03C35" w:rsidRDefault="00503260" w:rsidP="00503260">
      <w:pPr>
        <w:pStyle w:val="Heading4"/>
      </w:pPr>
      <w:r w:rsidRPr="00C03C35">
        <w:t>Reference variables</w:t>
      </w:r>
    </w:p>
    <w:p w:rsidR="00503260" w:rsidRPr="00C03C35" w:rsidRDefault="00503260" w:rsidP="00503260">
      <w:pPr>
        <w:jc w:val="left"/>
      </w:pPr>
      <w:r w:rsidRPr="00C03C35">
        <w:tab/>
      </w:r>
    </w:p>
    <w:p w:rsidR="00503260" w:rsidRDefault="00503260" w:rsidP="00503260">
      <w:pPr>
        <w:pStyle w:val="Heading4"/>
      </w:pPr>
      <w:r>
        <w:t>SAS code</w:t>
      </w:r>
    </w:p>
    <w:p w:rsidR="0069187A" w:rsidRPr="0069187A" w:rsidRDefault="0069187A" w:rsidP="0069187A">
      <w:r>
        <w:tab/>
        <w:t xml:space="preserve">Variables derived by </w:t>
      </w:r>
      <w:r w:rsidR="00DB5614">
        <w:t>C</w:t>
      </w:r>
      <w:r>
        <w:t>onsortium member ROA</w:t>
      </w:r>
    </w:p>
    <w:p w:rsidR="006B30EA" w:rsidRDefault="006B30EA" w:rsidP="006B30EA">
      <w:pPr>
        <w:pStyle w:val="Heading3"/>
      </w:pPr>
      <w:bookmarkStart w:id="9" w:name="_Toc357609533"/>
      <w:r w:rsidRPr="002E05DB">
        <w:t>Y</w:t>
      </w:r>
      <w:r>
        <w:t>RSGET</w:t>
      </w:r>
      <w:bookmarkEnd w:id="9"/>
    </w:p>
    <w:p w:rsidR="006B30EA" w:rsidRPr="00C03C35" w:rsidRDefault="006B30EA" w:rsidP="006B30EA">
      <w:pPr>
        <w:pStyle w:val="Heading4"/>
        <w:tabs>
          <w:tab w:val="left" w:pos="2475"/>
        </w:tabs>
      </w:pPr>
      <w:r>
        <w:t xml:space="preserve">Variable </w:t>
      </w:r>
      <w:r w:rsidRPr="00C03C35">
        <w:t>Label</w:t>
      </w:r>
    </w:p>
    <w:p w:rsidR="006B30EA" w:rsidRDefault="006B30EA" w:rsidP="006B30EA">
      <w:pPr>
        <w:jc w:val="left"/>
      </w:pPr>
      <w:r w:rsidRPr="00C03C35">
        <w:rPr>
          <w:rStyle w:val="Heading3Char"/>
          <w:b w:val="0"/>
        </w:rPr>
        <w:tab/>
      </w:r>
      <w:r w:rsidR="006F4F3E" w:rsidRPr="006F4F3E">
        <w:rPr>
          <w:bCs/>
          <w:iCs/>
        </w:rPr>
        <w:t xml:space="preserve">Imputed years of formal education needed to get </w:t>
      </w:r>
      <w:r w:rsidR="006F4F3E">
        <w:rPr>
          <w:bCs/>
          <w:iCs/>
        </w:rPr>
        <w:t>the job (self-reported</w:t>
      </w:r>
      <w:r w:rsidR="006F4F3E" w:rsidRPr="006F4F3E">
        <w:rPr>
          <w:bCs/>
          <w:iCs/>
        </w:rPr>
        <w:t>)</w:t>
      </w:r>
    </w:p>
    <w:p w:rsidR="006B30EA" w:rsidRDefault="006B30EA" w:rsidP="006B30EA">
      <w:pPr>
        <w:pStyle w:val="Heading4"/>
        <w:tabs>
          <w:tab w:val="left" w:pos="2475"/>
        </w:tabs>
      </w:pPr>
      <w:r>
        <w:t xml:space="preserve">Value </w:t>
      </w:r>
      <w:r w:rsidRPr="00C03C35">
        <w:t>Label</w:t>
      </w:r>
      <w:r>
        <w:t>s</w:t>
      </w:r>
    </w:p>
    <w:p w:rsidR="006B30EA" w:rsidRPr="00A724A1" w:rsidRDefault="006B30EA" w:rsidP="006B30EA">
      <w:r>
        <w:tab/>
      </w:r>
      <w:r w:rsidRPr="00C03C35">
        <w:t xml:space="preserve">Scale: </w:t>
      </w:r>
      <w:r w:rsidR="00AB3326">
        <w:t>c</w:t>
      </w:r>
      <w:r w:rsidR="004532CA">
        <w:t>ontinuous</w:t>
      </w:r>
    </w:p>
    <w:p w:rsidR="006B30EA" w:rsidRPr="0022142B" w:rsidRDefault="006B30EA" w:rsidP="006B30EA">
      <w:pPr>
        <w:jc w:val="left"/>
        <w:rPr>
          <w:bCs/>
          <w:iCs/>
        </w:rPr>
      </w:pPr>
      <w:r w:rsidRPr="0022142B">
        <w:rPr>
          <w:bCs/>
          <w:iCs/>
        </w:rPr>
        <w:tab/>
        <w:t>.V</w:t>
      </w:r>
      <w:r w:rsidRPr="0022142B">
        <w:rPr>
          <w:bCs/>
          <w:iCs/>
        </w:rPr>
        <w:tab/>
        <w:t>“Valid skip’’</w:t>
      </w:r>
    </w:p>
    <w:p w:rsidR="006B30EA" w:rsidRPr="0022142B" w:rsidRDefault="006B30EA" w:rsidP="006B30EA">
      <w:pPr>
        <w:jc w:val="left"/>
        <w:rPr>
          <w:bCs/>
          <w:iCs/>
        </w:rPr>
      </w:pPr>
      <w:r w:rsidRPr="0022142B">
        <w:rPr>
          <w:bCs/>
          <w:iCs/>
        </w:rPr>
        <w:tab/>
        <w:t>.D</w:t>
      </w:r>
      <w:r w:rsidRPr="0022142B">
        <w:rPr>
          <w:bCs/>
          <w:iCs/>
        </w:rPr>
        <w:tab/>
        <w:t>“Don’t know”</w:t>
      </w:r>
    </w:p>
    <w:p w:rsidR="006B30EA" w:rsidRPr="0022142B" w:rsidRDefault="006B30EA" w:rsidP="006B30EA">
      <w:pPr>
        <w:jc w:val="left"/>
        <w:rPr>
          <w:bCs/>
          <w:iCs/>
        </w:rPr>
      </w:pPr>
      <w:r w:rsidRPr="0022142B">
        <w:rPr>
          <w:bCs/>
          <w:iCs/>
        </w:rPr>
        <w:tab/>
        <w:t>.R</w:t>
      </w:r>
      <w:r w:rsidRPr="0022142B">
        <w:rPr>
          <w:bCs/>
          <w:iCs/>
        </w:rPr>
        <w:tab/>
        <w:t>“Refused”</w:t>
      </w:r>
    </w:p>
    <w:p w:rsidR="006B30EA" w:rsidRPr="0022142B" w:rsidRDefault="006B30EA" w:rsidP="006B30EA">
      <w:pPr>
        <w:jc w:val="left"/>
        <w:rPr>
          <w:bCs/>
          <w:iCs/>
        </w:rPr>
      </w:pPr>
      <w:r w:rsidRPr="0022142B">
        <w:rPr>
          <w:bCs/>
          <w:iCs/>
        </w:rPr>
        <w:tab/>
        <w:t xml:space="preserve">.N </w:t>
      </w:r>
      <w:r w:rsidRPr="0022142B">
        <w:rPr>
          <w:bCs/>
          <w:iCs/>
        </w:rPr>
        <w:tab/>
        <w:t>“Not stated or inferred”</w:t>
      </w:r>
    </w:p>
    <w:p w:rsidR="006B30EA" w:rsidRPr="00C03C35" w:rsidRDefault="006B30EA" w:rsidP="006B30EA">
      <w:pPr>
        <w:pStyle w:val="Heading4"/>
      </w:pPr>
      <w:r w:rsidRPr="00C03C35">
        <w:t>Reference variables</w:t>
      </w:r>
    </w:p>
    <w:p w:rsidR="006B30EA" w:rsidRPr="00C03C35" w:rsidRDefault="006B30EA" w:rsidP="006B30EA">
      <w:pPr>
        <w:jc w:val="left"/>
      </w:pPr>
      <w:r w:rsidRPr="00C03C35">
        <w:tab/>
      </w:r>
    </w:p>
    <w:p w:rsidR="006B30EA" w:rsidRPr="00C03C35" w:rsidRDefault="006B30EA" w:rsidP="006B30EA">
      <w:pPr>
        <w:pStyle w:val="Heading4"/>
        <w:rPr>
          <w:bCs/>
          <w:iCs w:val="0"/>
        </w:rPr>
      </w:pPr>
      <w:r>
        <w:t>SAS code</w:t>
      </w:r>
    </w:p>
    <w:p w:rsidR="006B30EA" w:rsidRDefault="00DB5614" w:rsidP="006B30EA">
      <w:r>
        <w:tab/>
        <w:t>Variables derived by Consortium member ROA</w:t>
      </w:r>
    </w:p>
    <w:p w:rsidR="00CE04AE" w:rsidRPr="00C03C35" w:rsidRDefault="00CE04AE" w:rsidP="00CE04AE">
      <w:pPr>
        <w:pStyle w:val="Heading3"/>
      </w:pPr>
      <w:bookmarkStart w:id="10" w:name="_Toc357609534"/>
      <w:r w:rsidRPr="00F125F2">
        <w:t>VET</w:t>
      </w:r>
      <w:bookmarkEnd w:id="10"/>
    </w:p>
    <w:p w:rsidR="00CE04AE" w:rsidRPr="00C03C35" w:rsidRDefault="00CE04AE" w:rsidP="00CE04AE">
      <w:pPr>
        <w:pStyle w:val="Heading4"/>
      </w:pPr>
      <w:r>
        <w:t xml:space="preserve">Variable </w:t>
      </w:r>
      <w:r w:rsidRPr="00C03C35">
        <w:t>Label</w:t>
      </w:r>
    </w:p>
    <w:p w:rsidR="00CE04AE" w:rsidRDefault="00CE04AE" w:rsidP="00CE04AE">
      <w:pPr>
        <w:jc w:val="left"/>
      </w:pPr>
      <w:r w:rsidRPr="00C03C35">
        <w:rPr>
          <w:rStyle w:val="Heading3Char"/>
          <w:b w:val="0"/>
        </w:rPr>
        <w:tab/>
      </w:r>
      <w:r w:rsidRPr="00CE04AE">
        <w:t xml:space="preserve">Respondent's highest level of education obtained is </w:t>
      </w:r>
      <w:r>
        <w:t>vocationally oriented (</w:t>
      </w:r>
      <w:r w:rsidRPr="00CE04AE">
        <w:t>ISCED3 and 4 only)</w:t>
      </w:r>
    </w:p>
    <w:p w:rsidR="00DE3955" w:rsidRDefault="00DE3955" w:rsidP="00DE3955">
      <w:pPr>
        <w:pStyle w:val="Heading4"/>
        <w:tabs>
          <w:tab w:val="left" w:pos="2475"/>
        </w:tabs>
      </w:pPr>
      <w:r>
        <w:t xml:space="preserve">Value </w:t>
      </w:r>
      <w:r w:rsidRPr="00C03C35">
        <w:t>Label</w:t>
      </w:r>
      <w:r>
        <w:t>s</w:t>
      </w:r>
    </w:p>
    <w:p w:rsidR="00DE3955" w:rsidRDefault="00DE3955" w:rsidP="00DE3955">
      <w:r>
        <w:tab/>
      </w:r>
      <w:r w:rsidRPr="00C03C35">
        <w:t xml:space="preserve">Scale: </w:t>
      </w:r>
      <w:r w:rsidR="004F4A0D">
        <w:t>binary</w:t>
      </w:r>
      <w:r w:rsidR="001537F3">
        <w:t xml:space="preserve"> (categorical)</w:t>
      </w:r>
    </w:p>
    <w:p w:rsidR="00241886" w:rsidRDefault="00241886" w:rsidP="00241886">
      <w:r>
        <w:tab/>
        <w:t>0    “False”</w:t>
      </w:r>
    </w:p>
    <w:p w:rsidR="00241886" w:rsidRPr="00A724A1" w:rsidRDefault="00241886" w:rsidP="00241886">
      <w:r>
        <w:t xml:space="preserve">       </w:t>
      </w:r>
      <w:r>
        <w:tab/>
        <w:t>1    “True”</w:t>
      </w:r>
    </w:p>
    <w:p w:rsidR="00DE3955" w:rsidRPr="0022142B" w:rsidRDefault="00DE3955" w:rsidP="00DE3955">
      <w:pPr>
        <w:jc w:val="left"/>
        <w:rPr>
          <w:bCs/>
          <w:iCs/>
        </w:rPr>
      </w:pPr>
      <w:r w:rsidRPr="0022142B">
        <w:rPr>
          <w:bCs/>
          <w:iCs/>
        </w:rPr>
        <w:tab/>
        <w:t>.V</w:t>
      </w:r>
      <w:r w:rsidRPr="0022142B">
        <w:rPr>
          <w:bCs/>
          <w:iCs/>
        </w:rPr>
        <w:tab/>
        <w:t>“Valid skip’’</w:t>
      </w:r>
    </w:p>
    <w:p w:rsidR="00DE3955" w:rsidRPr="0022142B" w:rsidRDefault="00DE3955" w:rsidP="00DE3955">
      <w:pPr>
        <w:jc w:val="left"/>
        <w:rPr>
          <w:bCs/>
          <w:iCs/>
        </w:rPr>
      </w:pPr>
      <w:r w:rsidRPr="0022142B">
        <w:rPr>
          <w:bCs/>
          <w:iCs/>
        </w:rPr>
        <w:tab/>
        <w:t>.D</w:t>
      </w:r>
      <w:r w:rsidRPr="0022142B">
        <w:rPr>
          <w:bCs/>
          <w:iCs/>
        </w:rPr>
        <w:tab/>
        <w:t>“Don’t know”</w:t>
      </w:r>
    </w:p>
    <w:p w:rsidR="00DE3955" w:rsidRPr="0022142B" w:rsidRDefault="00DE3955" w:rsidP="00DE3955">
      <w:pPr>
        <w:jc w:val="left"/>
        <w:rPr>
          <w:bCs/>
          <w:iCs/>
        </w:rPr>
      </w:pPr>
      <w:r w:rsidRPr="0022142B">
        <w:rPr>
          <w:bCs/>
          <w:iCs/>
        </w:rPr>
        <w:tab/>
        <w:t>.R</w:t>
      </w:r>
      <w:r w:rsidRPr="0022142B">
        <w:rPr>
          <w:bCs/>
          <w:iCs/>
        </w:rPr>
        <w:tab/>
        <w:t>“Refused”</w:t>
      </w:r>
    </w:p>
    <w:p w:rsidR="00DE3955" w:rsidRPr="0022142B" w:rsidRDefault="00DE3955" w:rsidP="00DE3955">
      <w:pPr>
        <w:jc w:val="left"/>
        <w:rPr>
          <w:bCs/>
          <w:iCs/>
        </w:rPr>
      </w:pPr>
      <w:r w:rsidRPr="0022142B">
        <w:rPr>
          <w:bCs/>
          <w:iCs/>
        </w:rPr>
        <w:tab/>
        <w:t xml:space="preserve">.N </w:t>
      </w:r>
      <w:r w:rsidRPr="0022142B">
        <w:rPr>
          <w:bCs/>
          <w:iCs/>
        </w:rPr>
        <w:tab/>
        <w:t>“Not stated or inferred”</w:t>
      </w:r>
    </w:p>
    <w:p w:rsidR="00DE3955" w:rsidRPr="00C03C35" w:rsidRDefault="00DE3955" w:rsidP="00CE04AE">
      <w:pPr>
        <w:jc w:val="left"/>
      </w:pPr>
    </w:p>
    <w:p w:rsidR="00CE04AE" w:rsidRPr="00C03C35" w:rsidRDefault="00CE04AE" w:rsidP="00CE04AE">
      <w:pPr>
        <w:pStyle w:val="Heading4"/>
      </w:pPr>
      <w:r w:rsidRPr="00C03C35">
        <w:t>Reference variables</w:t>
      </w:r>
    </w:p>
    <w:p w:rsidR="00CE04AE" w:rsidRPr="00C03C35" w:rsidRDefault="00CE04AE" w:rsidP="00CE04AE">
      <w:pPr>
        <w:jc w:val="left"/>
      </w:pPr>
      <w:r w:rsidRPr="00C03C35">
        <w:tab/>
      </w:r>
    </w:p>
    <w:p w:rsidR="00CE04AE" w:rsidRDefault="00CE04AE" w:rsidP="00CE04AE">
      <w:pPr>
        <w:jc w:val="left"/>
      </w:pPr>
    </w:p>
    <w:p w:rsidR="00DE3955" w:rsidRDefault="00DE3955" w:rsidP="00DE3955">
      <w:pPr>
        <w:pStyle w:val="Heading4"/>
      </w:pPr>
      <w:r>
        <w:t>SAS code</w:t>
      </w:r>
    </w:p>
    <w:p w:rsidR="00DB5614" w:rsidRPr="00DB5614" w:rsidRDefault="00DB5614" w:rsidP="00DB5614">
      <w:r>
        <w:tab/>
        <w:t>Variables derived by Consortium member ROA</w:t>
      </w:r>
    </w:p>
    <w:p w:rsidR="00A42696" w:rsidRDefault="00A42696" w:rsidP="00A42696">
      <w:pPr>
        <w:pStyle w:val="Heading3"/>
      </w:pPr>
      <w:bookmarkStart w:id="11" w:name="_Toc357609535"/>
      <w:r w:rsidRPr="002E05DB">
        <w:t>CTRYQUAL</w:t>
      </w:r>
      <w:bookmarkEnd w:id="8"/>
      <w:bookmarkEnd w:id="11"/>
    </w:p>
    <w:p w:rsidR="002B3C91" w:rsidRPr="00C03C35" w:rsidRDefault="002B3C91" w:rsidP="002B3C91">
      <w:pPr>
        <w:pStyle w:val="Heading4"/>
        <w:tabs>
          <w:tab w:val="left" w:pos="2475"/>
        </w:tabs>
      </w:pPr>
      <w:r>
        <w:t xml:space="preserve">Variable </w:t>
      </w:r>
      <w:r w:rsidRPr="00C03C35">
        <w:t>Label</w:t>
      </w:r>
    </w:p>
    <w:p w:rsidR="002B3C91" w:rsidRDefault="002B3C91" w:rsidP="0022142B">
      <w:pPr>
        <w:jc w:val="left"/>
      </w:pPr>
      <w:r w:rsidRPr="00C03C35">
        <w:rPr>
          <w:rStyle w:val="Heading3Char"/>
          <w:b w:val="0"/>
        </w:rPr>
        <w:tab/>
      </w:r>
      <w:r w:rsidR="00551DBC" w:rsidRPr="0022142B">
        <w:rPr>
          <w:bCs/>
          <w:iCs/>
        </w:rPr>
        <w:t>Country where highest qualificati</w:t>
      </w:r>
      <w:r w:rsidR="000125CA" w:rsidRPr="0022142B">
        <w:rPr>
          <w:bCs/>
          <w:iCs/>
        </w:rPr>
        <w:t>on obtained (9 regions</w:t>
      </w:r>
      <w:r w:rsidR="00551DBC" w:rsidRPr="0022142B">
        <w:rPr>
          <w:bCs/>
          <w:iCs/>
        </w:rPr>
        <w:t>)</w:t>
      </w:r>
    </w:p>
    <w:p w:rsidR="00362F5D" w:rsidRDefault="00362F5D" w:rsidP="00362F5D">
      <w:pPr>
        <w:pStyle w:val="Heading4"/>
        <w:tabs>
          <w:tab w:val="left" w:pos="2475"/>
        </w:tabs>
      </w:pPr>
      <w:r>
        <w:t xml:space="preserve">Value </w:t>
      </w:r>
      <w:r w:rsidRPr="00C03C35">
        <w:t>Label</w:t>
      </w:r>
      <w:r>
        <w:t>s</w:t>
      </w:r>
    </w:p>
    <w:p w:rsidR="00362F5D" w:rsidRPr="00213ECF" w:rsidRDefault="00362F5D" w:rsidP="006F77AF">
      <w:r>
        <w:tab/>
      </w:r>
      <w:r w:rsidRPr="00C03C35">
        <w:t>Scale: discrete (categorical)</w:t>
      </w:r>
    </w:p>
    <w:p w:rsidR="00362F5D" w:rsidRPr="0022142B" w:rsidRDefault="00362F5D" w:rsidP="0022142B">
      <w:pPr>
        <w:jc w:val="left"/>
        <w:rPr>
          <w:bCs/>
          <w:iCs/>
        </w:rPr>
      </w:pPr>
      <w:r>
        <w:rPr>
          <w:rStyle w:val="Heading3Char"/>
          <w:b w:val="0"/>
          <w:sz w:val="22"/>
        </w:rPr>
        <w:tab/>
      </w:r>
      <w:r w:rsidRPr="009C065C">
        <w:t>1</w:t>
      </w:r>
      <w:r w:rsidRPr="009C065C">
        <w:tab/>
      </w:r>
      <w:r w:rsidRPr="0022142B">
        <w:rPr>
          <w:bCs/>
          <w:iCs/>
        </w:rPr>
        <w:t>“Arab States”</w:t>
      </w:r>
    </w:p>
    <w:p w:rsidR="00362F5D" w:rsidRPr="0022142B" w:rsidRDefault="00362F5D" w:rsidP="0022142B">
      <w:pPr>
        <w:jc w:val="left"/>
        <w:rPr>
          <w:bCs/>
          <w:iCs/>
        </w:rPr>
      </w:pPr>
      <w:r w:rsidRPr="0022142B">
        <w:rPr>
          <w:bCs/>
          <w:iCs/>
        </w:rPr>
        <w:tab/>
      </w:r>
      <w:r w:rsidRPr="009C065C">
        <w:t>2</w:t>
      </w:r>
      <w:r w:rsidRPr="009C065C">
        <w:tab/>
      </w:r>
      <w:r w:rsidRPr="0022142B">
        <w:rPr>
          <w:bCs/>
          <w:iCs/>
        </w:rPr>
        <w:t>“South and West Asia”</w:t>
      </w:r>
    </w:p>
    <w:p w:rsidR="00362F5D" w:rsidRPr="0022142B" w:rsidRDefault="00362F5D" w:rsidP="0022142B">
      <w:pPr>
        <w:jc w:val="left"/>
        <w:rPr>
          <w:bCs/>
          <w:iCs/>
        </w:rPr>
      </w:pPr>
      <w:r w:rsidRPr="0022142B">
        <w:rPr>
          <w:bCs/>
          <w:iCs/>
        </w:rPr>
        <w:tab/>
      </w:r>
      <w:r w:rsidRPr="009C065C">
        <w:t xml:space="preserve">3 </w:t>
      </w:r>
      <w:r w:rsidRPr="009C065C">
        <w:tab/>
      </w:r>
      <w:r w:rsidRPr="0022142B">
        <w:rPr>
          <w:bCs/>
          <w:iCs/>
        </w:rPr>
        <w:t>“Latin America and the Caribbean”</w:t>
      </w:r>
    </w:p>
    <w:p w:rsidR="00362F5D" w:rsidRPr="0022142B" w:rsidRDefault="00362F5D" w:rsidP="0022142B">
      <w:pPr>
        <w:jc w:val="left"/>
        <w:rPr>
          <w:bCs/>
          <w:iCs/>
        </w:rPr>
      </w:pPr>
      <w:r w:rsidRPr="0022142B">
        <w:rPr>
          <w:bCs/>
          <w:iCs/>
        </w:rPr>
        <w:tab/>
      </w:r>
      <w:r w:rsidRPr="009C065C">
        <w:t xml:space="preserve">4 </w:t>
      </w:r>
      <w:r w:rsidRPr="009C065C">
        <w:tab/>
      </w:r>
      <w:r w:rsidRPr="0022142B">
        <w:rPr>
          <w:bCs/>
          <w:iCs/>
        </w:rPr>
        <w:t>“Sub-Saharan Africa”</w:t>
      </w:r>
    </w:p>
    <w:p w:rsidR="00362F5D" w:rsidRPr="0022142B" w:rsidRDefault="00362F5D" w:rsidP="0022142B">
      <w:pPr>
        <w:jc w:val="left"/>
        <w:rPr>
          <w:bCs/>
          <w:iCs/>
        </w:rPr>
      </w:pPr>
      <w:r w:rsidRPr="0022142B">
        <w:rPr>
          <w:bCs/>
          <w:iCs/>
        </w:rPr>
        <w:tab/>
      </w:r>
      <w:r w:rsidRPr="009C065C">
        <w:t xml:space="preserve">5 </w:t>
      </w:r>
      <w:r w:rsidRPr="009C065C">
        <w:tab/>
      </w:r>
      <w:r w:rsidRPr="0022142B">
        <w:rPr>
          <w:bCs/>
          <w:iCs/>
        </w:rPr>
        <w:t>“East Asia and the Pacific (poorer countries)”</w:t>
      </w:r>
    </w:p>
    <w:p w:rsidR="00362F5D" w:rsidRPr="0022142B" w:rsidRDefault="00362F5D" w:rsidP="0022142B">
      <w:pPr>
        <w:jc w:val="left"/>
        <w:rPr>
          <w:bCs/>
          <w:iCs/>
        </w:rPr>
      </w:pPr>
      <w:r w:rsidRPr="0022142B">
        <w:rPr>
          <w:bCs/>
          <w:iCs/>
        </w:rPr>
        <w:tab/>
      </w:r>
      <w:r w:rsidRPr="009C065C">
        <w:t xml:space="preserve">6 </w:t>
      </w:r>
      <w:r w:rsidRPr="009C065C">
        <w:tab/>
        <w:t>“</w:t>
      </w:r>
      <w:r w:rsidRPr="0022142B">
        <w:rPr>
          <w:bCs/>
          <w:iCs/>
        </w:rPr>
        <w:t>Central Asia”</w:t>
      </w:r>
    </w:p>
    <w:p w:rsidR="00362F5D" w:rsidRPr="0022142B" w:rsidRDefault="00362F5D" w:rsidP="0022142B">
      <w:pPr>
        <w:jc w:val="left"/>
        <w:rPr>
          <w:bCs/>
          <w:iCs/>
        </w:rPr>
      </w:pPr>
      <w:r w:rsidRPr="0022142B">
        <w:rPr>
          <w:bCs/>
          <w:iCs/>
        </w:rPr>
        <w:tab/>
      </w:r>
      <w:r w:rsidRPr="009C065C">
        <w:t xml:space="preserve">7 </w:t>
      </w:r>
      <w:r w:rsidRPr="009C065C">
        <w:tab/>
      </w:r>
      <w:r w:rsidRPr="0022142B">
        <w:rPr>
          <w:bCs/>
          <w:iCs/>
        </w:rPr>
        <w:t>“East Asia and the Pacific (richer countries)”</w:t>
      </w:r>
    </w:p>
    <w:p w:rsidR="00362F5D" w:rsidRPr="0022142B" w:rsidRDefault="00362F5D" w:rsidP="0022142B">
      <w:pPr>
        <w:jc w:val="left"/>
        <w:rPr>
          <w:bCs/>
          <w:iCs/>
        </w:rPr>
      </w:pPr>
      <w:r w:rsidRPr="0022142B">
        <w:rPr>
          <w:bCs/>
          <w:iCs/>
        </w:rPr>
        <w:tab/>
      </w:r>
      <w:r w:rsidRPr="009C065C">
        <w:t xml:space="preserve">8 </w:t>
      </w:r>
      <w:r w:rsidRPr="009C065C">
        <w:tab/>
      </w:r>
      <w:r w:rsidRPr="0022142B">
        <w:rPr>
          <w:bCs/>
          <w:iCs/>
        </w:rPr>
        <w:t>“Central and Eastern Europe”</w:t>
      </w:r>
    </w:p>
    <w:p w:rsidR="00216CB6" w:rsidRPr="0022142B" w:rsidRDefault="00362F5D" w:rsidP="0022142B">
      <w:pPr>
        <w:jc w:val="left"/>
        <w:rPr>
          <w:bCs/>
          <w:iCs/>
        </w:rPr>
      </w:pPr>
      <w:r w:rsidRPr="0022142B">
        <w:rPr>
          <w:bCs/>
          <w:iCs/>
        </w:rPr>
        <w:tab/>
      </w:r>
      <w:r w:rsidRPr="009C065C">
        <w:t xml:space="preserve">9 </w:t>
      </w:r>
      <w:r w:rsidRPr="009C065C">
        <w:tab/>
      </w:r>
      <w:r w:rsidRPr="0022142B">
        <w:rPr>
          <w:bCs/>
          <w:iCs/>
        </w:rPr>
        <w:t>“North America and Western Europe”</w:t>
      </w:r>
    </w:p>
    <w:p w:rsidR="00216CB6" w:rsidRPr="0022142B" w:rsidRDefault="00216CB6" w:rsidP="0022142B">
      <w:pPr>
        <w:jc w:val="left"/>
        <w:rPr>
          <w:bCs/>
          <w:iCs/>
        </w:rPr>
      </w:pPr>
      <w:r w:rsidRPr="0022142B">
        <w:rPr>
          <w:bCs/>
          <w:iCs/>
        </w:rPr>
        <w:tab/>
        <w:t>.V</w:t>
      </w:r>
      <w:r w:rsidRPr="0022142B">
        <w:rPr>
          <w:bCs/>
          <w:iCs/>
        </w:rPr>
        <w:tab/>
        <w:t>“Valid skip’’</w:t>
      </w:r>
    </w:p>
    <w:p w:rsidR="00216CB6" w:rsidRPr="0022142B" w:rsidRDefault="00216CB6" w:rsidP="0022142B">
      <w:pPr>
        <w:jc w:val="left"/>
        <w:rPr>
          <w:bCs/>
          <w:iCs/>
        </w:rPr>
      </w:pPr>
      <w:r w:rsidRPr="0022142B">
        <w:rPr>
          <w:bCs/>
          <w:iCs/>
        </w:rPr>
        <w:tab/>
        <w:t>.D</w:t>
      </w:r>
      <w:r w:rsidRPr="0022142B">
        <w:rPr>
          <w:bCs/>
          <w:iCs/>
        </w:rPr>
        <w:tab/>
        <w:t>“Don’t know”</w:t>
      </w:r>
    </w:p>
    <w:p w:rsidR="00216CB6" w:rsidRPr="0022142B" w:rsidRDefault="00216CB6" w:rsidP="0022142B">
      <w:pPr>
        <w:jc w:val="left"/>
        <w:rPr>
          <w:bCs/>
          <w:iCs/>
        </w:rPr>
      </w:pPr>
      <w:r w:rsidRPr="0022142B">
        <w:rPr>
          <w:bCs/>
          <w:iCs/>
        </w:rPr>
        <w:tab/>
        <w:t>.R</w:t>
      </w:r>
      <w:r w:rsidRPr="0022142B">
        <w:rPr>
          <w:bCs/>
          <w:iCs/>
        </w:rPr>
        <w:tab/>
        <w:t>“Refused”</w:t>
      </w:r>
    </w:p>
    <w:p w:rsidR="00362F5D" w:rsidRPr="0022142B" w:rsidRDefault="00216CB6" w:rsidP="0022142B">
      <w:pPr>
        <w:jc w:val="left"/>
        <w:rPr>
          <w:bCs/>
          <w:iCs/>
        </w:rPr>
      </w:pPr>
      <w:r w:rsidRPr="0022142B">
        <w:rPr>
          <w:bCs/>
          <w:iCs/>
        </w:rPr>
        <w:tab/>
        <w:t xml:space="preserve">.N </w:t>
      </w:r>
      <w:r w:rsidRPr="0022142B">
        <w:rPr>
          <w:bCs/>
          <w:iCs/>
        </w:rPr>
        <w:tab/>
        <w:t>“Not stated or inferred”</w:t>
      </w:r>
    </w:p>
    <w:p w:rsidR="002B3C91" w:rsidRPr="00C03C35" w:rsidRDefault="002B3C91" w:rsidP="002B3C91">
      <w:pPr>
        <w:pStyle w:val="Heading4"/>
      </w:pPr>
      <w:r w:rsidRPr="00C03C35">
        <w:t>Reference variables</w:t>
      </w:r>
    </w:p>
    <w:p w:rsidR="002B3C91" w:rsidRPr="00C11806" w:rsidRDefault="002B3C91" w:rsidP="002B3C91">
      <w:pPr>
        <w:jc w:val="left"/>
        <w:rPr>
          <w:lang w:val="en-US"/>
        </w:rPr>
      </w:pPr>
      <w:r w:rsidRPr="00C03C35">
        <w:tab/>
      </w:r>
      <w:r w:rsidR="00FC57F0">
        <w:t>CNT_H</w:t>
      </w:r>
    </w:p>
    <w:p w:rsidR="002B3C91" w:rsidRPr="00C11806" w:rsidRDefault="002B3C91" w:rsidP="00A871DF">
      <w:pPr>
        <w:pStyle w:val="Heading4"/>
        <w:rPr>
          <w:lang w:val="en-US"/>
        </w:rPr>
      </w:pPr>
      <w:r w:rsidRPr="00C11806">
        <w:rPr>
          <w:lang w:val="en-US"/>
        </w:rPr>
        <w:t>SAS code</w:t>
      </w:r>
    </w:p>
    <w:p w:rsidR="00C8516C" w:rsidRPr="00C11806" w:rsidRDefault="00C8516C" w:rsidP="00C8516C">
      <w:pPr>
        <w:rPr>
          <w:lang w:val="en-US"/>
        </w:rPr>
      </w:pPr>
    </w:p>
    <w:p w:rsidR="00C8516C" w:rsidRPr="00C8516C" w:rsidRDefault="00C8516C" w:rsidP="00C8516C">
      <w:pPr>
        <w:rPr>
          <w:sz w:val="20"/>
          <w:szCs w:val="20"/>
        </w:rPr>
      </w:pPr>
      <w:r w:rsidRPr="00C8516C">
        <w:rPr>
          <w:sz w:val="20"/>
          <w:szCs w:val="20"/>
        </w:rPr>
        <w:t>/* CTRYQUAL = CNT_H; */</w:t>
      </w:r>
    </w:p>
    <w:p w:rsidR="00C8516C" w:rsidRPr="00C8516C" w:rsidRDefault="00C8516C" w:rsidP="00C8516C">
      <w:pPr>
        <w:rPr>
          <w:sz w:val="20"/>
          <w:szCs w:val="20"/>
        </w:rPr>
      </w:pPr>
      <w:r w:rsidRPr="00C8516C">
        <w:rPr>
          <w:sz w:val="20"/>
          <w:szCs w:val="20"/>
        </w:rPr>
        <w:tab/>
      </w:r>
      <w:proofErr w:type="gramStart"/>
      <w:r w:rsidRPr="00C8516C">
        <w:rPr>
          <w:sz w:val="20"/>
          <w:szCs w:val="20"/>
        </w:rPr>
        <w:t>if</w:t>
      </w:r>
      <w:proofErr w:type="gramEnd"/>
      <w:r w:rsidRPr="00C8516C">
        <w:rPr>
          <w:sz w:val="20"/>
          <w:szCs w:val="20"/>
        </w:rPr>
        <w:t xml:space="preserve"> CNT_H in (   12, 48, 262, 818, 368, 400, 414, 422, 434, 478, 504, 275, 512, 634, 682, 736, 760, 788, 784, 887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1; /*“Arab States”*/</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   4, 50, 64, 356, 364, 462, 524, 586, 144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2; /*“South and West Asia”*/</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   660, 28, 32, 533, 44, 52, 84, 60, 68, 76, 92, 136, 152, 170, 188, 192, 212, 214, 218, 222, 308,</w:t>
      </w:r>
    </w:p>
    <w:p w:rsidR="00C8516C" w:rsidRPr="00C8516C" w:rsidRDefault="00C8516C" w:rsidP="00C8516C">
      <w:pPr>
        <w:rPr>
          <w:sz w:val="20"/>
          <w:szCs w:val="20"/>
        </w:rPr>
      </w:pPr>
      <w:r w:rsidRPr="00C8516C">
        <w:rPr>
          <w:sz w:val="20"/>
          <w:szCs w:val="20"/>
        </w:rPr>
        <w:t xml:space="preserve">                  320, 328, 332, 340, 388, 484, 500, 530, 558, 591, 600, 604, 659, 662, 670, 740, 780, 796, 858, 862,</w:t>
      </w:r>
    </w:p>
    <w:p w:rsidR="00C8516C" w:rsidRPr="00C8516C" w:rsidRDefault="00C8516C" w:rsidP="00C8516C">
      <w:pPr>
        <w:rPr>
          <w:sz w:val="20"/>
          <w:szCs w:val="20"/>
        </w:rPr>
      </w:pPr>
      <w:r w:rsidRPr="00C8516C">
        <w:rPr>
          <w:sz w:val="20"/>
          <w:szCs w:val="20"/>
        </w:rPr>
        <w:t xml:space="preserve">                  630, 474   )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3; /*“Latin America and the Caribbean”*/</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   24, 204, 72, 854, 108, 120, 132, 140, 174, 178, 384, 180, 226, 232, 231, 266, 270, 288, 324, 624,</w:t>
      </w:r>
    </w:p>
    <w:p w:rsidR="00C8516C" w:rsidRPr="00C8516C" w:rsidRDefault="00C8516C" w:rsidP="00C8516C">
      <w:pPr>
        <w:rPr>
          <w:sz w:val="20"/>
          <w:szCs w:val="20"/>
        </w:rPr>
      </w:pPr>
      <w:r w:rsidRPr="00C8516C">
        <w:rPr>
          <w:sz w:val="20"/>
          <w:szCs w:val="20"/>
        </w:rPr>
        <w:t xml:space="preserve">  </w:t>
      </w:r>
      <w:r w:rsidRPr="00C8516C">
        <w:rPr>
          <w:sz w:val="20"/>
          <w:szCs w:val="20"/>
        </w:rPr>
        <w:tab/>
        <w:t xml:space="preserve">              404, 426, 430, 450, 454, 466, 480, 508, 516, 562, 566, 646, 678, 686, 690, 694, 706, 710, 748, 768,</w:t>
      </w:r>
    </w:p>
    <w:p w:rsidR="00C8516C" w:rsidRPr="00C8516C" w:rsidRDefault="00C8516C" w:rsidP="00C8516C">
      <w:pPr>
        <w:rPr>
          <w:sz w:val="20"/>
          <w:szCs w:val="20"/>
        </w:rPr>
      </w:pPr>
      <w:r w:rsidRPr="00C8516C">
        <w:rPr>
          <w:sz w:val="20"/>
          <w:szCs w:val="20"/>
        </w:rPr>
        <w:t xml:space="preserve">  </w:t>
      </w:r>
      <w:r w:rsidRPr="00C8516C">
        <w:rPr>
          <w:sz w:val="20"/>
          <w:szCs w:val="20"/>
        </w:rPr>
        <w:tab/>
        <w:t xml:space="preserve">              800, 834, 894, 716, 148, 175   )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4; /*“Sub-Saharan Africa”*/</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   96, 116, 156, 184, 408, 242, 360, 296, 418, 446, 458, 584, 583, 104, 520, 598, 608, 882, 90, 764,</w:t>
      </w:r>
    </w:p>
    <w:p w:rsidR="00C8516C" w:rsidRPr="00C8516C" w:rsidRDefault="00C8516C" w:rsidP="00C8516C">
      <w:pPr>
        <w:rPr>
          <w:sz w:val="20"/>
          <w:szCs w:val="20"/>
        </w:rPr>
      </w:pPr>
      <w:r w:rsidRPr="00C8516C">
        <w:rPr>
          <w:sz w:val="20"/>
          <w:szCs w:val="20"/>
        </w:rPr>
        <w:t xml:space="preserve">                  626, 776, 798, 548, 704,</w:t>
      </w:r>
    </w:p>
    <w:p w:rsidR="00C8516C" w:rsidRPr="00C8516C" w:rsidRDefault="00C8516C" w:rsidP="00C8516C">
      <w:pPr>
        <w:rPr>
          <w:sz w:val="20"/>
          <w:szCs w:val="20"/>
        </w:rPr>
      </w:pPr>
      <w:r w:rsidRPr="00C8516C">
        <w:rPr>
          <w:sz w:val="20"/>
          <w:szCs w:val="20"/>
        </w:rPr>
        <w:t xml:space="preserve">                  344   )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5; /*“East Asia and the Pacific (poorer countries)*/</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 </w:t>
      </w:r>
      <w:r w:rsidRPr="00C8516C">
        <w:rPr>
          <w:sz w:val="20"/>
          <w:szCs w:val="20"/>
        </w:rPr>
        <w:tab/>
        <w:t>51, 31, 268, 398, 417, 496, 762, 795, 860   )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6; /*“Central Asia”*/</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 </w:t>
      </w:r>
      <w:r w:rsidRPr="00C8516C">
        <w:rPr>
          <w:sz w:val="20"/>
          <w:szCs w:val="20"/>
        </w:rPr>
        <w:tab/>
        <w:t>36, 392, 554, 410, 702, 540   )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7; /*“East Asia and the Pacific (richer countries)” */</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   8, 112, 70, 100, 191, 203, 233, 348, 428, 440, 499, 616, 498, 642, 643, 688, 703, 705, 807, 792, 804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8; /*“Central and Eastern Europe”*/</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   20, 40, 56, 124, 196, 208, 246, 250, 276, 300, 352, 372, 376, 380, 442, 470, 492, 528, 578, 620, 674,</w:t>
      </w:r>
    </w:p>
    <w:p w:rsidR="00C8516C" w:rsidRPr="00C8516C" w:rsidRDefault="00C8516C" w:rsidP="00C8516C">
      <w:pPr>
        <w:rPr>
          <w:sz w:val="20"/>
          <w:szCs w:val="20"/>
        </w:rPr>
      </w:pPr>
      <w:r w:rsidRPr="00C8516C">
        <w:rPr>
          <w:sz w:val="20"/>
          <w:szCs w:val="20"/>
        </w:rPr>
        <w:t xml:space="preserve">                  724, 752, 756, 826, 840   )</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9; /*“North America and Western Europe”*/</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if</w:t>
      </w:r>
      <w:proofErr w:type="gramEnd"/>
      <w:r w:rsidRPr="00C8516C">
        <w:rPr>
          <w:sz w:val="20"/>
          <w:szCs w:val="20"/>
        </w:rPr>
        <w:t xml:space="preserve"> CNT_H in (258, 312, 999)</w:t>
      </w:r>
    </w:p>
    <w:p w:rsidR="00C8516C" w:rsidRPr="00C8516C" w:rsidRDefault="00C8516C" w:rsidP="00C8516C">
      <w:pPr>
        <w:rPr>
          <w:sz w:val="20"/>
          <w:szCs w:val="20"/>
        </w:rPr>
      </w:pPr>
      <w:r w:rsidRPr="00C8516C">
        <w:rPr>
          <w:sz w:val="20"/>
          <w:szCs w:val="20"/>
        </w:rPr>
        <w:t xml:space="preserve">              </w:t>
      </w:r>
      <w:proofErr w:type="gramStart"/>
      <w:r w:rsidRPr="00C8516C">
        <w:rPr>
          <w:sz w:val="20"/>
          <w:szCs w:val="20"/>
        </w:rPr>
        <w:t>then</w:t>
      </w:r>
      <w:proofErr w:type="gramEnd"/>
      <w:r w:rsidRPr="00C8516C">
        <w:rPr>
          <w:sz w:val="20"/>
          <w:szCs w:val="20"/>
        </w:rPr>
        <w:t xml:space="preserve"> CTRYQUAL = .N;</w:t>
      </w: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ab/>
      </w:r>
      <w:proofErr w:type="gramStart"/>
      <w:r w:rsidRPr="00C8516C">
        <w:rPr>
          <w:sz w:val="20"/>
          <w:szCs w:val="20"/>
        </w:rPr>
        <w:t>if</w:t>
      </w:r>
      <w:proofErr w:type="gramEnd"/>
      <w:r w:rsidRPr="00C8516C">
        <w:rPr>
          <w:sz w:val="20"/>
          <w:szCs w:val="20"/>
        </w:rPr>
        <w:t xml:space="preserve"> </w:t>
      </w:r>
      <w:proofErr w:type="spellStart"/>
      <w:r w:rsidRPr="00C8516C">
        <w:rPr>
          <w:sz w:val="20"/>
          <w:szCs w:val="20"/>
        </w:rPr>
        <w:t>Disp_BQ</w:t>
      </w:r>
      <w:proofErr w:type="spellEnd"/>
      <w:r w:rsidRPr="00C8516C">
        <w:rPr>
          <w:sz w:val="20"/>
          <w:szCs w:val="20"/>
        </w:rPr>
        <w:t xml:space="preserve"> = . </w:t>
      </w:r>
      <w:proofErr w:type="gramStart"/>
      <w:r w:rsidRPr="00C8516C">
        <w:rPr>
          <w:sz w:val="20"/>
          <w:szCs w:val="20"/>
        </w:rPr>
        <w:t>then</w:t>
      </w:r>
      <w:proofErr w:type="gramEnd"/>
      <w:r w:rsidRPr="00C8516C">
        <w:rPr>
          <w:sz w:val="20"/>
          <w:szCs w:val="20"/>
        </w:rPr>
        <w:t xml:space="preserve"> CTRYQUAL = .;</w:t>
      </w:r>
    </w:p>
    <w:p w:rsidR="00C8516C" w:rsidRPr="00C8516C" w:rsidRDefault="00C8516C" w:rsidP="00C8516C">
      <w:pPr>
        <w:rPr>
          <w:sz w:val="20"/>
          <w:szCs w:val="20"/>
        </w:rPr>
      </w:pPr>
    </w:p>
    <w:p w:rsidR="00C8516C" w:rsidRPr="00C8516C" w:rsidRDefault="00C8516C" w:rsidP="00C8516C">
      <w:pPr>
        <w:rPr>
          <w:sz w:val="20"/>
          <w:szCs w:val="20"/>
        </w:rPr>
      </w:pPr>
    </w:p>
    <w:p w:rsidR="00C8516C" w:rsidRPr="00C8516C" w:rsidRDefault="00C8516C" w:rsidP="00C8516C">
      <w:pPr>
        <w:rPr>
          <w:sz w:val="20"/>
          <w:szCs w:val="20"/>
        </w:rPr>
      </w:pPr>
      <w:r w:rsidRPr="00C8516C">
        <w:rPr>
          <w:sz w:val="20"/>
          <w:szCs w:val="20"/>
        </w:rPr>
        <w:t xml:space="preserve">  /*</w:t>
      </w:r>
    </w:p>
    <w:p w:rsidR="002B3C91" w:rsidRPr="002B3C91" w:rsidRDefault="002B3C91" w:rsidP="00F67363">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rPr>
      </w:pPr>
    </w:p>
    <w:p w:rsidR="00A42696" w:rsidRDefault="00A42696" w:rsidP="00A42696">
      <w:pPr>
        <w:pStyle w:val="Heading3"/>
      </w:pPr>
      <w:bookmarkStart w:id="12" w:name="_Toc357609536"/>
      <w:r w:rsidRPr="00B654C1">
        <w:t>BIRTHRGN</w:t>
      </w:r>
      <w:bookmarkEnd w:id="12"/>
    </w:p>
    <w:p w:rsidR="00651D35" w:rsidRPr="00C03C35" w:rsidRDefault="00651D35" w:rsidP="00651D35">
      <w:pPr>
        <w:pStyle w:val="Heading4"/>
      </w:pPr>
      <w:r>
        <w:t xml:space="preserve">Variable </w:t>
      </w:r>
      <w:r w:rsidRPr="00C03C35">
        <w:t>Label</w:t>
      </w:r>
    </w:p>
    <w:p w:rsidR="00651D35" w:rsidRPr="00C03C35" w:rsidRDefault="00651D35" w:rsidP="00651D35">
      <w:pPr>
        <w:jc w:val="left"/>
        <w:rPr>
          <w:bCs/>
          <w:iCs/>
        </w:rPr>
      </w:pPr>
      <w:r w:rsidRPr="00C03C35">
        <w:rPr>
          <w:rStyle w:val="Heading3Char"/>
          <w:b w:val="0"/>
        </w:rPr>
        <w:tab/>
      </w:r>
      <w:r w:rsidRPr="00C03C35">
        <w:t xml:space="preserve">Country of birth </w:t>
      </w:r>
      <w:r w:rsidRPr="0022142B">
        <w:t>(9 regions)</w:t>
      </w:r>
    </w:p>
    <w:p w:rsidR="00362F5D" w:rsidRDefault="00362F5D" w:rsidP="00362F5D">
      <w:pPr>
        <w:pStyle w:val="Heading4"/>
        <w:tabs>
          <w:tab w:val="left" w:pos="2475"/>
        </w:tabs>
      </w:pPr>
      <w:r>
        <w:t xml:space="preserve">Value </w:t>
      </w:r>
      <w:r w:rsidRPr="00C03C35">
        <w:t>Label</w:t>
      </w:r>
      <w:r>
        <w:t>s</w:t>
      </w:r>
    </w:p>
    <w:p w:rsidR="00737A9F" w:rsidRPr="00213ECF" w:rsidRDefault="00362F5D" w:rsidP="00737A9F">
      <w:r>
        <w:tab/>
      </w:r>
      <w:r w:rsidR="00737A9F" w:rsidRPr="00C03C35">
        <w:t>Scale: discrete (categorical)</w:t>
      </w:r>
    </w:p>
    <w:p w:rsidR="00737A9F" w:rsidRPr="0022142B" w:rsidRDefault="00737A9F" w:rsidP="0022142B">
      <w:pPr>
        <w:jc w:val="left"/>
        <w:rPr>
          <w:bCs/>
          <w:iCs/>
        </w:rPr>
      </w:pPr>
      <w:r>
        <w:rPr>
          <w:rStyle w:val="Heading3Char"/>
          <w:b w:val="0"/>
          <w:sz w:val="22"/>
        </w:rPr>
        <w:tab/>
      </w:r>
      <w:r w:rsidRPr="009C065C">
        <w:t>1</w:t>
      </w:r>
      <w:r w:rsidRPr="009C065C">
        <w:tab/>
      </w:r>
      <w:r w:rsidRPr="0022142B">
        <w:rPr>
          <w:bCs/>
          <w:iCs/>
        </w:rPr>
        <w:t>“Arab States”</w:t>
      </w:r>
    </w:p>
    <w:p w:rsidR="00737A9F" w:rsidRPr="0022142B" w:rsidRDefault="00737A9F" w:rsidP="0022142B">
      <w:pPr>
        <w:jc w:val="left"/>
        <w:rPr>
          <w:bCs/>
          <w:iCs/>
        </w:rPr>
      </w:pPr>
      <w:r w:rsidRPr="0022142B">
        <w:rPr>
          <w:bCs/>
          <w:iCs/>
        </w:rPr>
        <w:tab/>
      </w:r>
      <w:r w:rsidRPr="009C065C">
        <w:t>2</w:t>
      </w:r>
      <w:r w:rsidRPr="009C065C">
        <w:tab/>
      </w:r>
      <w:r w:rsidRPr="0022142B">
        <w:rPr>
          <w:bCs/>
          <w:iCs/>
        </w:rPr>
        <w:t>“South and West Asia”</w:t>
      </w:r>
    </w:p>
    <w:p w:rsidR="00737A9F" w:rsidRPr="0022142B" w:rsidRDefault="00737A9F" w:rsidP="0022142B">
      <w:pPr>
        <w:jc w:val="left"/>
        <w:rPr>
          <w:bCs/>
          <w:iCs/>
        </w:rPr>
      </w:pPr>
      <w:r w:rsidRPr="0022142B">
        <w:rPr>
          <w:bCs/>
          <w:iCs/>
        </w:rPr>
        <w:tab/>
      </w:r>
      <w:r w:rsidRPr="009C065C">
        <w:t xml:space="preserve">3 </w:t>
      </w:r>
      <w:r w:rsidRPr="009C065C">
        <w:tab/>
      </w:r>
      <w:r w:rsidRPr="0022142B">
        <w:rPr>
          <w:bCs/>
          <w:iCs/>
        </w:rPr>
        <w:t>“Latin America and the Caribbean”</w:t>
      </w:r>
    </w:p>
    <w:p w:rsidR="00737A9F" w:rsidRPr="0022142B" w:rsidRDefault="00737A9F" w:rsidP="0022142B">
      <w:pPr>
        <w:jc w:val="left"/>
        <w:rPr>
          <w:bCs/>
          <w:iCs/>
        </w:rPr>
      </w:pPr>
      <w:r w:rsidRPr="0022142B">
        <w:rPr>
          <w:bCs/>
          <w:iCs/>
        </w:rPr>
        <w:tab/>
      </w:r>
      <w:r w:rsidRPr="009C065C">
        <w:t xml:space="preserve">4 </w:t>
      </w:r>
      <w:r w:rsidRPr="009C065C">
        <w:tab/>
      </w:r>
      <w:r w:rsidRPr="0022142B">
        <w:rPr>
          <w:bCs/>
          <w:iCs/>
        </w:rPr>
        <w:t>“Sub-Saharan Africa”</w:t>
      </w:r>
    </w:p>
    <w:p w:rsidR="00737A9F" w:rsidRPr="0022142B" w:rsidRDefault="00737A9F" w:rsidP="0022142B">
      <w:pPr>
        <w:jc w:val="left"/>
        <w:rPr>
          <w:bCs/>
          <w:iCs/>
        </w:rPr>
      </w:pPr>
      <w:r w:rsidRPr="0022142B">
        <w:rPr>
          <w:bCs/>
          <w:iCs/>
        </w:rPr>
        <w:tab/>
      </w:r>
      <w:r w:rsidRPr="009C065C">
        <w:t xml:space="preserve">5 </w:t>
      </w:r>
      <w:r w:rsidRPr="009C065C">
        <w:tab/>
      </w:r>
      <w:r w:rsidRPr="0022142B">
        <w:rPr>
          <w:bCs/>
          <w:iCs/>
        </w:rPr>
        <w:t>“East Asia and the Pacific (poorer countries)”</w:t>
      </w:r>
    </w:p>
    <w:p w:rsidR="00737A9F" w:rsidRPr="0022142B" w:rsidRDefault="00737A9F" w:rsidP="0022142B">
      <w:pPr>
        <w:jc w:val="left"/>
        <w:rPr>
          <w:bCs/>
          <w:iCs/>
        </w:rPr>
      </w:pPr>
      <w:r w:rsidRPr="0022142B">
        <w:rPr>
          <w:bCs/>
          <w:iCs/>
        </w:rPr>
        <w:tab/>
      </w:r>
      <w:r w:rsidRPr="009C065C">
        <w:t xml:space="preserve">6 </w:t>
      </w:r>
      <w:r w:rsidRPr="009C065C">
        <w:tab/>
        <w:t>“</w:t>
      </w:r>
      <w:r w:rsidRPr="0022142B">
        <w:rPr>
          <w:bCs/>
          <w:iCs/>
        </w:rPr>
        <w:t>Central Asia”</w:t>
      </w:r>
    </w:p>
    <w:p w:rsidR="00737A9F" w:rsidRPr="0022142B" w:rsidRDefault="00737A9F" w:rsidP="0022142B">
      <w:pPr>
        <w:jc w:val="left"/>
        <w:rPr>
          <w:bCs/>
          <w:iCs/>
        </w:rPr>
      </w:pPr>
      <w:r w:rsidRPr="0022142B">
        <w:rPr>
          <w:bCs/>
          <w:iCs/>
        </w:rPr>
        <w:tab/>
      </w:r>
      <w:r w:rsidRPr="009C065C">
        <w:t xml:space="preserve">7 </w:t>
      </w:r>
      <w:r w:rsidRPr="009C065C">
        <w:tab/>
      </w:r>
      <w:r w:rsidRPr="0022142B">
        <w:rPr>
          <w:bCs/>
          <w:iCs/>
        </w:rPr>
        <w:t>“East Asia and the Pacific (richer countries)”</w:t>
      </w:r>
    </w:p>
    <w:p w:rsidR="00737A9F" w:rsidRPr="0022142B" w:rsidRDefault="00737A9F" w:rsidP="0022142B">
      <w:pPr>
        <w:jc w:val="left"/>
        <w:rPr>
          <w:bCs/>
          <w:iCs/>
        </w:rPr>
      </w:pPr>
      <w:r w:rsidRPr="0022142B">
        <w:rPr>
          <w:bCs/>
          <w:iCs/>
        </w:rPr>
        <w:tab/>
      </w:r>
      <w:r w:rsidRPr="009C065C">
        <w:t xml:space="preserve">8 </w:t>
      </w:r>
      <w:r w:rsidRPr="009C065C">
        <w:tab/>
      </w:r>
      <w:r w:rsidRPr="0022142B">
        <w:rPr>
          <w:bCs/>
          <w:iCs/>
        </w:rPr>
        <w:t>“Central and Eastern Europe”</w:t>
      </w:r>
    </w:p>
    <w:p w:rsidR="00737A9F" w:rsidRPr="0022142B" w:rsidRDefault="00737A9F" w:rsidP="0022142B">
      <w:pPr>
        <w:jc w:val="left"/>
        <w:rPr>
          <w:bCs/>
          <w:iCs/>
        </w:rPr>
      </w:pPr>
      <w:r w:rsidRPr="0022142B">
        <w:rPr>
          <w:bCs/>
          <w:iCs/>
        </w:rPr>
        <w:tab/>
      </w:r>
      <w:r w:rsidRPr="009C065C">
        <w:t xml:space="preserve">9 </w:t>
      </w:r>
      <w:r w:rsidRPr="009C065C">
        <w:tab/>
      </w:r>
      <w:r w:rsidRPr="0022142B">
        <w:rPr>
          <w:bCs/>
          <w:iCs/>
        </w:rPr>
        <w:t>“North America and Western Europe”</w:t>
      </w:r>
    </w:p>
    <w:p w:rsidR="00D32851" w:rsidRPr="0022142B" w:rsidRDefault="00737A9F" w:rsidP="0022142B">
      <w:pPr>
        <w:jc w:val="left"/>
        <w:rPr>
          <w:bCs/>
          <w:iCs/>
        </w:rPr>
      </w:pPr>
      <w:r w:rsidRPr="0022142B">
        <w:rPr>
          <w:bCs/>
          <w:iCs/>
        </w:rPr>
        <w:tab/>
      </w:r>
      <w:r w:rsidR="00D32851" w:rsidRPr="0022142B">
        <w:rPr>
          <w:bCs/>
          <w:iCs/>
        </w:rPr>
        <w:t>.V</w:t>
      </w:r>
      <w:r w:rsidR="00D32851" w:rsidRPr="0022142B">
        <w:rPr>
          <w:bCs/>
          <w:iCs/>
        </w:rPr>
        <w:tab/>
        <w:t>“Valid skip’’</w:t>
      </w:r>
    </w:p>
    <w:p w:rsidR="00D32851" w:rsidRPr="0022142B" w:rsidRDefault="00D32851" w:rsidP="0022142B">
      <w:pPr>
        <w:jc w:val="left"/>
        <w:rPr>
          <w:bCs/>
          <w:iCs/>
        </w:rPr>
      </w:pPr>
      <w:r w:rsidRPr="0022142B">
        <w:rPr>
          <w:bCs/>
          <w:iCs/>
        </w:rPr>
        <w:tab/>
        <w:t>.D</w:t>
      </w:r>
      <w:r w:rsidRPr="0022142B">
        <w:rPr>
          <w:bCs/>
          <w:iCs/>
        </w:rPr>
        <w:tab/>
        <w:t>“Don’t know”</w:t>
      </w:r>
    </w:p>
    <w:p w:rsidR="00D32851" w:rsidRPr="0022142B" w:rsidRDefault="00D32851" w:rsidP="0022142B">
      <w:pPr>
        <w:jc w:val="left"/>
        <w:rPr>
          <w:bCs/>
          <w:iCs/>
        </w:rPr>
      </w:pPr>
      <w:r w:rsidRPr="0022142B">
        <w:rPr>
          <w:bCs/>
          <w:iCs/>
        </w:rPr>
        <w:tab/>
        <w:t>.R</w:t>
      </w:r>
      <w:r w:rsidRPr="0022142B">
        <w:rPr>
          <w:bCs/>
          <w:iCs/>
        </w:rPr>
        <w:tab/>
        <w:t>“Refused”</w:t>
      </w:r>
    </w:p>
    <w:p w:rsidR="00D32851" w:rsidRPr="0022142B" w:rsidRDefault="00D32851" w:rsidP="0022142B">
      <w:pPr>
        <w:jc w:val="left"/>
        <w:rPr>
          <w:bCs/>
          <w:iCs/>
        </w:rPr>
      </w:pPr>
      <w:r w:rsidRPr="0022142B">
        <w:rPr>
          <w:bCs/>
          <w:iCs/>
        </w:rPr>
        <w:tab/>
        <w:t xml:space="preserve">.N </w:t>
      </w:r>
      <w:r w:rsidRPr="0022142B">
        <w:rPr>
          <w:bCs/>
          <w:iCs/>
        </w:rPr>
        <w:tab/>
        <w:t>“Not stated or inferred”</w:t>
      </w:r>
    </w:p>
    <w:p w:rsidR="00737A9F" w:rsidRPr="002B3C91" w:rsidRDefault="00737A9F" w:rsidP="00D32851">
      <w:pPr>
        <w:rPr>
          <w:rStyle w:val="Heading3Char"/>
          <w:b w:val="0"/>
          <w:sz w:val="22"/>
        </w:rPr>
      </w:pPr>
    </w:p>
    <w:p w:rsidR="00651D35" w:rsidRPr="00C03C35" w:rsidRDefault="00651D35" w:rsidP="00651D35">
      <w:pPr>
        <w:pStyle w:val="Heading4"/>
      </w:pPr>
      <w:r w:rsidRPr="00C03C35">
        <w:t>Reference variables</w:t>
      </w:r>
    </w:p>
    <w:p w:rsidR="00651D35" w:rsidRPr="0044249A" w:rsidRDefault="00651D35" w:rsidP="00651D35">
      <w:pPr>
        <w:tabs>
          <w:tab w:val="clear" w:pos="850"/>
          <w:tab w:val="clear" w:pos="1191"/>
          <w:tab w:val="clear" w:pos="1531"/>
        </w:tabs>
        <w:autoSpaceDE w:val="0"/>
        <w:autoSpaceDN w:val="0"/>
        <w:adjustRightInd w:val="0"/>
        <w:jc w:val="left"/>
        <w:rPr>
          <w:lang w:val="en-US"/>
        </w:rPr>
      </w:pPr>
      <w:r w:rsidRPr="00C03C35">
        <w:tab/>
      </w:r>
      <w:r w:rsidR="001440F7">
        <w:t>CNT_BRTH</w:t>
      </w:r>
    </w:p>
    <w:p w:rsidR="00651D35" w:rsidRPr="0044249A" w:rsidRDefault="00651D35" w:rsidP="00651D35">
      <w:pPr>
        <w:pStyle w:val="Heading4"/>
        <w:rPr>
          <w:lang w:val="en-US"/>
        </w:rPr>
      </w:pPr>
      <w:r w:rsidRPr="0044249A">
        <w:rPr>
          <w:lang w:val="en-US"/>
        </w:rPr>
        <w:t>SAS code</w:t>
      </w:r>
    </w:p>
    <w:p w:rsidR="00C11806" w:rsidRPr="00C11806" w:rsidRDefault="00C11806" w:rsidP="00C11806">
      <w:pPr>
        <w:rPr>
          <w:sz w:val="20"/>
          <w:szCs w:val="20"/>
          <w:lang w:val="en-US"/>
        </w:rPr>
      </w:pPr>
      <w:r w:rsidRPr="00C11806">
        <w:rPr>
          <w:sz w:val="20"/>
          <w:szCs w:val="20"/>
          <w:lang w:val="en-US"/>
        </w:rPr>
        <w:t>*/</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ab/>
        <w:t>IF CNT_BRTH &lt;= .Z THEN BIRTHRGN = CNT_BRTH;</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w:t>
      </w:r>
      <w:r w:rsidRPr="00C11806">
        <w:rPr>
          <w:sz w:val="20"/>
          <w:szCs w:val="20"/>
          <w:lang w:val="en-US"/>
        </w:rPr>
        <w:tab/>
        <w:t xml:space="preserve"> 12, 48, 262, 818, 368, 400, 414, 422, 434, 478, 504, 275, 512, 634, 682, 736, 760, 788, 784, 887,</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732   )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1; /* “Arab States”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4, 50, 64, 356, 364, 462, 524, 586, 144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2; /* “South and West Asia”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660, 28, 32, 533, 44, 52, 84, 60, 68, 76, 92, 136, 152, 170, 188, 192, 212, 214, 218, 222, 308,</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320, 328, 332, 340, 388, 484, 500, 530, 558, 591, 600, 604, 659, 662, 670, 740, 780, 796, 858, 862,</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630, 654, 474   )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3; /* “Latin America and the Caribbean”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w:t>
      </w:r>
      <w:r w:rsidRPr="00C11806">
        <w:rPr>
          <w:sz w:val="20"/>
          <w:szCs w:val="20"/>
          <w:lang w:val="en-US"/>
        </w:rPr>
        <w:tab/>
        <w:t>24, 204, 72, 854, 108, 120, 132, 140, 174, 178, 384, 180, 226, 232, 231, 266, 270, 288, 324, 624,</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404, 426, 430, 450, 454, 466, 480, 508, 516, 562, 566, 646, 678, 686, 690, 694, 706, 710, 748,</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768, 800, 834, 894, 716, 148, </w:t>
      </w:r>
      <w:proofErr w:type="gramStart"/>
      <w:r w:rsidRPr="00C11806">
        <w:rPr>
          <w:sz w:val="20"/>
          <w:szCs w:val="20"/>
          <w:lang w:val="en-US"/>
        </w:rPr>
        <w:t>175  )</w:t>
      </w:r>
      <w:proofErr w:type="gramEnd"/>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4; /* “Sub-Saharan Africa”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w:t>
      </w:r>
      <w:r w:rsidRPr="00C11806">
        <w:rPr>
          <w:sz w:val="20"/>
          <w:szCs w:val="20"/>
          <w:lang w:val="en-US"/>
        </w:rPr>
        <w:tab/>
        <w:t xml:space="preserve"> 96, 116, 156, 184, 408, 242, 360, 296, 418, 446, 458, 584, 583, 104, 520, 598, 608, 882, 90, 764,</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626, 776, 798, 548, 704,</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344, 585   )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5; /* “East Asia and the Pacific (poorer countries)”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w:t>
      </w:r>
      <w:r w:rsidRPr="00C11806">
        <w:rPr>
          <w:sz w:val="20"/>
          <w:szCs w:val="20"/>
          <w:lang w:val="en-US"/>
        </w:rPr>
        <w:tab/>
        <w:t xml:space="preserve"> 51, 31, 268, 398, 417, 496, 762, 795, 860   )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6; /* “Central Asia”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w:t>
      </w:r>
      <w:r w:rsidRPr="00C11806">
        <w:rPr>
          <w:sz w:val="20"/>
          <w:szCs w:val="20"/>
          <w:lang w:val="en-US"/>
        </w:rPr>
        <w:tab/>
        <w:t xml:space="preserve"> 36, 392, 554, 410, 702, 540   )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7; /* “East Asia and the Pacific (richer countries)”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w:t>
      </w:r>
      <w:r w:rsidRPr="00C11806">
        <w:rPr>
          <w:sz w:val="20"/>
          <w:szCs w:val="20"/>
          <w:lang w:val="en-US"/>
        </w:rPr>
        <w:tab/>
        <w:t xml:space="preserve"> 8, 112, 70, 100, 191, 203, 233, 348, 428, 440, 499, 616, 498, 642, 643, 688, 703, 705, 807, 792, 804   )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8; /* “Central and Eastern Europe”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w:t>
      </w:r>
      <w:r w:rsidRPr="00C11806">
        <w:rPr>
          <w:sz w:val="20"/>
          <w:szCs w:val="20"/>
          <w:lang w:val="en-US"/>
        </w:rPr>
        <w:tab/>
        <w:t xml:space="preserve"> 20, 40, 56, 124, 196, 208, 246, 250, 276, 300, 352, 372, 376, 380, 442, 470, 492, 528, 578, 620,</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674, 724, 752, 756, 826, 840,</w:t>
      </w:r>
    </w:p>
    <w:p w:rsidR="00C11806" w:rsidRPr="00C11806" w:rsidRDefault="00C11806" w:rsidP="00C11806">
      <w:pPr>
        <w:rPr>
          <w:sz w:val="20"/>
          <w:szCs w:val="20"/>
          <w:lang w:val="en-US"/>
        </w:rPr>
      </w:pPr>
      <w:r w:rsidRPr="00C11806">
        <w:rPr>
          <w:sz w:val="20"/>
          <w:szCs w:val="20"/>
          <w:lang w:val="en-US"/>
        </w:rPr>
        <w:t xml:space="preserve">                  </w:t>
      </w:r>
      <w:r w:rsidRPr="00C11806">
        <w:rPr>
          <w:sz w:val="20"/>
          <w:szCs w:val="20"/>
          <w:lang w:val="en-US"/>
        </w:rPr>
        <w:tab/>
        <w:t xml:space="preserve"> 234, 248, 292, 304, 438, 666, 831, 832, 833   )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9; /* “North America and Western Europe” */</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if</w:t>
      </w:r>
      <w:proofErr w:type="gramEnd"/>
      <w:r w:rsidRPr="00C11806">
        <w:rPr>
          <w:sz w:val="20"/>
          <w:szCs w:val="20"/>
          <w:lang w:val="en-US"/>
        </w:rPr>
        <w:t xml:space="preserve"> CNT_BRTH in (   254, 258, 312, 638   )</w:t>
      </w:r>
    </w:p>
    <w:p w:rsidR="00C11806" w:rsidRPr="00C11806" w:rsidRDefault="00C11806" w:rsidP="00C11806">
      <w:pPr>
        <w:rPr>
          <w:sz w:val="20"/>
          <w:szCs w:val="20"/>
          <w:lang w:val="en-US"/>
        </w:rPr>
      </w:pPr>
      <w:r w:rsidRPr="00C11806">
        <w:rPr>
          <w:sz w:val="20"/>
          <w:szCs w:val="20"/>
          <w:lang w:val="en-US"/>
        </w:rPr>
        <w:t xml:space="preserve">                 </w:t>
      </w:r>
      <w:proofErr w:type="gramStart"/>
      <w:r w:rsidRPr="00C11806">
        <w:rPr>
          <w:sz w:val="20"/>
          <w:szCs w:val="20"/>
          <w:lang w:val="en-US"/>
        </w:rPr>
        <w:t>then</w:t>
      </w:r>
      <w:proofErr w:type="gramEnd"/>
      <w:r w:rsidRPr="00C11806">
        <w:rPr>
          <w:sz w:val="20"/>
          <w:szCs w:val="20"/>
          <w:lang w:val="en-US"/>
        </w:rPr>
        <w:t xml:space="preserve"> BIRTHRGN = .N;</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ab/>
      </w:r>
      <w:proofErr w:type="gramStart"/>
      <w:r w:rsidRPr="00C11806">
        <w:rPr>
          <w:sz w:val="20"/>
          <w:szCs w:val="20"/>
          <w:lang w:val="en-US"/>
        </w:rPr>
        <w:t>if</w:t>
      </w:r>
      <w:proofErr w:type="gramEnd"/>
      <w:r w:rsidRPr="00C11806">
        <w:rPr>
          <w:sz w:val="20"/>
          <w:szCs w:val="20"/>
          <w:lang w:val="en-US"/>
        </w:rPr>
        <w:t xml:space="preserve"> CNT_BRTH = . </w:t>
      </w:r>
      <w:proofErr w:type="gramStart"/>
      <w:r w:rsidRPr="00C11806">
        <w:rPr>
          <w:sz w:val="20"/>
          <w:szCs w:val="20"/>
          <w:lang w:val="en-US"/>
        </w:rPr>
        <w:t>then</w:t>
      </w:r>
      <w:proofErr w:type="gramEnd"/>
      <w:r w:rsidRPr="00C11806">
        <w:rPr>
          <w:sz w:val="20"/>
          <w:szCs w:val="20"/>
          <w:lang w:val="en-US"/>
        </w:rPr>
        <w:t xml:space="preserve"> BIRTHRGN = .N;</w:t>
      </w:r>
    </w:p>
    <w:p w:rsidR="00C11806" w:rsidRPr="00C11806" w:rsidRDefault="00C11806" w:rsidP="00C11806">
      <w:pPr>
        <w:rPr>
          <w:sz w:val="20"/>
          <w:szCs w:val="20"/>
          <w:lang w:val="en-US"/>
        </w:rPr>
      </w:pPr>
    </w:p>
    <w:p w:rsidR="00C11806" w:rsidRPr="00C11806" w:rsidRDefault="00C11806" w:rsidP="00C11806">
      <w:pPr>
        <w:rPr>
          <w:sz w:val="20"/>
          <w:szCs w:val="20"/>
          <w:lang w:val="en-US"/>
        </w:rPr>
      </w:pPr>
      <w:r w:rsidRPr="00C11806">
        <w:rPr>
          <w:sz w:val="20"/>
          <w:szCs w:val="20"/>
          <w:lang w:val="en-US"/>
        </w:rPr>
        <w:tab/>
      </w:r>
      <w:proofErr w:type="gramStart"/>
      <w:r w:rsidRPr="00C11806">
        <w:rPr>
          <w:sz w:val="20"/>
          <w:szCs w:val="20"/>
          <w:lang w:val="en-US"/>
        </w:rPr>
        <w:t>if</w:t>
      </w:r>
      <w:proofErr w:type="gramEnd"/>
      <w:r w:rsidRPr="00C11806">
        <w:rPr>
          <w:sz w:val="20"/>
          <w:szCs w:val="20"/>
          <w:lang w:val="en-US"/>
        </w:rPr>
        <w:t xml:space="preserve"> </w:t>
      </w:r>
      <w:proofErr w:type="spellStart"/>
      <w:r w:rsidRPr="00C11806">
        <w:rPr>
          <w:sz w:val="20"/>
          <w:szCs w:val="20"/>
          <w:lang w:val="en-US"/>
        </w:rPr>
        <w:t>Disp_BQ</w:t>
      </w:r>
      <w:proofErr w:type="spellEnd"/>
      <w:r w:rsidRPr="00C11806">
        <w:rPr>
          <w:sz w:val="20"/>
          <w:szCs w:val="20"/>
          <w:lang w:val="en-US"/>
        </w:rPr>
        <w:t xml:space="preserve"> = . </w:t>
      </w:r>
      <w:proofErr w:type="gramStart"/>
      <w:r w:rsidRPr="00C11806">
        <w:rPr>
          <w:sz w:val="20"/>
          <w:szCs w:val="20"/>
          <w:lang w:val="en-US"/>
        </w:rPr>
        <w:t>then</w:t>
      </w:r>
      <w:proofErr w:type="gramEnd"/>
      <w:r w:rsidRPr="00C11806">
        <w:rPr>
          <w:sz w:val="20"/>
          <w:szCs w:val="20"/>
          <w:lang w:val="en-US"/>
        </w:rPr>
        <w:t xml:space="preserve"> BIRTHRGN = .;</w:t>
      </w:r>
    </w:p>
    <w:p w:rsidR="00C11806" w:rsidRPr="00C11806" w:rsidRDefault="00C11806" w:rsidP="00C11806">
      <w:pPr>
        <w:rPr>
          <w:sz w:val="20"/>
          <w:szCs w:val="20"/>
          <w:lang w:val="en-US"/>
        </w:rPr>
      </w:pPr>
    </w:p>
    <w:p w:rsidR="00C11806" w:rsidRPr="00C11806" w:rsidRDefault="00C11806" w:rsidP="00C11806">
      <w:pPr>
        <w:rPr>
          <w:sz w:val="20"/>
          <w:szCs w:val="20"/>
          <w:lang w:val="en-US"/>
        </w:rPr>
      </w:pPr>
    </w:p>
    <w:p w:rsidR="00651D35" w:rsidRPr="00C11806" w:rsidRDefault="00C11806" w:rsidP="00C11806">
      <w:pPr>
        <w:rPr>
          <w:sz w:val="20"/>
          <w:szCs w:val="20"/>
          <w:lang w:val="en-US"/>
        </w:rPr>
      </w:pPr>
      <w:r w:rsidRPr="00C11806">
        <w:rPr>
          <w:sz w:val="20"/>
          <w:szCs w:val="20"/>
          <w:lang w:val="en-US"/>
        </w:rPr>
        <w:t xml:space="preserve">  /*</w:t>
      </w:r>
    </w:p>
    <w:p w:rsidR="00BB676F" w:rsidRDefault="00BB676F" w:rsidP="00BB676F"/>
    <w:p w:rsidR="00A42696" w:rsidRPr="00C03C35" w:rsidRDefault="00A42696" w:rsidP="00A42696">
      <w:pPr>
        <w:pStyle w:val="Heading3"/>
      </w:pPr>
      <w:bookmarkStart w:id="13" w:name="_Toc357609537"/>
      <w:r w:rsidRPr="00AD2DBF">
        <w:t>FIRLGRGN</w:t>
      </w:r>
      <w:bookmarkEnd w:id="13"/>
    </w:p>
    <w:p w:rsidR="003D576D" w:rsidRPr="00C03C35" w:rsidRDefault="003B137B" w:rsidP="003D576D">
      <w:pPr>
        <w:pStyle w:val="Heading4"/>
      </w:pPr>
      <w:r>
        <w:t xml:space="preserve">Variable </w:t>
      </w:r>
      <w:r w:rsidR="003D576D" w:rsidRPr="00C03C35">
        <w:t>Label</w:t>
      </w:r>
    </w:p>
    <w:p w:rsidR="003D576D" w:rsidRPr="00C03C35" w:rsidRDefault="003D576D" w:rsidP="003D576D">
      <w:pPr>
        <w:jc w:val="left"/>
      </w:pPr>
      <w:r w:rsidRPr="00C03C35">
        <w:rPr>
          <w:rStyle w:val="Heading3Char"/>
          <w:b w:val="0"/>
        </w:rPr>
        <w:tab/>
      </w:r>
      <w:r w:rsidR="00E20D76" w:rsidRPr="00E20D76">
        <w:t xml:space="preserve">Source region of first language learned at home in childhood and still understand (9 </w:t>
      </w:r>
      <w:r w:rsidR="00E20D76">
        <w:t>regions</w:t>
      </w:r>
      <w:r w:rsidR="00E20D76" w:rsidRPr="00E20D76">
        <w:t>)</w:t>
      </w:r>
    </w:p>
    <w:p w:rsidR="00362F5D" w:rsidRDefault="00362F5D" w:rsidP="00362F5D">
      <w:pPr>
        <w:pStyle w:val="Heading4"/>
        <w:tabs>
          <w:tab w:val="left" w:pos="2475"/>
        </w:tabs>
      </w:pPr>
      <w:r>
        <w:t xml:space="preserve">Value </w:t>
      </w:r>
      <w:r w:rsidRPr="00C03C35">
        <w:t>Label</w:t>
      </w:r>
      <w:r>
        <w:t>s</w:t>
      </w:r>
    </w:p>
    <w:p w:rsidR="00737A9F" w:rsidRPr="00213ECF" w:rsidRDefault="00362F5D" w:rsidP="0022142B">
      <w:pPr>
        <w:jc w:val="left"/>
      </w:pPr>
      <w:r>
        <w:tab/>
      </w:r>
      <w:r w:rsidR="00737A9F" w:rsidRPr="00C03C35">
        <w:t>Scale: discrete (categorical)</w:t>
      </w:r>
    </w:p>
    <w:p w:rsidR="00737A9F" w:rsidRPr="0022142B" w:rsidRDefault="00737A9F" w:rsidP="0022142B">
      <w:pPr>
        <w:jc w:val="left"/>
        <w:rPr>
          <w:bCs/>
          <w:iCs/>
        </w:rPr>
      </w:pPr>
      <w:r w:rsidRPr="0022142B">
        <w:rPr>
          <w:bCs/>
          <w:iCs/>
        </w:rPr>
        <w:tab/>
      </w:r>
      <w:r w:rsidRPr="009C065C">
        <w:t>1</w:t>
      </w:r>
      <w:r w:rsidRPr="009C065C">
        <w:tab/>
      </w:r>
      <w:r w:rsidRPr="0022142B">
        <w:rPr>
          <w:bCs/>
          <w:iCs/>
        </w:rPr>
        <w:t>“Arab States”</w:t>
      </w:r>
    </w:p>
    <w:p w:rsidR="00737A9F" w:rsidRPr="0022142B" w:rsidRDefault="00737A9F" w:rsidP="0022142B">
      <w:pPr>
        <w:jc w:val="left"/>
        <w:rPr>
          <w:bCs/>
          <w:iCs/>
        </w:rPr>
      </w:pPr>
      <w:r w:rsidRPr="0022142B">
        <w:rPr>
          <w:bCs/>
          <w:iCs/>
        </w:rPr>
        <w:tab/>
      </w:r>
      <w:r w:rsidRPr="009C065C">
        <w:t>2</w:t>
      </w:r>
      <w:r w:rsidRPr="009C065C">
        <w:tab/>
      </w:r>
      <w:r w:rsidRPr="0022142B">
        <w:rPr>
          <w:bCs/>
          <w:iCs/>
        </w:rPr>
        <w:t>“South and West Asia”</w:t>
      </w:r>
    </w:p>
    <w:p w:rsidR="00737A9F" w:rsidRPr="0022142B" w:rsidRDefault="00737A9F" w:rsidP="0022142B">
      <w:pPr>
        <w:jc w:val="left"/>
        <w:rPr>
          <w:bCs/>
          <w:iCs/>
        </w:rPr>
      </w:pPr>
      <w:r w:rsidRPr="0022142B">
        <w:rPr>
          <w:bCs/>
          <w:iCs/>
        </w:rPr>
        <w:tab/>
      </w:r>
      <w:r w:rsidRPr="009C065C">
        <w:t xml:space="preserve">3 </w:t>
      </w:r>
      <w:r w:rsidRPr="009C065C">
        <w:tab/>
      </w:r>
      <w:r w:rsidRPr="0022142B">
        <w:rPr>
          <w:bCs/>
          <w:iCs/>
        </w:rPr>
        <w:t>“Latin America and the Caribbean”</w:t>
      </w:r>
    </w:p>
    <w:p w:rsidR="00737A9F" w:rsidRPr="0022142B" w:rsidRDefault="00737A9F" w:rsidP="0022142B">
      <w:pPr>
        <w:jc w:val="left"/>
        <w:rPr>
          <w:bCs/>
          <w:iCs/>
        </w:rPr>
      </w:pPr>
      <w:r w:rsidRPr="0022142B">
        <w:rPr>
          <w:bCs/>
          <w:iCs/>
        </w:rPr>
        <w:tab/>
      </w:r>
      <w:r w:rsidRPr="009C065C">
        <w:t xml:space="preserve">4 </w:t>
      </w:r>
      <w:r w:rsidRPr="009C065C">
        <w:tab/>
      </w:r>
      <w:r w:rsidRPr="0022142B">
        <w:rPr>
          <w:bCs/>
          <w:iCs/>
        </w:rPr>
        <w:t>“Sub-Saharan Africa”</w:t>
      </w:r>
    </w:p>
    <w:p w:rsidR="00737A9F" w:rsidRPr="0022142B" w:rsidRDefault="00737A9F" w:rsidP="0022142B">
      <w:pPr>
        <w:jc w:val="left"/>
        <w:rPr>
          <w:bCs/>
          <w:iCs/>
        </w:rPr>
      </w:pPr>
      <w:r w:rsidRPr="0022142B">
        <w:rPr>
          <w:bCs/>
          <w:iCs/>
        </w:rPr>
        <w:tab/>
      </w:r>
      <w:r w:rsidRPr="009C065C">
        <w:t xml:space="preserve">5 </w:t>
      </w:r>
      <w:r w:rsidRPr="009C065C">
        <w:tab/>
      </w:r>
      <w:r w:rsidRPr="0022142B">
        <w:rPr>
          <w:bCs/>
          <w:iCs/>
        </w:rPr>
        <w:t>“East Asia and the Pacific (poorer countries)”</w:t>
      </w:r>
    </w:p>
    <w:p w:rsidR="00737A9F" w:rsidRPr="0022142B" w:rsidRDefault="00737A9F" w:rsidP="0022142B">
      <w:pPr>
        <w:jc w:val="left"/>
        <w:rPr>
          <w:bCs/>
          <w:iCs/>
        </w:rPr>
      </w:pPr>
      <w:r w:rsidRPr="0022142B">
        <w:rPr>
          <w:bCs/>
          <w:iCs/>
        </w:rPr>
        <w:tab/>
      </w:r>
      <w:r w:rsidRPr="009C065C">
        <w:t xml:space="preserve">6 </w:t>
      </w:r>
      <w:r w:rsidRPr="009C065C">
        <w:tab/>
        <w:t>“</w:t>
      </w:r>
      <w:r w:rsidRPr="0022142B">
        <w:rPr>
          <w:bCs/>
          <w:iCs/>
        </w:rPr>
        <w:t>Central Asia”</w:t>
      </w:r>
    </w:p>
    <w:p w:rsidR="00737A9F" w:rsidRPr="0022142B" w:rsidRDefault="00737A9F" w:rsidP="0022142B">
      <w:pPr>
        <w:jc w:val="left"/>
        <w:rPr>
          <w:bCs/>
          <w:iCs/>
        </w:rPr>
      </w:pPr>
      <w:r w:rsidRPr="0022142B">
        <w:rPr>
          <w:bCs/>
          <w:iCs/>
        </w:rPr>
        <w:tab/>
      </w:r>
      <w:r w:rsidRPr="009C065C">
        <w:t xml:space="preserve">7 </w:t>
      </w:r>
      <w:r w:rsidRPr="009C065C">
        <w:tab/>
      </w:r>
      <w:r w:rsidRPr="0022142B">
        <w:rPr>
          <w:bCs/>
          <w:iCs/>
        </w:rPr>
        <w:t>“East Asia and the Pacific (richer countries)”</w:t>
      </w:r>
    </w:p>
    <w:p w:rsidR="00737A9F" w:rsidRPr="0022142B" w:rsidRDefault="00737A9F" w:rsidP="0022142B">
      <w:pPr>
        <w:jc w:val="left"/>
        <w:rPr>
          <w:bCs/>
          <w:iCs/>
        </w:rPr>
      </w:pPr>
      <w:r w:rsidRPr="0022142B">
        <w:rPr>
          <w:bCs/>
          <w:iCs/>
        </w:rPr>
        <w:tab/>
      </w:r>
      <w:r w:rsidRPr="009C065C">
        <w:t xml:space="preserve">8 </w:t>
      </w:r>
      <w:r w:rsidRPr="009C065C">
        <w:tab/>
      </w:r>
      <w:r w:rsidRPr="0022142B">
        <w:rPr>
          <w:bCs/>
          <w:iCs/>
        </w:rPr>
        <w:t>“Central and Eastern Europe”</w:t>
      </w:r>
    </w:p>
    <w:p w:rsidR="00737A9F" w:rsidRPr="0022142B" w:rsidRDefault="00737A9F" w:rsidP="0022142B">
      <w:pPr>
        <w:jc w:val="left"/>
        <w:rPr>
          <w:bCs/>
          <w:iCs/>
        </w:rPr>
      </w:pPr>
      <w:r w:rsidRPr="0022142B">
        <w:rPr>
          <w:bCs/>
          <w:iCs/>
        </w:rPr>
        <w:tab/>
      </w:r>
      <w:r w:rsidRPr="009C065C">
        <w:t xml:space="preserve">9 </w:t>
      </w:r>
      <w:r w:rsidRPr="009C065C">
        <w:tab/>
      </w:r>
      <w:r w:rsidRPr="0022142B">
        <w:rPr>
          <w:bCs/>
          <w:iCs/>
        </w:rPr>
        <w:t>“North America and Western Europe”</w:t>
      </w:r>
    </w:p>
    <w:p w:rsidR="005A4D8A" w:rsidRPr="0022142B" w:rsidRDefault="00737A9F" w:rsidP="0022142B">
      <w:pPr>
        <w:jc w:val="left"/>
        <w:rPr>
          <w:bCs/>
          <w:iCs/>
        </w:rPr>
      </w:pPr>
      <w:r w:rsidRPr="0022142B">
        <w:rPr>
          <w:bCs/>
          <w:iCs/>
        </w:rPr>
        <w:tab/>
      </w:r>
      <w:r w:rsidR="005A4D8A" w:rsidRPr="0022142B">
        <w:rPr>
          <w:bCs/>
          <w:iCs/>
        </w:rPr>
        <w:t>.V</w:t>
      </w:r>
      <w:r w:rsidR="005A4D8A" w:rsidRPr="0022142B">
        <w:rPr>
          <w:bCs/>
          <w:iCs/>
        </w:rPr>
        <w:tab/>
        <w:t>“Valid skip’’</w:t>
      </w:r>
    </w:p>
    <w:p w:rsidR="005A4D8A" w:rsidRPr="0022142B" w:rsidRDefault="005A4D8A" w:rsidP="0022142B">
      <w:pPr>
        <w:jc w:val="left"/>
        <w:rPr>
          <w:bCs/>
          <w:iCs/>
        </w:rPr>
      </w:pPr>
      <w:r w:rsidRPr="0022142B">
        <w:rPr>
          <w:bCs/>
          <w:iCs/>
        </w:rPr>
        <w:tab/>
        <w:t>.D</w:t>
      </w:r>
      <w:r w:rsidRPr="0022142B">
        <w:rPr>
          <w:bCs/>
          <w:iCs/>
        </w:rPr>
        <w:tab/>
        <w:t>“Don’t know”</w:t>
      </w:r>
    </w:p>
    <w:p w:rsidR="005A4D8A" w:rsidRPr="0022142B" w:rsidRDefault="005A4D8A" w:rsidP="0022142B">
      <w:pPr>
        <w:jc w:val="left"/>
        <w:rPr>
          <w:bCs/>
          <w:iCs/>
        </w:rPr>
      </w:pPr>
      <w:r w:rsidRPr="0022142B">
        <w:rPr>
          <w:bCs/>
          <w:iCs/>
        </w:rPr>
        <w:tab/>
        <w:t>.R</w:t>
      </w:r>
      <w:r w:rsidRPr="0022142B">
        <w:rPr>
          <w:bCs/>
          <w:iCs/>
        </w:rPr>
        <w:tab/>
        <w:t>“Refused”</w:t>
      </w:r>
    </w:p>
    <w:p w:rsidR="005A4D8A" w:rsidRPr="0022142B" w:rsidRDefault="005A4D8A" w:rsidP="0022142B">
      <w:pPr>
        <w:jc w:val="left"/>
        <w:rPr>
          <w:bCs/>
          <w:iCs/>
        </w:rPr>
      </w:pPr>
      <w:r w:rsidRPr="0022142B">
        <w:rPr>
          <w:bCs/>
          <w:iCs/>
        </w:rPr>
        <w:tab/>
        <w:t xml:space="preserve">.N </w:t>
      </w:r>
      <w:r w:rsidRPr="0022142B">
        <w:rPr>
          <w:bCs/>
          <w:iCs/>
        </w:rPr>
        <w:tab/>
        <w:t>“Not stated or inferred”</w:t>
      </w:r>
    </w:p>
    <w:p w:rsidR="00737A9F" w:rsidRPr="002B3C91" w:rsidRDefault="00737A9F" w:rsidP="005A4D8A">
      <w:pPr>
        <w:rPr>
          <w:rStyle w:val="Heading3Char"/>
          <w:b w:val="0"/>
          <w:sz w:val="22"/>
        </w:rPr>
      </w:pPr>
    </w:p>
    <w:p w:rsidR="003D576D" w:rsidRPr="00C03C35" w:rsidRDefault="003D576D" w:rsidP="003D576D">
      <w:pPr>
        <w:pStyle w:val="Heading4"/>
      </w:pPr>
      <w:r w:rsidRPr="00C03C35">
        <w:t>Reference variables</w:t>
      </w:r>
    </w:p>
    <w:p w:rsidR="003D576D" w:rsidRDefault="003D576D" w:rsidP="003D576D">
      <w:pPr>
        <w:jc w:val="left"/>
      </w:pPr>
      <w:r w:rsidRPr="00C03C35">
        <w:tab/>
      </w:r>
      <w:r w:rsidR="004F11D8">
        <w:t>LNG_L1</w:t>
      </w:r>
      <w:r w:rsidR="00EE426D">
        <w:t xml:space="preserve"> </w:t>
      </w:r>
    </w:p>
    <w:p w:rsidR="003D576D" w:rsidRDefault="003D576D" w:rsidP="003D576D">
      <w:pPr>
        <w:pStyle w:val="Heading4"/>
      </w:pPr>
      <w:r>
        <w:t>SAS code</w:t>
      </w:r>
    </w:p>
    <w:p w:rsidR="006A5AD8" w:rsidRPr="006A5AD8" w:rsidRDefault="006A5AD8" w:rsidP="006A5AD8">
      <w:pPr>
        <w:rPr>
          <w:sz w:val="20"/>
          <w:szCs w:val="20"/>
        </w:rPr>
      </w:pPr>
      <w:r w:rsidRPr="006A5AD8">
        <w:rPr>
          <w:sz w:val="20"/>
          <w:szCs w:val="20"/>
        </w:rPr>
        <w:t>*/</w:t>
      </w:r>
    </w:p>
    <w:p w:rsidR="006A5AD8" w:rsidRPr="006A5AD8" w:rsidRDefault="006A5AD8" w:rsidP="006A5AD8">
      <w:pPr>
        <w:rPr>
          <w:sz w:val="20"/>
          <w:szCs w:val="20"/>
        </w:rPr>
      </w:pP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FIRLGRGN = LNG_L1;</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LNG_L1 in (   "</w:t>
      </w:r>
      <w:proofErr w:type="spellStart"/>
      <w:r w:rsidRPr="006A5AD8">
        <w:rPr>
          <w:sz w:val="20"/>
          <w:szCs w:val="20"/>
        </w:rPr>
        <w:t>ara</w:t>
      </w:r>
      <w:proofErr w:type="spellEnd"/>
      <w:r w:rsidRPr="006A5AD8">
        <w:rPr>
          <w:sz w:val="20"/>
          <w:szCs w:val="20"/>
        </w:rPr>
        <w:t>", "</w:t>
      </w:r>
      <w:proofErr w:type="spellStart"/>
      <w:r w:rsidRPr="006A5AD8">
        <w:rPr>
          <w:sz w:val="20"/>
          <w:szCs w:val="20"/>
        </w:rPr>
        <w:t>kab</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r w:rsidRPr="006A5AD8">
        <w:rPr>
          <w:sz w:val="20"/>
          <w:szCs w:val="20"/>
        </w:rPr>
        <w:t>akk</w:t>
      </w:r>
      <w:proofErr w:type="spellEnd"/>
      <w:r w:rsidRPr="006A5AD8">
        <w:rPr>
          <w:sz w:val="20"/>
          <w:szCs w:val="20"/>
        </w:rPr>
        <w:t>", "</w:t>
      </w:r>
      <w:proofErr w:type="spellStart"/>
      <w:r w:rsidRPr="006A5AD8">
        <w:rPr>
          <w:sz w:val="20"/>
          <w:szCs w:val="20"/>
        </w:rPr>
        <w:t>ber</w:t>
      </w:r>
      <w:proofErr w:type="spellEnd"/>
      <w:r w:rsidRPr="006A5AD8">
        <w:rPr>
          <w:sz w:val="20"/>
          <w:szCs w:val="20"/>
        </w:rPr>
        <w:t>", "din", "</w:t>
      </w:r>
      <w:proofErr w:type="spellStart"/>
      <w:r w:rsidRPr="006A5AD8">
        <w:rPr>
          <w:sz w:val="20"/>
          <w:szCs w:val="20"/>
        </w:rPr>
        <w:t>egy</w:t>
      </w:r>
      <w:proofErr w:type="spellEnd"/>
      <w:r w:rsidRPr="006A5AD8">
        <w:rPr>
          <w:sz w:val="20"/>
          <w:szCs w:val="20"/>
        </w:rPr>
        <w:t>", "</w:t>
      </w:r>
      <w:proofErr w:type="spellStart"/>
      <w:r w:rsidRPr="006A5AD8">
        <w:rPr>
          <w:sz w:val="20"/>
          <w:szCs w:val="20"/>
        </w:rPr>
        <w:t>ssa</w:t>
      </w:r>
      <w:proofErr w:type="spellEnd"/>
      <w:r w:rsidRPr="006A5AD8">
        <w:rPr>
          <w:sz w:val="20"/>
          <w:szCs w:val="20"/>
        </w:rPr>
        <w:t>", "</w:t>
      </w:r>
      <w:proofErr w:type="spellStart"/>
      <w:r w:rsidRPr="006A5AD8">
        <w:rPr>
          <w:sz w:val="20"/>
          <w:szCs w:val="20"/>
        </w:rPr>
        <w:t>syr</w:t>
      </w:r>
      <w:proofErr w:type="spellEnd"/>
      <w:r w:rsidRPr="006A5AD8">
        <w:rPr>
          <w:sz w:val="20"/>
          <w:szCs w:val="20"/>
        </w:rPr>
        <w:t>"   )</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1; /* “Arab States”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if LNG_L1 in (   "</w:t>
      </w:r>
      <w:proofErr w:type="spellStart"/>
      <w:r w:rsidRPr="006A5AD8">
        <w:rPr>
          <w:sz w:val="20"/>
          <w:szCs w:val="20"/>
        </w:rPr>
        <w:t>asm</w:t>
      </w:r>
      <w:proofErr w:type="spellEnd"/>
      <w:r w:rsidRPr="006A5AD8">
        <w:rPr>
          <w:sz w:val="20"/>
          <w:szCs w:val="20"/>
        </w:rPr>
        <w:t>", "</w:t>
      </w:r>
      <w:proofErr w:type="spellStart"/>
      <w:r w:rsidRPr="006A5AD8">
        <w:rPr>
          <w:sz w:val="20"/>
          <w:szCs w:val="20"/>
        </w:rPr>
        <w:t>awa</w:t>
      </w:r>
      <w:proofErr w:type="spellEnd"/>
      <w:r w:rsidRPr="006A5AD8">
        <w:rPr>
          <w:sz w:val="20"/>
          <w:szCs w:val="20"/>
        </w:rPr>
        <w:t>", "</w:t>
      </w:r>
      <w:proofErr w:type="spellStart"/>
      <w:r w:rsidRPr="006A5AD8">
        <w:rPr>
          <w:sz w:val="20"/>
          <w:szCs w:val="20"/>
        </w:rPr>
        <w:t>bal</w:t>
      </w:r>
      <w:proofErr w:type="spellEnd"/>
      <w:r w:rsidRPr="006A5AD8">
        <w:rPr>
          <w:sz w:val="20"/>
          <w:szCs w:val="20"/>
        </w:rPr>
        <w:t>", "ben", "</w:t>
      </w:r>
      <w:proofErr w:type="spellStart"/>
      <w:r w:rsidRPr="006A5AD8">
        <w:rPr>
          <w:sz w:val="20"/>
          <w:szCs w:val="20"/>
        </w:rPr>
        <w:t>bho</w:t>
      </w:r>
      <w:proofErr w:type="spellEnd"/>
      <w:r w:rsidRPr="006A5AD8">
        <w:rPr>
          <w:sz w:val="20"/>
          <w:szCs w:val="20"/>
        </w:rPr>
        <w:t>", "</w:t>
      </w:r>
      <w:proofErr w:type="spellStart"/>
      <w:r w:rsidRPr="006A5AD8">
        <w:rPr>
          <w:sz w:val="20"/>
          <w:szCs w:val="20"/>
        </w:rPr>
        <w:t>doi</w:t>
      </w:r>
      <w:proofErr w:type="spellEnd"/>
      <w:r w:rsidRPr="006A5AD8">
        <w:rPr>
          <w:sz w:val="20"/>
          <w:szCs w:val="20"/>
        </w:rPr>
        <w:t>", "</w:t>
      </w:r>
      <w:proofErr w:type="spellStart"/>
      <w:r w:rsidRPr="006A5AD8">
        <w:rPr>
          <w:sz w:val="20"/>
          <w:szCs w:val="20"/>
        </w:rPr>
        <w:t>guj</w:t>
      </w:r>
      <w:proofErr w:type="spellEnd"/>
      <w:r w:rsidRPr="006A5AD8">
        <w:rPr>
          <w:sz w:val="20"/>
          <w:szCs w:val="20"/>
        </w:rPr>
        <w:t>", "</w:t>
      </w:r>
      <w:proofErr w:type="spellStart"/>
      <w:r w:rsidRPr="006A5AD8">
        <w:rPr>
          <w:sz w:val="20"/>
          <w:szCs w:val="20"/>
        </w:rPr>
        <w:t>hin</w:t>
      </w:r>
      <w:proofErr w:type="spellEnd"/>
      <w:r w:rsidRPr="006A5AD8">
        <w:rPr>
          <w:sz w:val="20"/>
          <w:szCs w:val="20"/>
        </w:rPr>
        <w:t>", "</w:t>
      </w:r>
      <w:proofErr w:type="spellStart"/>
      <w:r w:rsidRPr="006A5AD8">
        <w:rPr>
          <w:sz w:val="20"/>
          <w:szCs w:val="20"/>
        </w:rPr>
        <w:t>kan</w:t>
      </w:r>
      <w:proofErr w:type="spellEnd"/>
      <w:r w:rsidRPr="006A5AD8">
        <w:rPr>
          <w:sz w:val="20"/>
          <w:szCs w:val="20"/>
        </w:rPr>
        <w:t>", "</w:t>
      </w:r>
      <w:proofErr w:type="spellStart"/>
      <w:r w:rsidRPr="006A5AD8">
        <w:rPr>
          <w:sz w:val="20"/>
          <w:szCs w:val="20"/>
        </w:rPr>
        <w:t>kas</w:t>
      </w:r>
      <w:proofErr w:type="spellEnd"/>
      <w:r w:rsidRPr="006A5AD8">
        <w:rPr>
          <w:sz w:val="20"/>
          <w:szCs w:val="20"/>
        </w:rPr>
        <w:t>", "</w:t>
      </w:r>
      <w:proofErr w:type="spellStart"/>
      <w:r w:rsidRPr="006A5AD8">
        <w:rPr>
          <w:sz w:val="20"/>
          <w:szCs w:val="20"/>
        </w:rPr>
        <w:t>kok</w:t>
      </w:r>
      <w:proofErr w:type="spellEnd"/>
      <w:r w:rsidRPr="006A5AD8">
        <w:rPr>
          <w:sz w:val="20"/>
          <w:szCs w:val="20"/>
        </w:rPr>
        <w:t>", "</w:t>
      </w:r>
      <w:proofErr w:type="spellStart"/>
      <w:r w:rsidRPr="006A5AD8">
        <w:rPr>
          <w:sz w:val="20"/>
          <w:szCs w:val="20"/>
        </w:rPr>
        <w:t>kur</w:t>
      </w:r>
      <w:proofErr w:type="spellEnd"/>
      <w:r w:rsidRPr="006A5AD8">
        <w:rPr>
          <w:sz w:val="20"/>
          <w:szCs w:val="20"/>
        </w:rPr>
        <w:t>", "</w:t>
      </w:r>
      <w:proofErr w:type="spellStart"/>
      <w:r w:rsidRPr="006A5AD8">
        <w:rPr>
          <w:sz w:val="20"/>
          <w:szCs w:val="20"/>
        </w:rPr>
        <w:t>lah</w:t>
      </w:r>
      <w:proofErr w:type="spellEnd"/>
      <w:r w:rsidRPr="006A5AD8">
        <w:rPr>
          <w:sz w:val="20"/>
          <w:szCs w:val="20"/>
        </w:rPr>
        <w:t>", "mag", "</w:t>
      </w:r>
      <w:proofErr w:type="spellStart"/>
      <w:r w:rsidRPr="006A5AD8">
        <w:rPr>
          <w:sz w:val="20"/>
          <w:szCs w:val="20"/>
        </w:rPr>
        <w:t>mai</w:t>
      </w:r>
      <w:proofErr w:type="spellEnd"/>
      <w:r w:rsidRPr="006A5AD8">
        <w:rPr>
          <w:sz w:val="20"/>
          <w:szCs w:val="20"/>
        </w:rPr>
        <w:t>",</w:t>
      </w:r>
    </w:p>
    <w:p w:rsidR="006A5AD8" w:rsidRPr="006A5AD8" w:rsidRDefault="006A5AD8" w:rsidP="006A5AD8">
      <w:pPr>
        <w:rPr>
          <w:sz w:val="20"/>
          <w:szCs w:val="20"/>
          <w:lang w:val="fr-FR"/>
        </w:rPr>
      </w:pPr>
      <w:r w:rsidRPr="006A5AD8">
        <w:rPr>
          <w:sz w:val="20"/>
          <w:szCs w:val="20"/>
        </w:rPr>
        <w:t xml:space="preserve">                   </w:t>
      </w:r>
      <w:r w:rsidRPr="006A5AD8">
        <w:rPr>
          <w:sz w:val="20"/>
          <w:szCs w:val="20"/>
          <w:lang w:val="fr-FR"/>
        </w:rPr>
        <w:t>"</w:t>
      </w:r>
      <w:proofErr w:type="gramStart"/>
      <w:r w:rsidRPr="006A5AD8">
        <w:rPr>
          <w:sz w:val="20"/>
          <w:szCs w:val="20"/>
          <w:lang w:val="fr-FR"/>
        </w:rPr>
        <w:t>mal</w:t>
      </w:r>
      <w:proofErr w:type="gramEnd"/>
      <w:r w:rsidRPr="006A5AD8">
        <w:rPr>
          <w:sz w:val="20"/>
          <w:szCs w:val="20"/>
          <w:lang w:val="fr-FR"/>
        </w:rPr>
        <w:t>", "</w:t>
      </w:r>
      <w:proofErr w:type="spellStart"/>
      <w:r w:rsidRPr="006A5AD8">
        <w:rPr>
          <w:sz w:val="20"/>
          <w:szCs w:val="20"/>
          <w:lang w:val="fr-FR"/>
        </w:rPr>
        <w:t>mar</w:t>
      </w:r>
      <w:proofErr w:type="spellEnd"/>
      <w:r w:rsidRPr="006A5AD8">
        <w:rPr>
          <w:sz w:val="20"/>
          <w:szCs w:val="20"/>
          <w:lang w:val="fr-FR"/>
        </w:rPr>
        <w:t>", "</w:t>
      </w:r>
      <w:proofErr w:type="spellStart"/>
      <w:r w:rsidRPr="006A5AD8">
        <w:rPr>
          <w:sz w:val="20"/>
          <w:szCs w:val="20"/>
          <w:lang w:val="fr-FR"/>
        </w:rPr>
        <w:t>mwr</w:t>
      </w:r>
      <w:proofErr w:type="spellEnd"/>
      <w:r w:rsidRPr="006A5AD8">
        <w:rPr>
          <w:sz w:val="20"/>
          <w:szCs w:val="20"/>
          <w:lang w:val="fr-FR"/>
        </w:rPr>
        <w:t>", "</w:t>
      </w:r>
      <w:proofErr w:type="spellStart"/>
      <w:r w:rsidRPr="006A5AD8">
        <w:rPr>
          <w:sz w:val="20"/>
          <w:szCs w:val="20"/>
          <w:lang w:val="fr-FR"/>
        </w:rPr>
        <w:t>nep</w:t>
      </w:r>
      <w:proofErr w:type="spellEnd"/>
      <w:r w:rsidRPr="006A5AD8">
        <w:rPr>
          <w:sz w:val="20"/>
          <w:szCs w:val="20"/>
          <w:lang w:val="fr-FR"/>
        </w:rPr>
        <w:t>", "</w:t>
      </w:r>
      <w:proofErr w:type="spellStart"/>
      <w:r w:rsidRPr="006A5AD8">
        <w:rPr>
          <w:sz w:val="20"/>
          <w:szCs w:val="20"/>
          <w:lang w:val="fr-FR"/>
        </w:rPr>
        <w:t>ori</w:t>
      </w:r>
      <w:proofErr w:type="spellEnd"/>
      <w:r w:rsidRPr="006A5AD8">
        <w:rPr>
          <w:sz w:val="20"/>
          <w:szCs w:val="20"/>
          <w:lang w:val="fr-FR"/>
        </w:rPr>
        <w:t>", "</w:t>
      </w:r>
      <w:proofErr w:type="spellStart"/>
      <w:r w:rsidRPr="006A5AD8">
        <w:rPr>
          <w:sz w:val="20"/>
          <w:szCs w:val="20"/>
          <w:lang w:val="fr-FR"/>
        </w:rPr>
        <w:t>fas</w:t>
      </w:r>
      <w:proofErr w:type="spellEnd"/>
      <w:r w:rsidRPr="006A5AD8">
        <w:rPr>
          <w:sz w:val="20"/>
          <w:szCs w:val="20"/>
          <w:lang w:val="fr-FR"/>
        </w:rPr>
        <w:t>", "</w:t>
      </w:r>
      <w:proofErr w:type="spellStart"/>
      <w:r w:rsidRPr="006A5AD8">
        <w:rPr>
          <w:sz w:val="20"/>
          <w:szCs w:val="20"/>
          <w:lang w:val="fr-FR"/>
        </w:rPr>
        <w:t>raj</w:t>
      </w:r>
      <w:proofErr w:type="spellEnd"/>
      <w:r w:rsidRPr="006A5AD8">
        <w:rPr>
          <w:sz w:val="20"/>
          <w:szCs w:val="20"/>
          <w:lang w:val="fr-FR"/>
        </w:rPr>
        <w:t>", "</w:t>
      </w:r>
      <w:proofErr w:type="spellStart"/>
      <w:r w:rsidRPr="006A5AD8">
        <w:rPr>
          <w:sz w:val="20"/>
          <w:szCs w:val="20"/>
          <w:lang w:val="fr-FR"/>
        </w:rPr>
        <w:t>sat</w:t>
      </w:r>
      <w:proofErr w:type="spellEnd"/>
      <w:r w:rsidRPr="006A5AD8">
        <w:rPr>
          <w:sz w:val="20"/>
          <w:szCs w:val="20"/>
          <w:lang w:val="fr-FR"/>
        </w:rPr>
        <w:t>", "</w:t>
      </w:r>
      <w:proofErr w:type="spellStart"/>
      <w:r w:rsidRPr="006A5AD8">
        <w:rPr>
          <w:sz w:val="20"/>
          <w:szCs w:val="20"/>
          <w:lang w:val="fr-FR"/>
        </w:rPr>
        <w:t>snd</w:t>
      </w:r>
      <w:proofErr w:type="spellEnd"/>
      <w:r w:rsidRPr="006A5AD8">
        <w:rPr>
          <w:sz w:val="20"/>
          <w:szCs w:val="20"/>
          <w:lang w:val="fr-FR"/>
        </w:rPr>
        <w:t>", "</w:t>
      </w:r>
      <w:proofErr w:type="spellStart"/>
      <w:r w:rsidRPr="006A5AD8">
        <w:rPr>
          <w:sz w:val="20"/>
          <w:szCs w:val="20"/>
          <w:lang w:val="fr-FR"/>
        </w:rPr>
        <w:t>tam</w:t>
      </w:r>
      <w:proofErr w:type="spellEnd"/>
      <w:r w:rsidRPr="006A5AD8">
        <w:rPr>
          <w:sz w:val="20"/>
          <w:szCs w:val="20"/>
          <w:lang w:val="fr-FR"/>
        </w:rPr>
        <w:t>", "tel", "</w:t>
      </w:r>
      <w:proofErr w:type="spellStart"/>
      <w:r w:rsidRPr="006A5AD8">
        <w:rPr>
          <w:sz w:val="20"/>
          <w:szCs w:val="20"/>
          <w:lang w:val="fr-FR"/>
        </w:rPr>
        <w:t>urd</w:t>
      </w:r>
      <w:proofErr w:type="spellEnd"/>
      <w:r w:rsidRPr="006A5AD8">
        <w:rPr>
          <w:sz w:val="20"/>
          <w:szCs w:val="20"/>
          <w:lang w:val="fr-FR"/>
        </w:rPr>
        <w:t>",</w:t>
      </w:r>
    </w:p>
    <w:p w:rsidR="006A5AD8" w:rsidRPr="006A5AD8" w:rsidRDefault="006A5AD8" w:rsidP="006A5AD8">
      <w:pPr>
        <w:rPr>
          <w:sz w:val="20"/>
          <w:szCs w:val="20"/>
        </w:rPr>
      </w:pPr>
      <w:r w:rsidRPr="006A5AD8">
        <w:rPr>
          <w:sz w:val="20"/>
          <w:szCs w:val="20"/>
          <w:lang w:val="fr-FR"/>
        </w:rPr>
        <w:t xml:space="preserve">                   </w:t>
      </w:r>
      <w:r w:rsidRPr="006A5AD8">
        <w:rPr>
          <w:sz w:val="20"/>
          <w:szCs w:val="20"/>
        </w:rPr>
        <w:t>"</w:t>
      </w:r>
      <w:proofErr w:type="spellStart"/>
      <w:r w:rsidRPr="006A5AD8">
        <w:rPr>
          <w:sz w:val="20"/>
          <w:szCs w:val="20"/>
        </w:rPr>
        <w:t>dzo</w:t>
      </w:r>
      <w:proofErr w:type="spellEnd"/>
      <w:r w:rsidRPr="006A5AD8">
        <w:rPr>
          <w:sz w:val="20"/>
          <w:szCs w:val="20"/>
        </w:rPr>
        <w:t>", "</w:t>
      </w:r>
      <w:proofErr w:type="spellStart"/>
      <w:r w:rsidRPr="006A5AD8">
        <w:rPr>
          <w:sz w:val="20"/>
          <w:szCs w:val="20"/>
        </w:rPr>
        <w:t>inc</w:t>
      </w:r>
      <w:proofErr w:type="spellEnd"/>
      <w:r w:rsidRPr="006A5AD8">
        <w:rPr>
          <w:sz w:val="20"/>
          <w:szCs w:val="20"/>
        </w:rPr>
        <w:t>", "</w:t>
      </w:r>
      <w:proofErr w:type="spellStart"/>
      <w:r w:rsidRPr="006A5AD8">
        <w:rPr>
          <w:sz w:val="20"/>
          <w:szCs w:val="20"/>
        </w:rPr>
        <w:t>ira</w:t>
      </w:r>
      <w:proofErr w:type="spellEnd"/>
      <w:r w:rsidRPr="006A5AD8">
        <w:rPr>
          <w:sz w:val="20"/>
          <w:szCs w:val="20"/>
        </w:rPr>
        <w:t>", "pan", "pus", "sin"   )</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2; /* “South and West Asia”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LNG_L1 in (   "</w:t>
      </w:r>
      <w:proofErr w:type="spellStart"/>
      <w:r w:rsidRPr="006A5AD8">
        <w:rPr>
          <w:sz w:val="20"/>
          <w:szCs w:val="20"/>
        </w:rPr>
        <w:t>grn</w:t>
      </w:r>
      <w:proofErr w:type="spellEnd"/>
      <w:r w:rsidRPr="006A5AD8">
        <w:rPr>
          <w:sz w:val="20"/>
          <w:szCs w:val="20"/>
        </w:rPr>
        <w:t>", "</w:t>
      </w:r>
      <w:proofErr w:type="spellStart"/>
      <w:r w:rsidRPr="006A5AD8">
        <w:rPr>
          <w:sz w:val="20"/>
          <w:szCs w:val="20"/>
        </w:rPr>
        <w:t>que</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"car", "</w:t>
      </w:r>
      <w:proofErr w:type="spellStart"/>
      <w:r w:rsidRPr="006A5AD8">
        <w:rPr>
          <w:sz w:val="20"/>
          <w:szCs w:val="20"/>
        </w:rPr>
        <w:t>cpe</w:t>
      </w:r>
      <w:proofErr w:type="spellEnd"/>
      <w:r w:rsidRPr="006A5AD8">
        <w:rPr>
          <w:sz w:val="20"/>
          <w:szCs w:val="20"/>
        </w:rPr>
        <w:t>", "</w:t>
      </w:r>
      <w:proofErr w:type="spellStart"/>
      <w:r w:rsidRPr="006A5AD8">
        <w:rPr>
          <w:sz w:val="20"/>
          <w:szCs w:val="20"/>
        </w:rPr>
        <w:t>cpf</w:t>
      </w:r>
      <w:proofErr w:type="spellEnd"/>
      <w:r w:rsidRPr="006A5AD8">
        <w:rPr>
          <w:sz w:val="20"/>
          <w:szCs w:val="20"/>
        </w:rPr>
        <w:t>", "</w:t>
      </w:r>
      <w:proofErr w:type="spellStart"/>
      <w:r w:rsidRPr="006A5AD8">
        <w:rPr>
          <w:sz w:val="20"/>
          <w:szCs w:val="20"/>
        </w:rPr>
        <w:t>cpp</w:t>
      </w:r>
      <w:proofErr w:type="spellEnd"/>
      <w:r w:rsidRPr="006A5AD8">
        <w:rPr>
          <w:sz w:val="20"/>
          <w:szCs w:val="20"/>
        </w:rPr>
        <w:t>", "</w:t>
      </w:r>
      <w:proofErr w:type="spellStart"/>
      <w:r w:rsidRPr="006A5AD8">
        <w:rPr>
          <w:sz w:val="20"/>
          <w:szCs w:val="20"/>
        </w:rPr>
        <w:t>crp</w:t>
      </w:r>
      <w:proofErr w:type="spellEnd"/>
      <w:r w:rsidRPr="006A5AD8">
        <w:rPr>
          <w:sz w:val="20"/>
          <w:szCs w:val="20"/>
        </w:rPr>
        <w:t>", "hat", "pap"   )</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3; /* “Latin America and the Caribbean”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if LNG_L1 in (   "</w:t>
      </w:r>
      <w:proofErr w:type="spellStart"/>
      <w:r w:rsidRPr="006A5AD8">
        <w:rPr>
          <w:sz w:val="20"/>
          <w:szCs w:val="20"/>
        </w:rPr>
        <w:t>afr</w:t>
      </w:r>
      <w:proofErr w:type="spellEnd"/>
      <w:r w:rsidRPr="006A5AD8">
        <w:rPr>
          <w:sz w:val="20"/>
          <w:szCs w:val="20"/>
        </w:rPr>
        <w:t>", "aka", "</w:t>
      </w:r>
      <w:proofErr w:type="spellStart"/>
      <w:r w:rsidRPr="006A5AD8">
        <w:rPr>
          <w:sz w:val="20"/>
          <w:szCs w:val="20"/>
        </w:rPr>
        <w:t>amh</w:t>
      </w:r>
      <w:proofErr w:type="spellEnd"/>
      <w:r w:rsidRPr="006A5AD8">
        <w:rPr>
          <w:sz w:val="20"/>
          <w:szCs w:val="20"/>
        </w:rPr>
        <w:t>", "</w:t>
      </w:r>
      <w:proofErr w:type="spellStart"/>
      <w:r w:rsidRPr="006A5AD8">
        <w:rPr>
          <w:sz w:val="20"/>
          <w:szCs w:val="20"/>
        </w:rPr>
        <w:t>bem</w:t>
      </w:r>
      <w:proofErr w:type="spellEnd"/>
      <w:r w:rsidRPr="006A5AD8">
        <w:rPr>
          <w:sz w:val="20"/>
          <w:szCs w:val="20"/>
        </w:rPr>
        <w:t>", "</w:t>
      </w:r>
      <w:proofErr w:type="spellStart"/>
      <w:r w:rsidRPr="006A5AD8">
        <w:rPr>
          <w:sz w:val="20"/>
          <w:szCs w:val="20"/>
        </w:rPr>
        <w:t>luo</w:t>
      </w:r>
      <w:proofErr w:type="spellEnd"/>
      <w:r w:rsidRPr="006A5AD8">
        <w:rPr>
          <w:sz w:val="20"/>
          <w:szCs w:val="20"/>
        </w:rPr>
        <w:t>", "ewe", "</w:t>
      </w:r>
      <w:proofErr w:type="spellStart"/>
      <w:r w:rsidRPr="006A5AD8">
        <w:rPr>
          <w:sz w:val="20"/>
          <w:szCs w:val="20"/>
        </w:rPr>
        <w:t>ful</w:t>
      </w:r>
      <w:proofErr w:type="spellEnd"/>
      <w:r w:rsidRPr="006A5AD8">
        <w:rPr>
          <w:sz w:val="20"/>
          <w:szCs w:val="20"/>
        </w:rPr>
        <w:t>", "lug", "</w:t>
      </w:r>
      <w:proofErr w:type="spellStart"/>
      <w:r w:rsidRPr="006A5AD8">
        <w:rPr>
          <w:sz w:val="20"/>
          <w:szCs w:val="20"/>
        </w:rPr>
        <w:t>hau</w:t>
      </w:r>
      <w:proofErr w:type="spellEnd"/>
      <w:r w:rsidRPr="006A5AD8">
        <w:rPr>
          <w:sz w:val="20"/>
          <w:szCs w:val="20"/>
        </w:rPr>
        <w:t>", "</w:t>
      </w:r>
      <w:proofErr w:type="spellStart"/>
      <w:r w:rsidRPr="006A5AD8">
        <w:rPr>
          <w:sz w:val="20"/>
          <w:szCs w:val="20"/>
        </w:rPr>
        <w:t>ibo</w:t>
      </w:r>
      <w:proofErr w:type="spellEnd"/>
      <w:r w:rsidRPr="006A5AD8">
        <w:rPr>
          <w:sz w:val="20"/>
          <w:szCs w:val="20"/>
        </w:rPr>
        <w:t>", "</w:t>
      </w:r>
      <w:proofErr w:type="spellStart"/>
      <w:r w:rsidRPr="006A5AD8">
        <w:rPr>
          <w:sz w:val="20"/>
          <w:szCs w:val="20"/>
        </w:rPr>
        <w:t>kam</w:t>
      </w:r>
      <w:proofErr w:type="spellEnd"/>
      <w:r w:rsidRPr="006A5AD8">
        <w:rPr>
          <w:sz w:val="20"/>
          <w:szCs w:val="20"/>
        </w:rPr>
        <w:t>", "</w:t>
      </w:r>
      <w:proofErr w:type="spellStart"/>
      <w:r w:rsidRPr="006A5AD8">
        <w:rPr>
          <w:sz w:val="20"/>
          <w:szCs w:val="20"/>
        </w:rPr>
        <w:t>kau</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r w:rsidRPr="006A5AD8">
        <w:rPr>
          <w:sz w:val="20"/>
          <w:szCs w:val="20"/>
        </w:rPr>
        <w:t>kmb</w:t>
      </w:r>
      <w:proofErr w:type="spellEnd"/>
      <w:r w:rsidRPr="006A5AD8">
        <w:rPr>
          <w:sz w:val="20"/>
          <w:szCs w:val="20"/>
        </w:rPr>
        <w:t>", "</w:t>
      </w:r>
      <w:proofErr w:type="spellStart"/>
      <w:r w:rsidRPr="006A5AD8">
        <w:rPr>
          <w:sz w:val="20"/>
          <w:szCs w:val="20"/>
        </w:rPr>
        <w:t>kon</w:t>
      </w:r>
      <w:proofErr w:type="spellEnd"/>
      <w:r w:rsidRPr="006A5AD8">
        <w:rPr>
          <w:sz w:val="20"/>
          <w:szCs w:val="20"/>
        </w:rPr>
        <w:t>", "</w:t>
      </w:r>
      <w:proofErr w:type="spellStart"/>
      <w:r w:rsidRPr="006A5AD8">
        <w:rPr>
          <w:sz w:val="20"/>
          <w:szCs w:val="20"/>
        </w:rPr>
        <w:t>mlg</w:t>
      </w:r>
      <w:proofErr w:type="spellEnd"/>
      <w:r w:rsidRPr="006A5AD8">
        <w:rPr>
          <w:sz w:val="20"/>
          <w:szCs w:val="20"/>
        </w:rPr>
        <w:t>", "man", "</w:t>
      </w:r>
      <w:proofErr w:type="spellStart"/>
      <w:r w:rsidRPr="006A5AD8">
        <w:rPr>
          <w:sz w:val="20"/>
          <w:szCs w:val="20"/>
        </w:rPr>
        <w:t>orm</w:t>
      </w:r>
      <w:proofErr w:type="spellEnd"/>
      <w:r w:rsidRPr="006A5AD8">
        <w:rPr>
          <w:sz w:val="20"/>
          <w:szCs w:val="20"/>
        </w:rPr>
        <w:t>", "run", "</w:t>
      </w:r>
      <w:proofErr w:type="spellStart"/>
      <w:r w:rsidRPr="006A5AD8">
        <w:rPr>
          <w:sz w:val="20"/>
          <w:szCs w:val="20"/>
        </w:rPr>
        <w:t>sna</w:t>
      </w:r>
      <w:proofErr w:type="spellEnd"/>
      <w:r w:rsidRPr="006A5AD8">
        <w:rPr>
          <w:sz w:val="20"/>
          <w:szCs w:val="20"/>
        </w:rPr>
        <w:t>", "</w:t>
      </w:r>
      <w:proofErr w:type="spellStart"/>
      <w:r w:rsidRPr="006A5AD8">
        <w:rPr>
          <w:sz w:val="20"/>
          <w:szCs w:val="20"/>
        </w:rPr>
        <w:t>som</w:t>
      </w:r>
      <w:proofErr w:type="spellEnd"/>
      <w:r w:rsidRPr="006A5AD8">
        <w:rPr>
          <w:sz w:val="20"/>
          <w:szCs w:val="20"/>
        </w:rPr>
        <w:t>", "</w:t>
      </w:r>
      <w:proofErr w:type="spellStart"/>
      <w:r w:rsidRPr="006A5AD8">
        <w:rPr>
          <w:sz w:val="20"/>
          <w:szCs w:val="20"/>
        </w:rPr>
        <w:t>suk</w:t>
      </w:r>
      <w:proofErr w:type="spellEnd"/>
      <w:r w:rsidRPr="006A5AD8">
        <w:rPr>
          <w:sz w:val="20"/>
          <w:szCs w:val="20"/>
        </w:rPr>
        <w:t>", "</w:t>
      </w:r>
      <w:proofErr w:type="spellStart"/>
      <w:r w:rsidRPr="006A5AD8">
        <w:rPr>
          <w:sz w:val="20"/>
          <w:szCs w:val="20"/>
        </w:rPr>
        <w:t>tso</w:t>
      </w:r>
      <w:proofErr w:type="spellEnd"/>
      <w:r w:rsidRPr="006A5AD8">
        <w:rPr>
          <w:sz w:val="20"/>
          <w:szCs w:val="20"/>
        </w:rPr>
        <w:t>", "</w:t>
      </w:r>
      <w:proofErr w:type="spellStart"/>
      <w:r w:rsidRPr="006A5AD8">
        <w:rPr>
          <w:sz w:val="20"/>
          <w:szCs w:val="20"/>
        </w:rPr>
        <w:t>tsn</w:t>
      </w:r>
      <w:proofErr w:type="spellEnd"/>
      <w:r w:rsidRPr="006A5AD8">
        <w:rPr>
          <w:sz w:val="20"/>
          <w:szCs w:val="20"/>
        </w:rPr>
        <w:t>", "</w:t>
      </w:r>
      <w:proofErr w:type="spellStart"/>
      <w:r w:rsidRPr="006A5AD8">
        <w:rPr>
          <w:sz w:val="20"/>
          <w:szCs w:val="20"/>
        </w:rPr>
        <w:t>umb</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proofErr w:type="gramStart"/>
      <w:r w:rsidRPr="006A5AD8">
        <w:rPr>
          <w:sz w:val="20"/>
          <w:szCs w:val="20"/>
        </w:rPr>
        <w:t>wol</w:t>
      </w:r>
      <w:proofErr w:type="spellEnd"/>
      <w:proofErr w:type="gramEnd"/>
      <w:r w:rsidRPr="006A5AD8">
        <w:rPr>
          <w:sz w:val="20"/>
          <w:szCs w:val="20"/>
        </w:rPr>
        <w:t>", "</w:t>
      </w:r>
      <w:proofErr w:type="spellStart"/>
      <w:r w:rsidRPr="006A5AD8">
        <w:rPr>
          <w:sz w:val="20"/>
          <w:szCs w:val="20"/>
        </w:rPr>
        <w:t>xho</w:t>
      </w:r>
      <w:proofErr w:type="spellEnd"/>
      <w:r w:rsidRPr="006A5AD8">
        <w:rPr>
          <w:sz w:val="20"/>
          <w:szCs w:val="20"/>
        </w:rPr>
        <w:t>", "</w:t>
      </w:r>
      <w:proofErr w:type="spellStart"/>
      <w:r w:rsidRPr="006A5AD8">
        <w:rPr>
          <w:sz w:val="20"/>
          <w:szCs w:val="20"/>
        </w:rPr>
        <w:t>yor</w:t>
      </w:r>
      <w:proofErr w:type="spellEnd"/>
      <w:r w:rsidRPr="006A5AD8">
        <w:rPr>
          <w:sz w:val="20"/>
          <w:szCs w:val="20"/>
        </w:rPr>
        <w:t>", "</w:t>
      </w:r>
      <w:proofErr w:type="spellStart"/>
      <w:r w:rsidRPr="006A5AD8">
        <w:rPr>
          <w:sz w:val="20"/>
          <w:szCs w:val="20"/>
        </w:rPr>
        <w:t>zul</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r w:rsidRPr="006A5AD8">
        <w:rPr>
          <w:sz w:val="20"/>
          <w:szCs w:val="20"/>
        </w:rPr>
        <w:t>aar</w:t>
      </w:r>
      <w:proofErr w:type="spellEnd"/>
      <w:r w:rsidRPr="006A5AD8">
        <w:rPr>
          <w:sz w:val="20"/>
          <w:szCs w:val="20"/>
        </w:rPr>
        <w:t>", "</w:t>
      </w:r>
      <w:proofErr w:type="spellStart"/>
      <w:r w:rsidRPr="006A5AD8">
        <w:rPr>
          <w:sz w:val="20"/>
          <w:szCs w:val="20"/>
        </w:rPr>
        <w:t>ada</w:t>
      </w:r>
      <w:proofErr w:type="spellEnd"/>
      <w:r w:rsidRPr="006A5AD8">
        <w:rPr>
          <w:sz w:val="20"/>
          <w:szCs w:val="20"/>
        </w:rPr>
        <w:t>", "</w:t>
      </w:r>
      <w:proofErr w:type="spellStart"/>
      <w:r w:rsidRPr="006A5AD8">
        <w:rPr>
          <w:sz w:val="20"/>
          <w:szCs w:val="20"/>
        </w:rPr>
        <w:t>bai</w:t>
      </w:r>
      <w:proofErr w:type="spellEnd"/>
      <w:r w:rsidRPr="006A5AD8">
        <w:rPr>
          <w:sz w:val="20"/>
          <w:szCs w:val="20"/>
        </w:rPr>
        <w:t>", "bam", "bas", "bin", "</w:t>
      </w:r>
      <w:proofErr w:type="spellStart"/>
      <w:r w:rsidRPr="006A5AD8">
        <w:rPr>
          <w:sz w:val="20"/>
          <w:szCs w:val="20"/>
        </w:rPr>
        <w:t>bnt</w:t>
      </w:r>
      <w:proofErr w:type="spellEnd"/>
      <w:r w:rsidRPr="006A5AD8">
        <w:rPr>
          <w:sz w:val="20"/>
          <w:szCs w:val="20"/>
        </w:rPr>
        <w:t>", "</w:t>
      </w:r>
      <w:proofErr w:type="spellStart"/>
      <w:r w:rsidRPr="006A5AD8">
        <w:rPr>
          <w:sz w:val="20"/>
          <w:szCs w:val="20"/>
        </w:rPr>
        <w:t>byn</w:t>
      </w:r>
      <w:proofErr w:type="spellEnd"/>
      <w:r w:rsidRPr="006A5AD8">
        <w:rPr>
          <w:sz w:val="20"/>
          <w:szCs w:val="20"/>
        </w:rPr>
        <w:t>", "</w:t>
      </w:r>
      <w:proofErr w:type="spellStart"/>
      <w:r w:rsidRPr="006A5AD8">
        <w:rPr>
          <w:sz w:val="20"/>
          <w:szCs w:val="20"/>
        </w:rPr>
        <w:t>dua</w:t>
      </w:r>
      <w:proofErr w:type="spellEnd"/>
      <w:r w:rsidRPr="006A5AD8">
        <w:rPr>
          <w:sz w:val="20"/>
          <w:szCs w:val="20"/>
        </w:rPr>
        <w:t>", "fat", "</w:t>
      </w:r>
      <w:proofErr w:type="spellStart"/>
      <w:r w:rsidRPr="006A5AD8">
        <w:rPr>
          <w:sz w:val="20"/>
          <w:szCs w:val="20"/>
        </w:rPr>
        <w:t>fon</w:t>
      </w:r>
      <w:proofErr w:type="spellEnd"/>
      <w:r w:rsidRPr="006A5AD8">
        <w:rPr>
          <w:sz w:val="20"/>
          <w:szCs w:val="20"/>
        </w:rPr>
        <w:t>", "</w:t>
      </w:r>
      <w:proofErr w:type="spellStart"/>
      <w:r w:rsidRPr="006A5AD8">
        <w:rPr>
          <w:sz w:val="20"/>
          <w:szCs w:val="20"/>
        </w:rPr>
        <w:t>gaa</w:t>
      </w:r>
      <w:proofErr w:type="spellEnd"/>
      <w:r w:rsidRPr="006A5AD8">
        <w:rPr>
          <w:sz w:val="20"/>
          <w:szCs w:val="20"/>
        </w:rPr>
        <w:t>", "</w:t>
      </w:r>
      <w:proofErr w:type="spellStart"/>
      <w:r w:rsidRPr="006A5AD8">
        <w:rPr>
          <w:sz w:val="20"/>
          <w:szCs w:val="20"/>
        </w:rPr>
        <w:t>gba</w:t>
      </w:r>
      <w:proofErr w:type="spellEnd"/>
      <w:r w:rsidRPr="006A5AD8">
        <w:rPr>
          <w:sz w:val="20"/>
          <w:szCs w:val="20"/>
        </w:rPr>
        <w:t>", "</w:t>
      </w:r>
      <w:proofErr w:type="spellStart"/>
      <w:r w:rsidRPr="006A5AD8">
        <w:rPr>
          <w:sz w:val="20"/>
          <w:szCs w:val="20"/>
        </w:rPr>
        <w:t>kik</w:t>
      </w:r>
      <w:proofErr w:type="spellEnd"/>
      <w:r w:rsidRPr="006A5AD8">
        <w:rPr>
          <w:sz w:val="20"/>
          <w:szCs w:val="20"/>
        </w:rPr>
        <w:t>", "kin",</w:t>
      </w:r>
    </w:p>
    <w:p w:rsidR="006A5AD8" w:rsidRPr="006A5AD8" w:rsidRDefault="006A5AD8" w:rsidP="006A5AD8">
      <w:pPr>
        <w:rPr>
          <w:sz w:val="20"/>
          <w:szCs w:val="20"/>
        </w:rPr>
      </w:pPr>
      <w:r w:rsidRPr="006A5AD8">
        <w:rPr>
          <w:sz w:val="20"/>
          <w:szCs w:val="20"/>
        </w:rPr>
        <w:t xml:space="preserve">                   "</w:t>
      </w:r>
      <w:proofErr w:type="spellStart"/>
      <w:r w:rsidRPr="006A5AD8">
        <w:rPr>
          <w:sz w:val="20"/>
          <w:szCs w:val="20"/>
        </w:rPr>
        <w:t>kpe</w:t>
      </w:r>
      <w:proofErr w:type="spellEnd"/>
      <w:r w:rsidRPr="006A5AD8">
        <w:rPr>
          <w:sz w:val="20"/>
          <w:szCs w:val="20"/>
        </w:rPr>
        <w:t>", "</w:t>
      </w:r>
      <w:proofErr w:type="spellStart"/>
      <w:r w:rsidRPr="006A5AD8">
        <w:rPr>
          <w:sz w:val="20"/>
          <w:szCs w:val="20"/>
        </w:rPr>
        <w:t>kro</w:t>
      </w:r>
      <w:proofErr w:type="spellEnd"/>
      <w:r w:rsidRPr="006A5AD8">
        <w:rPr>
          <w:sz w:val="20"/>
          <w:szCs w:val="20"/>
        </w:rPr>
        <w:t>", "</w:t>
      </w:r>
      <w:proofErr w:type="spellStart"/>
      <w:r w:rsidRPr="006A5AD8">
        <w:rPr>
          <w:sz w:val="20"/>
          <w:szCs w:val="20"/>
        </w:rPr>
        <w:t>lin</w:t>
      </w:r>
      <w:proofErr w:type="spellEnd"/>
      <w:r w:rsidRPr="006A5AD8">
        <w:rPr>
          <w:sz w:val="20"/>
          <w:szCs w:val="20"/>
        </w:rPr>
        <w:t>", "</w:t>
      </w:r>
      <w:proofErr w:type="spellStart"/>
      <w:r w:rsidRPr="006A5AD8">
        <w:rPr>
          <w:sz w:val="20"/>
          <w:szCs w:val="20"/>
        </w:rPr>
        <w:t>loz</w:t>
      </w:r>
      <w:proofErr w:type="spellEnd"/>
      <w:r w:rsidRPr="006A5AD8">
        <w:rPr>
          <w:sz w:val="20"/>
          <w:szCs w:val="20"/>
        </w:rPr>
        <w:t>", "</w:t>
      </w:r>
      <w:proofErr w:type="spellStart"/>
      <w:r w:rsidRPr="006A5AD8">
        <w:rPr>
          <w:sz w:val="20"/>
          <w:szCs w:val="20"/>
        </w:rPr>
        <w:t>lua</w:t>
      </w:r>
      <w:proofErr w:type="spellEnd"/>
      <w:r w:rsidRPr="006A5AD8">
        <w:rPr>
          <w:sz w:val="20"/>
          <w:szCs w:val="20"/>
        </w:rPr>
        <w:t>", "men", "</w:t>
      </w:r>
      <w:proofErr w:type="spellStart"/>
      <w:r w:rsidRPr="006A5AD8">
        <w:rPr>
          <w:sz w:val="20"/>
          <w:szCs w:val="20"/>
        </w:rPr>
        <w:t>nde</w:t>
      </w:r>
      <w:proofErr w:type="spellEnd"/>
      <w:r w:rsidRPr="006A5AD8">
        <w:rPr>
          <w:sz w:val="20"/>
          <w:szCs w:val="20"/>
        </w:rPr>
        <w:t>", "</w:t>
      </w:r>
      <w:proofErr w:type="spellStart"/>
      <w:r w:rsidRPr="006A5AD8">
        <w:rPr>
          <w:sz w:val="20"/>
          <w:szCs w:val="20"/>
        </w:rPr>
        <w:t>nic</w:t>
      </w:r>
      <w:proofErr w:type="spellEnd"/>
      <w:r w:rsidRPr="006A5AD8">
        <w:rPr>
          <w:sz w:val="20"/>
          <w:szCs w:val="20"/>
        </w:rPr>
        <w:t>", "</w:t>
      </w:r>
      <w:proofErr w:type="spellStart"/>
      <w:r w:rsidRPr="006A5AD8">
        <w:rPr>
          <w:sz w:val="20"/>
          <w:szCs w:val="20"/>
        </w:rPr>
        <w:t>nya</w:t>
      </w:r>
      <w:proofErr w:type="spellEnd"/>
      <w:r w:rsidRPr="006A5AD8">
        <w:rPr>
          <w:sz w:val="20"/>
          <w:szCs w:val="20"/>
        </w:rPr>
        <w:t>", "sag", "</w:t>
      </w:r>
      <w:proofErr w:type="spellStart"/>
      <w:r w:rsidRPr="006A5AD8">
        <w:rPr>
          <w:sz w:val="20"/>
          <w:szCs w:val="20"/>
        </w:rPr>
        <w:t>snk</w:t>
      </w:r>
      <w:proofErr w:type="spellEnd"/>
      <w:r w:rsidRPr="006A5AD8">
        <w:rPr>
          <w:sz w:val="20"/>
          <w:szCs w:val="20"/>
        </w:rPr>
        <w:t>", "sot", "</w:t>
      </w:r>
      <w:proofErr w:type="spellStart"/>
      <w:r w:rsidRPr="006A5AD8">
        <w:rPr>
          <w:sz w:val="20"/>
          <w:szCs w:val="20"/>
        </w:rPr>
        <w:t>srr</w:t>
      </w:r>
      <w:proofErr w:type="spellEnd"/>
      <w:r w:rsidRPr="006A5AD8">
        <w:rPr>
          <w:sz w:val="20"/>
          <w:szCs w:val="20"/>
        </w:rPr>
        <w:t>", "sus", "</w:t>
      </w:r>
      <w:proofErr w:type="spellStart"/>
      <w:r w:rsidRPr="006A5AD8">
        <w:rPr>
          <w:sz w:val="20"/>
          <w:szCs w:val="20"/>
        </w:rPr>
        <w:t>swa</w:t>
      </w:r>
      <w:proofErr w:type="spellEnd"/>
      <w:r w:rsidRPr="006A5AD8">
        <w:rPr>
          <w:sz w:val="20"/>
          <w:szCs w:val="20"/>
        </w:rPr>
        <w:t>", "tem", "</w:t>
      </w:r>
      <w:proofErr w:type="spellStart"/>
      <w:r w:rsidRPr="006A5AD8">
        <w:rPr>
          <w:sz w:val="20"/>
          <w:szCs w:val="20"/>
        </w:rPr>
        <w:t>tig</w:t>
      </w:r>
      <w:proofErr w:type="spellEnd"/>
      <w:r w:rsidRPr="006A5AD8">
        <w:rPr>
          <w:sz w:val="20"/>
          <w:szCs w:val="20"/>
        </w:rPr>
        <w:t>", "</w:t>
      </w:r>
      <w:proofErr w:type="spellStart"/>
      <w:r w:rsidRPr="006A5AD8">
        <w:rPr>
          <w:sz w:val="20"/>
          <w:szCs w:val="20"/>
        </w:rPr>
        <w:t>tir</w:t>
      </w:r>
      <w:proofErr w:type="spellEnd"/>
      <w:r w:rsidRPr="006A5AD8">
        <w:rPr>
          <w:sz w:val="20"/>
          <w:szCs w:val="20"/>
        </w:rPr>
        <w:t>", "</w:t>
      </w:r>
      <w:proofErr w:type="spellStart"/>
      <w:r w:rsidRPr="006A5AD8">
        <w:rPr>
          <w:sz w:val="20"/>
          <w:szCs w:val="20"/>
        </w:rPr>
        <w:t>twi</w:t>
      </w:r>
      <w:proofErr w:type="spellEnd"/>
      <w:r w:rsidRPr="006A5AD8">
        <w:rPr>
          <w:sz w:val="20"/>
          <w:szCs w:val="20"/>
        </w:rPr>
        <w:t>"   )</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4; /* “Sub-Saharan Africa”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if LNG_L1 in (   "ban", "</w:t>
      </w:r>
      <w:proofErr w:type="spellStart"/>
      <w:r w:rsidRPr="006A5AD8">
        <w:rPr>
          <w:sz w:val="20"/>
          <w:szCs w:val="20"/>
        </w:rPr>
        <w:t>bik</w:t>
      </w:r>
      <w:proofErr w:type="spellEnd"/>
      <w:r w:rsidRPr="006A5AD8">
        <w:rPr>
          <w:sz w:val="20"/>
          <w:szCs w:val="20"/>
        </w:rPr>
        <w:t>", "</w:t>
      </w:r>
      <w:proofErr w:type="spellStart"/>
      <w:r w:rsidRPr="006A5AD8">
        <w:rPr>
          <w:sz w:val="20"/>
          <w:szCs w:val="20"/>
        </w:rPr>
        <w:t>mya</w:t>
      </w:r>
      <w:proofErr w:type="spellEnd"/>
      <w:r w:rsidRPr="006A5AD8">
        <w:rPr>
          <w:sz w:val="20"/>
          <w:szCs w:val="20"/>
        </w:rPr>
        <w:t>", "</w:t>
      </w:r>
      <w:proofErr w:type="spellStart"/>
      <w:r w:rsidRPr="006A5AD8">
        <w:rPr>
          <w:sz w:val="20"/>
          <w:szCs w:val="20"/>
        </w:rPr>
        <w:t>ceb</w:t>
      </w:r>
      <w:proofErr w:type="spellEnd"/>
      <w:r w:rsidRPr="006A5AD8">
        <w:rPr>
          <w:sz w:val="20"/>
          <w:szCs w:val="20"/>
        </w:rPr>
        <w:t>", "</w:t>
      </w:r>
      <w:proofErr w:type="spellStart"/>
      <w:r w:rsidRPr="006A5AD8">
        <w:rPr>
          <w:sz w:val="20"/>
          <w:szCs w:val="20"/>
        </w:rPr>
        <w:t>zho</w:t>
      </w:r>
      <w:proofErr w:type="spellEnd"/>
      <w:r w:rsidRPr="006A5AD8">
        <w:rPr>
          <w:sz w:val="20"/>
          <w:szCs w:val="20"/>
        </w:rPr>
        <w:t>", "</w:t>
      </w:r>
      <w:proofErr w:type="spellStart"/>
      <w:r w:rsidRPr="006A5AD8">
        <w:rPr>
          <w:sz w:val="20"/>
          <w:szCs w:val="20"/>
        </w:rPr>
        <w:t>hil</w:t>
      </w:r>
      <w:proofErr w:type="spellEnd"/>
      <w:r w:rsidRPr="006A5AD8">
        <w:rPr>
          <w:sz w:val="20"/>
          <w:szCs w:val="20"/>
        </w:rPr>
        <w:t>", "</w:t>
      </w:r>
      <w:proofErr w:type="spellStart"/>
      <w:r w:rsidRPr="006A5AD8">
        <w:rPr>
          <w:sz w:val="20"/>
          <w:szCs w:val="20"/>
        </w:rPr>
        <w:t>hmn</w:t>
      </w:r>
      <w:proofErr w:type="spellEnd"/>
      <w:r w:rsidRPr="006A5AD8">
        <w:rPr>
          <w:sz w:val="20"/>
          <w:szCs w:val="20"/>
        </w:rPr>
        <w:t>", "</w:t>
      </w:r>
      <w:proofErr w:type="spellStart"/>
      <w:r w:rsidRPr="006A5AD8">
        <w:rPr>
          <w:sz w:val="20"/>
          <w:szCs w:val="20"/>
        </w:rPr>
        <w:t>ind</w:t>
      </w:r>
      <w:proofErr w:type="spellEnd"/>
      <w:r w:rsidRPr="006A5AD8">
        <w:rPr>
          <w:sz w:val="20"/>
          <w:szCs w:val="20"/>
        </w:rPr>
        <w:t>", "</w:t>
      </w:r>
      <w:proofErr w:type="spellStart"/>
      <w:r w:rsidRPr="006A5AD8">
        <w:rPr>
          <w:sz w:val="20"/>
          <w:szCs w:val="20"/>
        </w:rPr>
        <w:t>jav</w:t>
      </w:r>
      <w:proofErr w:type="spellEnd"/>
      <w:r w:rsidRPr="006A5AD8">
        <w:rPr>
          <w:sz w:val="20"/>
          <w:szCs w:val="20"/>
        </w:rPr>
        <w:t>", "</w:t>
      </w:r>
      <w:proofErr w:type="spellStart"/>
      <w:r w:rsidRPr="006A5AD8">
        <w:rPr>
          <w:sz w:val="20"/>
          <w:szCs w:val="20"/>
        </w:rPr>
        <w:t>lao</w:t>
      </w:r>
      <w:proofErr w:type="spellEnd"/>
      <w:r w:rsidRPr="006A5AD8">
        <w:rPr>
          <w:sz w:val="20"/>
          <w:szCs w:val="20"/>
        </w:rPr>
        <w:t>", "</w:t>
      </w:r>
      <w:proofErr w:type="spellStart"/>
      <w:r w:rsidRPr="006A5AD8">
        <w:rPr>
          <w:sz w:val="20"/>
          <w:szCs w:val="20"/>
        </w:rPr>
        <w:t>msa</w:t>
      </w:r>
      <w:proofErr w:type="spellEnd"/>
      <w:r w:rsidRPr="006A5AD8">
        <w:rPr>
          <w:sz w:val="20"/>
          <w:szCs w:val="20"/>
        </w:rPr>
        <w:t>", "min", "</w:t>
      </w:r>
      <w:proofErr w:type="spellStart"/>
      <w:r w:rsidRPr="006A5AD8">
        <w:rPr>
          <w:sz w:val="20"/>
          <w:szCs w:val="20"/>
        </w:rPr>
        <w:t>shn</w:t>
      </w:r>
      <w:proofErr w:type="spellEnd"/>
      <w:r w:rsidRPr="006A5AD8">
        <w:rPr>
          <w:sz w:val="20"/>
          <w:szCs w:val="20"/>
        </w:rPr>
        <w:t>", "</w:t>
      </w:r>
      <w:proofErr w:type="spellStart"/>
      <w:r w:rsidRPr="006A5AD8">
        <w:rPr>
          <w:sz w:val="20"/>
          <w:szCs w:val="20"/>
        </w:rPr>
        <w:t>tgl</w:t>
      </w:r>
      <w:proofErr w:type="spellEnd"/>
      <w:r w:rsidRPr="006A5AD8">
        <w:rPr>
          <w:sz w:val="20"/>
          <w:szCs w:val="20"/>
        </w:rPr>
        <w:t>", "</w:t>
      </w:r>
      <w:proofErr w:type="spellStart"/>
      <w:r w:rsidRPr="006A5AD8">
        <w:rPr>
          <w:sz w:val="20"/>
          <w:szCs w:val="20"/>
        </w:rPr>
        <w:t>tha</w:t>
      </w:r>
      <w:proofErr w:type="spellEnd"/>
      <w:r w:rsidRPr="006A5AD8">
        <w:rPr>
          <w:sz w:val="20"/>
          <w:szCs w:val="20"/>
        </w:rPr>
        <w:t>", "vie",</w:t>
      </w:r>
    </w:p>
    <w:p w:rsidR="006A5AD8" w:rsidRPr="006A5AD8" w:rsidRDefault="006A5AD8" w:rsidP="006A5AD8">
      <w:pPr>
        <w:rPr>
          <w:sz w:val="20"/>
          <w:szCs w:val="20"/>
        </w:rPr>
      </w:pPr>
      <w:r w:rsidRPr="006A5AD8">
        <w:rPr>
          <w:sz w:val="20"/>
          <w:szCs w:val="20"/>
        </w:rPr>
        <w:t xml:space="preserve">                   "bod", "</w:t>
      </w:r>
      <w:proofErr w:type="spellStart"/>
      <w:r w:rsidRPr="006A5AD8">
        <w:rPr>
          <w:sz w:val="20"/>
          <w:szCs w:val="20"/>
        </w:rPr>
        <w:t>btk</w:t>
      </w:r>
      <w:proofErr w:type="spellEnd"/>
      <w:r w:rsidRPr="006A5AD8">
        <w:rPr>
          <w:sz w:val="20"/>
          <w:szCs w:val="20"/>
        </w:rPr>
        <w:t>", "</w:t>
      </w:r>
      <w:proofErr w:type="spellStart"/>
      <w:r w:rsidRPr="006A5AD8">
        <w:rPr>
          <w:sz w:val="20"/>
          <w:szCs w:val="20"/>
        </w:rPr>
        <w:t>chk</w:t>
      </w:r>
      <w:proofErr w:type="spellEnd"/>
      <w:r w:rsidRPr="006A5AD8">
        <w:rPr>
          <w:sz w:val="20"/>
          <w:szCs w:val="20"/>
        </w:rPr>
        <w:t>", "fil", "</w:t>
      </w:r>
      <w:proofErr w:type="spellStart"/>
      <w:r w:rsidRPr="006A5AD8">
        <w:rPr>
          <w:sz w:val="20"/>
          <w:szCs w:val="20"/>
        </w:rPr>
        <w:t>ilo</w:t>
      </w:r>
      <w:proofErr w:type="spellEnd"/>
      <w:r w:rsidRPr="006A5AD8">
        <w:rPr>
          <w:sz w:val="20"/>
          <w:szCs w:val="20"/>
        </w:rPr>
        <w:t>", "</w:t>
      </w:r>
      <w:proofErr w:type="spellStart"/>
      <w:r w:rsidRPr="006A5AD8">
        <w:rPr>
          <w:sz w:val="20"/>
          <w:szCs w:val="20"/>
        </w:rPr>
        <w:t>kac</w:t>
      </w:r>
      <w:proofErr w:type="spellEnd"/>
      <w:r w:rsidRPr="006A5AD8">
        <w:rPr>
          <w:sz w:val="20"/>
          <w:szCs w:val="20"/>
        </w:rPr>
        <w:t>", "</w:t>
      </w:r>
      <w:proofErr w:type="spellStart"/>
      <w:r w:rsidRPr="006A5AD8">
        <w:rPr>
          <w:sz w:val="20"/>
          <w:szCs w:val="20"/>
        </w:rPr>
        <w:t>kar</w:t>
      </w:r>
      <w:proofErr w:type="spellEnd"/>
      <w:r w:rsidRPr="006A5AD8">
        <w:rPr>
          <w:sz w:val="20"/>
          <w:szCs w:val="20"/>
        </w:rPr>
        <w:t>", "</w:t>
      </w:r>
      <w:proofErr w:type="spellStart"/>
      <w:r w:rsidRPr="006A5AD8">
        <w:rPr>
          <w:sz w:val="20"/>
          <w:szCs w:val="20"/>
        </w:rPr>
        <w:t>khm</w:t>
      </w:r>
      <w:proofErr w:type="spellEnd"/>
      <w:r w:rsidRPr="006A5AD8">
        <w:rPr>
          <w:sz w:val="20"/>
          <w:szCs w:val="20"/>
        </w:rPr>
        <w:t>", "</w:t>
      </w:r>
      <w:proofErr w:type="spellStart"/>
      <w:r w:rsidRPr="006A5AD8">
        <w:rPr>
          <w:sz w:val="20"/>
          <w:szCs w:val="20"/>
        </w:rPr>
        <w:t>kho</w:t>
      </w:r>
      <w:proofErr w:type="spellEnd"/>
      <w:r w:rsidRPr="006A5AD8">
        <w:rPr>
          <w:sz w:val="20"/>
          <w:szCs w:val="20"/>
        </w:rPr>
        <w:t>", "map", "</w:t>
      </w:r>
      <w:proofErr w:type="spellStart"/>
      <w:r w:rsidRPr="006A5AD8">
        <w:rPr>
          <w:sz w:val="20"/>
          <w:szCs w:val="20"/>
        </w:rPr>
        <w:t>mdr</w:t>
      </w:r>
      <w:proofErr w:type="spellEnd"/>
      <w:r w:rsidRPr="006A5AD8">
        <w:rPr>
          <w:sz w:val="20"/>
          <w:szCs w:val="20"/>
        </w:rPr>
        <w:t>", "</w:t>
      </w:r>
      <w:proofErr w:type="spellStart"/>
      <w:r w:rsidRPr="006A5AD8">
        <w:rPr>
          <w:sz w:val="20"/>
          <w:szCs w:val="20"/>
        </w:rPr>
        <w:t>mri</w:t>
      </w:r>
      <w:proofErr w:type="spellEnd"/>
      <w:r w:rsidRPr="006A5AD8">
        <w:rPr>
          <w:sz w:val="20"/>
          <w:szCs w:val="20"/>
        </w:rPr>
        <w:t>", "</w:t>
      </w:r>
      <w:proofErr w:type="spellStart"/>
      <w:r w:rsidRPr="006A5AD8">
        <w:rPr>
          <w:sz w:val="20"/>
          <w:szCs w:val="20"/>
        </w:rPr>
        <w:t>pag</w:t>
      </w:r>
      <w:proofErr w:type="spellEnd"/>
      <w:r w:rsidRPr="006A5AD8">
        <w:rPr>
          <w:sz w:val="20"/>
          <w:szCs w:val="20"/>
        </w:rPr>
        <w:t>", "pam", "pau", "phi", "sit",</w:t>
      </w:r>
    </w:p>
    <w:p w:rsidR="006A5AD8" w:rsidRPr="006A5AD8" w:rsidRDefault="006A5AD8" w:rsidP="006A5AD8">
      <w:pPr>
        <w:rPr>
          <w:sz w:val="20"/>
          <w:szCs w:val="20"/>
          <w:lang w:val="fr-FR"/>
        </w:rPr>
      </w:pPr>
      <w:r w:rsidRPr="006A5AD8">
        <w:rPr>
          <w:sz w:val="20"/>
          <w:szCs w:val="20"/>
        </w:rPr>
        <w:t xml:space="preserve">                   </w:t>
      </w:r>
      <w:r w:rsidRPr="006A5AD8">
        <w:rPr>
          <w:sz w:val="20"/>
          <w:szCs w:val="20"/>
          <w:lang w:val="fr-FR"/>
        </w:rPr>
        <w:t>"</w:t>
      </w:r>
      <w:proofErr w:type="gramStart"/>
      <w:r w:rsidRPr="006A5AD8">
        <w:rPr>
          <w:sz w:val="20"/>
          <w:szCs w:val="20"/>
          <w:lang w:val="fr-FR"/>
        </w:rPr>
        <w:t>tai</w:t>
      </w:r>
      <w:proofErr w:type="gramEnd"/>
      <w:r w:rsidRPr="006A5AD8">
        <w:rPr>
          <w:sz w:val="20"/>
          <w:szCs w:val="20"/>
          <w:lang w:val="fr-FR"/>
        </w:rPr>
        <w:t>", "</w:t>
      </w:r>
      <w:proofErr w:type="spellStart"/>
      <w:r w:rsidRPr="006A5AD8">
        <w:rPr>
          <w:sz w:val="20"/>
          <w:szCs w:val="20"/>
          <w:lang w:val="fr-FR"/>
        </w:rPr>
        <w:t>tet</w:t>
      </w:r>
      <w:proofErr w:type="spellEnd"/>
      <w:r w:rsidRPr="006A5AD8">
        <w:rPr>
          <w:sz w:val="20"/>
          <w:szCs w:val="20"/>
          <w:lang w:val="fr-FR"/>
        </w:rPr>
        <w:t>", "ton", "</w:t>
      </w:r>
      <w:proofErr w:type="spellStart"/>
      <w:r w:rsidRPr="006A5AD8">
        <w:rPr>
          <w:sz w:val="20"/>
          <w:szCs w:val="20"/>
          <w:lang w:val="fr-FR"/>
        </w:rPr>
        <w:t>uig</w:t>
      </w:r>
      <w:proofErr w:type="spellEnd"/>
      <w:r w:rsidRPr="006A5AD8">
        <w:rPr>
          <w:sz w:val="20"/>
          <w:szCs w:val="20"/>
          <w:lang w:val="fr-FR"/>
        </w:rPr>
        <w:t>", "</w:t>
      </w:r>
      <w:proofErr w:type="spellStart"/>
      <w:r w:rsidRPr="006A5AD8">
        <w:rPr>
          <w:sz w:val="20"/>
          <w:szCs w:val="20"/>
          <w:lang w:val="fr-FR"/>
        </w:rPr>
        <w:t>war</w:t>
      </w:r>
      <w:proofErr w:type="spellEnd"/>
      <w:r w:rsidRPr="006A5AD8">
        <w:rPr>
          <w:sz w:val="20"/>
          <w:szCs w:val="20"/>
          <w:lang w:val="fr-FR"/>
        </w:rPr>
        <w:t>", "</w:t>
      </w:r>
      <w:proofErr w:type="spellStart"/>
      <w:r w:rsidRPr="006A5AD8">
        <w:rPr>
          <w:sz w:val="20"/>
          <w:szCs w:val="20"/>
          <w:lang w:val="fr-FR"/>
        </w:rPr>
        <w:t>zha</w:t>
      </w:r>
      <w:proofErr w:type="spellEnd"/>
      <w:r w:rsidRPr="006A5AD8">
        <w:rPr>
          <w:sz w:val="20"/>
          <w:szCs w:val="20"/>
          <w:lang w:val="fr-FR"/>
        </w:rPr>
        <w:t>"   )</w:t>
      </w:r>
    </w:p>
    <w:p w:rsidR="006A5AD8" w:rsidRPr="006A5AD8" w:rsidRDefault="006A5AD8" w:rsidP="006A5AD8">
      <w:pPr>
        <w:rPr>
          <w:sz w:val="20"/>
          <w:szCs w:val="20"/>
        </w:rPr>
      </w:pPr>
      <w:r w:rsidRPr="006A5AD8">
        <w:rPr>
          <w:sz w:val="20"/>
          <w:szCs w:val="20"/>
          <w:lang w:val="fr-FR"/>
        </w:rPr>
        <w:t xml:space="preserve">                </w:t>
      </w:r>
      <w:proofErr w:type="gramStart"/>
      <w:r w:rsidRPr="006A5AD8">
        <w:rPr>
          <w:sz w:val="20"/>
          <w:szCs w:val="20"/>
        </w:rPr>
        <w:t>then</w:t>
      </w:r>
      <w:proofErr w:type="gramEnd"/>
      <w:r w:rsidRPr="006A5AD8">
        <w:rPr>
          <w:sz w:val="20"/>
          <w:szCs w:val="20"/>
        </w:rPr>
        <w:t xml:space="preserve"> FIRLGRGN = 5; /* “East Asia and the Pacific (poorer countries)”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if LNG_L1 in (   "</w:t>
      </w:r>
      <w:proofErr w:type="spellStart"/>
      <w:r w:rsidRPr="006A5AD8">
        <w:rPr>
          <w:sz w:val="20"/>
          <w:szCs w:val="20"/>
        </w:rPr>
        <w:t>hye</w:t>
      </w:r>
      <w:proofErr w:type="spellEnd"/>
      <w:r w:rsidRPr="006A5AD8">
        <w:rPr>
          <w:sz w:val="20"/>
          <w:szCs w:val="20"/>
        </w:rPr>
        <w:t>", "</w:t>
      </w:r>
      <w:proofErr w:type="spellStart"/>
      <w:r w:rsidRPr="006A5AD8">
        <w:rPr>
          <w:sz w:val="20"/>
          <w:szCs w:val="20"/>
        </w:rPr>
        <w:t>aze</w:t>
      </w:r>
      <w:proofErr w:type="spellEnd"/>
      <w:r w:rsidRPr="006A5AD8">
        <w:rPr>
          <w:sz w:val="20"/>
          <w:szCs w:val="20"/>
        </w:rPr>
        <w:t>", "</w:t>
      </w:r>
      <w:proofErr w:type="spellStart"/>
      <w:r w:rsidRPr="006A5AD8">
        <w:rPr>
          <w:sz w:val="20"/>
          <w:szCs w:val="20"/>
        </w:rPr>
        <w:t>kat</w:t>
      </w:r>
      <w:proofErr w:type="spellEnd"/>
      <w:r w:rsidRPr="006A5AD8">
        <w:rPr>
          <w:sz w:val="20"/>
          <w:szCs w:val="20"/>
        </w:rPr>
        <w:t>", "</w:t>
      </w:r>
      <w:proofErr w:type="spellStart"/>
      <w:r w:rsidRPr="006A5AD8">
        <w:rPr>
          <w:sz w:val="20"/>
          <w:szCs w:val="20"/>
        </w:rPr>
        <w:t>kaz</w:t>
      </w:r>
      <w:proofErr w:type="spellEnd"/>
      <w:r w:rsidRPr="006A5AD8">
        <w:rPr>
          <w:sz w:val="20"/>
          <w:szCs w:val="20"/>
        </w:rPr>
        <w:t>", "mon", "</w:t>
      </w:r>
      <w:proofErr w:type="spellStart"/>
      <w:r w:rsidRPr="006A5AD8">
        <w:rPr>
          <w:sz w:val="20"/>
          <w:szCs w:val="20"/>
        </w:rPr>
        <w:t>tuk</w:t>
      </w:r>
      <w:proofErr w:type="spellEnd"/>
      <w:r w:rsidRPr="006A5AD8">
        <w:rPr>
          <w:sz w:val="20"/>
          <w:szCs w:val="20"/>
        </w:rPr>
        <w:t>", "</w:t>
      </w:r>
      <w:proofErr w:type="spellStart"/>
      <w:r w:rsidRPr="006A5AD8">
        <w:rPr>
          <w:sz w:val="20"/>
          <w:szCs w:val="20"/>
        </w:rPr>
        <w:t>uzb</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proofErr w:type="gramStart"/>
      <w:r w:rsidRPr="006A5AD8">
        <w:rPr>
          <w:sz w:val="20"/>
          <w:szCs w:val="20"/>
        </w:rPr>
        <w:t>abk</w:t>
      </w:r>
      <w:proofErr w:type="spellEnd"/>
      <w:proofErr w:type="gramEnd"/>
      <w:r w:rsidRPr="006A5AD8">
        <w:rPr>
          <w:sz w:val="20"/>
          <w:szCs w:val="20"/>
        </w:rPr>
        <w:t>"   )</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6; /* “Central Asia”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LNG_L1 in (   "</w:t>
      </w:r>
      <w:proofErr w:type="spellStart"/>
      <w:r w:rsidRPr="006A5AD8">
        <w:rPr>
          <w:sz w:val="20"/>
          <w:szCs w:val="20"/>
        </w:rPr>
        <w:t>jpn</w:t>
      </w:r>
      <w:proofErr w:type="spellEnd"/>
      <w:r w:rsidRPr="006A5AD8">
        <w:rPr>
          <w:sz w:val="20"/>
          <w:szCs w:val="20"/>
        </w:rPr>
        <w:t>", "</w:t>
      </w:r>
      <w:proofErr w:type="spellStart"/>
      <w:r w:rsidRPr="006A5AD8">
        <w:rPr>
          <w:sz w:val="20"/>
          <w:szCs w:val="20"/>
        </w:rPr>
        <w:t>kor</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proofErr w:type="gramStart"/>
      <w:r w:rsidRPr="006A5AD8">
        <w:rPr>
          <w:sz w:val="20"/>
          <w:szCs w:val="20"/>
        </w:rPr>
        <w:t>aus</w:t>
      </w:r>
      <w:proofErr w:type="spellEnd"/>
      <w:proofErr w:type="gramEnd"/>
      <w:r w:rsidRPr="006A5AD8">
        <w:rPr>
          <w:sz w:val="20"/>
          <w:szCs w:val="20"/>
        </w:rPr>
        <w:t>"   )</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7; /* “East Asia and the Pacific (richer countries)”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if LNG_L1 in (   "</w:t>
      </w:r>
      <w:proofErr w:type="spellStart"/>
      <w:r w:rsidRPr="006A5AD8">
        <w:rPr>
          <w:sz w:val="20"/>
          <w:szCs w:val="20"/>
        </w:rPr>
        <w:t>sqi</w:t>
      </w:r>
      <w:proofErr w:type="spellEnd"/>
      <w:r w:rsidRPr="006A5AD8">
        <w:rPr>
          <w:sz w:val="20"/>
          <w:szCs w:val="20"/>
        </w:rPr>
        <w:t>", "bel", "</w:t>
      </w:r>
      <w:proofErr w:type="spellStart"/>
      <w:r w:rsidRPr="006A5AD8">
        <w:rPr>
          <w:sz w:val="20"/>
          <w:szCs w:val="20"/>
        </w:rPr>
        <w:t>bul</w:t>
      </w:r>
      <w:proofErr w:type="spellEnd"/>
      <w:r w:rsidRPr="006A5AD8">
        <w:rPr>
          <w:sz w:val="20"/>
          <w:szCs w:val="20"/>
        </w:rPr>
        <w:t>", "</w:t>
      </w:r>
      <w:proofErr w:type="spellStart"/>
      <w:r w:rsidRPr="006A5AD8">
        <w:rPr>
          <w:sz w:val="20"/>
          <w:szCs w:val="20"/>
        </w:rPr>
        <w:t>hrv</w:t>
      </w:r>
      <w:proofErr w:type="spellEnd"/>
      <w:r w:rsidRPr="006A5AD8">
        <w:rPr>
          <w:sz w:val="20"/>
          <w:szCs w:val="20"/>
        </w:rPr>
        <w:t>", "</w:t>
      </w:r>
      <w:proofErr w:type="spellStart"/>
      <w:r w:rsidRPr="006A5AD8">
        <w:rPr>
          <w:sz w:val="20"/>
          <w:szCs w:val="20"/>
        </w:rPr>
        <w:t>ces</w:t>
      </w:r>
      <w:proofErr w:type="spellEnd"/>
      <w:r w:rsidRPr="006A5AD8">
        <w:rPr>
          <w:sz w:val="20"/>
          <w:szCs w:val="20"/>
        </w:rPr>
        <w:t>", "</w:t>
      </w:r>
      <w:proofErr w:type="spellStart"/>
      <w:r w:rsidRPr="006A5AD8">
        <w:rPr>
          <w:sz w:val="20"/>
          <w:szCs w:val="20"/>
        </w:rPr>
        <w:t>est</w:t>
      </w:r>
      <w:proofErr w:type="spellEnd"/>
      <w:r w:rsidRPr="006A5AD8">
        <w:rPr>
          <w:sz w:val="20"/>
          <w:szCs w:val="20"/>
        </w:rPr>
        <w:t>", "</w:t>
      </w:r>
      <w:proofErr w:type="spellStart"/>
      <w:r w:rsidRPr="006A5AD8">
        <w:rPr>
          <w:sz w:val="20"/>
          <w:szCs w:val="20"/>
        </w:rPr>
        <w:t>hun</w:t>
      </w:r>
      <w:proofErr w:type="spellEnd"/>
      <w:r w:rsidRPr="006A5AD8">
        <w:rPr>
          <w:sz w:val="20"/>
          <w:szCs w:val="20"/>
        </w:rPr>
        <w:t>", "</w:t>
      </w:r>
      <w:proofErr w:type="spellStart"/>
      <w:r w:rsidRPr="006A5AD8">
        <w:rPr>
          <w:sz w:val="20"/>
          <w:szCs w:val="20"/>
        </w:rPr>
        <w:t>lav</w:t>
      </w:r>
      <w:proofErr w:type="spellEnd"/>
      <w:r w:rsidRPr="006A5AD8">
        <w:rPr>
          <w:sz w:val="20"/>
          <w:szCs w:val="20"/>
        </w:rPr>
        <w:t>", "lit", "pol", "</w:t>
      </w:r>
      <w:proofErr w:type="spellStart"/>
      <w:r w:rsidRPr="006A5AD8">
        <w:rPr>
          <w:sz w:val="20"/>
          <w:szCs w:val="20"/>
        </w:rPr>
        <w:t>rus</w:t>
      </w:r>
      <w:proofErr w:type="spellEnd"/>
      <w:r w:rsidRPr="006A5AD8">
        <w:rPr>
          <w:sz w:val="20"/>
          <w:szCs w:val="20"/>
        </w:rPr>
        <w:t>", "</w:t>
      </w:r>
      <w:proofErr w:type="spellStart"/>
      <w:r w:rsidRPr="006A5AD8">
        <w:rPr>
          <w:sz w:val="20"/>
          <w:szCs w:val="20"/>
        </w:rPr>
        <w:t>srp</w:t>
      </w:r>
      <w:proofErr w:type="spellEnd"/>
      <w:r w:rsidRPr="006A5AD8">
        <w:rPr>
          <w:sz w:val="20"/>
          <w:szCs w:val="20"/>
        </w:rPr>
        <w:t>", "</w:t>
      </w:r>
      <w:proofErr w:type="spellStart"/>
      <w:r w:rsidRPr="006A5AD8">
        <w:rPr>
          <w:sz w:val="20"/>
          <w:szCs w:val="20"/>
        </w:rPr>
        <w:t>slk</w:t>
      </w:r>
      <w:proofErr w:type="spellEnd"/>
      <w:r w:rsidRPr="006A5AD8">
        <w:rPr>
          <w:sz w:val="20"/>
          <w:szCs w:val="20"/>
        </w:rPr>
        <w:t>", "tat", "tur", "</w:t>
      </w:r>
      <w:proofErr w:type="spellStart"/>
      <w:r w:rsidRPr="006A5AD8">
        <w:rPr>
          <w:sz w:val="20"/>
          <w:szCs w:val="20"/>
        </w:rPr>
        <w:t>ukr</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r w:rsidRPr="006A5AD8">
        <w:rPr>
          <w:sz w:val="20"/>
          <w:szCs w:val="20"/>
        </w:rPr>
        <w:t>bos</w:t>
      </w:r>
      <w:proofErr w:type="spellEnd"/>
      <w:r w:rsidRPr="006A5AD8">
        <w:rPr>
          <w:sz w:val="20"/>
          <w:szCs w:val="20"/>
        </w:rPr>
        <w:t>", "</w:t>
      </w:r>
      <w:proofErr w:type="spellStart"/>
      <w:r w:rsidRPr="006A5AD8">
        <w:rPr>
          <w:sz w:val="20"/>
          <w:szCs w:val="20"/>
        </w:rPr>
        <w:t>che</w:t>
      </w:r>
      <w:proofErr w:type="spellEnd"/>
      <w:r w:rsidRPr="006A5AD8">
        <w:rPr>
          <w:sz w:val="20"/>
          <w:szCs w:val="20"/>
        </w:rPr>
        <w:t>", "</w:t>
      </w:r>
      <w:proofErr w:type="spellStart"/>
      <w:r w:rsidRPr="006A5AD8">
        <w:rPr>
          <w:sz w:val="20"/>
          <w:szCs w:val="20"/>
        </w:rPr>
        <w:t>chv</w:t>
      </w:r>
      <w:proofErr w:type="spellEnd"/>
      <w:r w:rsidRPr="006A5AD8">
        <w:rPr>
          <w:sz w:val="20"/>
          <w:szCs w:val="20"/>
        </w:rPr>
        <w:t>", "</w:t>
      </w:r>
      <w:proofErr w:type="spellStart"/>
      <w:r w:rsidRPr="006A5AD8">
        <w:rPr>
          <w:sz w:val="20"/>
          <w:szCs w:val="20"/>
        </w:rPr>
        <w:t>csb</w:t>
      </w:r>
      <w:proofErr w:type="spellEnd"/>
      <w:r w:rsidRPr="006A5AD8">
        <w:rPr>
          <w:sz w:val="20"/>
          <w:szCs w:val="20"/>
        </w:rPr>
        <w:t>", "</w:t>
      </w:r>
      <w:proofErr w:type="spellStart"/>
      <w:r w:rsidRPr="006A5AD8">
        <w:rPr>
          <w:sz w:val="20"/>
          <w:szCs w:val="20"/>
        </w:rPr>
        <w:t>dar</w:t>
      </w:r>
      <w:proofErr w:type="spellEnd"/>
      <w:r w:rsidRPr="006A5AD8">
        <w:rPr>
          <w:sz w:val="20"/>
          <w:szCs w:val="20"/>
        </w:rPr>
        <w:t>", "fur", "</w:t>
      </w:r>
      <w:proofErr w:type="spellStart"/>
      <w:r w:rsidRPr="006A5AD8">
        <w:rPr>
          <w:sz w:val="20"/>
          <w:szCs w:val="20"/>
        </w:rPr>
        <w:t>inh</w:t>
      </w:r>
      <w:proofErr w:type="spellEnd"/>
      <w:r w:rsidRPr="006A5AD8">
        <w:rPr>
          <w:sz w:val="20"/>
          <w:szCs w:val="20"/>
        </w:rPr>
        <w:t>", "</w:t>
      </w:r>
      <w:proofErr w:type="spellStart"/>
      <w:r w:rsidRPr="006A5AD8">
        <w:rPr>
          <w:sz w:val="20"/>
          <w:szCs w:val="20"/>
        </w:rPr>
        <w:t>kom</w:t>
      </w:r>
      <w:proofErr w:type="spellEnd"/>
      <w:r w:rsidRPr="006A5AD8">
        <w:rPr>
          <w:sz w:val="20"/>
          <w:szCs w:val="20"/>
        </w:rPr>
        <w:t>", "</w:t>
      </w:r>
      <w:proofErr w:type="spellStart"/>
      <w:r w:rsidRPr="006A5AD8">
        <w:rPr>
          <w:sz w:val="20"/>
          <w:szCs w:val="20"/>
        </w:rPr>
        <w:t>mkd</w:t>
      </w:r>
      <w:proofErr w:type="spellEnd"/>
      <w:r w:rsidRPr="006A5AD8">
        <w:rPr>
          <w:sz w:val="20"/>
          <w:szCs w:val="20"/>
        </w:rPr>
        <w:t>", "</w:t>
      </w:r>
      <w:proofErr w:type="spellStart"/>
      <w:r w:rsidRPr="006A5AD8">
        <w:rPr>
          <w:sz w:val="20"/>
          <w:szCs w:val="20"/>
        </w:rPr>
        <w:t>oss</w:t>
      </w:r>
      <w:proofErr w:type="spellEnd"/>
      <w:r w:rsidRPr="006A5AD8">
        <w:rPr>
          <w:sz w:val="20"/>
          <w:szCs w:val="20"/>
        </w:rPr>
        <w:t>", "rom", "</w:t>
      </w:r>
      <w:proofErr w:type="spellStart"/>
      <w:r w:rsidRPr="006A5AD8">
        <w:rPr>
          <w:sz w:val="20"/>
          <w:szCs w:val="20"/>
        </w:rPr>
        <w:t>ron</w:t>
      </w:r>
      <w:proofErr w:type="spellEnd"/>
      <w:r w:rsidRPr="006A5AD8">
        <w:rPr>
          <w:sz w:val="20"/>
          <w:szCs w:val="20"/>
        </w:rPr>
        <w:t>", "</w:t>
      </w:r>
      <w:proofErr w:type="spellStart"/>
      <w:r w:rsidRPr="006A5AD8">
        <w:rPr>
          <w:sz w:val="20"/>
          <w:szCs w:val="20"/>
        </w:rPr>
        <w:t>sla</w:t>
      </w:r>
      <w:proofErr w:type="spellEnd"/>
      <w:r w:rsidRPr="006A5AD8">
        <w:rPr>
          <w:sz w:val="20"/>
          <w:szCs w:val="20"/>
        </w:rPr>
        <w:t>", "</w:t>
      </w:r>
      <w:proofErr w:type="spellStart"/>
      <w:r w:rsidRPr="006A5AD8">
        <w:rPr>
          <w:sz w:val="20"/>
          <w:szCs w:val="20"/>
        </w:rPr>
        <w:t>slv</w:t>
      </w:r>
      <w:proofErr w:type="spellEnd"/>
      <w:r w:rsidRPr="006A5AD8">
        <w:rPr>
          <w:sz w:val="20"/>
          <w:szCs w:val="20"/>
        </w:rPr>
        <w:t>", "</w:t>
      </w:r>
      <w:proofErr w:type="spellStart"/>
      <w:r w:rsidRPr="006A5AD8">
        <w:rPr>
          <w:sz w:val="20"/>
          <w:szCs w:val="20"/>
        </w:rPr>
        <w:t>udm</w:t>
      </w:r>
      <w:proofErr w:type="spellEnd"/>
      <w:r w:rsidRPr="006A5AD8">
        <w:rPr>
          <w:sz w:val="20"/>
          <w:szCs w:val="20"/>
        </w:rPr>
        <w:t>", "</w:t>
      </w:r>
      <w:proofErr w:type="spellStart"/>
      <w:r w:rsidRPr="006A5AD8">
        <w:rPr>
          <w:sz w:val="20"/>
          <w:szCs w:val="20"/>
        </w:rPr>
        <w:t>zza</w:t>
      </w:r>
      <w:proofErr w:type="spellEnd"/>
      <w:r w:rsidRPr="006A5AD8">
        <w:rPr>
          <w:sz w:val="20"/>
          <w:szCs w:val="20"/>
        </w:rPr>
        <w:t>"   )</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8; /* “Central and Eastern Europe”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if LNG_L1 in (   "</w:t>
      </w:r>
      <w:proofErr w:type="spellStart"/>
      <w:r w:rsidRPr="006A5AD8">
        <w:rPr>
          <w:sz w:val="20"/>
          <w:szCs w:val="20"/>
        </w:rPr>
        <w:t>bre</w:t>
      </w:r>
      <w:proofErr w:type="spellEnd"/>
      <w:r w:rsidRPr="006A5AD8">
        <w:rPr>
          <w:sz w:val="20"/>
          <w:szCs w:val="20"/>
        </w:rPr>
        <w:t>", "cat", "</w:t>
      </w:r>
      <w:proofErr w:type="spellStart"/>
      <w:r w:rsidRPr="006A5AD8">
        <w:rPr>
          <w:sz w:val="20"/>
          <w:szCs w:val="20"/>
        </w:rPr>
        <w:t>dan</w:t>
      </w:r>
      <w:proofErr w:type="spellEnd"/>
      <w:r w:rsidRPr="006A5AD8">
        <w:rPr>
          <w:sz w:val="20"/>
          <w:szCs w:val="20"/>
        </w:rPr>
        <w:t>", "</w:t>
      </w:r>
      <w:proofErr w:type="spellStart"/>
      <w:r w:rsidRPr="006A5AD8">
        <w:rPr>
          <w:sz w:val="20"/>
          <w:szCs w:val="20"/>
        </w:rPr>
        <w:t>nld</w:t>
      </w:r>
      <w:proofErr w:type="spellEnd"/>
      <w:r w:rsidRPr="006A5AD8">
        <w:rPr>
          <w:sz w:val="20"/>
          <w:szCs w:val="20"/>
        </w:rPr>
        <w:t>", "</w:t>
      </w:r>
      <w:proofErr w:type="spellStart"/>
      <w:r w:rsidRPr="006A5AD8">
        <w:rPr>
          <w:sz w:val="20"/>
          <w:szCs w:val="20"/>
        </w:rPr>
        <w:t>eng</w:t>
      </w:r>
      <w:proofErr w:type="spellEnd"/>
      <w:r w:rsidRPr="006A5AD8">
        <w:rPr>
          <w:sz w:val="20"/>
          <w:szCs w:val="20"/>
        </w:rPr>
        <w:t>", "fin", "</w:t>
      </w:r>
      <w:proofErr w:type="spellStart"/>
      <w:r w:rsidRPr="006A5AD8">
        <w:rPr>
          <w:sz w:val="20"/>
          <w:szCs w:val="20"/>
        </w:rPr>
        <w:t>fra</w:t>
      </w:r>
      <w:proofErr w:type="spellEnd"/>
      <w:r w:rsidRPr="006A5AD8">
        <w:rPr>
          <w:sz w:val="20"/>
          <w:szCs w:val="20"/>
        </w:rPr>
        <w:t>", "</w:t>
      </w:r>
      <w:proofErr w:type="spellStart"/>
      <w:r w:rsidRPr="006A5AD8">
        <w:rPr>
          <w:sz w:val="20"/>
          <w:szCs w:val="20"/>
        </w:rPr>
        <w:t>glg</w:t>
      </w:r>
      <w:proofErr w:type="spellEnd"/>
      <w:r w:rsidRPr="006A5AD8">
        <w:rPr>
          <w:sz w:val="20"/>
          <w:szCs w:val="20"/>
        </w:rPr>
        <w:t>", "</w:t>
      </w:r>
      <w:proofErr w:type="spellStart"/>
      <w:r w:rsidRPr="006A5AD8">
        <w:rPr>
          <w:sz w:val="20"/>
          <w:szCs w:val="20"/>
        </w:rPr>
        <w:t>deu</w:t>
      </w:r>
      <w:proofErr w:type="spellEnd"/>
      <w:r w:rsidRPr="006A5AD8">
        <w:rPr>
          <w:sz w:val="20"/>
          <w:szCs w:val="20"/>
        </w:rPr>
        <w:t>", "</w:t>
      </w:r>
      <w:proofErr w:type="spellStart"/>
      <w:r w:rsidRPr="006A5AD8">
        <w:rPr>
          <w:sz w:val="20"/>
          <w:szCs w:val="20"/>
        </w:rPr>
        <w:t>heb</w:t>
      </w:r>
      <w:proofErr w:type="spellEnd"/>
      <w:r w:rsidRPr="006A5AD8">
        <w:rPr>
          <w:sz w:val="20"/>
          <w:szCs w:val="20"/>
        </w:rPr>
        <w:t>", "</w:t>
      </w:r>
      <w:proofErr w:type="spellStart"/>
      <w:r w:rsidRPr="006A5AD8">
        <w:rPr>
          <w:sz w:val="20"/>
          <w:szCs w:val="20"/>
        </w:rPr>
        <w:t>gle</w:t>
      </w:r>
      <w:proofErr w:type="spellEnd"/>
      <w:r w:rsidRPr="006A5AD8">
        <w:rPr>
          <w:sz w:val="20"/>
          <w:szCs w:val="20"/>
        </w:rPr>
        <w:t>", "</w:t>
      </w:r>
      <w:proofErr w:type="spellStart"/>
      <w:r w:rsidRPr="006A5AD8">
        <w:rPr>
          <w:sz w:val="20"/>
          <w:szCs w:val="20"/>
        </w:rPr>
        <w:t>ita</w:t>
      </w:r>
      <w:proofErr w:type="spellEnd"/>
      <w:r w:rsidRPr="006A5AD8">
        <w:rPr>
          <w:sz w:val="20"/>
          <w:szCs w:val="20"/>
        </w:rPr>
        <w:t>", "</w:t>
      </w:r>
      <w:proofErr w:type="spellStart"/>
      <w:r w:rsidRPr="006A5AD8">
        <w:rPr>
          <w:sz w:val="20"/>
          <w:szCs w:val="20"/>
        </w:rPr>
        <w:t>mlt</w:t>
      </w:r>
      <w:proofErr w:type="spellEnd"/>
      <w:r w:rsidRPr="006A5AD8">
        <w:rPr>
          <w:sz w:val="20"/>
          <w:szCs w:val="20"/>
        </w:rPr>
        <w:t>", "nor", "</w:t>
      </w:r>
      <w:proofErr w:type="spellStart"/>
      <w:r w:rsidRPr="006A5AD8">
        <w:rPr>
          <w:sz w:val="20"/>
          <w:szCs w:val="20"/>
        </w:rPr>
        <w:t>por</w:t>
      </w:r>
      <w:proofErr w:type="spellEnd"/>
      <w:r w:rsidRPr="006A5AD8">
        <w:rPr>
          <w:sz w:val="20"/>
          <w:szCs w:val="20"/>
        </w:rPr>
        <w:t>", "</w:t>
      </w:r>
      <w:proofErr w:type="spellStart"/>
      <w:r w:rsidRPr="006A5AD8">
        <w:rPr>
          <w:sz w:val="20"/>
          <w:szCs w:val="20"/>
        </w:rPr>
        <w:t>scn</w:t>
      </w:r>
      <w:proofErr w:type="spellEnd"/>
      <w:r w:rsidRPr="006A5AD8">
        <w:rPr>
          <w:sz w:val="20"/>
          <w:szCs w:val="20"/>
        </w:rPr>
        <w:t>", "</w:t>
      </w:r>
      <w:proofErr w:type="spellStart"/>
      <w:r w:rsidRPr="006A5AD8">
        <w:rPr>
          <w:sz w:val="20"/>
          <w:szCs w:val="20"/>
        </w:rPr>
        <w:t>swe</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r w:rsidRPr="006A5AD8">
        <w:rPr>
          <w:sz w:val="20"/>
          <w:szCs w:val="20"/>
        </w:rPr>
        <w:t>alg</w:t>
      </w:r>
      <w:proofErr w:type="spellEnd"/>
      <w:r w:rsidRPr="006A5AD8">
        <w:rPr>
          <w:sz w:val="20"/>
          <w:szCs w:val="20"/>
        </w:rPr>
        <w:t>", "</w:t>
      </w:r>
      <w:proofErr w:type="spellStart"/>
      <w:r w:rsidRPr="006A5AD8">
        <w:rPr>
          <w:sz w:val="20"/>
          <w:szCs w:val="20"/>
        </w:rPr>
        <w:t>ath</w:t>
      </w:r>
      <w:proofErr w:type="spellEnd"/>
      <w:r w:rsidRPr="006A5AD8">
        <w:rPr>
          <w:sz w:val="20"/>
          <w:szCs w:val="20"/>
        </w:rPr>
        <w:t>", "</w:t>
      </w:r>
      <w:proofErr w:type="spellStart"/>
      <w:r w:rsidRPr="006A5AD8">
        <w:rPr>
          <w:sz w:val="20"/>
          <w:szCs w:val="20"/>
        </w:rPr>
        <w:t>bla</w:t>
      </w:r>
      <w:proofErr w:type="spellEnd"/>
      <w:r w:rsidRPr="006A5AD8">
        <w:rPr>
          <w:sz w:val="20"/>
          <w:szCs w:val="20"/>
        </w:rPr>
        <w:t>", "</w:t>
      </w:r>
      <w:proofErr w:type="spellStart"/>
      <w:r w:rsidRPr="006A5AD8">
        <w:rPr>
          <w:sz w:val="20"/>
          <w:szCs w:val="20"/>
        </w:rPr>
        <w:t>cel</w:t>
      </w:r>
      <w:proofErr w:type="spellEnd"/>
      <w:r w:rsidRPr="006A5AD8">
        <w:rPr>
          <w:sz w:val="20"/>
          <w:szCs w:val="20"/>
        </w:rPr>
        <w:t>", "</w:t>
      </w:r>
      <w:proofErr w:type="spellStart"/>
      <w:r w:rsidRPr="006A5AD8">
        <w:rPr>
          <w:sz w:val="20"/>
          <w:szCs w:val="20"/>
        </w:rPr>
        <w:t>chp</w:t>
      </w:r>
      <w:proofErr w:type="spellEnd"/>
      <w:r w:rsidRPr="006A5AD8">
        <w:rPr>
          <w:sz w:val="20"/>
          <w:szCs w:val="20"/>
        </w:rPr>
        <w:t>", "</w:t>
      </w:r>
      <w:proofErr w:type="spellStart"/>
      <w:r w:rsidRPr="006A5AD8">
        <w:rPr>
          <w:sz w:val="20"/>
          <w:szCs w:val="20"/>
        </w:rPr>
        <w:t>cre</w:t>
      </w:r>
      <w:proofErr w:type="spellEnd"/>
      <w:r w:rsidRPr="006A5AD8">
        <w:rPr>
          <w:sz w:val="20"/>
          <w:szCs w:val="20"/>
        </w:rPr>
        <w:t>", "</w:t>
      </w:r>
      <w:proofErr w:type="spellStart"/>
      <w:r w:rsidRPr="006A5AD8">
        <w:rPr>
          <w:sz w:val="20"/>
          <w:szCs w:val="20"/>
        </w:rPr>
        <w:t>cym</w:t>
      </w:r>
      <w:proofErr w:type="spellEnd"/>
      <w:r w:rsidRPr="006A5AD8">
        <w:rPr>
          <w:sz w:val="20"/>
          <w:szCs w:val="20"/>
        </w:rPr>
        <w:t>", "</w:t>
      </w:r>
      <w:proofErr w:type="spellStart"/>
      <w:r w:rsidRPr="006A5AD8">
        <w:rPr>
          <w:sz w:val="20"/>
          <w:szCs w:val="20"/>
        </w:rPr>
        <w:t>dak</w:t>
      </w:r>
      <w:proofErr w:type="spellEnd"/>
      <w:r w:rsidRPr="006A5AD8">
        <w:rPr>
          <w:sz w:val="20"/>
          <w:szCs w:val="20"/>
        </w:rPr>
        <w:t>", "den", "</w:t>
      </w:r>
      <w:proofErr w:type="spellStart"/>
      <w:r w:rsidRPr="006A5AD8">
        <w:rPr>
          <w:sz w:val="20"/>
          <w:szCs w:val="20"/>
        </w:rPr>
        <w:t>dgr</w:t>
      </w:r>
      <w:proofErr w:type="spellEnd"/>
      <w:r w:rsidRPr="006A5AD8">
        <w:rPr>
          <w:sz w:val="20"/>
          <w:szCs w:val="20"/>
        </w:rPr>
        <w:t>", "ell", "</w:t>
      </w:r>
      <w:proofErr w:type="spellStart"/>
      <w:r w:rsidRPr="006A5AD8">
        <w:rPr>
          <w:sz w:val="20"/>
          <w:szCs w:val="20"/>
        </w:rPr>
        <w:t>eus</w:t>
      </w:r>
      <w:proofErr w:type="spellEnd"/>
      <w:r w:rsidRPr="006A5AD8">
        <w:rPr>
          <w:sz w:val="20"/>
          <w:szCs w:val="20"/>
        </w:rPr>
        <w:t>", "</w:t>
      </w:r>
      <w:proofErr w:type="spellStart"/>
      <w:r w:rsidRPr="006A5AD8">
        <w:rPr>
          <w:sz w:val="20"/>
          <w:szCs w:val="20"/>
        </w:rPr>
        <w:t>fao</w:t>
      </w:r>
      <w:proofErr w:type="spellEnd"/>
      <w:r w:rsidRPr="006A5AD8">
        <w:rPr>
          <w:sz w:val="20"/>
          <w:szCs w:val="20"/>
        </w:rPr>
        <w:t>", "fry", "gem", "</w:t>
      </w:r>
      <w:proofErr w:type="spellStart"/>
      <w:r w:rsidRPr="006A5AD8">
        <w:rPr>
          <w:sz w:val="20"/>
          <w:szCs w:val="20"/>
        </w:rPr>
        <w:t>gla</w:t>
      </w:r>
      <w:proofErr w:type="spellEnd"/>
      <w:r w:rsidRPr="006A5AD8">
        <w:rPr>
          <w:sz w:val="20"/>
          <w:szCs w:val="20"/>
        </w:rPr>
        <w:t>", "</w:t>
      </w:r>
      <w:proofErr w:type="spellStart"/>
      <w:r w:rsidRPr="006A5AD8">
        <w:rPr>
          <w:sz w:val="20"/>
          <w:szCs w:val="20"/>
        </w:rPr>
        <w:t>gsw</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r w:rsidRPr="006A5AD8">
        <w:rPr>
          <w:sz w:val="20"/>
          <w:szCs w:val="20"/>
        </w:rPr>
        <w:t>gwi</w:t>
      </w:r>
      <w:proofErr w:type="spellEnd"/>
      <w:r w:rsidRPr="006A5AD8">
        <w:rPr>
          <w:sz w:val="20"/>
          <w:szCs w:val="20"/>
        </w:rPr>
        <w:t>", "</w:t>
      </w:r>
      <w:proofErr w:type="spellStart"/>
      <w:r w:rsidRPr="006A5AD8">
        <w:rPr>
          <w:sz w:val="20"/>
          <w:szCs w:val="20"/>
        </w:rPr>
        <w:t>iku</w:t>
      </w:r>
      <w:proofErr w:type="spellEnd"/>
      <w:r w:rsidRPr="006A5AD8">
        <w:rPr>
          <w:sz w:val="20"/>
          <w:szCs w:val="20"/>
        </w:rPr>
        <w:t>", "</w:t>
      </w:r>
      <w:proofErr w:type="spellStart"/>
      <w:r w:rsidRPr="006A5AD8">
        <w:rPr>
          <w:sz w:val="20"/>
          <w:szCs w:val="20"/>
        </w:rPr>
        <w:t>iro</w:t>
      </w:r>
      <w:proofErr w:type="spellEnd"/>
      <w:r w:rsidRPr="006A5AD8">
        <w:rPr>
          <w:sz w:val="20"/>
          <w:szCs w:val="20"/>
        </w:rPr>
        <w:t>", "</w:t>
      </w:r>
      <w:proofErr w:type="spellStart"/>
      <w:r w:rsidRPr="006A5AD8">
        <w:rPr>
          <w:sz w:val="20"/>
          <w:szCs w:val="20"/>
        </w:rPr>
        <w:t>isl</w:t>
      </w:r>
      <w:proofErr w:type="spellEnd"/>
      <w:r w:rsidRPr="006A5AD8">
        <w:rPr>
          <w:sz w:val="20"/>
          <w:szCs w:val="20"/>
        </w:rPr>
        <w:t>", "</w:t>
      </w:r>
      <w:proofErr w:type="spellStart"/>
      <w:r w:rsidRPr="006A5AD8">
        <w:rPr>
          <w:sz w:val="20"/>
          <w:szCs w:val="20"/>
        </w:rPr>
        <w:t>kal</w:t>
      </w:r>
      <w:proofErr w:type="spellEnd"/>
      <w:r w:rsidRPr="006A5AD8">
        <w:rPr>
          <w:sz w:val="20"/>
          <w:szCs w:val="20"/>
        </w:rPr>
        <w:t>", "mic", "</w:t>
      </w:r>
      <w:proofErr w:type="spellStart"/>
      <w:r w:rsidRPr="006A5AD8">
        <w:rPr>
          <w:sz w:val="20"/>
          <w:szCs w:val="20"/>
        </w:rPr>
        <w:t>moh</w:t>
      </w:r>
      <w:proofErr w:type="spellEnd"/>
      <w:r w:rsidRPr="006A5AD8">
        <w:rPr>
          <w:sz w:val="20"/>
          <w:szCs w:val="20"/>
        </w:rPr>
        <w:t>", "</w:t>
      </w:r>
      <w:proofErr w:type="spellStart"/>
      <w:r w:rsidRPr="006A5AD8">
        <w:rPr>
          <w:sz w:val="20"/>
          <w:szCs w:val="20"/>
        </w:rPr>
        <w:t>nds</w:t>
      </w:r>
      <w:proofErr w:type="spellEnd"/>
      <w:r w:rsidRPr="006A5AD8">
        <w:rPr>
          <w:sz w:val="20"/>
          <w:szCs w:val="20"/>
        </w:rPr>
        <w:t>", "non", "</w:t>
      </w:r>
      <w:proofErr w:type="spellStart"/>
      <w:r w:rsidRPr="006A5AD8">
        <w:rPr>
          <w:sz w:val="20"/>
          <w:szCs w:val="20"/>
        </w:rPr>
        <w:t>oji</w:t>
      </w:r>
      <w:proofErr w:type="spellEnd"/>
      <w:r w:rsidRPr="006A5AD8">
        <w:rPr>
          <w:sz w:val="20"/>
          <w:szCs w:val="20"/>
        </w:rPr>
        <w:t>", "</w:t>
      </w:r>
      <w:proofErr w:type="spellStart"/>
      <w:r w:rsidRPr="006A5AD8">
        <w:rPr>
          <w:sz w:val="20"/>
          <w:szCs w:val="20"/>
        </w:rPr>
        <w:t>oci</w:t>
      </w:r>
      <w:proofErr w:type="spellEnd"/>
      <w:r w:rsidRPr="006A5AD8">
        <w:rPr>
          <w:sz w:val="20"/>
          <w:szCs w:val="20"/>
        </w:rPr>
        <w:t>", "</w:t>
      </w:r>
      <w:proofErr w:type="spellStart"/>
      <w:r w:rsidRPr="006A5AD8">
        <w:rPr>
          <w:sz w:val="20"/>
          <w:szCs w:val="20"/>
        </w:rPr>
        <w:t>roa</w:t>
      </w:r>
      <w:proofErr w:type="spellEnd"/>
      <w:r w:rsidRPr="006A5AD8">
        <w:rPr>
          <w:sz w:val="20"/>
          <w:szCs w:val="20"/>
        </w:rPr>
        <w:t>", "</w:t>
      </w:r>
      <w:proofErr w:type="spellStart"/>
      <w:r w:rsidRPr="006A5AD8">
        <w:rPr>
          <w:sz w:val="20"/>
          <w:szCs w:val="20"/>
        </w:rPr>
        <w:t>roh</w:t>
      </w:r>
      <w:proofErr w:type="spellEnd"/>
      <w:r w:rsidRPr="006A5AD8">
        <w:rPr>
          <w:sz w:val="20"/>
          <w:szCs w:val="20"/>
        </w:rPr>
        <w:t>", "</w:t>
      </w:r>
      <w:proofErr w:type="spellStart"/>
      <w:r w:rsidRPr="006A5AD8">
        <w:rPr>
          <w:sz w:val="20"/>
          <w:szCs w:val="20"/>
        </w:rPr>
        <w:t>sal</w:t>
      </w:r>
      <w:proofErr w:type="spellEnd"/>
      <w:r w:rsidRPr="006A5AD8">
        <w:rPr>
          <w:sz w:val="20"/>
          <w:szCs w:val="20"/>
        </w:rPr>
        <w:t>", "</w:t>
      </w:r>
      <w:proofErr w:type="spellStart"/>
      <w:r w:rsidRPr="006A5AD8">
        <w:rPr>
          <w:sz w:val="20"/>
          <w:szCs w:val="20"/>
        </w:rPr>
        <w:t>sco</w:t>
      </w:r>
      <w:proofErr w:type="spellEnd"/>
      <w:r w:rsidRPr="006A5AD8">
        <w:rPr>
          <w:sz w:val="20"/>
          <w:szCs w:val="20"/>
        </w:rPr>
        <w:t>", "</w:t>
      </w:r>
      <w:proofErr w:type="spellStart"/>
      <w:r w:rsidRPr="006A5AD8">
        <w:rPr>
          <w:sz w:val="20"/>
          <w:szCs w:val="20"/>
        </w:rPr>
        <w:t>smi</w:t>
      </w:r>
      <w:proofErr w:type="spellEnd"/>
      <w:r w:rsidRPr="006A5AD8">
        <w:rPr>
          <w:sz w:val="20"/>
          <w:szCs w:val="20"/>
        </w:rPr>
        <w:t>", "spa", "</w:t>
      </w:r>
      <w:proofErr w:type="spellStart"/>
      <w:r w:rsidRPr="006A5AD8">
        <w:rPr>
          <w:sz w:val="20"/>
          <w:szCs w:val="20"/>
        </w:rPr>
        <w:t>srd</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spellStart"/>
      <w:proofErr w:type="gramStart"/>
      <w:r w:rsidRPr="006A5AD8">
        <w:rPr>
          <w:sz w:val="20"/>
          <w:szCs w:val="20"/>
        </w:rPr>
        <w:t>tli</w:t>
      </w:r>
      <w:proofErr w:type="spellEnd"/>
      <w:proofErr w:type="gramEnd"/>
      <w:r w:rsidRPr="006A5AD8">
        <w:rPr>
          <w:sz w:val="20"/>
          <w:szCs w:val="20"/>
        </w:rPr>
        <w:t>", "</w:t>
      </w:r>
      <w:proofErr w:type="spellStart"/>
      <w:r w:rsidRPr="006A5AD8">
        <w:rPr>
          <w:sz w:val="20"/>
          <w:szCs w:val="20"/>
        </w:rPr>
        <w:t>wak</w:t>
      </w:r>
      <w:proofErr w:type="spellEnd"/>
      <w:r w:rsidRPr="006A5AD8">
        <w:rPr>
          <w:sz w:val="20"/>
          <w:szCs w:val="20"/>
        </w:rPr>
        <w:t>", "</w:t>
      </w:r>
      <w:proofErr w:type="spellStart"/>
      <w:r w:rsidRPr="006A5AD8">
        <w:rPr>
          <w:sz w:val="20"/>
          <w:szCs w:val="20"/>
        </w:rPr>
        <w:t>wln</w:t>
      </w:r>
      <w:proofErr w:type="spellEnd"/>
      <w:r w:rsidRPr="006A5AD8">
        <w:rPr>
          <w:sz w:val="20"/>
          <w:szCs w:val="20"/>
        </w:rPr>
        <w:t>"  )</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9; /* “North America and Western Europe” */</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if LNG_L1 in ("</w:t>
      </w:r>
      <w:proofErr w:type="spellStart"/>
      <w:r w:rsidRPr="006A5AD8">
        <w:rPr>
          <w:sz w:val="20"/>
          <w:szCs w:val="20"/>
        </w:rPr>
        <w:t>afa</w:t>
      </w:r>
      <w:proofErr w:type="spellEnd"/>
      <w:r w:rsidRPr="006A5AD8">
        <w:rPr>
          <w:sz w:val="20"/>
          <w:szCs w:val="20"/>
        </w:rPr>
        <w:t>", "arc", "</w:t>
      </w:r>
      <w:proofErr w:type="spellStart"/>
      <w:r w:rsidRPr="006A5AD8">
        <w:rPr>
          <w:sz w:val="20"/>
          <w:szCs w:val="20"/>
        </w:rPr>
        <w:t>ine</w:t>
      </w:r>
      <w:proofErr w:type="spellEnd"/>
      <w:r w:rsidRPr="006A5AD8">
        <w:rPr>
          <w:sz w:val="20"/>
          <w:szCs w:val="20"/>
        </w:rPr>
        <w:t>", "</w:t>
      </w:r>
      <w:proofErr w:type="spellStart"/>
      <w:r w:rsidRPr="006A5AD8">
        <w:rPr>
          <w:sz w:val="20"/>
          <w:szCs w:val="20"/>
        </w:rPr>
        <w:t>mis</w:t>
      </w:r>
      <w:proofErr w:type="spellEnd"/>
      <w:r w:rsidRPr="006A5AD8">
        <w:rPr>
          <w:sz w:val="20"/>
          <w:szCs w:val="20"/>
        </w:rPr>
        <w:t>", "</w:t>
      </w:r>
      <w:proofErr w:type="spellStart"/>
      <w:r w:rsidRPr="006A5AD8">
        <w:rPr>
          <w:sz w:val="20"/>
          <w:szCs w:val="20"/>
        </w:rPr>
        <w:t>mul</w:t>
      </w:r>
      <w:proofErr w:type="spellEnd"/>
      <w:r w:rsidRPr="006A5AD8">
        <w:rPr>
          <w:sz w:val="20"/>
          <w:szCs w:val="20"/>
        </w:rPr>
        <w:t>", "</w:t>
      </w:r>
      <w:proofErr w:type="spellStart"/>
      <w:r w:rsidRPr="006A5AD8">
        <w:rPr>
          <w:sz w:val="20"/>
          <w:szCs w:val="20"/>
        </w:rPr>
        <w:t>sem</w:t>
      </w:r>
      <w:proofErr w:type="spellEnd"/>
      <w:r w:rsidRPr="006A5AD8">
        <w:rPr>
          <w:sz w:val="20"/>
          <w:szCs w:val="20"/>
        </w:rPr>
        <w:t>", "</w:t>
      </w:r>
      <w:proofErr w:type="spellStart"/>
      <w:r w:rsidRPr="006A5AD8">
        <w:rPr>
          <w:sz w:val="20"/>
          <w:szCs w:val="20"/>
        </w:rPr>
        <w:t>sgn</w:t>
      </w:r>
      <w:proofErr w:type="spellEnd"/>
      <w:r w:rsidRPr="006A5AD8">
        <w:rPr>
          <w:sz w:val="20"/>
          <w:szCs w:val="20"/>
        </w:rPr>
        <w:t>", "und", "yid", "</w:t>
      </w:r>
      <w:proofErr w:type="spellStart"/>
      <w:r w:rsidRPr="006A5AD8">
        <w:rPr>
          <w:sz w:val="20"/>
          <w:szCs w:val="20"/>
        </w:rPr>
        <w:t>zxx</w:t>
      </w:r>
      <w:proofErr w:type="spellEnd"/>
      <w:r w:rsidRPr="006A5AD8">
        <w:rPr>
          <w:sz w:val="20"/>
          <w:szCs w:val="20"/>
        </w:rPr>
        <w:t>")</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then</w:t>
      </w:r>
      <w:proofErr w:type="gramEnd"/>
      <w:r w:rsidRPr="006A5AD8">
        <w:rPr>
          <w:sz w:val="20"/>
          <w:szCs w:val="20"/>
        </w:rPr>
        <w:t xml:space="preserve"> FIRLGRGN = .N;  /* Those should receive code "." according to Excel documentation*/</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LNG_L1 = ""    then FIRLGRGN = .N;</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LNG_L1 = "996" then FIRLGRGN = .V;</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LNG_L1 = "997" then FIRLGRGN = .D;</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LNG_L1 = "998" then FIRLGRGN = .R;</w:t>
      </w: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LNG_L1 = "999" then FIRLGRGN = .N;</w:t>
      </w: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w:t>
      </w:r>
      <w:proofErr w:type="gramStart"/>
      <w:r w:rsidRPr="006A5AD8">
        <w:rPr>
          <w:sz w:val="20"/>
          <w:szCs w:val="20"/>
        </w:rPr>
        <w:t>if</w:t>
      </w:r>
      <w:proofErr w:type="gramEnd"/>
      <w:r w:rsidRPr="006A5AD8">
        <w:rPr>
          <w:sz w:val="20"/>
          <w:szCs w:val="20"/>
        </w:rPr>
        <w:t xml:space="preserve"> </w:t>
      </w:r>
      <w:proofErr w:type="spellStart"/>
      <w:r w:rsidRPr="006A5AD8">
        <w:rPr>
          <w:sz w:val="20"/>
          <w:szCs w:val="20"/>
        </w:rPr>
        <w:t>Disp_BQ</w:t>
      </w:r>
      <w:proofErr w:type="spellEnd"/>
      <w:r w:rsidRPr="006A5AD8">
        <w:rPr>
          <w:sz w:val="20"/>
          <w:szCs w:val="20"/>
        </w:rPr>
        <w:t xml:space="preserve"> = . </w:t>
      </w:r>
      <w:proofErr w:type="gramStart"/>
      <w:r w:rsidRPr="006A5AD8">
        <w:rPr>
          <w:sz w:val="20"/>
          <w:szCs w:val="20"/>
        </w:rPr>
        <w:t>then</w:t>
      </w:r>
      <w:proofErr w:type="gramEnd"/>
      <w:r w:rsidRPr="006A5AD8">
        <w:rPr>
          <w:sz w:val="20"/>
          <w:szCs w:val="20"/>
        </w:rPr>
        <w:t xml:space="preserve"> FIRLGRGN = .;</w:t>
      </w:r>
    </w:p>
    <w:p w:rsidR="006A5AD8" w:rsidRPr="006A5AD8" w:rsidRDefault="006A5AD8" w:rsidP="006A5AD8">
      <w:pPr>
        <w:rPr>
          <w:sz w:val="20"/>
          <w:szCs w:val="20"/>
        </w:rPr>
      </w:pPr>
    </w:p>
    <w:p w:rsidR="006A5AD8" w:rsidRPr="006A5AD8" w:rsidRDefault="006A5AD8" w:rsidP="006A5AD8">
      <w:pPr>
        <w:rPr>
          <w:sz w:val="20"/>
          <w:szCs w:val="20"/>
        </w:rPr>
      </w:pPr>
    </w:p>
    <w:p w:rsidR="006A5AD8" w:rsidRPr="006A5AD8" w:rsidRDefault="006A5AD8" w:rsidP="006A5AD8">
      <w:pPr>
        <w:rPr>
          <w:sz w:val="20"/>
          <w:szCs w:val="20"/>
        </w:rPr>
      </w:pPr>
      <w:r w:rsidRPr="006A5AD8">
        <w:rPr>
          <w:sz w:val="20"/>
          <w:szCs w:val="20"/>
        </w:rPr>
        <w:t xml:space="preserve">  /*</w:t>
      </w:r>
    </w:p>
    <w:p w:rsidR="00AD2DBF" w:rsidRDefault="00AD2DBF" w:rsidP="00AD2DBF">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A42696" w:rsidRPr="00526C04" w:rsidRDefault="00A42696" w:rsidP="00A42696">
      <w:pPr>
        <w:pStyle w:val="Heading3"/>
      </w:pPr>
      <w:bookmarkStart w:id="14" w:name="_Toc357609538"/>
      <w:r w:rsidRPr="00526C04">
        <w:t>SECLGRGN</w:t>
      </w:r>
      <w:bookmarkEnd w:id="14"/>
    </w:p>
    <w:p w:rsidR="000E0A9F" w:rsidRPr="00C03C35" w:rsidRDefault="003B137B" w:rsidP="000E0A9F">
      <w:pPr>
        <w:pStyle w:val="Heading4"/>
      </w:pPr>
      <w:r>
        <w:t xml:space="preserve">Variable </w:t>
      </w:r>
      <w:r w:rsidR="000E0A9F" w:rsidRPr="00C03C35">
        <w:t>Label</w:t>
      </w:r>
    </w:p>
    <w:p w:rsidR="000E0A9F" w:rsidRPr="00C03C35" w:rsidRDefault="000E0A9F" w:rsidP="000E0A9F">
      <w:pPr>
        <w:jc w:val="left"/>
      </w:pPr>
      <w:r w:rsidRPr="00C03C35">
        <w:rPr>
          <w:rStyle w:val="Heading3Char"/>
          <w:b w:val="0"/>
        </w:rPr>
        <w:tab/>
      </w:r>
      <w:r w:rsidR="0044249A" w:rsidRPr="0044249A">
        <w:t>Source region of second language learned at home in childhood and still</w:t>
      </w:r>
      <w:r w:rsidR="0044249A">
        <w:t xml:space="preserve"> understand (9 regions</w:t>
      </w:r>
      <w:r w:rsidR="0044249A" w:rsidRPr="0044249A">
        <w:t>)</w:t>
      </w:r>
    </w:p>
    <w:p w:rsidR="00362F5D" w:rsidRDefault="00362F5D" w:rsidP="00362F5D">
      <w:pPr>
        <w:pStyle w:val="Heading4"/>
        <w:tabs>
          <w:tab w:val="left" w:pos="2475"/>
        </w:tabs>
      </w:pPr>
      <w:r>
        <w:t xml:space="preserve">Value </w:t>
      </w:r>
      <w:r w:rsidRPr="00C03C35">
        <w:t>Label</w:t>
      </w:r>
      <w:r>
        <w:t>s</w:t>
      </w:r>
    </w:p>
    <w:p w:rsidR="00737A9F" w:rsidRPr="00213ECF" w:rsidRDefault="00362F5D" w:rsidP="0022142B">
      <w:pPr>
        <w:jc w:val="left"/>
      </w:pPr>
      <w:r>
        <w:tab/>
      </w:r>
      <w:r w:rsidR="00737A9F" w:rsidRPr="00C03C35">
        <w:t>Scale: discrete (categorical)</w:t>
      </w:r>
    </w:p>
    <w:p w:rsidR="00737A9F" w:rsidRPr="0022142B" w:rsidRDefault="00737A9F" w:rsidP="0022142B">
      <w:pPr>
        <w:jc w:val="left"/>
      </w:pPr>
      <w:r w:rsidRPr="0022142B">
        <w:rPr>
          <w:bCs/>
          <w:iCs/>
        </w:rPr>
        <w:tab/>
      </w:r>
      <w:r w:rsidRPr="009C065C">
        <w:t>1</w:t>
      </w:r>
      <w:r w:rsidRPr="009C065C">
        <w:tab/>
      </w:r>
      <w:r w:rsidRPr="0022142B">
        <w:t>“Arab States”</w:t>
      </w:r>
    </w:p>
    <w:p w:rsidR="00737A9F" w:rsidRPr="0022142B" w:rsidRDefault="00737A9F" w:rsidP="0022142B">
      <w:pPr>
        <w:jc w:val="left"/>
      </w:pPr>
      <w:r w:rsidRPr="0022142B">
        <w:tab/>
      </w:r>
      <w:r w:rsidRPr="009C065C">
        <w:t>2</w:t>
      </w:r>
      <w:r w:rsidRPr="009C065C">
        <w:tab/>
      </w:r>
      <w:r w:rsidRPr="0022142B">
        <w:t>“South and West Asia”</w:t>
      </w:r>
    </w:p>
    <w:p w:rsidR="00737A9F" w:rsidRPr="0022142B" w:rsidRDefault="00737A9F" w:rsidP="0022142B">
      <w:pPr>
        <w:jc w:val="left"/>
        <w:rPr>
          <w:bCs/>
          <w:iCs/>
        </w:rPr>
      </w:pPr>
      <w:r w:rsidRPr="0022142B">
        <w:tab/>
      </w:r>
      <w:r w:rsidRPr="009C065C">
        <w:t xml:space="preserve">3 </w:t>
      </w:r>
      <w:r w:rsidRPr="009C065C">
        <w:tab/>
      </w:r>
      <w:r w:rsidRPr="0022142B">
        <w:rPr>
          <w:bCs/>
          <w:iCs/>
        </w:rPr>
        <w:t>“Latin America and the Caribbean”</w:t>
      </w:r>
    </w:p>
    <w:p w:rsidR="00737A9F" w:rsidRPr="0022142B" w:rsidRDefault="00737A9F" w:rsidP="0022142B">
      <w:pPr>
        <w:jc w:val="left"/>
        <w:rPr>
          <w:bCs/>
          <w:iCs/>
        </w:rPr>
      </w:pPr>
      <w:r w:rsidRPr="0022142B">
        <w:rPr>
          <w:bCs/>
          <w:iCs/>
        </w:rPr>
        <w:tab/>
      </w:r>
      <w:r w:rsidRPr="009C065C">
        <w:t xml:space="preserve">4 </w:t>
      </w:r>
      <w:r w:rsidRPr="009C065C">
        <w:tab/>
      </w:r>
      <w:r w:rsidRPr="0022142B">
        <w:rPr>
          <w:bCs/>
          <w:iCs/>
        </w:rPr>
        <w:t>“</w:t>
      </w:r>
      <w:r w:rsidRPr="0022142B">
        <w:t>Sub</w:t>
      </w:r>
      <w:r w:rsidRPr="0022142B">
        <w:rPr>
          <w:bCs/>
          <w:iCs/>
        </w:rPr>
        <w:t>-Saharan Africa”</w:t>
      </w:r>
    </w:p>
    <w:p w:rsidR="00737A9F" w:rsidRPr="0022142B" w:rsidRDefault="00737A9F" w:rsidP="0022142B">
      <w:pPr>
        <w:jc w:val="left"/>
        <w:rPr>
          <w:bCs/>
          <w:iCs/>
        </w:rPr>
      </w:pPr>
      <w:r w:rsidRPr="0022142B">
        <w:rPr>
          <w:bCs/>
          <w:iCs/>
        </w:rPr>
        <w:tab/>
      </w:r>
      <w:r w:rsidRPr="009C065C">
        <w:t xml:space="preserve">5 </w:t>
      </w:r>
      <w:r w:rsidRPr="009C065C">
        <w:tab/>
      </w:r>
      <w:r w:rsidRPr="0022142B">
        <w:rPr>
          <w:bCs/>
          <w:iCs/>
        </w:rPr>
        <w:t>“East Asia and the Pacific (poorer countries)”</w:t>
      </w:r>
    </w:p>
    <w:p w:rsidR="00737A9F" w:rsidRPr="0022142B" w:rsidRDefault="00737A9F" w:rsidP="0022142B">
      <w:pPr>
        <w:jc w:val="left"/>
        <w:rPr>
          <w:bCs/>
          <w:iCs/>
        </w:rPr>
      </w:pPr>
      <w:r w:rsidRPr="0022142B">
        <w:rPr>
          <w:bCs/>
          <w:iCs/>
        </w:rPr>
        <w:tab/>
      </w:r>
      <w:r w:rsidRPr="009C065C">
        <w:t xml:space="preserve">6 </w:t>
      </w:r>
      <w:r w:rsidRPr="009C065C">
        <w:tab/>
        <w:t>“</w:t>
      </w:r>
      <w:r w:rsidRPr="0022142B">
        <w:rPr>
          <w:bCs/>
          <w:iCs/>
        </w:rPr>
        <w:t>Central Asia”</w:t>
      </w:r>
    </w:p>
    <w:p w:rsidR="00737A9F" w:rsidRPr="0022142B" w:rsidRDefault="00737A9F" w:rsidP="0022142B">
      <w:pPr>
        <w:jc w:val="left"/>
        <w:rPr>
          <w:bCs/>
          <w:iCs/>
        </w:rPr>
      </w:pPr>
      <w:r w:rsidRPr="0022142B">
        <w:rPr>
          <w:bCs/>
          <w:iCs/>
        </w:rPr>
        <w:tab/>
      </w:r>
      <w:r w:rsidRPr="009C065C">
        <w:t xml:space="preserve">7 </w:t>
      </w:r>
      <w:r w:rsidRPr="009C065C">
        <w:tab/>
      </w:r>
      <w:r w:rsidRPr="0022142B">
        <w:rPr>
          <w:bCs/>
          <w:iCs/>
        </w:rPr>
        <w:t>“East Asia and the Pacific (richer countries)”</w:t>
      </w:r>
    </w:p>
    <w:p w:rsidR="00737A9F" w:rsidRPr="0022142B" w:rsidRDefault="00737A9F" w:rsidP="0022142B">
      <w:pPr>
        <w:jc w:val="left"/>
        <w:rPr>
          <w:bCs/>
          <w:iCs/>
        </w:rPr>
      </w:pPr>
      <w:r w:rsidRPr="0022142B">
        <w:rPr>
          <w:bCs/>
          <w:iCs/>
        </w:rPr>
        <w:tab/>
      </w:r>
      <w:r w:rsidRPr="009C065C">
        <w:t xml:space="preserve">8 </w:t>
      </w:r>
      <w:r w:rsidRPr="009C065C">
        <w:tab/>
      </w:r>
      <w:r w:rsidRPr="0022142B">
        <w:rPr>
          <w:bCs/>
          <w:iCs/>
        </w:rPr>
        <w:t>“Central and Eastern Europe”</w:t>
      </w:r>
    </w:p>
    <w:p w:rsidR="00737A9F" w:rsidRPr="0022142B" w:rsidRDefault="00737A9F" w:rsidP="0022142B">
      <w:pPr>
        <w:jc w:val="left"/>
        <w:rPr>
          <w:bCs/>
          <w:iCs/>
        </w:rPr>
      </w:pPr>
      <w:r w:rsidRPr="0022142B">
        <w:rPr>
          <w:bCs/>
          <w:iCs/>
        </w:rPr>
        <w:tab/>
      </w:r>
      <w:r w:rsidRPr="009C065C">
        <w:t xml:space="preserve">9 </w:t>
      </w:r>
      <w:r w:rsidRPr="009C065C">
        <w:tab/>
      </w:r>
      <w:r w:rsidRPr="0022142B">
        <w:rPr>
          <w:bCs/>
          <w:iCs/>
        </w:rPr>
        <w:t>“North America and Western Europe”</w:t>
      </w:r>
    </w:p>
    <w:p w:rsidR="00156449" w:rsidRPr="0022142B" w:rsidRDefault="00156449" w:rsidP="0022142B">
      <w:pPr>
        <w:jc w:val="left"/>
        <w:rPr>
          <w:bCs/>
          <w:iCs/>
        </w:rPr>
      </w:pPr>
      <w:r w:rsidRPr="0022142B">
        <w:rPr>
          <w:bCs/>
          <w:iCs/>
        </w:rPr>
        <w:tab/>
        <w:t>.V</w:t>
      </w:r>
      <w:r w:rsidRPr="0022142B">
        <w:rPr>
          <w:bCs/>
          <w:iCs/>
        </w:rPr>
        <w:tab/>
        <w:t>“Valid skip’’</w:t>
      </w:r>
    </w:p>
    <w:p w:rsidR="00156449" w:rsidRPr="0022142B" w:rsidRDefault="00156449" w:rsidP="0022142B">
      <w:pPr>
        <w:jc w:val="left"/>
        <w:rPr>
          <w:bCs/>
          <w:iCs/>
        </w:rPr>
      </w:pPr>
      <w:r w:rsidRPr="0022142B">
        <w:rPr>
          <w:bCs/>
          <w:iCs/>
        </w:rPr>
        <w:tab/>
        <w:t>.D</w:t>
      </w:r>
      <w:r w:rsidRPr="0022142B">
        <w:rPr>
          <w:bCs/>
          <w:iCs/>
        </w:rPr>
        <w:tab/>
        <w:t>“Don’t know”</w:t>
      </w:r>
    </w:p>
    <w:p w:rsidR="00156449" w:rsidRPr="0022142B" w:rsidRDefault="00156449" w:rsidP="0022142B">
      <w:pPr>
        <w:jc w:val="left"/>
        <w:rPr>
          <w:bCs/>
          <w:iCs/>
        </w:rPr>
      </w:pPr>
      <w:r w:rsidRPr="0022142B">
        <w:rPr>
          <w:bCs/>
          <w:iCs/>
        </w:rPr>
        <w:tab/>
        <w:t>.R</w:t>
      </w:r>
      <w:r w:rsidRPr="0022142B">
        <w:rPr>
          <w:bCs/>
          <w:iCs/>
        </w:rPr>
        <w:tab/>
        <w:t>“Refused”</w:t>
      </w:r>
    </w:p>
    <w:p w:rsidR="00156449" w:rsidRPr="0022142B" w:rsidRDefault="00156449" w:rsidP="0022142B">
      <w:pPr>
        <w:jc w:val="left"/>
        <w:rPr>
          <w:bCs/>
          <w:iCs/>
        </w:rPr>
      </w:pPr>
      <w:r w:rsidRPr="0022142B">
        <w:rPr>
          <w:bCs/>
          <w:iCs/>
        </w:rPr>
        <w:tab/>
        <w:t xml:space="preserve">.N </w:t>
      </w:r>
      <w:r w:rsidRPr="0022142B">
        <w:rPr>
          <w:bCs/>
          <w:iCs/>
        </w:rPr>
        <w:tab/>
        <w:t>“Not stated or inferred”</w:t>
      </w:r>
    </w:p>
    <w:p w:rsidR="00737A9F" w:rsidRPr="002B3C91" w:rsidRDefault="00737A9F" w:rsidP="00156449">
      <w:pPr>
        <w:rPr>
          <w:rStyle w:val="Heading3Char"/>
          <w:b w:val="0"/>
          <w:sz w:val="22"/>
        </w:rPr>
      </w:pPr>
    </w:p>
    <w:p w:rsidR="000E0A9F" w:rsidRPr="00C03C35" w:rsidRDefault="000E0A9F" w:rsidP="000E0A9F">
      <w:pPr>
        <w:pStyle w:val="Heading4"/>
      </w:pPr>
      <w:r w:rsidRPr="00C03C35">
        <w:t>Reference variables</w:t>
      </w:r>
    </w:p>
    <w:p w:rsidR="000E0A9F" w:rsidRPr="00983289" w:rsidRDefault="000E0A9F" w:rsidP="000E0A9F">
      <w:pPr>
        <w:jc w:val="left"/>
      </w:pPr>
      <w:r w:rsidRPr="00C03C35">
        <w:tab/>
      </w:r>
      <w:r w:rsidR="009D7FD1" w:rsidRPr="00983289">
        <w:t>LNG_L2</w:t>
      </w:r>
    </w:p>
    <w:p w:rsidR="000E0A9F" w:rsidRPr="00983289" w:rsidRDefault="000E0A9F" w:rsidP="000E0A9F">
      <w:pPr>
        <w:pStyle w:val="Heading4"/>
      </w:pPr>
      <w:r w:rsidRPr="00983289">
        <w:t>SAS code</w:t>
      </w:r>
    </w:p>
    <w:p w:rsidR="00DB1800" w:rsidRPr="00983289" w:rsidRDefault="00DB1800" w:rsidP="00DB1800"/>
    <w:p w:rsidR="00DB1800" w:rsidRPr="008D39CB" w:rsidRDefault="00DB1800" w:rsidP="00DB1800">
      <w:pPr>
        <w:rPr>
          <w:sz w:val="20"/>
          <w:szCs w:val="20"/>
        </w:rPr>
      </w:pPr>
      <w:r w:rsidRPr="00983289">
        <w:rPr>
          <w:sz w:val="20"/>
          <w:szCs w:val="20"/>
        </w:rPr>
        <w:t xml:space="preserve">      </w:t>
      </w:r>
      <w:r w:rsidRPr="008D39CB">
        <w:rPr>
          <w:sz w:val="20"/>
          <w:szCs w:val="20"/>
        </w:rPr>
        <w:t>*/</w:t>
      </w:r>
    </w:p>
    <w:p w:rsidR="00DB1800" w:rsidRPr="008D39CB" w:rsidRDefault="00DB1800" w:rsidP="00DB1800">
      <w:pPr>
        <w:rPr>
          <w:sz w:val="20"/>
          <w:szCs w:val="20"/>
        </w:rPr>
      </w:pPr>
    </w:p>
    <w:p w:rsidR="00DB1800" w:rsidRPr="008D39CB" w:rsidRDefault="00DB1800" w:rsidP="00DB1800">
      <w:pPr>
        <w:rPr>
          <w:sz w:val="20"/>
          <w:szCs w:val="20"/>
        </w:rPr>
      </w:pPr>
      <w:r w:rsidRPr="008D39CB">
        <w:rPr>
          <w:sz w:val="20"/>
          <w:szCs w:val="20"/>
        </w:rPr>
        <w:t xml:space="preserve">  /* SECLGRGN = LNG_L2; */</w:t>
      </w:r>
    </w:p>
    <w:p w:rsidR="00DB1800" w:rsidRPr="008D39CB" w:rsidRDefault="00DB1800" w:rsidP="00DB1800">
      <w:pPr>
        <w:rPr>
          <w:sz w:val="20"/>
          <w:szCs w:val="20"/>
        </w:rPr>
      </w:pPr>
    </w:p>
    <w:p w:rsidR="00DB1800" w:rsidRPr="00EE5D71" w:rsidRDefault="00DB1800" w:rsidP="00DB1800">
      <w:pPr>
        <w:rPr>
          <w:sz w:val="20"/>
          <w:szCs w:val="20"/>
        </w:rPr>
      </w:pPr>
      <w:r w:rsidRPr="008D39CB">
        <w:rPr>
          <w:sz w:val="20"/>
          <w:szCs w:val="20"/>
        </w:rPr>
        <w:t xml:space="preserve">  </w:t>
      </w:r>
      <w:proofErr w:type="gramStart"/>
      <w:r w:rsidRPr="00EE5D71">
        <w:rPr>
          <w:sz w:val="20"/>
          <w:szCs w:val="20"/>
        </w:rPr>
        <w:t>if</w:t>
      </w:r>
      <w:proofErr w:type="gramEnd"/>
      <w:r w:rsidRPr="00EE5D71">
        <w:rPr>
          <w:sz w:val="20"/>
          <w:szCs w:val="20"/>
        </w:rPr>
        <w:t xml:space="preserve"> LNG_L2 in (   "</w:t>
      </w:r>
      <w:proofErr w:type="spellStart"/>
      <w:r w:rsidRPr="00EE5D71">
        <w:rPr>
          <w:sz w:val="20"/>
          <w:szCs w:val="20"/>
        </w:rPr>
        <w:t>ara</w:t>
      </w:r>
      <w:proofErr w:type="spellEnd"/>
      <w:r w:rsidRPr="00EE5D71">
        <w:rPr>
          <w:sz w:val="20"/>
          <w:szCs w:val="20"/>
        </w:rPr>
        <w:t>", "</w:t>
      </w:r>
      <w:proofErr w:type="spellStart"/>
      <w:r w:rsidRPr="00EE5D71">
        <w:rPr>
          <w:sz w:val="20"/>
          <w:szCs w:val="20"/>
        </w:rPr>
        <w:t>kab</w:t>
      </w:r>
      <w:proofErr w:type="spellEnd"/>
      <w:r w:rsidRPr="00EE5D71">
        <w:rPr>
          <w:sz w:val="20"/>
          <w:szCs w:val="20"/>
        </w:rPr>
        <w:t>",</w:t>
      </w:r>
    </w:p>
    <w:p w:rsidR="00DB1800" w:rsidRPr="00EE5D71" w:rsidRDefault="00DB1800" w:rsidP="00DB1800">
      <w:pPr>
        <w:rPr>
          <w:sz w:val="20"/>
          <w:szCs w:val="20"/>
        </w:rPr>
      </w:pPr>
      <w:r w:rsidRPr="00EE5D71">
        <w:rPr>
          <w:sz w:val="20"/>
          <w:szCs w:val="20"/>
        </w:rPr>
        <w:t xml:space="preserve">                   "</w:t>
      </w:r>
      <w:proofErr w:type="spellStart"/>
      <w:proofErr w:type="gramStart"/>
      <w:r w:rsidRPr="00EE5D71">
        <w:rPr>
          <w:sz w:val="20"/>
          <w:szCs w:val="20"/>
        </w:rPr>
        <w:t>akk</w:t>
      </w:r>
      <w:proofErr w:type="spellEnd"/>
      <w:proofErr w:type="gramEnd"/>
      <w:r w:rsidRPr="00EE5D71">
        <w:rPr>
          <w:sz w:val="20"/>
          <w:szCs w:val="20"/>
        </w:rPr>
        <w:t>", "</w:t>
      </w:r>
      <w:proofErr w:type="spellStart"/>
      <w:r w:rsidRPr="00EE5D71">
        <w:rPr>
          <w:sz w:val="20"/>
          <w:szCs w:val="20"/>
        </w:rPr>
        <w:t>ber</w:t>
      </w:r>
      <w:proofErr w:type="spellEnd"/>
      <w:r w:rsidRPr="00EE5D71">
        <w:rPr>
          <w:sz w:val="20"/>
          <w:szCs w:val="20"/>
        </w:rPr>
        <w:t>", "cop", "din", "nub", "</w:t>
      </w:r>
      <w:proofErr w:type="spellStart"/>
      <w:r w:rsidRPr="00EE5D71">
        <w:rPr>
          <w:sz w:val="20"/>
          <w:szCs w:val="20"/>
        </w:rPr>
        <w:t>syr</w:t>
      </w:r>
      <w:proofErr w:type="spellEnd"/>
      <w:r w:rsidRPr="00EE5D71">
        <w:rPr>
          <w:sz w:val="20"/>
          <w:szCs w:val="20"/>
        </w:rPr>
        <w:t>"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1; /* “Arab States” */</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w:t>
      </w:r>
      <w:proofErr w:type="spellStart"/>
      <w:r w:rsidRPr="00EE5D71">
        <w:rPr>
          <w:sz w:val="20"/>
          <w:szCs w:val="20"/>
        </w:rPr>
        <w:t>asm</w:t>
      </w:r>
      <w:proofErr w:type="spellEnd"/>
      <w:r w:rsidRPr="00EE5D71">
        <w:rPr>
          <w:sz w:val="20"/>
          <w:szCs w:val="20"/>
        </w:rPr>
        <w:t>", "</w:t>
      </w:r>
      <w:proofErr w:type="spellStart"/>
      <w:r w:rsidRPr="00EE5D71">
        <w:rPr>
          <w:sz w:val="20"/>
          <w:szCs w:val="20"/>
        </w:rPr>
        <w:t>awa</w:t>
      </w:r>
      <w:proofErr w:type="spellEnd"/>
      <w:r w:rsidRPr="00EE5D71">
        <w:rPr>
          <w:sz w:val="20"/>
          <w:szCs w:val="20"/>
        </w:rPr>
        <w:t>", "</w:t>
      </w:r>
      <w:proofErr w:type="spellStart"/>
      <w:r w:rsidRPr="00EE5D71">
        <w:rPr>
          <w:sz w:val="20"/>
          <w:szCs w:val="20"/>
        </w:rPr>
        <w:t>bal</w:t>
      </w:r>
      <w:proofErr w:type="spellEnd"/>
      <w:r w:rsidRPr="00EE5D71">
        <w:rPr>
          <w:sz w:val="20"/>
          <w:szCs w:val="20"/>
        </w:rPr>
        <w:t>", "ben", "</w:t>
      </w:r>
      <w:proofErr w:type="spellStart"/>
      <w:r w:rsidRPr="00EE5D71">
        <w:rPr>
          <w:sz w:val="20"/>
          <w:szCs w:val="20"/>
        </w:rPr>
        <w:t>bho</w:t>
      </w:r>
      <w:proofErr w:type="spellEnd"/>
      <w:r w:rsidRPr="00EE5D71">
        <w:rPr>
          <w:sz w:val="20"/>
          <w:szCs w:val="20"/>
        </w:rPr>
        <w:t>", "</w:t>
      </w:r>
      <w:proofErr w:type="spellStart"/>
      <w:r w:rsidRPr="00EE5D71">
        <w:rPr>
          <w:sz w:val="20"/>
          <w:szCs w:val="20"/>
        </w:rPr>
        <w:t>doi</w:t>
      </w:r>
      <w:proofErr w:type="spellEnd"/>
      <w:r w:rsidRPr="00EE5D71">
        <w:rPr>
          <w:sz w:val="20"/>
          <w:szCs w:val="20"/>
        </w:rPr>
        <w:t>", "</w:t>
      </w:r>
      <w:proofErr w:type="spellStart"/>
      <w:r w:rsidRPr="00EE5D71">
        <w:rPr>
          <w:sz w:val="20"/>
          <w:szCs w:val="20"/>
        </w:rPr>
        <w:t>guj</w:t>
      </w:r>
      <w:proofErr w:type="spellEnd"/>
      <w:r w:rsidRPr="00EE5D71">
        <w:rPr>
          <w:sz w:val="20"/>
          <w:szCs w:val="20"/>
        </w:rPr>
        <w:t>", "</w:t>
      </w:r>
      <w:proofErr w:type="spellStart"/>
      <w:r w:rsidRPr="00EE5D71">
        <w:rPr>
          <w:sz w:val="20"/>
          <w:szCs w:val="20"/>
        </w:rPr>
        <w:t>hin</w:t>
      </w:r>
      <w:proofErr w:type="spellEnd"/>
      <w:r w:rsidRPr="00EE5D71">
        <w:rPr>
          <w:sz w:val="20"/>
          <w:szCs w:val="20"/>
        </w:rPr>
        <w:t>", "</w:t>
      </w:r>
      <w:proofErr w:type="spellStart"/>
      <w:r w:rsidRPr="00EE5D71">
        <w:rPr>
          <w:sz w:val="20"/>
          <w:szCs w:val="20"/>
        </w:rPr>
        <w:t>kan</w:t>
      </w:r>
      <w:proofErr w:type="spellEnd"/>
      <w:r w:rsidRPr="00EE5D71">
        <w:rPr>
          <w:sz w:val="20"/>
          <w:szCs w:val="20"/>
        </w:rPr>
        <w:t>", "</w:t>
      </w:r>
      <w:proofErr w:type="spellStart"/>
      <w:r w:rsidRPr="00EE5D71">
        <w:rPr>
          <w:sz w:val="20"/>
          <w:szCs w:val="20"/>
        </w:rPr>
        <w:t>kas</w:t>
      </w:r>
      <w:proofErr w:type="spellEnd"/>
      <w:r w:rsidRPr="00EE5D71">
        <w:rPr>
          <w:sz w:val="20"/>
          <w:szCs w:val="20"/>
        </w:rPr>
        <w:t>", "</w:t>
      </w:r>
      <w:proofErr w:type="spellStart"/>
      <w:r w:rsidRPr="00EE5D71">
        <w:rPr>
          <w:sz w:val="20"/>
          <w:szCs w:val="20"/>
        </w:rPr>
        <w:t>kok</w:t>
      </w:r>
      <w:proofErr w:type="spellEnd"/>
      <w:r w:rsidRPr="00EE5D71">
        <w:rPr>
          <w:sz w:val="20"/>
          <w:szCs w:val="20"/>
        </w:rPr>
        <w:t>", "</w:t>
      </w:r>
      <w:proofErr w:type="spellStart"/>
      <w:r w:rsidRPr="00EE5D71">
        <w:rPr>
          <w:sz w:val="20"/>
          <w:szCs w:val="20"/>
        </w:rPr>
        <w:t>kur</w:t>
      </w:r>
      <w:proofErr w:type="spellEnd"/>
      <w:r w:rsidRPr="00EE5D71">
        <w:rPr>
          <w:sz w:val="20"/>
          <w:szCs w:val="20"/>
        </w:rPr>
        <w:t>", "</w:t>
      </w:r>
      <w:proofErr w:type="spellStart"/>
      <w:r w:rsidRPr="00EE5D71">
        <w:rPr>
          <w:sz w:val="20"/>
          <w:szCs w:val="20"/>
        </w:rPr>
        <w:t>lah</w:t>
      </w:r>
      <w:proofErr w:type="spellEnd"/>
      <w:r w:rsidRPr="00EE5D71">
        <w:rPr>
          <w:sz w:val="20"/>
          <w:szCs w:val="20"/>
        </w:rPr>
        <w:t>", "mag", "</w:t>
      </w:r>
      <w:proofErr w:type="spellStart"/>
      <w:r w:rsidRPr="00EE5D71">
        <w:rPr>
          <w:sz w:val="20"/>
          <w:szCs w:val="20"/>
        </w:rPr>
        <w:t>mai</w:t>
      </w:r>
      <w:proofErr w:type="spellEnd"/>
      <w:r w:rsidRPr="00EE5D71">
        <w:rPr>
          <w:sz w:val="20"/>
          <w:szCs w:val="20"/>
        </w:rPr>
        <w:t>", "mal", "mar", "</w:t>
      </w:r>
      <w:proofErr w:type="spellStart"/>
      <w:r w:rsidRPr="00EE5D71">
        <w:rPr>
          <w:sz w:val="20"/>
          <w:szCs w:val="20"/>
        </w:rPr>
        <w:t>mwr</w:t>
      </w:r>
      <w:proofErr w:type="spellEnd"/>
      <w:r w:rsidRPr="00EE5D71">
        <w:rPr>
          <w:sz w:val="20"/>
          <w:szCs w:val="20"/>
        </w:rPr>
        <w:t>",</w:t>
      </w:r>
    </w:p>
    <w:p w:rsidR="00DB1800" w:rsidRPr="00EE5D71" w:rsidRDefault="00DB1800" w:rsidP="00DB1800">
      <w:pPr>
        <w:rPr>
          <w:sz w:val="20"/>
          <w:szCs w:val="20"/>
        </w:rPr>
      </w:pPr>
      <w:r w:rsidRPr="00EE5D71">
        <w:rPr>
          <w:sz w:val="20"/>
          <w:szCs w:val="20"/>
        </w:rPr>
        <w:t xml:space="preserve">                   "nep", "</w:t>
      </w:r>
      <w:proofErr w:type="spellStart"/>
      <w:r w:rsidRPr="00EE5D71">
        <w:rPr>
          <w:sz w:val="20"/>
          <w:szCs w:val="20"/>
        </w:rPr>
        <w:t>ori</w:t>
      </w:r>
      <w:proofErr w:type="spellEnd"/>
      <w:r w:rsidRPr="00EE5D71">
        <w:rPr>
          <w:sz w:val="20"/>
          <w:szCs w:val="20"/>
        </w:rPr>
        <w:t>", "</w:t>
      </w:r>
      <w:proofErr w:type="spellStart"/>
      <w:r w:rsidRPr="00EE5D71">
        <w:rPr>
          <w:sz w:val="20"/>
          <w:szCs w:val="20"/>
        </w:rPr>
        <w:t>fas</w:t>
      </w:r>
      <w:proofErr w:type="spellEnd"/>
      <w:r w:rsidRPr="00EE5D71">
        <w:rPr>
          <w:sz w:val="20"/>
          <w:szCs w:val="20"/>
        </w:rPr>
        <w:t>", "raj", "sat", "</w:t>
      </w:r>
      <w:proofErr w:type="spellStart"/>
      <w:r w:rsidRPr="00EE5D71">
        <w:rPr>
          <w:sz w:val="20"/>
          <w:szCs w:val="20"/>
        </w:rPr>
        <w:t>snd</w:t>
      </w:r>
      <w:proofErr w:type="spellEnd"/>
      <w:r w:rsidRPr="00EE5D71">
        <w:rPr>
          <w:sz w:val="20"/>
          <w:szCs w:val="20"/>
        </w:rPr>
        <w:t>", "tam", "</w:t>
      </w:r>
      <w:proofErr w:type="spellStart"/>
      <w:r w:rsidRPr="00EE5D71">
        <w:rPr>
          <w:sz w:val="20"/>
          <w:szCs w:val="20"/>
        </w:rPr>
        <w:t>tel</w:t>
      </w:r>
      <w:proofErr w:type="spellEnd"/>
      <w:r w:rsidRPr="00EE5D71">
        <w:rPr>
          <w:sz w:val="20"/>
          <w:szCs w:val="20"/>
        </w:rPr>
        <w:t>", "</w:t>
      </w:r>
      <w:proofErr w:type="spellStart"/>
      <w:r w:rsidRPr="00EE5D71">
        <w:rPr>
          <w:sz w:val="20"/>
          <w:szCs w:val="20"/>
        </w:rPr>
        <w:t>urd</w:t>
      </w:r>
      <w:proofErr w:type="spellEnd"/>
      <w:r w:rsidRPr="00EE5D71">
        <w:rPr>
          <w:sz w:val="20"/>
          <w:szCs w:val="20"/>
        </w:rPr>
        <w:t>",</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pan</w:t>
      </w:r>
      <w:proofErr w:type="gramEnd"/>
      <w:r w:rsidRPr="00EE5D71">
        <w:rPr>
          <w:sz w:val="20"/>
          <w:szCs w:val="20"/>
        </w:rPr>
        <w:t>", "pus", "sin"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2; /* “South and West Asia” */</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w:t>
      </w:r>
      <w:proofErr w:type="spellStart"/>
      <w:r w:rsidRPr="00EE5D71">
        <w:rPr>
          <w:sz w:val="20"/>
          <w:szCs w:val="20"/>
        </w:rPr>
        <w:t>grn</w:t>
      </w:r>
      <w:proofErr w:type="spellEnd"/>
      <w:r w:rsidRPr="00EE5D71">
        <w:rPr>
          <w:sz w:val="20"/>
          <w:szCs w:val="20"/>
        </w:rPr>
        <w:t>", "</w:t>
      </w:r>
      <w:proofErr w:type="spellStart"/>
      <w:r w:rsidRPr="00EE5D71">
        <w:rPr>
          <w:sz w:val="20"/>
          <w:szCs w:val="20"/>
        </w:rPr>
        <w:t>que</w:t>
      </w:r>
      <w:proofErr w:type="spellEnd"/>
      <w:r w:rsidRPr="00EE5D71">
        <w:rPr>
          <w:sz w:val="20"/>
          <w:szCs w:val="20"/>
        </w:rPr>
        <w:t>", "</w:t>
      </w:r>
      <w:proofErr w:type="spellStart"/>
      <w:r w:rsidRPr="00EE5D71">
        <w:rPr>
          <w:sz w:val="20"/>
          <w:szCs w:val="20"/>
        </w:rPr>
        <w:t>aym</w:t>
      </w:r>
      <w:proofErr w:type="spellEnd"/>
      <w:r w:rsidRPr="00EE5D71">
        <w:rPr>
          <w:sz w:val="20"/>
          <w:szCs w:val="20"/>
        </w:rPr>
        <w:t>", "</w:t>
      </w:r>
      <w:proofErr w:type="spellStart"/>
      <w:r w:rsidRPr="00EE5D71">
        <w:rPr>
          <w:sz w:val="20"/>
          <w:szCs w:val="20"/>
        </w:rPr>
        <w:t>cpf</w:t>
      </w:r>
      <w:proofErr w:type="spellEnd"/>
      <w:r w:rsidRPr="00EE5D71">
        <w:rPr>
          <w:sz w:val="20"/>
          <w:szCs w:val="20"/>
        </w:rPr>
        <w:t>", "</w:t>
      </w:r>
      <w:proofErr w:type="spellStart"/>
      <w:r w:rsidRPr="00EE5D71">
        <w:rPr>
          <w:sz w:val="20"/>
          <w:szCs w:val="20"/>
        </w:rPr>
        <w:t>cpe</w:t>
      </w:r>
      <w:proofErr w:type="spellEnd"/>
      <w:r w:rsidRPr="00EE5D71">
        <w:rPr>
          <w:sz w:val="20"/>
          <w:szCs w:val="20"/>
        </w:rPr>
        <w:t>", "</w:t>
      </w:r>
      <w:proofErr w:type="spellStart"/>
      <w:r w:rsidRPr="00EE5D71">
        <w:rPr>
          <w:sz w:val="20"/>
          <w:szCs w:val="20"/>
        </w:rPr>
        <w:t>crp</w:t>
      </w:r>
      <w:proofErr w:type="spellEnd"/>
      <w:r w:rsidRPr="00EE5D71">
        <w:rPr>
          <w:sz w:val="20"/>
          <w:szCs w:val="20"/>
        </w:rPr>
        <w:t>", "pap"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3; /* “Latin America and the Caribbean” */</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w:t>
      </w:r>
      <w:proofErr w:type="spellStart"/>
      <w:r w:rsidRPr="00EE5D71">
        <w:rPr>
          <w:sz w:val="20"/>
          <w:szCs w:val="20"/>
        </w:rPr>
        <w:t>aar</w:t>
      </w:r>
      <w:proofErr w:type="spellEnd"/>
      <w:r w:rsidRPr="00EE5D71">
        <w:rPr>
          <w:sz w:val="20"/>
          <w:szCs w:val="20"/>
        </w:rPr>
        <w:t>", "</w:t>
      </w:r>
      <w:proofErr w:type="spellStart"/>
      <w:r w:rsidRPr="00EE5D71">
        <w:rPr>
          <w:sz w:val="20"/>
          <w:szCs w:val="20"/>
        </w:rPr>
        <w:t>afr</w:t>
      </w:r>
      <w:proofErr w:type="spellEnd"/>
      <w:r w:rsidRPr="00EE5D71">
        <w:rPr>
          <w:sz w:val="20"/>
          <w:szCs w:val="20"/>
        </w:rPr>
        <w:t>", "aka", "</w:t>
      </w:r>
      <w:proofErr w:type="spellStart"/>
      <w:r w:rsidRPr="00EE5D71">
        <w:rPr>
          <w:sz w:val="20"/>
          <w:szCs w:val="20"/>
        </w:rPr>
        <w:t>amh</w:t>
      </w:r>
      <w:proofErr w:type="spellEnd"/>
      <w:r w:rsidRPr="00EE5D71">
        <w:rPr>
          <w:sz w:val="20"/>
          <w:szCs w:val="20"/>
        </w:rPr>
        <w:t>", "bas", "</w:t>
      </w:r>
      <w:proofErr w:type="spellStart"/>
      <w:r w:rsidRPr="00EE5D71">
        <w:rPr>
          <w:sz w:val="20"/>
          <w:szCs w:val="20"/>
        </w:rPr>
        <w:t>bem</w:t>
      </w:r>
      <w:proofErr w:type="spellEnd"/>
      <w:r w:rsidRPr="00EE5D71">
        <w:rPr>
          <w:sz w:val="20"/>
          <w:szCs w:val="20"/>
        </w:rPr>
        <w:t>", "</w:t>
      </w:r>
      <w:proofErr w:type="spellStart"/>
      <w:r w:rsidRPr="00EE5D71">
        <w:rPr>
          <w:sz w:val="20"/>
          <w:szCs w:val="20"/>
        </w:rPr>
        <w:t>luo</w:t>
      </w:r>
      <w:proofErr w:type="spellEnd"/>
      <w:r w:rsidRPr="00EE5D71">
        <w:rPr>
          <w:sz w:val="20"/>
          <w:szCs w:val="20"/>
        </w:rPr>
        <w:t>", "ewe", "</w:t>
      </w:r>
      <w:proofErr w:type="spellStart"/>
      <w:r w:rsidRPr="00EE5D71">
        <w:rPr>
          <w:sz w:val="20"/>
          <w:szCs w:val="20"/>
        </w:rPr>
        <w:t>ful</w:t>
      </w:r>
      <w:proofErr w:type="spellEnd"/>
      <w:r w:rsidRPr="00EE5D71">
        <w:rPr>
          <w:sz w:val="20"/>
          <w:szCs w:val="20"/>
        </w:rPr>
        <w:t>", "lug", "</w:t>
      </w:r>
      <w:proofErr w:type="spellStart"/>
      <w:r w:rsidRPr="00EE5D71">
        <w:rPr>
          <w:sz w:val="20"/>
          <w:szCs w:val="20"/>
        </w:rPr>
        <w:t>hau</w:t>
      </w:r>
      <w:proofErr w:type="spellEnd"/>
      <w:r w:rsidRPr="00EE5D71">
        <w:rPr>
          <w:sz w:val="20"/>
          <w:szCs w:val="20"/>
        </w:rPr>
        <w:t>", "</w:t>
      </w:r>
      <w:proofErr w:type="spellStart"/>
      <w:r w:rsidRPr="00EE5D71">
        <w:rPr>
          <w:sz w:val="20"/>
          <w:szCs w:val="20"/>
        </w:rPr>
        <w:t>ibo</w:t>
      </w:r>
      <w:proofErr w:type="spellEnd"/>
      <w:r w:rsidRPr="00EE5D71">
        <w:rPr>
          <w:sz w:val="20"/>
          <w:szCs w:val="20"/>
        </w:rPr>
        <w:t>", "</w:t>
      </w:r>
      <w:proofErr w:type="spellStart"/>
      <w:r w:rsidRPr="00EE5D71">
        <w:rPr>
          <w:sz w:val="20"/>
          <w:szCs w:val="20"/>
        </w:rPr>
        <w:t>kam</w:t>
      </w:r>
      <w:proofErr w:type="spellEnd"/>
      <w:r w:rsidRPr="00EE5D71">
        <w:rPr>
          <w:sz w:val="20"/>
          <w:szCs w:val="20"/>
        </w:rPr>
        <w:t>", "</w:t>
      </w:r>
      <w:proofErr w:type="spellStart"/>
      <w:r w:rsidRPr="00EE5D71">
        <w:rPr>
          <w:sz w:val="20"/>
          <w:szCs w:val="20"/>
        </w:rPr>
        <w:t>kau</w:t>
      </w:r>
      <w:proofErr w:type="spellEnd"/>
      <w:r w:rsidRPr="00EE5D71">
        <w:rPr>
          <w:sz w:val="20"/>
          <w:szCs w:val="20"/>
        </w:rPr>
        <w:t>", "kin", "</w:t>
      </w:r>
      <w:proofErr w:type="spellStart"/>
      <w:r w:rsidRPr="00EE5D71">
        <w:rPr>
          <w:sz w:val="20"/>
          <w:szCs w:val="20"/>
        </w:rPr>
        <w:t>kmb</w:t>
      </w:r>
      <w:proofErr w:type="spellEnd"/>
      <w:r w:rsidRPr="00EE5D71">
        <w:rPr>
          <w:sz w:val="20"/>
          <w:szCs w:val="20"/>
        </w:rPr>
        <w:t>", "</w:t>
      </w:r>
      <w:proofErr w:type="spellStart"/>
      <w:r w:rsidRPr="00EE5D71">
        <w:rPr>
          <w:sz w:val="20"/>
          <w:szCs w:val="20"/>
        </w:rPr>
        <w:t>kon</w:t>
      </w:r>
      <w:proofErr w:type="spellEnd"/>
      <w:r w:rsidRPr="00EE5D71">
        <w:rPr>
          <w:sz w:val="20"/>
          <w:szCs w:val="20"/>
        </w:rPr>
        <w:t>", "</w:t>
      </w:r>
      <w:proofErr w:type="spellStart"/>
      <w:r w:rsidRPr="00EE5D71">
        <w:rPr>
          <w:sz w:val="20"/>
          <w:szCs w:val="20"/>
        </w:rPr>
        <w:t>mlg</w:t>
      </w:r>
      <w:proofErr w:type="spellEnd"/>
      <w:r w:rsidRPr="00EE5D71">
        <w:rPr>
          <w:sz w:val="20"/>
          <w:szCs w:val="20"/>
        </w:rPr>
        <w:t>", "man",</w:t>
      </w:r>
    </w:p>
    <w:p w:rsidR="00DB1800" w:rsidRPr="00EE5D71" w:rsidRDefault="00DB1800" w:rsidP="00DB1800">
      <w:pPr>
        <w:rPr>
          <w:sz w:val="20"/>
          <w:szCs w:val="20"/>
        </w:rPr>
      </w:pPr>
      <w:r w:rsidRPr="00EE5D71">
        <w:rPr>
          <w:sz w:val="20"/>
          <w:szCs w:val="20"/>
        </w:rPr>
        <w:t xml:space="preserve">                   "</w:t>
      </w:r>
      <w:proofErr w:type="spellStart"/>
      <w:r w:rsidRPr="00EE5D71">
        <w:rPr>
          <w:sz w:val="20"/>
          <w:szCs w:val="20"/>
        </w:rPr>
        <w:t>orm</w:t>
      </w:r>
      <w:proofErr w:type="spellEnd"/>
      <w:r w:rsidRPr="00EE5D71">
        <w:rPr>
          <w:sz w:val="20"/>
          <w:szCs w:val="20"/>
        </w:rPr>
        <w:t>", "run", "</w:t>
      </w:r>
      <w:proofErr w:type="spellStart"/>
      <w:r w:rsidRPr="00EE5D71">
        <w:rPr>
          <w:sz w:val="20"/>
          <w:szCs w:val="20"/>
        </w:rPr>
        <w:t>sna</w:t>
      </w:r>
      <w:proofErr w:type="spellEnd"/>
      <w:r w:rsidRPr="00EE5D71">
        <w:rPr>
          <w:sz w:val="20"/>
          <w:szCs w:val="20"/>
        </w:rPr>
        <w:t>", "</w:t>
      </w:r>
      <w:proofErr w:type="spellStart"/>
      <w:r w:rsidRPr="00EE5D71">
        <w:rPr>
          <w:sz w:val="20"/>
          <w:szCs w:val="20"/>
        </w:rPr>
        <w:t>som</w:t>
      </w:r>
      <w:proofErr w:type="spellEnd"/>
      <w:r w:rsidRPr="00EE5D71">
        <w:rPr>
          <w:sz w:val="20"/>
          <w:szCs w:val="20"/>
        </w:rPr>
        <w:t>", "</w:t>
      </w:r>
      <w:proofErr w:type="spellStart"/>
      <w:r w:rsidRPr="00EE5D71">
        <w:rPr>
          <w:sz w:val="20"/>
          <w:szCs w:val="20"/>
        </w:rPr>
        <w:t>suk</w:t>
      </w:r>
      <w:proofErr w:type="spellEnd"/>
      <w:r w:rsidRPr="00EE5D71">
        <w:rPr>
          <w:sz w:val="20"/>
          <w:szCs w:val="20"/>
        </w:rPr>
        <w:t>", "</w:t>
      </w:r>
      <w:proofErr w:type="spellStart"/>
      <w:r w:rsidRPr="00EE5D71">
        <w:rPr>
          <w:sz w:val="20"/>
          <w:szCs w:val="20"/>
        </w:rPr>
        <w:t>tso</w:t>
      </w:r>
      <w:proofErr w:type="spellEnd"/>
      <w:r w:rsidRPr="00EE5D71">
        <w:rPr>
          <w:sz w:val="20"/>
          <w:szCs w:val="20"/>
        </w:rPr>
        <w:t>", "</w:t>
      </w:r>
      <w:proofErr w:type="spellStart"/>
      <w:r w:rsidRPr="00EE5D71">
        <w:rPr>
          <w:sz w:val="20"/>
          <w:szCs w:val="20"/>
        </w:rPr>
        <w:t>tsn</w:t>
      </w:r>
      <w:proofErr w:type="spellEnd"/>
      <w:r w:rsidRPr="00EE5D71">
        <w:rPr>
          <w:sz w:val="20"/>
          <w:szCs w:val="20"/>
        </w:rPr>
        <w:t>", "</w:t>
      </w:r>
      <w:proofErr w:type="spellStart"/>
      <w:r w:rsidRPr="00EE5D71">
        <w:rPr>
          <w:sz w:val="20"/>
          <w:szCs w:val="20"/>
        </w:rPr>
        <w:t>umb</w:t>
      </w:r>
      <w:proofErr w:type="spellEnd"/>
      <w:r w:rsidRPr="00EE5D71">
        <w:rPr>
          <w:sz w:val="20"/>
          <w:szCs w:val="20"/>
        </w:rPr>
        <w:t>", "</w:t>
      </w:r>
      <w:proofErr w:type="spellStart"/>
      <w:r w:rsidRPr="00EE5D71">
        <w:rPr>
          <w:sz w:val="20"/>
          <w:szCs w:val="20"/>
        </w:rPr>
        <w:t>wol</w:t>
      </w:r>
      <w:proofErr w:type="spellEnd"/>
      <w:r w:rsidRPr="00EE5D71">
        <w:rPr>
          <w:sz w:val="20"/>
          <w:szCs w:val="20"/>
        </w:rPr>
        <w:t>", "</w:t>
      </w:r>
      <w:proofErr w:type="spellStart"/>
      <w:r w:rsidRPr="00EE5D71">
        <w:rPr>
          <w:sz w:val="20"/>
          <w:szCs w:val="20"/>
        </w:rPr>
        <w:t>xho</w:t>
      </w:r>
      <w:proofErr w:type="spellEnd"/>
      <w:r w:rsidRPr="00EE5D71">
        <w:rPr>
          <w:sz w:val="20"/>
          <w:szCs w:val="20"/>
        </w:rPr>
        <w:t>", "</w:t>
      </w:r>
      <w:proofErr w:type="spellStart"/>
      <w:r w:rsidRPr="00EE5D71">
        <w:rPr>
          <w:sz w:val="20"/>
          <w:szCs w:val="20"/>
        </w:rPr>
        <w:t>yor</w:t>
      </w:r>
      <w:proofErr w:type="spellEnd"/>
      <w:r w:rsidRPr="00EE5D71">
        <w:rPr>
          <w:sz w:val="20"/>
          <w:szCs w:val="20"/>
        </w:rPr>
        <w:t>", "</w:t>
      </w:r>
      <w:proofErr w:type="spellStart"/>
      <w:r w:rsidRPr="00EE5D71">
        <w:rPr>
          <w:sz w:val="20"/>
          <w:szCs w:val="20"/>
        </w:rPr>
        <w:t>zul</w:t>
      </w:r>
      <w:proofErr w:type="spellEnd"/>
      <w:r w:rsidRPr="00EE5D71">
        <w:rPr>
          <w:sz w:val="20"/>
          <w:szCs w:val="20"/>
        </w:rPr>
        <w:t>",</w:t>
      </w:r>
    </w:p>
    <w:p w:rsidR="00DB1800" w:rsidRPr="00EE5D71" w:rsidRDefault="00DB1800" w:rsidP="00DB1800">
      <w:pPr>
        <w:rPr>
          <w:sz w:val="20"/>
          <w:szCs w:val="20"/>
        </w:rPr>
      </w:pPr>
      <w:r w:rsidRPr="00EE5D71">
        <w:rPr>
          <w:sz w:val="20"/>
          <w:szCs w:val="20"/>
        </w:rPr>
        <w:t xml:space="preserve">                   "ach", "</w:t>
      </w:r>
      <w:proofErr w:type="spellStart"/>
      <w:r w:rsidRPr="00EE5D71">
        <w:rPr>
          <w:sz w:val="20"/>
          <w:szCs w:val="20"/>
        </w:rPr>
        <w:t>ada</w:t>
      </w:r>
      <w:proofErr w:type="spellEnd"/>
      <w:r w:rsidRPr="00EE5D71">
        <w:rPr>
          <w:sz w:val="20"/>
          <w:szCs w:val="20"/>
        </w:rPr>
        <w:t>", "bam", "bin", "</w:t>
      </w:r>
      <w:proofErr w:type="spellStart"/>
      <w:r w:rsidRPr="00EE5D71">
        <w:rPr>
          <w:sz w:val="20"/>
          <w:szCs w:val="20"/>
        </w:rPr>
        <w:t>bnt</w:t>
      </w:r>
      <w:proofErr w:type="spellEnd"/>
      <w:r w:rsidRPr="00EE5D71">
        <w:rPr>
          <w:sz w:val="20"/>
          <w:szCs w:val="20"/>
        </w:rPr>
        <w:t>", "</w:t>
      </w:r>
      <w:proofErr w:type="spellStart"/>
      <w:r w:rsidRPr="00EE5D71">
        <w:rPr>
          <w:sz w:val="20"/>
          <w:szCs w:val="20"/>
        </w:rPr>
        <w:t>dyu</w:t>
      </w:r>
      <w:proofErr w:type="spellEnd"/>
      <w:r w:rsidRPr="00EE5D71">
        <w:rPr>
          <w:sz w:val="20"/>
          <w:szCs w:val="20"/>
        </w:rPr>
        <w:t>", "</w:t>
      </w:r>
      <w:proofErr w:type="spellStart"/>
      <w:r w:rsidRPr="00EE5D71">
        <w:rPr>
          <w:sz w:val="20"/>
          <w:szCs w:val="20"/>
        </w:rPr>
        <w:t>efi</w:t>
      </w:r>
      <w:proofErr w:type="spellEnd"/>
      <w:r w:rsidRPr="00EE5D71">
        <w:rPr>
          <w:sz w:val="20"/>
          <w:szCs w:val="20"/>
        </w:rPr>
        <w:t>", "fat", "</w:t>
      </w:r>
      <w:proofErr w:type="spellStart"/>
      <w:r w:rsidRPr="00EE5D71">
        <w:rPr>
          <w:sz w:val="20"/>
          <w:szCs w:val="20"/>
        </w:rPr>
        <w:t>kik</w:t>
      </w:r>
      <w:proofErr w:type="spellEnd"/>
      <w:r w:rsidRPr="00EE5D71">
        <w:rPr>
          <w:sz w:val="20"/>
          <w:szCs w:val="20"/>
        </w:rPr>
        <w:t>", "</w:t>
      </w:r>
      <w:proofErr w:type="spellStart"/>
      <w:r w:rsidRPr="00EE5D71">
        <w:rPr>
          <w:sz w:val="20"/>
          <w:szCs w:val="20"/>
        </w:rPr>
        <w:t>lin</w:t>
      </w:r>
      <w:proofErr w:type="spellEnd"/>
      <w:r w:rsidRPr="00EE5D71">
        <w:rPr>
          <w:sz w:val="20"/>
          <w:szCs w:val="20"/>
        </w:rPr>
        <w:t>", "men", "</w:t>
      </w:r>
      <w:proofErr w:type="spellStart"/>
      <w:r w:rsidRPr="00EE5D71">
        <w:rPr>
          <w:sz w:val="20"/>
          <w:szCs w:val="20"/>
        </w:rPr>
        <w:t>nic</w:t>
      </w:r>
      <w:proofErr w:type="spellEnd"/>
      <w:r w:rsidRPr="00EE5D71">
        <w:rPr>
          <w:sz w:val="20"/>
          <w:szCs w:val="20"/>
        </w:rPr>
        <w:t>", "</w:t>
      </w:r>
      <w:proofErr w:type="spellStart"/>
      <w:r w:rsidRPr="00EE5D71">
        <w:rPr>
          <w:sz w:val="20"/>
          <w:szCs w:val="20"/>
        </w:rPr>
        <w:t>nzi</w:t>
      </w:r>
      <w:proofErr w:type="spellEnd"/>
      <w:r w:rsidRPr="00EE5D71">
        <w:rPr>
          <w:sz w:val="20"/>
          <w:szCs w:val="20"/>
        </w:rPr>
        <w:t>", "sag", "</w:t>
      </w:r>
      <w:proofErr w:type="spellStart"/>
      <w:r w:rsidRPr="00EE5D71">
        <w:rPr>
          <w:sz w:val="20"/>
          <w:szCs w:val="20"/>
        </w:rPr>
        <w:t>snk</w:t>
      </w:r>
      <w:proofErr w:type="spellEnd"/>
      <w:r w:rsidRPr="00EE5D71">
        <w:rPr>
          <w:sz w:val="20"/>
          <w:szCs w:val="20"/>
        </w:rPr>
        <w:t>", "</w:t>
      </w:r>
      <w:proofErr w:type="spellStart"/>
      <w:r w:rsidRPr="00EE5D71">
        <w:rPr>
          <w:sz w:val="20"/>
          <w:szCs w:val="20"/>
        </w:rPr>
        <w:t>srr</w:t>
      </w:r>
      <w:proofErr w:type="spellEnd"/>
      <w:r w:rsidRPr="00EE5D71">
        <w:rPr>
          <w:sz w:val="20"/>
          <w:szCs w:val="20"/>
        </w:rPr>
        <w:t>", "sus", "</w:t>
      </w:r>
      <w:proofErr w:type="spellStart"/>
      <w:r w:rsidRPr="00EE5D71">
        <w:rPr>
          <w:sz w:val="20"/>
          <w:szCs w:val="20"/>
        </w:rPr>
        <w:t>swa</w:t>
      </w:r>
      <w:proofErr w:type="spellEnd"/>
      <w:r w:rsidRPr="00EE5D71">
        <w:rPr>
          <w:sz w:val="20"/>
          <w:szCs w:val="20"/>
        </w:rPr>
        <w:t>", "</w:t>
      </w:r>
      <w:proofErr w:type="spellStart"/>
      <w:r w:rsidRPr="00EE5D71">
        <w:rPr>
          <w:sz w:val="20"/>
          <w:szCs w:val="20"/>
        </w:rPr>
        <w:t>tig</w:t>
      </w:r>
      <w:proofErr w:type="spellEnd"/>
      <w:r w:rsidRPr="00EE5D71">
        <w:rPr>
          <w:sz w:val="20"/>
          <w:szCs w:val="20"/>
        </w:rPr>
        <w:t>", "</w:t>
      </w:r>
      <w:proofErr w:type="spellStart"/>
      <w:r w:rsidRPr="00EE5D71">
        <w:rPr>
          <w:sz w:val="20"/>
          <w:szCs w:val="20"/>
        </w:rPr>
        <w:t>tir</w:t>
      </w:r>
      <w:proofErr w:type="spellEnd"/>
      <w:r w:rsidRPr="00EE5D71">
        <w:rPr>
          <w:sz w:val="20"/>
          <w:szCs w:val="20"/>
        </w:rPr>
        <w:t>", "</w:t>
      </w:r>
      <w:proofErr w:type="spellStart"/>
      <w:r w:rsidRPr="00EE5D71">
        <w:rPr>
          <w:sz w:val="20"/>
          <w:szCs w:val="20"/>
        </w:rPr>
        <w:t>twi</w:t>
      </w:r>
      <w:proofErr w:type="spellEnd"/>
      <w:r w:rsidRPr="00EE5D71">
        <w:rPr>
          <w:sz w:val="20"/>
          <w:szCs w:val="20"/>
        </w:rPr>
        <w:t>"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4; /* “Sub-Saharan Africa” */</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"ban", "</w:t>
      </w:r>
      <w:proofErr w:type="spellStart"/>
      <w:r w:rsidRPr="00EE5D71">
        <w:rPr>
          <w:sz w:val="20"/>
          <w:szCs w:val="20"/>
        </w:rPr>
        <w:t>bik</w:t>
      </w:r>
      <w:proofErr w:type="spellEnd"/>
      <w:r w:rsidRPr="00EE5D71">
        <w:rPr>
          <w:sz w:val="20"/>
          <w:szCs w:val="20"/>
        </w:rPr>
        <w:t>", "</w:t>
      </w:r>
      <w:proofErr w:type="spellStart"/>
      <w:r w:rsidRPr="00EE5D71">
        <w:rPr>
          <w:sz w:val="20"/>
          <w:szCs w:val="20"/>
        </w:rPr>
        <w:t>mya</w:t>
      </w:r>
      <w:proofErr w:type="spellEnd"/>
      <w:r w:rsidRPr="00EE5D71">
        <w:rPr>
          <w:sz w:val="20"/>
          <w:szCs w:val="20"/>
        </w:rPr>
        <w:t>", "</w:t>
      </w:r>
      <w:proofErr w:type="spellStart"/>
      <w:r w:rsidRPr="00EE5D71">
        <w:rPr>
          <w:sz w:val="20"/>
          <w:szCs w:val="20"/>
        </w:rPr>
        <w:t>ceb</w:t>
      </w:r>
      <w:proofErr w:type="spellEnd"/>
      <w:r w:rsidRPr="00EE5D71">
        <w:rPr>
          <w:sz w:val="20"/>
          <w:szCs w:val="20"/>
        </w:rPr>
        <w:t>", "</w:t>
      </w:r>
      <w:proofErr w:type="spellStart"/>
      <w:r w:rsidRPr="00EE5D71">
        <w:rPr>
          <w:sz w:val="20"/>
          <w:szCs w:val="20"/>
        </w:rPr>
        <w:t>zho</w:t>
      </w:r>
      <w:proofErr w:type="spellEnd"/>
      <w:r w:rsidRPr="00EE5D71">
        <w:rPr>
          <w:sz w:val="20"/>
          <w:szCs w:val="20"/>
        </w:rPr>
        <w:t>", "</w:t>
      </w:r>
      <w:proofErr w:type="spellStart"/>
      <w:r w:rsidRPr="00EE5D71">
        <w:rPr>
          <w:sz w:val="20"/>
          <w:szCs w:val="20"/>
        </w:rPr>
        <w:t>hil</w:t>
      </w:r>
      <w:proofErr w:type="spellEnd"/>
      <w:r w:rsidRPr="00EE5D71">
        <w:rPr>
          <w:sz w:val="20"/>
          <w:szCs w:val="20"/>
        </w:rPr>
        <w:t>", "</w:t>
      </w:r>
      <w:proofErr w:type="spellStart"/>
      <w:r w:rsidRPr="00EE5D71">
        <w:rPr>
          <w:sz w:val="20"/>
          <w:szCs w:val="20"/>
        </w:rPr>
        <w:t>hmn</w:t>
      </w:r>
      <w:proofErr w:type="spellEnd"/>
      <w:r w:rsidRPr="00EE5D71">
        <w:rPr>
          <w:sz w:val="20"/>
          <w:szCs w:val="20"/>
        </w:rPr>
        <w:t>", "</w:t>
      </w:r>
      <w:proofErr w:type="spellStart"/>
      <w:r w:rsidRPr="00EE5D71">
        <w:rPr>
          <w:sz w:val="20"/>
          <w:szCs w:val="20"/>
        </w:rPr>
        <w:t>ind</w:t>
      </w:r>
      <w:proofErr w:type="spellEnd"/>
      <w:r w:rsidRPr="00EE5D71">
        <w:rPr>
          <w:sz w:val="20"/>
          <w:szCs w:val="20"/>
        </w:rPr>
        <w:t>", "</w:t>
      </w:r>
      <w:proofErr w:type="spellStart"/>
      <w:r w:rsidRPr="00EE5D71">
        <w:rPr>
          <w:sz w:val="20"/>
          <w:szCs w:val="20"/>
        </w:rPr>
        <w:t>jav</w:t>
      </w:r>
      <w:proofErr w:type="spellEnd"/>
      <w:r w:rsidRPr="00EE5D71">
        <w:rPr>
          <w:sz w:val="20"/>
          <w:szCs w:val="20"/>
        </w:rPr>
        <w:t>", "</w:t>
      </w:r>
      <w:proofErr w:type="spellStart"/>
      <w:r w:rsidRPr="00EE5D71">
        <w:rPr>
          <w:sz w:val="20"/>
          <w:szCs w:val="20"/>
        </w:rPr>
        <w:t>lao</w:t>
      </w:r>
      <w:proofErr w:type="spellEnd"/>
      <w:r w:rsidRPr="00EE5D71">
        <w:rPr>
          <w:sz w:val="20"/>
          <w:szCs w:val="20"/>
        </w:rPr>
        <w:t>", "</w:t>
      </w:r>
      <w:proofErr w:type="spellStart"/>
      <w:r w:rsidRPr="00EE5D71">
        <w:rPr>
          <w:sz w:val="20"/>
          <w:szCs w:val="20"/>
        </w:rPr>
        <w:t>msa</w:t>
      </w:r>
      <w:proofErr w:type="spellEnd"/>
      <w:r w:rsidRPr="00EE5D71">
        <w:rPr>
          <w:sz w:val="20"/>
          <w:szCs w:val="20"/>
        </w:rPr>
        <w:t>", "min", "</w:t>
      </w:r>
      <w:proofErr w:type="spellStart"/>
      <w:r w:rsidRPr="00EE5D71">
        <w:rPr>
          <w:sz w:val="20"/>
          <w:szCs w:val="20"/>
        </w:rPr>
        <w:t>mri</w:t>
      </w:r>
      <w:proofErr w:type="spellEnd"/>
      <w:r w:rsidRPr="00EE5D71">
        <w:rPr>
          <w:sz w:val="20"/>
          <w:szCs w:val="20"/>
        </w:rPr>
        <w:t>", "</w:t>
      </w:r>
      <w:proofErr w:type="spellStart"/>
      <w:r w:rsidRPr="00EE5D71">
        <w:rPr>
          <w:sz w:val="20"/>
          <w:szCs w:val="20"/>
        </w:rPr>
        <w:t>shn</w:t>
      </w:r>
      <w:proofErr w:type="spellEnd"/>
      <w:r w:rsidRPr="00EE5D71">
        <w:rPr>
          <w:sz w:val="20"/>
          <w:szCs w:val="20"/>
        </w:rPr>
        <w:t>", "</w:t>
      </w:r>
      <w:proofErr w:type="spellStart"/>
      <w:r w:rsidRPr="00EE5D71">
        <w:rPr>
          <w:sz w:val="20"/>
          <w:szCs w:val="20"/>
        </w:rPr>
        <w:t>tgl</w:t>
      </w:r>
      <w:proofErr w:type="spellEnd"/>
      <w:r w:rsidRPr="00EE5D71">
        <w:rPr>
          <w:sz w:val="20"/>
          <w:szCs w:val="20"/>
        </w:rPr>
        <w:t>", "</w:t>
      </w:r>
      <w:proofErr w:type="spellStart"/>
      <w:r w:rsidRPr="00EE5D71">
        <w:rPr>
          <w:sz w:val="20"/>
          <w:szCs w:val="20"/>
        </w:rPr>
        <w:t>tha</w:t>
      </w:r>
      <w:proofErr w:type="spellEnd"/>
      <w:r w:rsidRPr="00EE5D71">
        <w:rPr>
          <w:sz w:val="20"/>
          <w:szCs w:val="20"/>
        </w:rPr>
        <w:t>", "vie",</w:t>
      </w:r>
    </w:p>
    <w:p w:rsidR="00DB1800" w:rsidRPr="00EE5D71" w:rsidRDefault="00DB1800" w:rsidP="00DB1800">
      <w:pPr>
        <w:rPr>
          <w:sz w:val="20"/>
          <w:szCs w:val="20"/>
        </w:rPr>
      </w:pPr>
      <w:r w:rsidRPr="00EE5D71">
        <w:rPr>
          <w:sz w:val="20"/>
          <w:szCs w:val="20"/>
        </w:rPr>
        <w:t xml:space="preserve">                   "</w:t>
      </w:r>
      <w:proofErr w:type="spellStart"/>
      <w:r w:rsidRPr="00EE5D71">
        <w:rPr>
          <w:sz w:val="20"/>
          <w:szCs w:val="20"/>
        </w:rPr>
        <w:t>btk</w:t>
      </w:r>
      <w:proofErr w:type="spellEnd"/>
      <w:r w:rsidRPr="00EE5D71">
        <w:rPr>
          <w:sz w:val="20"/>
          <w:szCs w:val="20"/>
        </w:rPr>
        <w:t>", "</w:t>
      </w:r>
      <w:proofErr w:type="spellStart"/>
      <w:r w:rsidRPr="00EE5D71">
        <w:rPr>
          <w:sz w:val="20"/>
          <w:szCs w:val="20"/>
        </w:rPr>
        <w:t>fij</w:t>
      </w:r>
      <w:proofErr w:type="spellEnd"/>
      <w:r w:rsidRPr="00EE5D71">
        <w:rPr>
          <w:sz w:val="20"/>
          <w:szCs w:val="20"/>
        </w:rPr>
        <w:t>", "fil", "</w:t>
      </w:r>
      <w:proofErr w:type="spellStart"/>
      <w:r w:rsidRPr="00EE5D71">
        <w:rPr>
          <w:sz w:val="20"/>
          <w:szCs w:val="20"/>
        </w:rPr>
        <w:t>hmo</w:t>
      </w:r>
      <w:proofErr w:type="spellEnd"/>
      <w:r w:rsidRPr="00EE5D71">
        <w:rPr>
          <w:sz w:val="20"/>
          <w:szCs w:val="20"/>
        </w:rPr>
        <w:t>", "</w:t>
      </w:r>
      <w:proofErr w:type="spellStart"/>
      <w:r w:rsidRPr="00EE5D71">
        <w:rPr>
          <w:sz w:val="20"/>
          <w:szCs w:val="20"/>
        </w:rPr>
        <w:t>ilo</w:t>
      </w:r>
      <w:proofErr w:type="spellEnd"/>
      <w:r w:rsidRPr="00EE5D71">
        <w:rPr>
          <w:sz w:val="20"/>
          <w:szCs w:val="20"/>
        </w:rPr>
        <w:t>", "</w:t>
      </w:r>
      <w:proofErr w:type="spellStart"/>
      <w:r w:rsidRPr="00EE5D71">
        <w:rPr>
          <w:sz w:val="20"/>
          <w:szCs w:val="20"/>
        </w:rPr>
        <w:t>kar</w:t>
      </w:r>
      <w:proofErr w:type="spellEnd"/>
      <w:r w:rsidRPr="00EE5D71">
        <w:rPr>
          <w:sz w:val="20"/>
          <w:szCs w:val="20"/>
        </w:rPr>
        <w:t>", "</w:t>
      </w:r>
      <w:proofErr w:type="spellStart"/>
      <w:r w:rsidRPr="00EE5D71">
        <w:rPr>
          <w:sz w:val="20"/>
          <w:szCs w:val="20"/>
        </w:rPr>
        <w:t>khm</w:t>
      </w:r>
      <w:proofErr w:type="spellEnd"/>
      <w:r w:rsidRPr="00EE5D71">
        <w:rPr>
          <w:sz w:val="20"/>
          <w:szCs w:val="20"/>
        </w:rPr>
        <w:t>", "phi", "tai", "</w:t>
      </w:r>
      <w:proofErr w:type="spellStart"/>
      <w:r w:rsidRPr="00EE5D71">
        <w:rPr>
          <w:sz w:val="20"/>
          <w:szCs w:val="20"/>
        </w:rPr>
        <w:t>zha</w:t>
      </w:r>
      <w:proofErr w:type="spellEnd"/>
      <w:r w:rsidRPr="00EE5D71">
        <w:rPr>
          <w:sz w:val="20"/>
          <w:szCs w:val="20"/>
        </w:rPr>
        <w:t>"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5; /* “East Asia and the Pacific (poorer countries)” */</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w:t>
      </w:r>
      <w:proofErr w:type="spellStart"/>
      <w:r w:rsidRPr="00EE5D71">
        <w:rPr>
          <w:sz w:val="20"/>
          <w:szCs w:val="20"/>
        </w:rPr>
        <w:t>hye</w:t>
      </w:r>
      <w:proofErr w:type="spellEnd"/>
      <w:r w:rsidRPr="00EE5D71">
        <w:rPr>
          <w:sz w:val="20"/>
          <w:szCs w:val="20"/>
        </w:rPr>
        <w:t>", "</w:t>
      </w:r>
      <w:proofErr w:type="spellStart"/>
      <w:r w:rsidRPr="00EE5D71">
        <w:rPr>
          <w:sz w:val="20"/>
          <w:szCs w:val="20"/>
        </w:rPr>
        <w:t>aze</w:t>
      </w:r>
      <w:proofErr w:type="spellEnd"/>
      <w:r w:rsidRPr="00EE5D71">
        <w:rPr>
          <w:sz w:val="20"/>
          <w:szCs w:val="20"/>
        </w:rPr>
        <w:t>", "</w:t>
      </w:r>
      <w:proofErr w:type="spellStart"/>
      <w:r w:rsidRPr="00EE5D71">
        <w:rPr>
          <w:sz w:val="20"/>
          <w:szCs w:val="20"/>
        </w:rPr>
        <w:t>kat</w:t>
      </w:r>
      <w:proofErr w:type="spellEnd"/>
      <w:r w:rsidRPr="00EE5D71">
        <w:rPr>
          <w:sz w:val="20"/>
          <w:szCs w:val="20"/>
        </w:rPr>
        <w:t>", "</w:t>
      </w:r>
      <w:proofErr w:type="spellStart"/>
      <w:r w:rsidRPr="00EE5D71">
        <w:rPr>
          <w:sz w:val="20"/>
          <w:szCs w:val="20"/>
        </w:rPr>
        <w:t>kaz</w:t>
      </w:r>
      <w:proofErr w:type="spellEnd"/>
      <w:r w:rsidRPr="00EE5D71">
        <w:rPr>
          <w:sz w:val="20"/>
          <w:szCs w:val="20"/>
        </w:rPr>
        <w:t>", "mon", "</w:t>
      </w:r>
      <w:proofErr w:type="spellStart"/>
      <w:r w:rsidRPr="00EE5D71">
        <w:rPr>
          <w:sz w:val="20"/>
          <w:szCs w:val="20"/>
        </w:rPr>
        <w:t>tuk</w:t>
      </w:r>
      <w:proofErr w:type="spellEnd"/>
      <w:r w:rsidRPr="00EE5D71">
        <w:rPr>
          <w:sz w:val="20"/>
          <w:szCs w:val="20"/>
        </w:rPr>
        <w:t>", "</w:t>
      </w:r>
      <w:proofErr w:type="spellStart"/>
      <w:r w:rsidRPr="00EE5D71">
        <w:rPr>
          <w:sz w:val="20"/>
          <w:szCs w:val="20"/>
        </w:rPr>
        <w:t>uzb</w:t>
      </w:r>
      <w:proofErr w:type="spellEnd"/>
      <w:r w:rsidRPr="00EE5D71">
        <w:rPr>
          <w:sz w:val="20"/>
          <w:szCs w:val="20"/>
        </w:rPr>
        <w:t>"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6; /* “Central Asia”*/</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if</w:t>
      </w:r>
      <w:proofErr w:type="gramEnd"/>
      <w:r w:rsidRPr="00EE5D71">
        <w:rPr>
          <w:sz w:val="20"/>
          <w:szCs w:val="20"/>
        </w:rPr>
        <w:t xml:space="preserve"> LNG_L2 in (   "</w:t>
      </w:r>
      <w:proofErr w:type="spellStart"/>
      <w:r w:rsidRPr="00EE5D71">
        <w:rPr>
          <w:sz w:val="20"/>
          <w:szCs w:val="20"/>
        </w:rPr>
        <w:t>jpn</w:t>
      </w:r>
      <w:proofErr w:type="spellEnd"/>
      <w:r w:rsidRPr="00EE5D71">
        <w:rPr>
          <w:sz w:val="20"/>
          <w:szCs w:val="20"/>
        </w:rPr>
        <w:t>", "</w:t>
      </w:r>
      <w:proofErr w:type="spellStart"/>
      <w:r w:rsidRPr="00EE5D71">
        <w:rPr>
          <w:sz w:val="20"/>
          <w:szCs w:val="20"/>
        </w:rPr>
        <w:t>kor</w:t>
      </w:r>
      <w:proofErr w:type="spellEnd"/>
      <w:r w:rsidRPr="00EE5D71">
        <w:rPr>
          <w:sz w:val="20"/>
          <w:szCs w:val="20"/>
        </w:rPr>
        <w:t>")</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7; /* “East Asia and the Pacific (richer countries)” */</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w:t>
      </w:r>
      <w:proofErr w:type="spellStart"/>
      <w:r w:rsidRPr="00EE5D71">
        <w:rPr>
          <w:sz w:val="20"/>
          <w:szCs w:val="20"/>
        </w:rPr>
        <w:t>sqi</w:t>
      </w:r>
      <w:proofErr w:type="spellEnd"/>
      <w:r w:rsidRPr="00EE5D71">
        <w:rPr>
          <w:sz w:val="20"/>
          <w:szCs w:val="20"/>
        </w:rPr>
        <w:t>", "bel", "</w:t>
      </w:r>
      <w:proofErr w:type="spellStart"/>
      <w:r w:rsidRPr="00EE5D71">
        <w:rPr>
          <w:sz w:val="20"/>
          <w:szCs w:val="20"/>
        </w:rPr>
        <w:t>bul</w:t>
      </w:r>
      <w:proofErr w:type="spellEnd"/>
      <w:r w:rsidRPr="00EE5D71">
        <w:rPr>
          <w:sz w:val="20"/>
          <w:szCs w:val="20"/>
        </w:rPr>
        <w:t>", "</w:t>
      </w:r>
      <w:proofErr w:type="spellStart"/>
      <w:r w:rsidRPr="00EE5D71">
        <w:rPr>
          <w:sz w:val="20"/>
          <w:szCs w:val="20"/>
        </w:rPr>
        <w:t>hrv</w:t>
      </w:r>
      <w:proofErr w:type="spellEnd"/>
      <w:r w:rsidRPr="00EE5D71">
        <w:rPr>
          <w:sz w:val="20"/>
          <w:szCs w:val="20"/>
        </w:rPr>
        <w:t>", "</w:t>
      </w:r>
      <w:proofErr w:type="spellStart"/>
      <w:r w:rsidRPr="00EE5D71">
        <w:rPr>
          <w:sz w:val="20"/>
          <w:szCs w:val="20"/>
        </w:rPr>
        <w:t>ces</w:t>
      </w:r>
      <w:proofErr w:type="spellEnd"/>
      <w:r w:rsidRPr="00EE5D71">
        <w:rPr>
          <w:sz w:val="20"/>
          <w:szCs w:val="20"/>
        </w:rPr>
        <w:t>", "</w:t>
      </w:r>
      <w:proofErr w:type="spellStart"/>
      <w:r w:rsidRPr="00EE5D71">
        <w:rPr>
          <w:sz w:val="20"/>
          <w:szCs w:val="20"/>
        </w:rPr>
        <w:t>est</w:t>
      </w:r>
      <w:proofErr w:type="spellEnd"/>
      <w:r w:rsidRPr="00EE5D71">
        <w:rPr>
          <w:sz w:val="20"/>
          <w:szCs w:val="20"/>
        </w:rPr>
        <w:t>", "</w:t>
      </w:r>
      <w:proofErr w:type="spellStart"/>
      <w:r w:rsidRPr="00EE5D71">
        <w:rPr>
          <w:sz w:val="20"/>
          <w:szCs w:val="20"/>
        </w:rPr>
        <w:t>hun</w:t>
      </w:r>
      <w:proofErr w:type="spellEnd"/>
      <w:r w:rsidRPr="00EE5D71">
        <w:rPr>
          <w:sz w:val="20"/>
          <w:szCs w:val="20"/>
        </w:rPr>
        <w:t>", "</w:t>
      </w:r>
      <w:proofErr w:type="spellStart"/>
      <w:r w:rsidRPr="00EE5D71">
        <w:rPr>
          <w:sz w:val="20"/>
          <w:szCs w:val="20"/>
        </w:rPr>
        <w:t>lav</w:t>
      </w:r>
      <w:proofErr w:type="spellEnd"/>
      <w:r w:rsidRPr="00EE5D71">
        <w:rPr>
          <w:sz w:val="20"/>
          <w:szCs w:val="20"/>
        </w:rPr>
        <w:t>", "lit", "pol", "</w:t>
      </w:r>
      <w:proofErr w:type="spellStart"/>
      <w:r w:rsidRPr="00EE5D71">
        <w:rPr>
          <w:sz w:val="20"/>
          <w:szCs w:val="20"/>
        </w:rPr>
        <w:t>rus</w:t>
      </w:r>
      <w:proofErr w:type="spellEnd"/>
      <w:r w:rsidRPr="00EE5D71">
        <w:rPr>
          <w:sz w:val="20"/>
          <w:szCs w:val="20"/>
        </w:rPr>
        <w:t>", "</w:t>
      </w:r>
      <w:proofErr w:type="spellStart"/>
      <w:r w:rsidRPr="00EE5D71">
        <w:rPr>
          <w:sz w:val="20"/>
          <w:szCs w:val="20"/>
        </w:rPr>
        <w:t>srp</w:t>
      </w:r>
      <w:proofErr w:type="spellEnd"/>
      <w:r w:rsidRPr="00EE5D71">
        <w:rPr>
          <w:sz w:val="20"/>
          <w:szCs w:val="20"/>
        </w:rPr>
        <w:t>", "</w:t>
      </w:r>
      <w:proofErr w:type="spellStart"/>
      <w:r w:rsidRPr="00EE5D71">
        <w:rPr>
          <w:sz w:val="20"/>
          <w:szCs w:val="20"/>
        </w:rPr>
        <w:t>slk</w:t>
      </w:r>
      <w:proofErr w:type="spellEnd"/>
      <w:r w:rsidRPr="00EE5D71">
        <w:rPr>
          <w:sz w:val="20"/>
          <w:szCs w:val="20"/>
        </w:rPr>
        <w:t>", "tat", "tur", "</w:t>
      </w:r>
      <w:proofErr w:type="spellStart"/>
      <w:r w:rsidRPr="00EE5D71">
        <w:rPr>
          <w:sz w:val="20"/>
          <w:szCs w:val="20"/>
        </w:rPr>
        <w:t>ukr</w:t>
      </w:r>
      <w:proofErr w:type="spellEnd"/>
      <w:r w:rsidRPr="00EE5D71">
        <w:rPr>
          <w:sz w:val="20"/>
          <w:szCs w:val="20"/>
        </w:rPr>
        <w:t>",</w:t>
      </w:r>
    </w:p>
    <w:p w:rsidR="00DB1800" w:rsidRPr="00EE5D71" w:rsidRDefault="00DB1800" w:rsidP="00DB1800">
      <w:pPr>
        <w:rPr>
          <w:sz w:val="20"/>
          <w:szCs w:val="20"/>
        </w:rPr>
      </w:pPr>
      <w:r w:rsidRPr="00EE5D71">
        <w:rPr>
          <w:sz w:val="20"/>
          <w:szCs w:val="20"/>
        </w:rPr>
        <w:t xml:space="preserve">                   "</w:t>
      </w:r>
      <w:proofErr w:type="spellStart"/>
      <w:r w:rsidRPr="00EE5D71">
        <w:rPr>
          <w:sz w:val="20"/>
          <w:szCs w:val="20"/>
        </w:rPr>
        <w:t>bos</w:t>
      </w:r>
      <w:proofErr w:type="spellEnd"/>
      <w:r w:rsidRPr="00EE5D71">
        <w:rPr>
          <w:sz w:val="20"/>
          <w:szCs w:val="20"/>
        </w:rPr>
        <w:t>", "</w:t>
      </w:r>
      <w:proofErr w:type="spellStart"/>
      <w:r w:rsidRPr="00EE5D71">
        <w:rPr>
          <w:sz w:val="20"/>
          <w:szCs w:val="20"/>
        </w:rPr>
        <w:t>csb</w:t>
      </w:r>
      <w:proofErr w:type="spellEnd"/>
      <w:r w:rsidRPr="00EE5D71">
        <w:rPr>
          <w:sz w:val="20"/>
          <w:szCs w:val="20"/>
        </w:rPr>
        <w:t>", "fur", "</w:t>
      </w:r>
      <w:proofErr w:type="spellStart"/>
      <w:r w:rsidRPr="00EE5D71">
        <w:rPr>
          <w:sz w:val="20"/>
          <w:szCs w:val="20"/>
        </w:rPr>
        <w:t>krl</w:t>
      </w:r>
      <w:proofErr w:type="spellEnd"/>
      <w:r w:rsidRPr="00EE5D71">
        <w:rPr>
          <w:sz w:val="20"/>
          <w:szCs w:val="20"/>
        </w:rPr>
        <w:t>", "</w:t>
      </w:r>
      <w:proofErr w:type="spellStart"/>
      <w:r w:rsidRPr="00EE5D71">
        <w:rPr>
          <w:sz w:val="20"/>
          <w:szCs w:val="20"/>
        </w:rPr>
        <w:t>mkd</w:t>
      </w:r>
      <w:proofErr w:type="spellEnd"/>
      <w:r w:rsidRPr="00EE5D71">
        <w:rPr>
          <w:sz w:val="20"/>
          <w:szCs w:val="20"/>
        </w:rPr>
        <w:t>", "rom", "</w:t>
      </w:r>
      <w:proofErr w:type="spellStart"/>
      <w:r w:rsidRPr="00EE5D71">
        <w:rPr>
          <w:sz w:val="20"/>
          <w:szCs w:val="20"/>
        </w:rPr>
        <w:t>ron</w:t>
      </w:r>
      <w:proofErr w:type="spellEnd"/>
      <w:r w:rsidRPr="00EE5D71">
        <w:rPr>
          <w:sz w:val="20"/>
          <w:szCs w:val="20"/>
        </w:rPr>
        <w:t>", "</w:t>
      </w:r>
      <w:proofErr w:type="spellStart"/>
      <w:r w:rsidRPr="00EE5D71">
        <w:rPr>
          <w:sz w:val="20"/>
          <w:szCs w:val="20"/>
        </w:rPr>
        <w:t>sla</w:t>
      </w:r>
      <w:proofErr w:type="spellEnd"/>
      <w:r w:rsidRPr="00EE5D71">
        <w:rPr>
          <w:sz w:val="20"/>
          <w:szCs w:val="20"/>
        </w:rPr>
        <w:t>", "</w:t>
      </w:r>
      <w:proofErr w:type="spellStart"/>
      <w:r w:rsidRPr="00EE5D71">
        <w:rPr>
          <w:sz w:val="20"/>
          <w:szCs w:val="20"/>
        </w:rPr>
        <w:t>slv</w:t>
      </w:r>
      <w:proofErr w:type="spellEnd"/>
      <w:r w:rsidRPr="00EE5D71">
        <w:rPr>
          <w:sz w:val="20"/>
          <w:szCs w:val="20"/>
        </w:rPr>
        <w:t>"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8; /* “Central and Eastern Europe” */</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w:t>
      </w:r>
      <w:proofErr w:type="spellStart"/>
      <w:r w:rsidRPr="00EE5D71">
        <w:rPr>
          <w:sz w:val="20"/>
          <w:szCs w:val="20"/>
        </w:rPr>
        <w:t>bre</w:t>
      </w:r>
      <w:proofErr w:type="spellEnd"/>
      <w:r w:rsidRPr="00EE5D71">
        <w:rPr>
          <w:sz w:val="20"/>
          <w:szCs w:val="20"/>
        </w:rPr>
        <w:t>", "cat", "</w:t>
      </w:r>
      <w:proofErr w:type="spellStart"/>
      <w:r w:rsidRPr="00EE5D71">
        <w:rPr>
          <w:sz w:val="20"/>
          <w:szCs w:val="20"/>
        </w:rPr>
        <w:t>dan</w:t>
      </w:r>
      <w:proofErr w:type="spellEnd"/>
      <w:r w:rsidRPr="00EE5D71">
        <w:rPr>
          <w:sz w:val="20"/>
          <w:szCs w:val="20"/>
        </w:rPr>
        <w:t>", "</w:t>
      </w:r>
      <w:proofErr w:type="spellStart"/>
      <w:r w:rsidRPr="00EE5D71">
        <w:rPr>
          <w:sz w:val="20"/>
          <w:szCs w:val="20"/>
        </w:rPr>
        <w:t>nld</w:t>
      </w:r>
      <w:proofErr w:type="spellEnd"/>
      <w:r w:rsidRPr="00EE5D71">
        <w:rPr>
          <w:sz w:val="20"/>
          <w:szCs w:val="20"/>
        </w:rPr>
        <w:t>", "</w:t>
      </w:r>
      <w:proofErr w:type="spellStart"/>
      <w:r w:rsidRPr="00EE5D71">
        <w:rPr>
          <w:sz w:val="20"/>
          <w:szCs w:val="20"/>
        </w:rPr>
        <w:t>eng</w:t>
      </w:r>
      <w:proofErr w:type="spellEnd"/>
      <w:r w:rsidRPr="00EE5D71">
        <w:rPr>
          <w:sz w:val="20"/>
          <w:szCs w:val="20"/>
        </w:rPr>
        <w:t>", "fin", "</w:t>
      </w:r>
      <w:proofErr w:type="spellStart"/>
      <w:r w:rsidRPr="00EE5D71">
        <w:rPr>
          <w:sz w:val="20"/>
          <w:szCs w:val="20"/>
        </w:rPr>
        <w:t>fra</w:t>
      </w:r>
      <w:proofErr w:type="spellEnd"/>
      <w:r w:rsidRPr="00EE5D71">
        <w:rPr>
          <w:sz w:val="20"/>
          <w:szCs w:val="20"/>
        </w:rPr>
        <w:t>", "</w:t>
      </w:r>
      <w:proofErr w:type="spellStart"/>
      <w:r w:rsidRPr="00EE5D71">
        <w:rPr>
          <w:sz w:val="20"/>
          <w:szCs w:val="20"/>
        </w:rPr>
        <w:t>glg</w:t>
      </w:r>
      <w:proofErr w:type="spellEnd"/>
      <w:r w:rsidRPr="00EE5D71">
        <w:rPr>
          <w:sz w:val="20"/>
          <w:szCs w:val="20"/>
        </w:rPr>
        <w:t>", "</w:t>
      </w:r>
      <w:proofErr w:type="spellStart"/>
      <w:r w:rsidRPr="00EE5D71">
        <w:rPr>
          <w:sz w:val="20"/>
          <w:szCs w:val="20"/>
        </w:rPr>
        <w:t>deu</w:t>
      </w:r>
      <w:proofErr w:type="spellEnd"/>
      <w:r w:rsidRPr="00EE5D71">
        <w:rPr>
          <w:sz w:val="20"/>
          <w:szCs w:val="20"/>
        </w:rPr>
        <w:t>", "</w:t>
      </w:r>
      <w:proofErr w:type="spellStart"/>
      <w:r w:rsidRPr="00EE5D71">
        <w:rPr>
          <w:sz w:val="20"/>
          <w:szCs w:val="20"/>
        </w:rPr>
        <w:t>heb</w:t>
      </w:r>
      <w:proofErr w:type="spellEnd"/>
      <w:r w:rsidRPr="00EE5D71">
        <w:rPr>
          <w:sz w:val="20"/>
          <w:szCs w:val="20"/>
        </w:rPr>
        <w:t>", "</w:t>
      </w:r>
      <w:proofErr w:type="spellStart"/>
      <w:r w:rsidRPr="00EE5D71">
        <w:rPr>
          <w:sz w:val="20"/>
          <w:szCs w:val="20"/>
        </w:rPr>
        <w:t>gle</w:t>
      </w:r>
      <w:proofErr w:type="spellEnd"/>
      <w:r w:rsidRPr="00EE5D71">
        <w:rPr>
          <w:sz w:val="20"/>
          <w:szCs w:val="20"/>
        </w:rPr>
        <w:t>", "</w:t>
      </w:r>
      <w:proofErr w:type="spellStart"/>
      <w:r w:rsidRPr="00EE5D71">
        <w:rPr>
          <w:sz w:val="20"/>
          <w:szCs w:val="20"/>
        </w:rPr>
        <w:t>ita</w:t>
      </w:r>
      <w:proofErr w:type="spellEnd"/>
      <w:r w:rsidRPr="00EE5D71">
        <w:rPr>
          <w:sz w:val="20"/>
          <w:szCs w:val="20"/>
        </w:rPr>
        <w:t>", "</w:t>
      </w:r>
      <w:proofErr w:type="spellStart"/>
      <w:r w:rsidRPr="00EE5D71">
        <w:rPr>
          <w:sz w:val="20"/>
          <w:szCs w:val="20"/>
        </w:rPr>
        <w:t>mlt</w:t>
      </w:r>
      <w:proofErr w:type="spellEnd"/>
      <w:r w:rsidRPr="00EE5D71">
        <w:rPr>
          <w:sz w:val="20"/>
          <w:szCs w:val="20"/>
        </w:rPr>
        <w:t>", "nor", "</w:t>
      </w:r>
      <w:proofErr w:type="spellStart"/>
      <w:r w:rsidRPr="00EE5D71">
        <w:rPr>
          <w:sz w:val="20"/>
          <w:szCs w:val="20"/>
        </w:rPr>
        <w:t>por</w:t>
      </w:r>
      <w:proofErr w:type="spellEnd"/>
      <w:r w:rsidRPr="00EE5D71">
        <w:rPr>
          <w:sz w:val="20"/>
          <w:szCs w:val="20"/>
        </w:rPr>
        <w:t>", "</w:t>
      </w:r>
      <w:proofErr w:type="spellStart"/>
      <w:r w:rsidRPr="00EE5D71">
        <w:rPr>
          <w:sz w:val="20"/>
          <w:szCs w:val="20"/>
        </w:rPr>
        <w:t>scn</w:t>
      </w:r>
      <w:proofErr w:type="spellEnd"/>
      <w:r w:rsidRPr="00EE5D71">
        <w:rPr>
          <w:sz w:val="20"/>
          <w:szCs w:val="20"/>
        </w:rPr>
        <w:t>", "</w:t>
      </w:r>
      <w:proofErr w:type="spellStart"/>
      <w:r w:rsidRPr="00EE5D71">
        <w:rPr>
          <w:sz w:val="20"/>
          <w:szCs w:val="20"/>
        </w:rPr>
        <w:t>swe</w:t>
      </w:r>
      <w:proofErr w:type="spellEnd"/>
      <w:r w:rsidRPr="00EE5D71">
        <w:rPr>
          <w:sz w:val="20"/>
          <w:szCs w:val="20"/>
        </w:rPr>
        <w:t>",</w:t>
      </w:r>
    </w:p>
    <w:p w:rsidR="00DB1800" w:rsidRPr="00EE5D71" w:rsidRDefault="00DB1800" w:rsidP="00DB1800">
      <w:pPr>
        <w:rPr>
          <w:sz w:val="20"/>
          <w:szCs w:val="20"/>
        </w:rPr>
      </w:pPr>
      <w:r w:rsidRPr="00EE5D71">
        <w:rPr>
          <w:sz w:val="20"/>
          <w:szCs w:val="20"/>
        </w:rPr>
        <w:t xml:space="preserve">                   "</w:t>
      </w:r>
      <w:proofErr w:type="spellStart"/>
      <w:r w:rsidRPr="00EE5D71">
        <w:rPr>
          <w:sz w:val="20"/>
          <w:szCs w:val="20"/>
        </w:rPr>
        <w:t>ath</w:t>
      </w:r>
      <w:proofErr w:type="spellEnd"/>
      <w:r w:rsidRPr="00EE5D71">
        <w:rPr>
          <w:sz w:val="20"/>
          <w:szCs w:val="20"/>
        </w:rPr>
        <w:t>", "</w:t>
      </w:r>
      <w:proofErr w:type="spellStart"/>
      <w:r w:rsidRPr="00EE5D71">
        <w:rPr>
          <w:sz w:val="20"/>
          <w:szCs w:val="20"/>
        </w:rPr>
        <w:t>chp</w:t>
      </w:r>
      <w:proofErr w:type="spellEnd"/>
      <w:r w:rsidRPr="00EE5D71">
        <w:rPr>
          <w:sz w:val="20"/>
          <w:szCs w:val="20"/>
        </w:rPr>
        <w:t>", "</w:t>
      </w:r>
      <w:proofErr w:type="spellStart"/>
      <w:r w:rsidRPr="00EE5D71">
        <w:rPr>
          <w:sz w:val="20"/>
          <w:szCs w:val="20"/>
        </w:rPr>
        <w:t>cre</w:t>
      </w:r>
      <w:proofErr w:type="spellEnd"/>
      <w:r w:rsidRPr="00EE5D71">
        <w:rPr>
          <w:sz w:val="20"/>
          <w:szCs w:val="20"/>
        </w:rPr>
        <w:t>", "</w:t>
      </w:r>
      <w:proofErr w:type="spellStart"/>
      <w:r w:rsidRPr="00EE5D71">
        <w:rPr>
          <w:sz w:val="20"/>
          <w:szCs w:val="20"/>
        </w:rPr>
        <w:t>cym</w:t>
      </w:r>
      <w:proofErr w:type="spellEnd"/>
      <w:r w:rsidRPr="00EE5D71">
        <w:rPr>
          <w:sz w:val="20"/>
          <w:szCs w:val="20"/>
        </w:rPr>
        <w:t>", "den", "</w:t>
      </w:r>
      <w:proofErr w:type="spellStart"/>
      <w:r w:rsidRPr="00EE5D71">
        <w:rPr>
          <w:sz w:val="20"/>
          <w:szCs w:val="20"/>
        </w:rPr>
        <w:t>dgr</w:t>
      </w:r>
      <w:proofErr w:type="spellEnd"/>
      <w:r w:rsidRPr="00EE5D71">
        <w:rPr>
          <w:sz w:val="20"/>
          <w:szCs w:val="20"/>
        </w:rPr>
        <w:t>", "ell", "</w:t>
      </w:r>
      <w:proofErr w:type="spellStart"/>
      <w:r w:rsidRPr="00EE5D71">
        <w:rPr>
          <w:sz w:val="20"/>
          <w:szCs w:val="20"/>
        </w:rPr>
        <w:t>eus</w:t>
      </w:r>
      <w:proofErr w:type="spellEnd"/>
      <w:r w:rsidRPr="00EE5D71">
        <w:rPr>
          <w:sz w:val="20"/>
          <w:szCs w:val="20"/>
        </w:rPr>
        <w:t>", "</w:t>
      </w:r>
      <w:proofErr w:type="spellStart"/>
      <w:r w:rsidRPr="00EE5D71">
        <w:rPr>
          <w:sz w:val="20"/>
          <w:szCs w:val="20"/>
        </w:rPr>
        <w:t>fao</w:t>
      </w:r>
      <w:proofErr w:type="spellEnd"/>
      <w:r w:rsidRPr="00EE5D71">
        <w:rPr>
          <w:sz w:val="20"/>
          <w:szCs w:val="20"/>
        </w:rPr>
        <w:t>", "fry", "</w:t>
      </w:r>
      <w:proofErr w:type="spellStart"/>
      <w:r w:rsidRPr="00EE5D71">
        <w:rPr>
          <w:sz w:val="20"/>
          <w:szCs w:val="20"/>
        </w:rPr>
        <w:t>gla</w:t>
      </w:r>
      <w:proofErr w:type="spellEnd"/>
      <w:r w:rsidRPr="00EE5D71">
        <w:rPr>
          <w:sz w:val="20"/>
          <w:szCs w:val="20"/>
        </w:rPr>
        <w:t>", "</w:t>
      </w:r>
      <w:proofErr w:type="spellStart"/>
      <w:r w:rsidRPr="00EE5D71">
        <w:rPr>
          <w:sz w:val="20"/>
          <w:szCs w:val="20"/>
        </w:rPr>
        <w:t>glv</w:t>
      </w:r>
      <w:proofErr w:type="spellEnd"/>
      <w:r w:rsidRPr="00EE5D71">
        <w:rPr>
          <w:sz w:val="20"/>
          <w:szCs w:val="20"/>
        </w:rPr>
        <w:t>", "</w:t>
      </w:r>
      <w:proofErr w:type="spellStart"/>
      <w:r w:rsidRPr="00EE5D71">
        <w:rPr>
          <w:sz w:val="20"/>
          <w:szCs w:val="20"/>
        </w:rPr>
        <w:t>grc</w:t>
      </w:r>
      <w:proofErr w:type="spellEnd"/>
      <w:r w:rsidRPr="00EE5D71">
        <w:rPr>
          <w:sz w:val="20"/>
          <w:szCs w:val="20"/>
        </w:rPr>
        <w:t>", "</w:t>
      </w:r>
      <w:proofErr w:type="spellStart"/>
      <w:r w:rsidRPr="00EE5D71">
        <w:rPr>
          <w:sz w:val="20"/>
          <w:szCs w:val="20"/>
        </w:rPr>
        <w:t>gsw</w:t>
      </w:r>
      <w:proofErr w:type="spellEnd"/>
      <w:r w:rsidRPr="00EE5D71">
        <w:rPr>
          <w:sz w:val="20"/>
          <w:szCs w:val="20"/>
        </w:rPr>
        <w:t>", "</w:t>
      </w:r>
      <w:proofErr w:type="spellStart"/>
      <w:r w:rsidRPr="00EE5D71">
        <w:rPr>
          <w:sz w:val="20"/>
          <w:szCs w:val="20"/>
        </w:rPr>
        <w:t>gwi</w:t>
      </w:r>
      <w:proofErr w:type="spellEnd"/>
      <w:r w:rsidRPr="00EE5D71">
        <w:rPr>
          <w:sz w:val="20"/>
          <w:szCs w:val="20"/>
        </w:rPr>
        <w:t>", "</w:t>
      </w:r>
      <w:proofErr w:type="spellStart"/>
      <w:r w:rsidRPr="00EE5D71">
        <w:rPr>
          <w:sz w:val="20"/>
          <w:szCs w:val="20"/>
        </w:rPr>
        <w:t>iku</w:t>
      </w:r>
      <w:proofErr w:type="spellEnd"/>
      <w:r w:rsidRPr="00EE5D71">
        <w:rPr>
          <w:sz w:val="20"/>
          <w:szCs w:val="20"/>
        </w:rPr>
        <w:t>",</w:t>
      </w:r>
    </w:p>
    <w:p w:rsidR="00DB1800" w:rsidRPr="00EE5D71" w:rsidRDefault="00DB1800" w:rsidP="00DB1800">
      <w:pPr>
        <w:rPr>
          <w:sz w:val="20"/>
          <w:szCs w:val="20"/>
        </w:rPr>
      </w:pPr>
      <w:r w:rsidRPr="00EE5D71">
        <w:rPr>
          <w:sz w:val="20"/>
          <w:szCs w:val="20"/>
        </w:rPr>
        <w:t xml:space="preserve">                   "</w:t>
      </w:r>
      <w:proofErr w:type="spellStart"/>
      <w:r w:rsidRPr="00EE5D71">
        <w:rPr>
          <w:sz w:val="20"/>
          <w:szCs w:val="20"/>
        </w:rPr>
        <w:t>iro</w:t>
      </w:r>
      <w:proofErr w:type="spellEnd"/>
      <w:r w:rsidRPr="00EE5D71">
        <w:rPr>
          <w:sz w:val="20"/>
          <w:szCs w:val="20"/>
        </w:rPr>
        <w:t>", "</w:t>
      </w:r>
      <w:proofErr w:type="spellStart"/>
      <w:r w:rsidRPr="00EE5D71">
        <w:rPr>
          <w:sz w:val="20"/>
          <w:szCs w:val="20"/>
        </w:rPr>
        <w:t>isl</w:t>
      </w:r>
      <w:proofErr w:type="spellEnd"/>
      <w:r w:rsidRPr="00EE5D71">
        <w:rPr>
          <w:sz w:val="20"/>
          <w:szCs w:val="20"/>
        </w:rPr>
        <w:t>", "</w:t>
      </w:r>
      <w:proofErr w:type="spellStart"/>
      <w:r w:rsidRPr="00EE5D71">
        <w:rPr>
          <w:sz w:val="20"/>
          <w:szCs w:val="20"/>
        </w:rPr>
        <w:t>lat</w:t>
      </w:r>
      <w:proofErr w:type="spellEnd"/>
      <w:r w:rsidRPr="00EE5D71">
        <w:rPr>
          <w:sz w:val="20"/>
          <w:szCs w:val="20"/>
        </w:rPr>
        <w:t>", "</w:t>
      </w:r>
      <w:proofErr w:type="spellStart"/>
      <w:r w:rsidRPr="00EE5D71">
        <w:rPr>
          <w:sz w:val="20"/>
          <w:szCs w:val="20"/>
        </w:rPr>
        <w:t>oji</w:t>
      </w:r>
      <w:proofErr w:type="spellEnd"/>
      <w:r w:rsidRPr="00EE5D71">
        <w:rPr>
          <w:sz w:val="20"/>
          <w:szCs w:val="20"/>
        </w:rPr>
        <w:t>", "</w:t>
      </w:r>
      <w:proofErr w:type="spellStart"/>
      <w:r w:rsidRPr="00EE5D71">
        <w:rPr>
          <w:sz w:val="20"/>
          <w:szCs w:val="20"/>
        </w:rPr>
        <w:t>oci</w:t>
      </w:r>
      <w:proofErr w:type="spellEnd"/>
      <w:r w:rsidRPr="00EE5D71">
        <w:rPr>
          <w:sz w:val="20"/>
          <w:szCs w:val="20"/>
        </w:rPr>
        <w:t>", "</w:t>
      </w:r>
      <w:proofErr w:type="spellStart"/>
      <w:r w:rsidRPr="00EE5D71">
        <w:rPr>
          <w:sz w:val="20"/>
          <w:szCs w:val="20"/>
        </w:rPr>
        <w:t>roa</w:t>
      </w:r>
      <w:proofErr w:type="spellEnd"/>
      <w:r w:rsidRPr="00EE5D71">
        <w:rPr>
          <w:sz w:val="20"/>
          <w:szCs w:val="20"/>
        </w:rPr>
        <w:t>", "</w:t>
      </w:r>
      <w:proofErr w:type="spellStart"/>
      <w:r w:rsidRPr="00EE5D71">
        <w:rPr>
          <w:sz w:val="20"/>
          <w:szCs w:val="20"/>
        </w:rPr>
        <w:t>sco</w:t>
      </w:r>
      <w:proofErr w:type="spellEnd"/>
      <w:r w:rsidRPr="00EE5D71">
        <w:rPr>
          <w:sz w:val="20"/>
          <w:szCs w:val="20"/>
        </w:rPr>
        <w:t>", "</w:t>
      </w:r>
      <w:proofErr w:type="spellStart"/>
      <w:r w:rsidRPr="00EE5D71">
        <w:rPr>
          <w:sz w:val="20"/>
          <w:szCs w:val="20"/>
        </w:rPr>
        <w:t>sio</w:t>
      </w:r>
      <w:proofErr w:type="spellEnd"/>
      <w:r w:rsidRPr="00EE5D71">
        <w:rPr>
          <w:sz w:val="20"/>
          <w:szCs w:val="20"/>
        </w:rPr>
        <w:t>", "</w:t>
      </w:r>
      <w:proofErr w:type="spellStart"/>
      <w:r w:rsidRPr="00EE5D71">
        <w:rPr>
          <w:sz w:val="20"/>
          <w:szCs w:val="20"/>
        </w:rPr>
        <w:t>smi</w:t>
      </w:r>
      <w:proofErr w:type="spellEnd"/>
      <w:r w:rsidRPr="00EE5D71">
        <w:rPr>
          <w:sz w:val="20"/>
          <w:szCs w:val="20"/>
        </w:rPr>
        <w:t>", "spa", "</w:t>
      </w:r>
      <w:proofErr w:type="spellStart"/>
      <w:r w:rsidRPr="00EE5D71">
        <w:rPr>
          <w:sz w:val="20"/>
          <w:szCs w:val="20"/>
        </w:rPr>
        <w:t>srd</w:t>
      </w:r>
      <w:proofErr w:type="spellEnd"/>
      <w:r w:rsidRPr="00EE5D71">
        <w:rPr>
          <w:sz w:val="20"/>
          <w:szCs w:val="20"/>
        </w:rPr>
        <w:t>", "</w:t>
      </w:r>
      <w:proofErr w:type="spellStart"/>
      <w:r w:rsidRPr="00EE5D71">
        <w:rPr>
          <w:sz w:val="20"/>
          <w:szCs w:val="20"/>
        </w:rPr>
        <w:t>tli</w:t>
      </w:r>
      <w:proofErr w:type="spellEnd"/>
      <w:r w:rsidRPr="00EE5D71">
        <w:rPr>
          <w:sz w:val="20"/>
          <w:szCs w:val="20"/>
        </w:rPr>
        <w:t>", "</w:t>
      </w:r>
      <w:proofErr w:type="spellStart"/>
      <w:r w:rsidRPr="00EE5D71">
        <w:rPr>
          <w:sz w:val="20"/>
          <w:szCs w:val="20"/>
        </w:rPr>
        <w:t>wln</w:t>
      </w:r>
      <w:proofErr w:type="spellEnd"/>
      <w:r w:rsidRPr="00EE5D71">
        <w:rPr>
          <w:sz w:val="20"/>
          <w:szCs w:val="20"/>
        </w:rPr>
        <w:t>"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9; /* “North America and Western Europe” */</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"arc", "</w:t>
      </w:r>
      <w:proofErr w:type="spellStart"/>
      <w:r w:rsidRPr="00EE5D71">
        <w:rPr>
          <w:sz w:val="20"/>
          <w:szCs w:val="20"/>
        </w:rPr>
        <w:t>epo</w:t>
      </w:r>
      <w:proofErr w:type="spellEnd"/>
      <w:r w:rsidRPr="00EE5D71">
        <w:rPr>
          <w:sz w:val="20"/>
          <w:szCs w:val="20"/>
        </w:rPr>
        <w:t>", "</w:t>
      </w:r>
      <w:proofErr w:type="spellStart"/>
      <w:r w:rsidRPr="00EE5D71">
        <w:rPr>
          <w:sz w:val="20"/>
          <w:szCs w:val="20"/>
        </w:rPr>
        <w:t>ido</w:t>
      </w:r>
      <w:proofErr w:type="spellEnd"/>
      <w:r w:rsidRPr="00EE5D71">
        <w:rPr>
          <w:sz w:val="20"/>
          <w:szCs w:val="20"/>
        </w:rPr>
        <w:t>", "</w:t>
      </w:r>
      <w:proofErr w:type="spellStart"/>
      <w:r w:rsidRPr="00EE5D71">
        <w:rPr>
          <w:sz w:val="20"/>
          <w:szCs w:val="20"/>
        </w:rPr>
        <w:t>ine</w:t>
      </w:r>
      <w:proofErr w:type="spellEnd"/>
      <w:r w:rsidRPr="00EE5D71">
        <w:rPr>
          <w:sz w:val="20"/>
          <w:szCs w:val="20"/>
        </w:rPr>
        <w:t>", "</w:t>
      </w:r>
      <w:proofErr w:type="spellStart"/>
      <w:r w:rsidRPr="00EE5D71">
        <w:rPr>
          <w:sz w:val="20"/>
          <w:szCs w:val="20"/>
        </w:rPr>
        <w:t>mul</w:t>
      </w:r>
      <w:proofErr w:type="spellEnd"/>
      <w:r w:rsidRPr="00EE5D71">
        <w:rPr>
          <w:sz w:val="20"/>
          <w:szCs w:val="20"/>
        </w:rPr>
        <w:t>", "san", "</w:t>
      </w:r>
      <w:proofErr w:type="spellStart"/>
      <w:r w:rsidRPr="00EE5D71">
        <w:rPr>
          <w:sz w:val="20"/>
          <w:szCs w:val="20"/>
        </w:rPr>
        <w:t>sgn</w:t>
      </w:r>
      <w:proofErr w:type="spellEnd"/>
      <w:r w:rsidRPr="00EE5D71">
        <w:rPr>
          <w:sz w:val="20"/>
          <w:szCs w:val="20"/>
        </w:rPr>
        <w:t>", "und", "yid", "</w:t>
      </w:r>
      <w:proofErr w:type="spellStart"/>
      <w:r w:rsidRPr="00EE5D71">
        <w:rPr>
          <w:sz w:val="20"/>
          <w:szCs w:val="20"/>
        </w:rPr>
        <w:t>zxx</w:t>
      </w:r>
      <w:proofErr w:type="spellEnd"/>
      <w:r w:rsidRPr="00EE5D71">
        <w:rPr>
          <w:sz w:val="20"/>
          <w:szCs w:val="20"/>
        </w:rPr>
        <w:t>"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.N; /* Those should receive code "." according to Excel documentation*/</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if LNG_L2 in (  "</w:t>
      </w:r>
      <w:proofErr w:type="spellStart"/>
      <w:r w:rsidRPr="00EE5D71">
        <w:rPr>
          <w:sz w:val="20"/>
          <w:szCs w:val="20"/>
        </w:rPr>
        <w:t>dak</w:t>
      </w:r>
      <w:proofErr w:type="spellEnd"/>
      <w:r w:rsidRPr="00EE5D71">
        <w:rPr>
          <w:sz w:val="20"/>
          <w:szCs w:val="20"/>
        </w:rPr>
        <w:t>", "gem", "</w:t>
      </w:r>
      <w:proofErr w:type="spellStart"/>
      <w:r w:rsidRPr="00EE5D71">
        <w:rPr>
          <w:sz w:val="20"/>
          <w:szCs w:val="20"/>
        </w:rPr>
        <w:t>kal</w:t>
      </w:r>
      <w:proofErr w:type="spellEnd"/>
      <w:r w:rsidRPr="00EE5D71">
        <w:rPr>
          <w:sz w:val="20"/>
          <w:szCs w:val="20"/>
        </w:rPr>
        <w:t>", "</w:t>
      </w:r>
      <w:proofErr w:type="spellStart"/>
      <w:r w:rsidRPr="00EE5D71">
        <w:rPr>
          <w:sz w:val="20"/>
          <w:szCs w:val="20"/>
        </w:rPr>
        <w:t>moh</w:t>
      </w:r>
      <w:proofErr w:type="spellEnd"/>
      <w:r w:rsidRPr="00EE5D71">
        <w:rPr>
          <w:sz w:val="20"/>
          <w:szCs w:val="20"/>
        </w:rPr>
        <w:t>", "</w:t>
      </w:r>
      <w:proofErr w:type="spellStart"/>
      <w:r w:rsidRPr="00EE5D71">
        <w:rPr>
          <w:sz w:val="20"/>
          <w:szCs w:val="20"/>
        </w:rPr>
        <w:t>sal</w:t>
      </w:r>
      <w:proofErr w:type="spellEnd"/>
      <w:r w:rsidRPr="00EE5D71">
        <w:rPr>
          <w:sz w:val="20"/>
          <w:szCs w:val="20"/>
        </w:rPr>
        <w:t>", "</w:t>
      </w:r>
      <w:proofErr w:type="spellStart"/>
      <w:r w:rsidRPr="00EE5D71">
        <w:rPr>
          <w:sz w:val="20"/>
          <w:szCs w:val="20"/>
        </w:rPr>
        <w:t>wak</w:t>
      </w:r>
      <w:proofErr w:type="spellEnd"/>
      <w:r w:rsidRPr="00EE5D71">
        <w:rPr>
          <w:sz w:val="20"/>
          <w:szCs w:val="20"/>
        </w:rPr>
        <w:t>" )</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then</w:t>
      </w:r>
      <w:proofErr w:type="gramEnd"/>
      <w:r w:rsidRPr="00EE5D71">
        <w:rPr>
          <w:sz w:val="20"/>
          <w:szCs w:val="20"/>
        </w:rPr>
        <w:t xml:space="preserve"> SECLGRGN = .N; /* Those should receive code "0" according to Excel documentation - a code that does not exist.*/</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if</w:t>
      </w:r>
      <w:proofErr w:type="gramEnd"/>
      <w:r w:rsidRPr="00EE5D71">
        <w:rPr>
          <w:sz w:val="20"/>
          <w:szCs w:val="20"/>
        </w:rPr>
        <w:t xml:space="preserve"> LNG_L2 = ""    then SECLGRGN = .N;</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if</w:t>
      </w:r>
      <w:proofErr w:type="gramEnd"/>
      <w:r w:rsidRPr="00EE5D71">
        <w:rPr>
          <w:sz w:val="20"/>
          <w:szCs w:val="20"/>
        </w:rPr>
        <w:t xml:space="preserve"> LNG_L2 = "996" then SECLGRGN = .V;</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if</w:t>
      </w:r>
      <w:proofErr w:type="gramEnd"/>
      <w:r w:rsidRPr="00EE5D71">
        <w:rPr>
          <w:sz w:val="20"/>
          <w:szCs w:val="20"/>
        </w:rPr>
        <w:t xml:space="preserve"> LNG_L2 = "997" then SECLGRGN = .D;</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if</w:t>
      </w:r>
      <w:proofErr w:type="gramEnd"/>
      <w:r w:rsidRPr="00EE5D71">
        <w:rPr>
          <w:sz w:val="20"/>
          <w:szCs w:val="20"/>
        </w:rPr>
        <w:t xml:space="preserve"> LNG_L2 = "998" then SECLGRGN = .R;</w:t>
      </w: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if</w:t>
      </w:r>
      <w:proofErr w:type="gramEnd"/>
      <w:r w:rsidRPr="00EE5D71">
        <w:rPr>
          <w:sz w:val="20"/>
          <w:szCs w:val="20"/>
        </w:rPr>
        <w:t xml:space="preserve"> LNG_L2 = "999" then SECLGRGN = .N;</w:t>
      </w:r>
    </w:p>
    <w:p w:rsidR="00DB1800" w:rsidRPr="00EE5D71" w:rsidRDefault="00DB1800" w:rsidP="00DB1800">
      <w:pPr>
        <w:rPr>
          <w:sz w:val="20"/>
          <w:szCs w:val="20"/>
        </w:rPr>
      </w:pPr>
    </w:p>
    <w:p w:rsidR="00DB1800" w:rsidRPr="00EE5D71" w:rsidRDefault="00DB1800" w:rsidP="00DB1800">
      <w:pPr>
        <w:rPr>
          <w:sz w:val="20"/>
          <w:szCs w:val="20"/>
        </w:rPr>
      </w:pPr>
      <w:r w:rsidRPr="00EE5D71">
        <w:rPr>
          <w:sz w:val="20"/>
          <w:szCs w:val="20"/>
        </w:rPr>
        <w:t xml:space="preserve">  </w:t>
      </w:r>
      <w:proofErr w:type="gramStart"/>
      <w:r w:rsidRPr="00EE5D71">
        <w:rPr>
          <w:sz w:val="20"/>
          <w:szCs w:val="20"/>
        </w:rPr>
        <w:t>if</w:t>
      </w:r>
      <w:proofErr w:type="gramEnd"/>
      <w:r w:rsidRPr="00EE5D71">
        <w:rPr>
          <w:sz w:val="20"/>
          <w:szCs w:val="20"/>
        </w:rPr>
        <w:t xml:space="preserve"> </w:t>
      </w:r>
      <w:proofErr w:type="spellStart"/>
      <w:r w:rsidRPr="00EE5D71">
        <w:rPr>
          <w:sz w:val="20"/>
          <w:szCs w:val="20"/>
        </w:rPr>
        <w:t>Disp_BQ</w:t>
      </w:r>
      <w:proofErr w:type="spellEnd"/>
      <w:r w:rsidRPr="00EE5D71">
        <w:rPr>
          <w:sz w:val="20"/>
          <w:szCs w:val="20"/>
        </w:rPr>
        <w:t xml:space="preserve"> = . </w:t>
      </w:r>
      <w:proofErr w:type="gramStart"/>
      <w:r w:rsidRPr="00EE5D71">
        <w:rPr>
          <w:sz w:val="20"/>
          <w:szCs w:val="20"/>
        </w:rPr>
        <w:t>then</w:t>
      </w:r>
      <w:proofErr w:type="gramEnd"/>
      <w:r w:rsidRPr="00EE5D71">
        <w:rPr>
          <w:sz w:val="20"/>
          <w:szCs w:val="20"/>
        </w:rPr>
        <w:t xml:space="preserve"> SECLGRGN = .;</w:t>
      </w:r>
    </w:p>
    <w:p w:rsidR="00DB1800" w:rsidRPr="00EE5D71" w:rsidRDefault="00DB1800" w:rsidP="00DB1800">
      <w:pPr>
        <w:rPr>
          <w:sz w:val="20"/>
          <w:szCs w:val="20"/>
        </w:rPr>
      </w:pPr>
    </w:p>
    <w:p w:rsidR="00753139" w:rsidRPr="00EE5D71" w:rsidRDefault="00DB1800" w:rsidP="008464F0">
      <w:pPr>
        <w:rPr>
          <w:sz w:val="20"/>
          <w:szCs w:val="20"/>
        </w:rPr>
      </w:pPr>
      <w:r w:rsidRPr="00EE5D71">
        <w:rPr>
          <w:sz w:val="20"/>
          <w:szCs w:val="20"/>
        </w:rPr>
        <w:t>/*</w:t>
      </w:r>
    </w:p>
    <w:p w:rsidR="00753139" w:rsidRPr="00753139" w:rsidRDefault="00753139" w:rsidP="00753139">
      <w:pPr>
        <w:rPr>
          <w:highlight w:val="magenta"/>
          <w:lang w:val="en-US"/>
        </w:rPr>
      </w:pPr>
    </w:p>
    <w:p w:rsidR="00A42696" w:rsidRDefault="00A42696" w:rsidP="00A42696">
      <w:pPr>
        <w:pStyle w:val="Heading3"/>
      </w:pPr>
      <w:bookmarkStart w:id="15" w:name="_Toc357609539"/>
      <w:r w:rsidRPr="0051381C">
        <w:t>HOMLGRGN</w:t>
      </w:r>
      <w:bookmarkEnd w:id="15"/>
    </w:p>
    <w:p w:rsidR="00544A68" w:rsidRPr="00C03C35" w:rsidRDefault="003B137B" w:rsidP="00544A68">
      <w:pPr>
        <w:pStyle w:val="Heading4"/>
      </w:pPr>
      <w:r>
        <w:t xml:space="preserve">Variable </w:t>
      </w:r>
      <w:r w:rsidR="00544A68" w:rsidRPr="00C03C35">
        <w:t>Label</w:t>
      </w:r>
    </w:p>
    <w:p w:rsidR="00544A68" w:rsidRPr="0022142B" w:rsidRDefault="00544A68" w:rsidP="00544A68">
      <w:pPr>
        <w:jc w:val="left"/>
      </w:pPr>
      <w:r w:rsidRPr="00C03C35">
        <w:rPr>
          <w:rStyle w:val="Heading3Char"/>
          <w:b w:val="0"/>
        </w:rPr>
        <w:tab/>
      </w:r>
      <w:r w:rsidR="00E702BF" w:rsidRPr="0022142B">
        <w:t>Source region of language spoken most often at home (9 regions)</w:t>
      </w:r>
    </w:p>
    <w:p w:rsidR="00544A68" w:rsidRDefault="00544A68" w:rsidP="00544A68">
      <w:pPr>
        <w:pStyle w:val="Heading4"/>
        <w:tabs>
          <w:tab w:val="left" w:pos="2475"/>
        </w:tabs>
      </w:pPr>
      <w:r>
        <w:t xml:space="preserve">Value </w:t>
      </w:r>
      <w:r w:rsidRPr="00C03C35">
        <w:t>Label</w:t>
      </w:r>
      <w:r>
        <w:t>s</w:t>
      </w:r>
    </w:p>
    <w:p w:rsidR="00737A9F" w:rsidRPr="00213ECF" w:rsidRDefault="00544A68" w:rsidP="00737A9F">
      <w:r>
        <w:tab/>
      </w:r>
      <w:r w:rsidR="00737A9F" w:rsidRPr="00C03C35">
        <w:t>Scale: discrete (categorical)</w:t>
      </w:r>
    </w:p>
    <w:p w:rsidR="00737A9F" w:rsidRPr="0022142B" w:rsidRDefault="00737A9F" w:rsidP="0022142B">
      <w:pPr>
        <w:jc w:val="left"/>
        <w:rPr>
          <w:bCs/>
          <w:iCs/>
        </w:rPr>
      </w:pPr>
      <w:r>
        <w:rPr>
          <w:rStyle w:val="Heading3Char"/>
          <w:b w:val="0"/>
          <w:sz w:val="22"/>
        </w:rPr>
        <w:tab/>
      </w:r>
      <w:r w:rsidRPr="009C065C">
        <w:t>1</w:t>
      </w:r>
      <w:r w:rsidRPr="009C065C">
        <w:tab/>
      </w:r>
      <w:r w:rsidRPr="0022142B">
        <w:rPr>
          <w:bCs/>
          <w:iCs/>
        </w:rPr>
        <w:t>“Arab States”</w:t>
      </w:r>
    </w:p>
    <w:p w:rsidR="00737A9F" w:rsidRPr="0022142B" w:rsidRDefault="00737A9F" w:rsidP="0022142B">
      <w:pPr>
        <w:jc w:val="left"/>
        <w:rPr>
          <w:bCs/>
          <w:iCs/>
        </w:rPr>
      </w:pPr>
      <w:r w:rsidRPr="0022142B">
        <w:rPr>
          <w:bCs/>
          <w:iCs/>
        </w:rPr>
        <w:tab/>
      </w:r>
      <w:r w:rsidRPr="009C065C">
        <w:t>2</w:t>
      </w:r>
      <w:r w:rsidRPr="009C065C">
        <w:tab/>
      </w:r>
      <w:r w:rsidRPr="0022142B">
        <w:rPr>
          <w:bCs/>
          <w:iCs/>
        </w:rPr>
        <w:t>“South and West Asia”</w:t>
      </w:r>
    </w:p>
    <w:p w:rsidR="00737A9F" w:rsidRPr="0022142B" w:rsidRDefault="00737A9F" w:rsidP="0022142B">
      <w:pPr>
        <w:jc w:val="left"/>
        <w:rPr>
          <w:bCs/>
          <w:iCs/>
        </w:rPr>
      </w:pPr>
      <w:r w:rsidRPr="0022142B">
        <w:rPr>
          <w:bCs/>
          <w:iCs/>
        </w:rPr>
        <w:tab/>
      </w:r>
      <w:r w:rsidRPr="009C065C">
        <w:t xml:space="preserve">3 </w:t>
      </w:r>
      <w:r w:rsidRPr="009C065C">
        <w:tab/>
      </w:r>
      <w:r w:rsidRPr="0022142B">
        <w:rPr>
          <w:bCs/>
          <w:iCs/>
        </w:rPr>
        <w:t>“Latin America and the Caribbean”</w:t>
      </w:r>
    </w:p>
    <w:p w:rsidR="00737A9F" w:rsidRPr="0022142B" w:rsidRDefault="00737A9F" w:rsidP="0022142B">
      <w:pPr>
        <w:jc w:val="left"/>
        <w:rPr>
          <w:bCs/>
          <w:iCs/>
        </w:rPr>
      </w:pPr>
      <w:r w:rsidRPr="0022142B">
        <w:rPr>
          <w:bCs/>
          <w:iCs/>
        </w:rPr>
        <w:tab/>
      </w:r>
      <w:r w:rsidRPr="009C065C">
        <w:t xml:space="preserve">4 </w:t>
      </w:r>
      <w:r w:rsidRPr="009C065C">
        <w:tab/>
      </w:r>
      <w:r w:rsidRPr="0022142B">
        <w:rPr>
          <w:bCs/>
          <w:iCs/>
        </w:rPr>
        <w:t>“Sub-Saharan Africa”</w:t>
      </w:r>
    </w:p>
    <w:p w:rsidR="00737A9F" w:rsidRPr="0022142B" w:rsidRDefault="00737A9F" w:rsidP="0022142B">
      <w:pPr>
        <w:jc w:val="left"/>
        <w:rPr>
          <w:bCs/>
          <w:iCs/>
        </w:rPr>
      </w:pPr>
      <w:r w:rsidRPr="0022142B">
        <w:rPr>
          <w:bCs/>
          <w:iCs/>
        </w:rPr>
        <w:tab/>
      </w:r>
      <w:r w:rsidRPr="009C065C">
        <w:t xml:space="preserve">5 </w:t>
      </w:r>
      <w:r w:rsidRPr="009C065C">
        <w:tab/>
      </w:r>
      <w:r w:rsidRPr="0022142B">
        <w:rPr>
          <w:bCs/>
          <w:iCs/>
        </w:rPr>
        <w:t>“East Asia and the Pacific (poorer countries)”</w:t>
      </w:r>
    </w:p>
    <w:p w:rsidR="00737A9F" w:rsidRPr="0022142B" w:rsidRDefault="00737A9F" w:rsidP="0022142B">
      <w:pPr>
        <w:jc w:val="left"/>
        <w:rPr>
          <w:bCs/>
          <w:iCs/>
        </w:rPr>
      </w:pPr>
      <w:r w:rsidRPr="0022142B">
        <w:rPr>
          <w:bCs/>
          <w:iCs/>
        </w:rPr>
        <w:tab/>
      </w:r>
      <w:r w:rsidRPr="009C065C">
        <w:t xml:space="preserve">6 </w:t>
      </w:r>
      <w:r w:rsidRPr="009C065C">
        <w:tab/>
        <w:t>“</w:t>
      </w:r>
      <w:r w:rsidRPr="0022142B">
        <w:rPr>
          <w:bCs/>
          <w:iCs/>
        </w:rPr>
        <w:t>Central Asia”</w:t>
      </w:r>
    </w:p>
    <w:p w:rsidR="00737A9F" w:rsidRPr="0022142B" w:rsidRDefault="00737A9F" w:rsidP="0022142B">
      <w:pPr>
        <w:jc w:val="left"/>
        <w:rPr>
          <w:bCs/>
          <w:iCs/>
        </w:rPr>
      </w:pPr>
      <w:r w:rsidRPr="0022142B">
        <w:rPr>
          <w:bCs/>
          <w:iCs/>
        </w:rPr>
        <w:tab/>
      </w:r>
      <w:r w:rsidRPr="009C065C">
        <w:t xml:space="preserve">7 </w:t>
      </w:r>
      <w:r w:rsidRPr="009C065C">
        <w:tab/>
      </w:r>
      <w:r w:rsidRPr="0022142B">
        <w:rPr>
          <w:bCs/>
          <w:iCs/>
        </w:rPr>
        <w:t>“East Asia and the Pacific (richer countries)”</w:t>
      </w:r>
    </w:p>
    <w:p w:rsidR="00737A9F" w:rsidRPr="0022142B" w:rsidRDefault="00737A9F" w:rsidP="0022142B">
      <w:pPr>
        <w:jc w:val="left"/>
        <w:rPr>
          <w:bCs/>
          <w:iCs/>
        </w:rPr>
      </w:pPr>
      <w:r w:rsidRPr="0022142B">
        <w:rPr>
          <w:bCs/>
          <w:iCs/>
        </w:rPr>
        <w:tab/>
      </w:r>
      <w:r w:rsidRPr="009C065C">
        <w:t xml:space="preserve">8 </w:t>
      </w:r>
      <w:r w:rsidRPr="009C065C">
        <w:tab/>
      </w:r>
      <w:r w:rsidRPr="0022142B">
        <w:rPr>
          <w:bCs/>
          <w:iCs/>
        </w:rPr>
        <w:t>“Central and Eastern Europe”</w:t>
      </w:r>
    </w:p>
    <w:p w:rsidR="00737A9F" w:rsidRPr="0022142B" w:rsidRDefault="00737A9F" w:rsidP="0022142B">
      <w:pPr>
        <w:jc w:val="left"/>
        <w:rPr>
          <w:bCs/>
          <w:iCs/>
        </w:rPr>
      </w:pPr>
      <w:r w:rsidRPr="0022142B">
        <w:rPr>
          <w:bCs/>
          <w:iCs/>
        </w:rPr>
        <w:tab/>
      </w:r>
      <w:r w:rsidRPr="009C065C">
        <w:t xml:space="preserve">9 </w:t>
      </w:r>
      <w:r w:rsidRPr="009C065C">
        <w:tab/>
      </w:r>
      <w:r w:rsidRPr="0022142B">
        <w:rPr>
          <w:bCs/>
          <w:iCs/>
        </w:rPr>
        <w:t>“North America and Western Europe”</w:t>
      </w:r>
    </w:p>
    <w:p w:rsidR="00906DEE" w:rsidRPr="0022142B" w:rsidRDefault="00906DEE" w:rsidP="0022142B">
      <w:pPr>
        <w:jc w:val="left"/>
        <w:rPr>
          <w:bCs/>
          <w:iCs/>
        </w:rPr>
      </w:pPr>
      <w:r w:rsidRPr="0022142B">
        <w:rPr>
          <w:bCs/>
          <w:iCs/>
        </w:rPr>
        <w:tab/>
        <w:t>.V</w:t>
      </w:r>
      <w:r w:rsidRPr="0022142B">
        <w:rPr>
          <w:bCs/>
          <w:iCs/>
        </w:rPr>
        <w:tab/>
        <w:t>“Valid skip’’</w:t>
      </w:r>
    </w:p>
    <w:p w:rsidR="00906DEE" w:rsidRPr="0022142B" w:rsidRDefault="00906DEE" w:rsidP="0022142B">
      <w:pPr>
        <w:jc w:val="left"/>
        <w:rPr>
          <w:bCs/>
          <w:iCs/>
        </w:rPr>
      </w:pPr>
      <w:r w:rsidRPr="0022142B">
        <w:rPr>
          <w:bCs/>
          <w:iCs/>
        </w:rPr>
        <w:tab/>
        <w:t>.D</w:t>
      </w:r>
      <w:r w:rsidRPr="0022142B">
        <w:rPr>
          <w:bCs/>
          <w:iCs/>
        </w:rPr>
        <w:tab/>
        <w:t>“Don’t know”</w:t>
      </w:r>
    </w:p>
    <w:p w:rsidR="00906DEE" w:rsidRPr="0022142B" w:rsidRDefault="00906DEE" w:rsidP="0022142B">
      <w:pPr>
        <w:jc w:val="left"/>
        <w:rPr>
          <w:bCs/>
          <w:iCs/>
        </w:rPr>
      </w:pPr>
      <w:r w:rsidRPr="0022142B">
        <w:rPr>
          <w:bCs/>
          <w:iCs/>
        </w:rPr>
        <w:tab/>
        <w:t>.R</w:t>
      </w:r>
      <w:r w:rsidRPr="0022142B">
        <w:rPr>
          <w:bCs/>
          <w:iCs/>
        </w:rPr>
        <w:tab/>
        <w:t>“Refused”</w:t>
      </w:r>
    </w:p>
    <w:p w:rsidR="00906DEE" w:rsidRPr="0022142B" w:rsidRDefault="00906DEE" w:rsidP="0022142B">
      <w:pPr>
        <w:jc w:val="left"/>
        <w:rPr>
          <w:bCs/>
          <w:iCs/>
        </w:rPr>
      </w:pPr>
      <w:r w:rsidRPr="0022142B">
        <w:rPr>
          <w:bCs/>
          <w:iCs/>
        </w:rPr>
        <w:tab/>
        <w:t xml:space="preserve">.N </w:t>
      </w:r>
      <w:r w:rsidRPr="0022142B">
        <w:rPr>
          <w:bCs/>
          <w:iCs/>
        </w:rPr>
        <w:tab/>
        <w:t>“Not stated or inferred”</w:t>
      </w:r>
    </w:p>
    <w:p w:rsidR="00737A9F" w:rsidRPr="002B3C91" w:rsidRDefault="00737A9F" w:rsidP="00906DEE">
      <w:pPr>
        <w:rPr>
          <w:rStyle w:val="Heading3Char"/>
          <w:b w:val="0"/>
          <w:sz w:val="22"/>
        </w:rPr>
      </w:pPr>
    </w:p>
    <w:p w:rsidR="00544A68" w:rsidRPr="00C03C35" w:rsidRDefault="00544A68" w:rsidP="00544A68">
      <w:pPr>
        <w:pStyle w:val="Heading4"/>
      </w:pPr>
      <w:r w:rsidRPr="00C03C35">
        <w:t>Reference variables</w:t>
      </w:r>
    </w:p>
    <w:p w:rsidR="00544A68" w:rsidRPr="00C03C35" w:rsidRDefault="00544A68" w:rsidP="00544A68">
      <w:pPr>
        <w:jc w:val="left"/>
      </w:pPr>
      <w:r w:rsidRPr="00C03C35">
        <w:tab/>
      </w:r>
      <w:r w:rsidR="007A70FA">
        <w:t>LNG_HOME</w:t>
      </w:r>
    </w:p>
    <w:p w:rsidR="00544A68" w:rsidRDefault="00544A68" w:rsidP="00544A68">
      <w:pPr>
        <w:pStyle w:val="Heading4"/>
        <w:tabs>
          <w:tab w:val="left" w:pos="2475"/>
        </w:tabs>
      </w:pPr>
    </w:p>
    <w:p w:rsidR="00544A68" w:rsidRDefault="00544A68" w:rsidP="00544A68">
      <w:pPr>
        <w:pStyle w:val="Heading4"/>
      </w:pPr>
      <w:r w:rsidRPr="00544A68">
        <w:t>SAS code</w:t>
      </w:r>
    </w:p>
    <w:p w:rsidR="00535FD0" w:rsidRPr="00535FD0" w:rsidRDefault="00535FD0" w:rsidP="00535FD0">
      <w:pPr>
        <w:rPr>
          <w:sz w:val="20"/>
          <w:szCs w:val="20"/>
        </w:rPr>
      </w:pPr>
      <w:r w:rsidRPr="00535FD0">
        <w:rPr>
          <w:sz w:val="20"/>
          <w:szCs w:val="20"/>
        </w:rPr>
        <w:t>*/</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HOMLGRGN = LNG_HOME;</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in (   "</w:t>
      </w:r>
      <w:proofErr w:type="spellStart"/>
      <w:r w:rsidRPr="00535FD0">
        <w:rPr>
          <w:sz w:val="20"/>
          <w:szCs w:val="20"/>
        </w:rPr>
        <w:t>ara</w:t>
      </w:r>
      <w:proofErr w:type="spellEnd"/>
      <w:r w:rsidRPr="00535FD0">
        <w:rPr>
          <w:sz w:val="20"/>
          <w:szCs w:val="20"/>
        </w:rPr>
        <w:t>", "</w:t>
      </w:r>
      <w:proofErr w:type="spellStart"/>
      <w:r w:rsidRPr="00535FD0">
        <w:rPr>
          <w:sz w:val="20"/>
          <w:szCs w:val="20"/>
        </w:rPr>
        <w:t>kab</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spellStart"/>
      <w:r w:rsidRPr="00535FD0">
        <w:rPr>
          <w:sz w:val="20"/>
          <w:szCs w:val="20"/>
        </w:rPr>
        <w:t>akk</w:t>
      </w:r>
      <w:proofErr w:type="spellEnd"/>
      <w:r w:rsidRPr="00535FD0">
        <w:rPr>
          <w:sz w:val="20"/>
          <w:szCs w:val="20"/>
        </w:rPr>
        <w:t>", "</w:t>
      </w:r>
      <w:proofErr w:type="spellStart"/>
      <w:r w:rsidRPr="00535FD0">
        <w:rPr>
          <w:sz w:val="20"/>
          <w:szCs w:val="20"/>
        </w:rPr>
        <w:t>ber</w:t>
      </w:r>
      <w:proofErr w:type="spellEnd"/>
      <w:r w:rsidRPr="00535FD0">
        <w:rPr>
          <w:sz w:val="20"/>
          <w:szCs w:val="20"/>
        </w:rPr>
        <w:t>", "din", "</w:t>
      </w:r>
      <w:proofErr w:type="spellStart"/>
      <w:r w:rsidRPr="00535FD0">
        <w:rPr>
          <w:sz w:val="20"/>
          <w:szCs w:val="20"/>
        </w:rPr>
        <w:t>ssa</w:t>
      </w:r>
      <w:proofErr w:type="spellEnd"/>
      <w:r w:rsidRPr="00535FD0">
        <w:rPr>
          <w:sz w:val="20"/>
          <w:szCs w:val="20"/>
        </w:rPr>
        <w:t>", "</w:t>
      </w:r>
      <w:proofErr w:type="spellStart"/>
      <w:r w:rsidRPr="00535FD0">
        <w:rPr>
          <w:sz w:val="20"/>
          <w:szCs w:val="20"/>
        </w:rPr>
        <w:t>syr</w:t>
      </w:r>
      <w:proofErr w:type="spellEnd"/>
      <w:r w:rsidRPr="00535FD0">
        <w:rPr>
          <w:sz w:val="20"/>
          <w:szCs w:val="20"/>
        </w:rPr>
        <w:t>"   )</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1; /*</w:t>
      </w:r>
      <w:r w:rsidRPr="00535FD0">
        <w:rPr>
          <w:sz w:val="20"/>
          <w:szCs w:val="20"/>
        </w:rPr>
        <w:tab/>
        <w:t>“Arab States”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if LNG_HOME in (   "</w:t>
      </w:r>
      <w:proofErr w:type="spellStart"/>
      <w:r w:rsidRPr="00535FD0">
        <w:rPr>
          <w:sz w:val="20"/>
          <w:szCs w:val="20"/>
        </w:rPr>
        <w:t>asm</w:t>
      </w:r>
      <w:proofErr w:type="spellEnd"/>
      <w:r w:rsidRPr="00535FD0">
        <w:rPr>
          <w:sz w:val="20"/>
          <w:szCs w:val="20"/>
        </w:rPr>
        <w:t>", "</w:t>
      </w:r>
      <w:proofErr w:type="spellStart"/>
      <w:r w:rsidRPr="00535FD0">
        <w:rPr>
          <w:sz w:val="20"/>
          <w:szCs w:val="20"/>
        </w:rPr>
        <w:t>awa</w:t>
      </w:r>
      <w:proofErr w:type="spellEnd"/>
      <w:r w:rsidRPr="00535FD0">
        <w:rPr>
          <w:sz w:val="20"/>
          <w:szCs w:val="20"/>
        </w:rPr>
        <w:t>", "</w:t>
      </w:r>
      <w:proofErr w:type="spellStart"/>
      <w:r w:rsidRPr="00535FD0">
        <w:rPr>
          <w:sz w:val="20"/>
          <w:szCs w:val="20"/>
        </w:rPr>
        <w:t>bal</w:t>
      </w:r>
      <w:proofErr w:type="spellEnd"/>
      <w:r w:rsidRPr="00535FD0">
        <w:rPr>
          <w:sz w:val="20"/>
          <w:szCs w:val="20"/>
        </w:rPr>
        <w:t>", "ben", "</w:t>
      </w:r>
      <w:proofErr w:type="spellStart"/>
      <w:r w:rsidRPr="00535FD0">
        <w:rPr>
          <w:sz w:val="20"/>
          <w:szCs w:val="20"/>
        </w:rPr>
        <w:t>bho</w:t>
      </w:r>
      <w:proofErr w:type="spellEnd"/>
      <w:r w:rsidRPr="00535FD0">
        <w:rPr>
          <w:sz w:val="20"/>
          <w:szCs w:val="20"/>
        </w:rPr>
        <w:t>", "</w:t>
      </w:r>
      <w:proofErr w:type="spellStart"/>
      <w:r w:rsidRPr="00535FD0">
        <w:rPr>
          <w:sz w:val="20"/>
          <w:szCs w:val="20"/>
        </w:rPr>
        <w:t>doi</w:t>
      </w:r>
      <w:proofErr w:type="spellEnd"/>
      <w:r w:rsidRPr="00535FD0">
        <w:rPr>
          <w:sz w:val="20"/>
          <w:szCs w:val="20"/>
        </w:rPr>
        <w:t>", "</w:t>
      </w:r>
      <w:proofErr w:type="spellStart"/>
      <w:r w:rsidRPr="00535FD0">
        <w:rPr>
          <w:sz w:val="20"/>
          <w:szCs w:val="20"/>
        </w:rPr>
        <w:t>guj</w:t>
      </w:r>
      <w:proofErr w:type="spellEnd"/>
      <w:r w:rsidRPr="00535FD0">
        <w:rPr>
          <w:sz w:val="20"/>
          <w:szCs w:val="20"/>
        </w:rPr>
        <w:t>", "</w:t>
      </w:r>
      <w:proofErr w:type="spellStart"/>
      <w:r w:rsidRPr="00535FD0">
        <w:rPr>
          <w:sz w:val="20"/>
          <w:szCs w:val="20"/>
        </w:rPr>
        <w:t>hin</w:t>
      </w:r>
      <w:proofErr w:type="spellEnd"/>
      <w:r w:rsidRPr="00535FD0">
        <w:rPr>
          <w:sz w:val="20"/>
          <w:szCs w:val="20"/>
        </w:rPr>
        <w:t>", "</w:t>
      </w:r>
      <w:proofErr w:type="spellStart"/>
      <w:r w:rsidRPr="00535FD0">
        <w:rPr>
          <w:sz w:val="20"/>
          <w:szCs w:val="20"/>
        </w:rPr>
        <w:t>kan</w:t>
      </w:r>
      <w:proofErr w:type="spellEnd"/>
      <w:r w:rsidRPr="00535FD0">
        <w:rPr>
          <w:sz w:val="20"/>
          <w:szCs w:val="20"/>
        </w:rPr>
        <w:t>", "</w:t>
      </w:r>
      <w:proofErr w:type="spellStart"/>
      <w:r w:rsidRPr="00535FD0">
        <w:rPr>
          <w:sz w:val="20"/>
          <w:szCs w:val="20"/>
        </w:rPr>
        <w:t>kas</w:t>
      </w:r>
      <w:proofErr w:type="spellEnd"/>
      <w:r w:rsidRPr="00535FD0">
        <w:rPr>
          <w:sz w:val="20"/>
          <w:szCs w:val="20"/>
        </w:rPr>
        <w:t>", "</w:t>
      </w:r>
      <w:proofErr w:type="spellStart"/>
      <w:r w:rsidRPr="00535FD0">
        <w:rPr>
          <w:sz w:val="20"/>
          <w:szCs w:val="20"/>
        </w:rPr>
        <w:t>kok</w:t>
      </w:r>
      <w:proofErr w:type="spellEnd"/>
      <w:r w:rsidRPr="00535FD0">
        <w:rPr>
          <w:sz w:val="20"/>
          <w:szCs w:val="20"/>
        </w:rPr>
        <w:t>", "</w:t>
      </w:r>
      <w:proofErr w:type="spellStart"/>
      <w:r w:rsidRPr="00535FD0">
        <w:rPr>
          <w:sz w:val="20"/>
          <w:szCs w:val="20"/>
        </w:rPr>
        <w:t>kur</w:t>
      </w:r>
      <w:proofErr w:type="spellEnd"/>
      <w:r w:rsidRPr="00535FD0">
        <w:rPr>
          <w:sz w:val="20"/>
          <w:szCs w:val="20"/>
        </w:rPr>
        <w:t>", "</w:t>
      </w:r>
      <w:proofErr w:type="spellStart"/>
      <w:r w:rsidRPr="00535FD0">
        <w:rPr>
          <w:sz w:val="20"/>
          <w:szCs w:val="20"/>
        </w:rPr>
        <w:t>lah</w:t>
      </w:r>
      <w:proofErr w:type="spellEnd"/>
      <w:r w:rsidRPr="00535FD0">
        <w:rPr>
          <w:sz w:val="20"/>
          <w:szCs w:val="20"/>
        </w:rPr>
        <w:t>", "mag", "</w:t>
      </w:r>
      <w:proofErr w:type="spellStart"/>
      <w:r w:rsidRPr="00535FD0">
        <w:rPr>
          <w:sz w:val="20"/>
          <w:szCs w:val="20"/>
        </w:rPr>
        <w:t>mai</w:t>
      </w:r>
      <w:proofErr w:type="spellEnd"/>
      <w:r w:rsidRPr="00535FD0">
        <w:rPr>
          <w:sz w:val="20"/>
          <w:szCs w:val="20"/>
        </w:rPr>
        <w:t>", "mal", "mar", "</w:t>
      </w:r>
      <w:proofErr w:type="spellStart"/>
      <w:r w:rsidRPr="00535FD0">
        <w:rPr>
          <w:sz w:val="20"/>
          <w:szCs w:val="20"/>
        </w:rPr>
        <w:t>mwr</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"nep", "</w:t>
      </w:r>
      <w:proofErr w:type="spellStart"/>
      <w:r w:rsidRPr="00535FD0">
        <w:rPr>
          <w:sz w:val="20"/>
          <w:szCs w:val="20"/>
        </w:rPr>
        <w:t>ori</w:t>
      </w:r>
      <w:proofErr w:type="spellEnd"/>
      <w:r w:rsidRPr="00535FD0">
        <w:rPr>
          <w:sz w:val="20"/>
          <w:szCs w:val="20"/>
        </w:rPr>
        <w:t>", "</w:t>
      </w:r>
      <w:proofErr w:type="spellStart"/>
      <w:r w:rsidRPr="00535FD0">
        <w:rPr>
          <w:sz w:val="20"/>
          <w:szCs w:val="20"/>
        </w:rPr>
        <w:t>fas</w:t>
      </w:r>
      <w:proofErr w:type="spellEnd"/>
      <w:r w:rsidRPr="00535FD0">
        <w:rPr>
          <w:sz w:val="20"/>
          <w:szCs w:val="20"/>
        </w:rPr>
        <w:t>", "raj", "sat", "</w:t>
      </w:r>
      <w:proofErr w:type="spellStart"/>
      <w:r w:rsidRPr="00535FD0">
        <w:rPr>
          <w:sz w:val="20"/>
          <w:szCs w:val="20"/>
        </w:rPr>
        <w:t>snd</w:t>
      </w:r>
      <w:proofErr w:type="spellEnd"/>
      <w:r w:rsidRPr="00535FD0">
        <w:rPr>
          <w:sz w:val="20"/>
          <w:szCs w:val="20"/>
        </w:rPr>
        <w:t>", "tam", "</w:t>
      </w:r>
      <w:proofErr w:type="spellStart"/>
      <w:r w:rsidRPr="00535FD0">
        <w:rPr>
          <w:sz w:val="20"/>
          <w:szCs w:val="20"/>
        </w:rPr>
        <w:t>tel</w:t>
      </w:r>
      <w:proofErr w:type="spellEnd"/>
      <w:r w:rsidRPr="00535FD0">
        <w:rPr>
          <w:sz w:val="20"/>
          <w:szCs w:val="20"/>
        </w:rPr>
        <w:t>", "</w:t>
      </w:r>
      <w:proofErr w:type="spellStart"/>
      <w:r w:rsidRPr="00535FD0">
        <w:rPr>
          <w:sz w:val="20"/>
          <w:szCs w:val="20"/>
        </w:rPr>
        <w:t>urd</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spellStart"/>
      <w:proofErr w:type="gramStart"/>
      <w:r w:rsidRPr="00535FD0">
        <w:rPr>
          <w:sz w:val="20"/>
          <w:szCs w:val="20"/>
        </w:rPr>
        <w:t>ira</w:t>
      </w:r>
      <w:proofErr w:type="spellEnd"/>
      <w:proofErr w:type="gramEnd"/>
      <w:r w:rsidRPr="00535FD0">
        <w:rPr>
          <w:sz w:val="20"/>
          <w:szCs w:val="20"/>
        </w:rPr>
        <w:t>", "pan", "pus", "sin"   )</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2; /* “South and West Asia”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in (   "</w:t>
      </w:r>
      <w:proofErr w:type="spellStart"/>
      <w:r w:rsidRPr="00535FD0">
        <w:rPr>
          <w:sz w:val="20"/>
          <w:szCs w:val="20"/>
        </w:rPr>
        <w:t>grn</w:t>
      </w:r>
      <w:proofErr w:type="spellEnd"/>
      <w:r w:rsidRPr="00535FD0">
        <w:rPr>
          <w:sz w:val="20"/>
          <w:szCs w:val="20"/>
        </w:rPr>
        <w:t>", "</w:t>
      </w:r>
      <w:proofErr w:type="spellStart"/>
      <w:r w:rsidRPr="00535FD0">
        <w:rPr>
          <w:sz w:val="20"/>
          <w:szCs w:val="20"/>
        </w:rPr>
        <w:t>que</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spellStart"/>
      <w:r w:rsidRPr="00535FD0">
        <w:rPr>
          <w:sz w:val="20"/>
          <w:szCs w:val="20"/>
        </w:rPr>
        <w:t>cpe</w:t>
      </w:r>
      <w:proofErr w:type="spellEnd"/>
      <w:r w:rsidRPr="00535FD0">
        <w:rPr>
          <w:sz w:val="20"/>
          <w:szCs w:val="20"/>
        </w:rPr>
        <w:t>", "</w:t>
      </w:r>
      <w:proofErr w:type="spellStart"/>
      <w:r w:rsidRPr="00535FD0">
        <w:rPr>
          <w:sz w:val="20"/>
          <w:szCs w:val="20"/>
        </w:rPr>
        <w:t>cpf</w:t>
      </w:r>
      <w:proofErr w:type="spellEnd"/>
      <w:r w:rsidRPr="00535FD0">
        <w:rPr>
          <w:sz w:val="20"/>
          <w:szCs w:val="20"/>
        </w:rPr>
        <w:t>", "</w:t>
      </w:r>
      <w:proofErr w:type="spellStart"/>
      <w:r w:rsidRPr="00535FD0">
        <w:rPr>
          <w:sz w:val="20"/>
          <w:szCs w:val="20"/>
        </w:rPr>
        <w:t>cpp</w:t>
      </w:r>
      <w:proofErr w:type="spellEnd"/>
      <w:r w:rsidRPr="00535FD0">
        <w:rPr>
          <w:sz w:val="20"/>
          <w:szCs w:val="20"/>
        </w:rPr>
        <w:t>", "</w:t>
      </w:r>
      <w:proofErr w:type="spellStart"/>
      <w:r w:rsidRPr="00535FD0">
        <w:rPr>
          <w:sz w:val="20"/>
          <w:szCs w:val="20"/>
        </w:rPr>
        <w:t>crp</w:t>
      </w:r>
      <w:proofErr w:type="spellEnd"/>
      <w:r w:rsidRPr="00535FD0">
        <w:rPr>
          <w:sz w:val="20"/>
          <w:szCs w:val="20"/>
        </w:rPr>
        <w:t>", "hat", "pap"   )</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3; /* “Latin America and the Caribbean”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if LNG_HOME in (   "</w:t>
      </w:r>
      <w:proofErr w:type="spellStart"/>
      <w:r w:rsidRPr="00535FD0">
        <w:rPr>
          <w:sz w:val="20"/>
          <w:szCs w:val="20"/>
        </w:rPr>
        <w:t>aar</w:t>
      </w:r>
      <w:proofErr w:type="spellEnd"/>
      <w:r w:rsidRPr="00535FD0">
        <w:rPr>
          <w:sz w:val="20"/>
          <w:szCs w:val="20"/>
        </w:rPr>
        <w:t>", "</w:t>
      </w:r>
      <w:proofErr w:type="spellStart"/>
      <w:r w:rsidRPr="00535FD0">
        <w:rPr>
          <w:sz w:val="20"/>
          <w:szCs w:val="20"/>
        </w:rPr>
        <w:t>afr</w:t>
      </w:r>
      <w:proofErr w:type="spellEnd"/>
      <w:r w:rsidRPr="00535FD0">
        <w:rPr>
          <w:sz w:val="20"/>
          <w:szCs w:val="20"/>
        </w:rPr>
        <w:t>", "aka", "</w:t>
      </w:r>
      <w:proofErr w:type="spellStart"/>
      <w:r w:rsidRPr="00535FD0">
        <w:rPr>
          <w:sz w:val="20"/>
          <w:szCs w:val="20"/>
        </w:rPr>
        <w:t>amh</w:t>
      </w:r>
      <w:proofErr w:type="spellEnd"/>
      <w:r w:rsidRPr="00535FD0">
        <w:rPr>
          <w:sz w:val="20"/>
          <w:szCs w:val="20"/>
        </w:rPr>
        <w:t>", "</w:t>
      </w:r>
      <w:proofErr w:type="spellStart"/>
      <w:r w:rsidRPr="00535FD0">
        <w:rPr>
          <w:sz w:val="20"/>
          <w:szCs w:val="20"/>
        </w:rPr>
        <w:t>bem</w:t>
      </w:r>
      <w:proofErr w:type="spellEnd"/>
      <w:r w:rsidRPr="00535FD0">
        <w:rPr>
          <w:sz w:val="20"/>
          <w:szCs w:val="20"/>
        </w:rPr>
        <w:t>", "</w:t>
      </w:r>
      <w:proofErr w:type="spellStart"/>
      <w:r w:rsidRPr="00535FD0">
        <w:rPr>
          <w:sz w:val="20"/>
          <w:szCs w:val="20"/>
        </w:rPr>
        <w:t>luo</w:t>
      </w:r>
      <w:proofErr w:type="spellEnd"/>
      <w:r w:rsidRPr="00535FD0">
        <w:rPr>
          <w:sz w:val="20"/>
          <w:szCs w:val="20"/>
        </w:rPr>
        <w:t>", "ewe", "</w:t>
      </w:r>
      <w:proofErr w:type="spellStart"/>
      <w:r w:rsidRPr="00535FD0">
        <w:rPr>
          <w:sz w:val="20"/>
          <w:szCs w:val="20"/>
        </w:rPr>
        <w:t>ful</w:t>
      </w:r>
      <w:proofErr w:type="spellEnd"/>
      <w:r w:rsidRPr="00535FD0">
        <w:rPr>
          <w:sz w:val="20"/>
          <w:szCs w:val="20"/>
        </w:rPr>
        <w:t>", "lug", "</w:t>
      </w:r>
      <w:proofErr w:type="spellStart"/>
      <w:r w:rsidRPr="00535FD0">
        <w:rPr>
          <w:sz w:val="20"/>
          <w:szCs w:val="20"/>
        </w:rPr>
        <w:t>hau</w:t>
      </w:r>
      <w:proofErr w:type="spellEnd"/>
      <w:r w:rsidRPr="00535FD0">
        <w:rPr>
          <w:sz w:val="20"/>
          <w:szCs w:val="20"/>
        </w:rPr>
        <w:t>", "</w:t>
      </w:r>
      <w:proofErr w:type="spellStart"/>
      <w:r w:rsidRPr="00535FD0">
        <w:rPr>
          <w:sz w:val="20"/>
          <w:szCs w:val="20"/>
        </w:rPr>
        <w:t>ibo</w:t>
      </w:r>
      <w:proofErr w:type="spellEnd"/>
      <w:r w:rsidRPr="00535FD0">
        <w:rPr>
          <w:sz w:val="20"/>
          <w:szCs w:val="20"/>
        </w:rPr>
        <w:t>", "</w:t>
      </w:r>
      <w:proofErr w:type="spellStart"/>
      <w:r w:rsidRPr="00535FD0">
        <w:rPr>
          <w:sz w:val="20"/>
          <w:szCs w:val="20"/>
        </w:rPr>
        <w:t>kam</w:t>
      </w:r>
      <w:proofErr w:type="spellEnd"/>
      <w:r w:rsidRPr="00535FD0">
        <w:rPr>
          <w:sz w:val="20"/>
          <w:szCs w:val="20"/>
        </w:rPr>
        <w:t>", "</w:t>
      </w:r>
      <w:proofErr w:type="spellStart"/>
      <w:r w:rsidRPr="00535FD0">
        <w:rPr>
          <w:sz w:val="20"/>
          <w:szCs w:val="20"/>
        </w:rPr>
        <w:t>kau</w:t>
      </w:r>
      <w:proofErr w:type="spellEnd"/>
      <w:r w:rsidRPr="00535FD0">
        <w:rPr>
          <w:sz w:val="20"/>
          <w:szCs w:val="20"/>
        </w:rPr>
        <w:t>", "</w:t>
      </w:r>
      <w:proofErr w:type="spellStart"/>
      <w:r w:rsidRPr="00535FD0">
        <w:rPr>
          <w:sz w:val="20"/>
          <w:szCs w:val="20"/>
        </w:rPr>
        <w:t>kmb</w:t>
      </w:r>
      <w:proofErr w:type="spellEnd"/>
      <w:r w:rsidRPr="00535FD0">
        <w:rPr>
          <w:sz w:val="20"/>
          <w:szCs w:val="20"/>
        </w:rPr>
        <w:t>", "</w:t>
      </w:r>
      <w:proofErr w:type="spellStart"/>
      <w:r w:rsidRPr="00535FD0">
        <w:rPr>
          <w:sz w:val="20"/>
          <w:szCs w:val="20"/>
        </w:rPr>
        <w:t>kon</w:t>
      </w:r>
      <w:proofErr w:type="spellEnd"/>
      <w:r w:rsidRPr="00535FD0">
        <w:rPr>
          <w:sz w:val="20"/>
          <w:szCs w:val="20"/>
        </w:rPr>
        <w:t>", "</w:t>
      </w:r>
      <w:proofErr w:type="spellStart"/>
      <w:r w:rsidRPr="00535FD0">
        <w:rPr>
          <w:sz w:val="20"/>
          <w:szCs w:val="20"/>
        </w:rPr>
        <w:t>mlg</w:t>
      </w:r>
      <w:proofErr w:type="spellEnd"/>
      <w:r w:rsidRPr="00535FD0">
        <w:rPr>
          <w:sz w:val="20"/>
          <w:szCs w:val="20"/>
        </w:rPr>
        <w:t>", "man", "</w:t>
      </w:r>
      <w:proofErr w:type="spellStart"/>
      <w:r w:rsidRPr="00535FD0">
        <w:rPr>
          <w:sz w:val="20"/>
          <w:szCs w:val="20"/>
        </w:rPr>
        <w:t>orm</w:t>
      </w:r>
      <w:proofErr w:type="spellEnd"/>
      <w:r w:rsidRPr="00535FD0">
        <w:rPr>
          <w:sz w:val="20"/>
          <w:szCs w:val="20"/>
        </w:rPr>
        <w:t>", "run",</w:t>
      </w:r>
    </w:p>
    <w:p w:rsidR="00535FD0" w:rsidRPr="00535FD0" w:rsidRDefault="00535FD0" w:rsidP="00535FD0">
      <w:pPr>
        <w:rPr>
          <w:sz w:val="20"/>
          <w:szCs w:val="20"/>
        </w:rPr>
      </w:pPr>
      <w:r w:rsidRPr="00535FD0">
        <w:rPr>
          <w:sz w:val="20"/>
          <w:szCs w:val="20"/>
        </w:rPr>
        <w:t xml:space="preserve">                     "</w:t>
      </w:r>
      <w:proofErr w:type="spellStart"/>
      <w:r w:rsidRPr="00535FD0">
        <w:rPr>
          <w:sz w:val="20"/>
          <w:szCs w:val="20"/>
        </w:rPr>
        <w:t>sna</w:t>
      </w:r>
      <w:proofErr w:type="spellEnd"/>
      <w:r w:rsidRPr="00535FD0">
        <w:rPr>
          <w:sz w:val="20"/>
          <w:szCs w:val="20"/>
        </w:rPr>
        <w:t>", "</w:t>
      </w:r>
      <w:proofErr w:type="spellStart"/>
      <w:r w:rsidRPr="00535FD0">
        <w:rPr>
          <w:sz w:val="20"/>
          <w:szCs w:val="20"/>
        </w:rPr>
        <w:t>som</w:t>
      </w:r>
      <w:proofErr w:type="spellEnd"/>
      <w:r w:rsidRPr="00535FD0">
        <w:rPr>
          <w:sz w:val="20"/>
          <w:szCs w:val="20"/>
        </w:rPr>
        <w:t>", "</w:t>
      </w:r>
      <w:proofErr w:type="spellStart"/>
      <w:r w:rsidRPr="00535FD0">
        <w:rPr>
          <w:sz w:val="20"/>
          <w:szCs w:val="20"/>
        </w:rPr>
        <w:t>suk</w:t>
      </w:r>
      <w:proofErr w:type="spellEnd"/>
      <w:r w:rsidRPr="00535FD0">
        <w:rPr>
          <w:sz w:val="20"/>
          <w:szCs w:val="20"/>
        </w:rPr>
        <w:t>", "</w:t>
      </w:r>
      <w:proofErr w:type="spellStart"/>
      <w:r w:rsidRPr="00535FD0">
        <w:rPr>
          <w:sz w:val="20"/>
          <w:szCs w:val="20"/>
        </w:rPr>
        <w:t>tso</w:t>
      </w:r>
      <w:proofErr w:type="spellEnd"/>
      <w:r w:rsidRPr="00535FD0">
        <w:rPr>
          <w:sz w:val="20"/>
          <w:szCs w:val="20"/>
        </w:rPr>
        <w:t>", "</w:t>
      </w:r>
      <w:proofErr w:type="spellStart"/>
      <w:r w:rsidRPr="00535FD0">
        <w:rPr>
          <w:sz w:val="20"/>
          <w:szCs w:val="20"/>
        </w:rPr>
        <w:t>tsn</w:t>
      </w:r>
      <w:proofErr w:type="spellEnd"/>
      <w:r w:rsidRPr="00535FD0">
        <w:rPr>
          <w:sz w:val="20"/>
          <w:szCs w:val="20"/>
        </w:rPr>
        <w:t>", "</w:t>
      </w:r>
      <w:proofErr w:type="spellStart"/>
      <w:r w:rsidRPr="00535FD0">
        <w:rPr>
          <w:sz w:val="20"/>
          <w:szCs w:val="20"/>
        </w:rPr>
        <w:t>umb</w:t>
      </w:r>
      <w:proofErr w:type="spellEnd"/>
      <w:r w:rsidRPr="00535FD0">
        <w:rPr>
          <w:sz w:val="20"/>
          <w:szCs w:val="20"/>
        </w:rPr>
        <w:t>", "</w:t>
      </w:r>
      <w:proofErr w:type="spellStart"/>
      <w:r w:rsidRPr="00535FD0">
        <w:rPr>
          <w:sz w:val="20"/>
          <w:szCs w:val="20"/>
        </w:rPr>
        <w:t>wol</w:t>
      </w:r>
      <w:proofErr w:type="spellEnd"/>
      <w:r w:rsidRPr="00535FD0">
        <w:rPr>
          <w:sz w:val="20"/>
          <w:szCs w:val="20"/>
        </w:rPr>
        <w:t>", "</w:t>
      </w:r>
      <w:proofErr w:type="spellStart"/>
      <w:r w:rsidRPr="00535FD0">
        <w:rPr>
          <w:sz w:val="20"/>
          <w:szCs w:val="20"/>
        </w:rPr>
        <w:t>xho</w:t>
      </w:r>
      <w:proofErr w:type="spellEnd"/>
      <w:r w:rsidRPr="00535FD0">
        <w:rPr>
          <w:sz w:val="20"/>
          <w:szCs w:val="20"/>
        </w:rPr>
        <w:t>", "</w:t>
      </w:r>
      <w:proofErr w:type="spellStart"/>
      <w:r w:rsidRPr="00535FD0">
        <w:rPr>
          <w:sz w:val="20"/>
          <w:szCs w:val="20"/>
        </w:rPr>
        <w:t>yor</w:t>
      </w:r>
      <w:proofErr w:type="spellEnd"/>
      <w:r w:rsidRPr="00535FD0">
        <w:rPr>
          <w:sz w:val="20"/>
          <w:szCs w:val="20"/>
        </w:rPr>
        <w:t>", "</w:t>
      </w:r>
      <w:proofErr w:type="spellStart"/>
      <w:r w:rsidRPr="00535FD0">
        <w:rPr>
          <w:sz w:val="20"/>
          <w:szCs w:val="20"/>
        </w:rPr>
        <w:t>zul</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spellStart"/>
      <w:r w:rsidRPr="00535FD0">
        <w:rPr>
          <w:sz w:val="20"/>
          <w:szCs w:val="20"/>
        </w:rPr>
        <w:t>bai</w:t>
      </w:r>
      <w:proofErr w:type="spellEnd"/>
      <w:r w:rsidRPr="00535FD0">
        <w:rPr>
          <w:sz w:val="20"/>
          <w:szCs w:val="20"/>
        </w:rPr>
        <w:t>", "bam", "bas", "bin", "</w:t>
      </w:r>
      <w:proofErr w:type="spellStart"/>
      <w:r w:rsidRPr="00535FD0">
        <w:rPr>
          <w:sz w:val="20"/>
          <w:szCs w:val="20"/>
        </w:rPr>
        <w:t>byn</w:t>
      </w:r>
      <w:proofErr w:type="spellEnd"/>
      <w:r w:rsidRPr="00535FD0">
        <w:rPr>
          <w:sz w:val="20"/>
          <w:szCs w:val="20"/>
        </w:rPr>
        <w:t>", "</w:t>
      </w:r>
      <w:proofErr w:type="spellStart"/>
      <w:r w:rsidRPr="00535FD0">
        <w:rPr>
          <w:sz w:val="20"/>
          <w:szCs w:val="20"/>
        </w:rPr>
        <w:t>dua</w:t>
      </w:r>
      <w:proofErr w:type="spellEnd"/>
      <w:r w:rsidRPr="00535FD0">
        <w:rPr>
          <w:sz w:val="20"/>
          <w:szCs w:val="20"/>
        </w:rPr>
        <w:t>", "</w:t>
      </w:r>
      <w:proofErr w:type="spellStart"/>
      <w:r w:rsidRPr="00535FD0">
        <w:rPr>
          <w:sz w:val="20"/>
          <w:szCs w:val="20"/>
        </w:rPr>
        <w:t>gaa</w:t>
      </w:r>
      <w:proofErr w:type="spellEnd"/>
      <w:r w:rsidRPr="00535FD0">
        <w:rPr>
          <w:sz w:val="20"/>
          <w:szCs w:val="20"/>
        </w:rPr>
        <w:t>", "kin", "</w:t>
      </w:r>
      <w:proofErr w:type="spellStart"/>
      <w:r w:rsidRPr="00535FD0">
        <w:rPr>
          <w:sz w:val="20"/>
          <w:szCs w:val="20"/>
        </w:rPr>
        <w:t>kro</w:t>
      </w:r>
      <w:proofErr w:type="spellEnd"/>
      <w:r w:rsidRPr="00535FD0">
        <w:rPr>
          <w:sz w:val="20"/>
          <w:szCs w:val="20"/>
        </w:rPr>
        <w:t>", "</w:t>
      </w:r>
      <w:proofErr w:type="spellStart"/>
      <w:r w:rsidRPr="00535FD0">
        <w:rPr>
          <w:sz w:val="20"/>
          <w:szCs w:val="20"/>
        </w:rPr>
        <w:t>lin</w:t>
      </w:r>
      <w:proofErr w:type="spellEnd"/>
      <w:r w:rsidRPr="00535FD0">
        <w:rPr>
          <w:sz w:val="20"/>
          <w:szCs w:val="20"/>
        </w:rPr>
        <w:t>", "</w:t>
      </w:r>
      <w:proofErr w:type="spellStart"/>
      <w:r w:rsidRPr="00535FD0">
        <w:rPr>
          <w:sz w:val="20"/>
          <w:szCs w:val="20"/>
        </w:rPr>
        <w:t>nic</w:t>
      </w:r>
      <w:proofErr w:type="spellEnd"/>
      <w:r w:rsidRPr="00535FD0">
        <w:rPr>
          <w:sz w:val="20"/>
          <w:szCs w:val="20"/>
        </w:rPr>
        <w:t>", "sag", "</w:t>
      </w:r>
      <w:proofErr w:type="spellStart"/>
      <w:r w:rsidRPr="00535FD0">
        <w:rPr>
          <w:sz w:val="20"/>
          <w:szCs w:val="20"/>
        </w:rPr>
        <w:t>snk</w:t>
      </w:r>
      <w:proofErr w:type="spellEnd"/>
      <w:r w:rsidRPr="00535FD0">
        <w:rPr>
          <w:sz w:val="20"/>
          <w:szCs w:val="20"/>
        </w:rPr>
        <w:t>", "sot", "sus", "</w:t>
      </w:r>
      <w:proofErr w:type="spellStart"/>
      <w:r w:rsidRPr="00535FD0">
        <w:rPr>
          <w:sz w:val="20"/>
          <w:szCs w:val="20"/>
        </w:rPr>
        <w:t>srr</w:t>
      </w:r>
      <w:proofErr w:type="spellEnd"/>
      <w:r w:rsidRPr="00535FD0">
        <w:rPr>
          <w:sz w:val="20"/>
          <w:szCs w:val="20"/>
        </w:rPr>
        <w:t>", "</w:t>
      </w:r>
      <w:proofErr w:type="spellStart"/>
      <w:r w:rsidRPr="00535FD0">
        <w:rPr>
          <w:sz w:val="20"/>
          <w:szCs w:val="20"/>
        </w:rPr>
        <w:t>swa</w:t>
      </w:r>
      <w:proofErr w:type="spellEnd"/>
      <w:r w:rsidRPr="00535FD0">
        <w:rPr>
          <w:sz w:val="20"/>
          <w:szCs w:val="20"/>
        </w:rPr>
        <w:t>", "</w:t>
      </w:r>
      <w:proofErr w:type="spellStart"/>
      <w:r w:rsidRPr="00535FD0">
        <w:rPr>
          <w:sz w:val="20"/>
          <w:szCs w:val="20"/>
        </w:rPr>
        <w:t>tig</w:t>
      </w:r>
      <w:proofErr w:type="spellEnd"/>
      <w:r w:rsidRPr="00535FD0">
        <w:rPr>
          <w:sz w:val="20"/>
          <w:szCs w:val="20"/>
        </w:rPr>
        <w:t>", "</w:t>
      </w:r>
      <w:proofErr w:type="spellStart"/>
      <w:r w:rsidRPr="00535FD0">
        <w:rPr>
          <w:sz w:val="20"/>
          <w:szCs w:val="20"/>
        </w:rPr>
        <w:t>tir</w:t>
      </w:r>
      <w:proofErr w:type="spellEnd"/>
      <w:r w:rsidRPr="00535FD0">
        <w:rPr>
          <w:sz w:val="20"/>
          <w:szCs w:val="20"/>
        </w:rPr>
        <w:t>", "</w:t>
      </w:r>
      <w:proofErr w:type="spellStart"/>
      <w:r w:rsidRPr="00535FD0">
        <w:rPr>
          <w:sz w:val="20"/>
          <w:szCs w:val="20"/>
        </w:rPr>
        <w:t>twi</w:t>
      </w:r>
      <w:proofErr w:type="spellEnd"/>
      <w:r w:rsidRPr="00535FD0">
        <w:rPr>
          <w:sz w:val="20"/>
          <w:szCs w:val="20"/>
        </w:rPr>
        <w:t>"   )</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4; /* “Sub-Saharan Africa”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if LNG_HOME in (   "</w:t>
      </w:r>
      <w:proofErr w:type="spellStart"/>
      <w:r w:rsidRPr="00535FD0">
        <w:rPr>
          <w:sz w:val="20"/>
          <w:szCs w:val="20"/>
        </w:rPr>
        <w:t>bik</w:t>
      </w:r>
      <w:proofErr w:type="spellEnd"/>
      <w:r w:rsidRPr="00535FD0">
        <w:rPr>
          <w:sz w:val="20"/>
          <w:szCs w:val="20"/>
        </w:rPr>
        <w:t>", "</w:t>
      </w:r>
      <w:proofErr w:type="spellStart"/>
      <w:r w:rsidRPr="00535FD0">
        <w:rPr>
          <w:sz w:val="20"/>
          <w:szCs w:val="20"/>
        </w:rPr>
        <w:t>mya</w:t>
      </w:r>
      <w:proofErr w:type="spellEnd"/>
      <w:r w:rsidRPr="00535FD0">
        <w:rPr>
          <w:sz w:val="20"/>
          <w:szCs w:val="20"/>
        </w:rPr>
        <w:t>", "</w:t>
      </w:r>
      <w:proofErr w:type="spellStart"/>
      <w:r w:rsidRPr="00535FD0">
        <w:rPr>
          <w:sz w:val="20"/>
          <w:szCs w:val="20"/>
        </w:rPr>
        <w:t>ceb</w:t>
      </w:r>
      <w:proofErr w:type="spellEnd"/>
      <w:r w:rsidRPr="00535FD0">
        <w:rPr>
          <w:sz w:val="20"/>
          <w:szCs w:val="20"/>
        </w:rPr>
        <w:t>", "</w:t>
      </w:r>
      <w:proofErr w:type="spellStart"/>
      <w:r w:rsidRPr="00535FD0">
        <w:rPr>
          <w:sz w:val="20"/>
          <w:szCs w:val="20"/>
        </w:rPr>
        <w:t>zho</w:t>
      </w:r>
      <w:proofErr w:type="spellEnd"/>
      <w:r w:rsidRPr="00535FD0">
        <w:rPr>
          <w:sz w:val="20"/>
          <w:szCs w:val="20"/>
        </w:rPr>
        <w:t>", "</w:t>
      </w:r>
      <w:proofErr w:type="spellStart"/>
      <w:r w:rsidRPr="00535FD0">
        <w:rPr>
          <w:sz w:val="20"/>
          <w:szCs w:val="20"/>
        </w:rPr>
        <w:t>hil</w:t>
      </w:r>
      <w:proofErr w:type="spellEnd"/>
      <w:r w:rsidRPr="00535FD0">
        <w:rPr>
          <w:sz w:val="20"/>
          <w:szCs w:val="20"/>
        </w:rPr>
        <w:t>", "</w:t>
      </w:r>
      <w:proofErr w:type="spellStart"/>
      <w:r w:rsidRPr="00535FD0">
        <w:rPr>
          <w:sz w:val="20"/>
          <w:szCs w:val="20"/>
        </w:rPr>
        <w:t>hmn</w:t>
      </w:r>
      <w:proofErr w:type="spellEnd"/>
      <w:r w:rsidRPr="00535FD0">
        <w:rPr>
          <w:sz w:val="20"/>
          <w:szCs w:val="20"/>
        </w:rPr>
        <w:t>", "</w:t>
      </w:r>
      <w:proofErr w:type="spellStart"/>
      <w:r w:rsidRPr="00535FD0">
        <w:rPr>
          <w:sz w:val="20"/>
          <w:szCs w:val="20"/>
        </w:rPr>
        <w:t>ind</w:t>
      </w:r>
      <w:proofErr w:type="spellEnd"/>
      <w:r w:rsidRPr="00535FD0">
        <w:rPr>
          <w:sz w:val="20"/>
          <w:szCs w:val="20"/>
        </w:rPr>
        <w:t>", "</w:t>
      </w:r>
      <w:proofErr w:type="spellStart"/>
      <w:r w:rsidRPr="00535FD0">
        <w:rPr>
          <w:sz w:val="20"/>
          <w:szCs w:val="20"/>
        </w:rPr>
        <w:t>jav</w:t>
      </w:r>
      <w:proofErr w:type="spellEnd"/>
      <w:r w:rsidRPr="00535FD0">
        <w:rPr>
          <w:sz w:val="20"/>
          <w:szCs w:val="20"/>
        </w:rPr>
        <w:t>", "</w:t>
      </w:r>
      <w:proofErr w:type="spellStart"/>
      <w:r w:rsidRPr="00535FD0">
        <w:rPr>
          <w:sz w:val="20"/>
          <w:szCs w:val="20"/>
        </w:rPr>
        <w:t>lao</w:t>
      </w:r>
      <w:proofErr w:type="spellEnd"/>
      <w:r w:rsidRPr="00535FD0">
        <w:rPr>
          <w:sz w:val="20"/>
          <w:szCs w:val="20"/>
        </w:rPr>
        <w:t>", "</w:t>
      </w:r>
      <w:proofErr w:type="spellStart"/>
      <w:r w:rsidRPr="00535FD0">
        <w:rPr>
          <w:sz w:val="20"/>
          <w:szCs w:val="20"/>
        </w:rPr>
        <w:t>msa</w:t>
      </w:r>
      <w:proofErr w:type="spellEnd"/>
      <w:r w:rsidRPr="00535FD0">
        <w:rPr>
          <w:sz w:val="20"/>
          <w:szCs w:val="20"/>
        </w:rPr>
        <w:t>", "min", "</w:t>
      </w:r>
      <w:proofErr w:type="spellStart"/>
      <w:r w:rsidRPr="00535FD0">
        <w:rPr>
          <w:sz w:val="20"/>
          <w:szCs w:val="20"/>
        </w:rPr>
        <w:t>shn</w:t>
      </w:r>
      <w:proofErr w:type="spellEnd"/>
      <w:r w:rsidRPr="00535FD0">
        <w:rPr>
          <w:sz w:val="20"/>
          <w:szCs w:val="20"/>
        </w:rPr>
        <w:t>", "</w:t>
      </w:r>
      <w:proofErr w:type="spellStart"/>
      <w:r w:rsidRPr="00535FD0">
        <w:rPr>
          <w:sz w:val="20"/>
          <w:szCs w:val="20"/>
        </w:rPr>
        <w:t>tgl</w:t>
      </w:r>
      <w:proofErr w:type="spellEnd"/>
      <w:r w:rsidRPr="00535FD0">
        <w:rPr>
          <w:sz w:val="20"/>
          <w:szCs w:val="20"/>
        </w:rPr>
        <w:t>", "</w:t>
      </w:r>
      <w:proofErr w:type="spellStart"/>
      <w:r w:rsidRPr="00535FD0">
        <w:rPr>
          <w:sz w:val="20"/>
          <w:szCs w:val="20"/>
        </w:rPr>
        <w:t>tha</w:t>
      </w:r>
      <w:proofErr w:type="spellEnd"/>
      <w:r w:rsidRPr="00535FD0">
        <w:rPr>
          <w:sz w:val="20"/>
          <w:szCs w:val="20"/>
        </w:rPr>
        <w:t>", "vie",</w:t>
      </w:r>
    </w:p>
    <w:p w:rsidR="00535FD0" w:rsidRPr="00535FD0" w:rsidRDefault="00535FD0" w:rsidP="00535FD0">
      <w:pPr>
        <w:rPr>
          <w:sz w:val="20"/>
          <w:szCs w:val="20"/>
        </w:rPr>
      </w:pPr>
      <w:r w:rsidRPr="00535FD0">
        <w:rPr>
          <w:sz w:val="20"/>
          <w:szCs w:val="20"/>
        </w:rPr>
        <w:t xml:space="preserve">                     "ban", "bod", "</w:t>
      </w:r>
      <w:proofErr w:type="spellStart"/>
      <w:r w:rsidRPr="00535FD0">
        <w:rPr>
          <w:sz w:val="20"/>
          <w:szCs w:val="20"/>
        </w:rPr>
        <w:t>chk</w:t>
      </w:r>
      <w:proofErr w:type="spellEnd"/>
      <w:r w:rsidRPr="00535FD0">
        <w:rPr>
          <w:sz w:val="20"/>
          <w:szCs w:val="20"/>
        </w:rPr>
        <w:t>", "fil", "</w:t>
      </w:r>
      <w:proofErr w:type="spellStart"/>
      <w:r w:rsidRPr="00535FD0">
        <w:rPr>
          <w:sz w:val="20"/>
          <w:szCs w:val="20"/>
        </w:rPr>
        <w:t>ilo</w:t>
      </w:r>
      <w:proofErr w:type="spellEnd"/>
      <w:r w:rsidRPr="00535FD0">
        <w:rPr>
          <w:sz w:val="20"/>
          <w:szCs w:val="20"/>
        </w:rPr>
        <w:t>", "</w:t>
      </w:r>
      <w:proofErr w:type="spellStart"/>
      <w:r w:rsidRPr="00535FD0">
        <w:rPr>
          <w:sz w:val="20"/>
          <w:szCs w:val="20"/>
        </w:rPr>
        <w:t>kac</w:t>
      </w:r>
      <w:proofErr w:type="spellEnd"/>
      <w:r w:rsidRPr="00535FD0">
        <w:rPr>
          <w:sz w:val="20"/>
          <w:szCs w:val="20"/>
        </w:rPr>
        <w:t>", "</w:t>
      </w:r>
      <w:proofErr w:type="spellStart"/>
      <w:r w:rsidRPr="00535FD0">
        <w:rPr>
          <w:sz w:val="20"/>
          <w:szCs w:val="20"/>
        </w:rPr>
        <w:t>kar</w:t>
      </w:r>
      <w:proofErr w:type="spellEnd"/>
      <w:r w:rsidRPr="00535FD0">
        <w:rPr>
          <w:sz w:val="20"/>
          <w:szCs w:val="20"/>
        </w:rPr>
        <w:t>", "</w:t>
      </w:r>
      <w:proofErr w:type="spellStart"/>
      <w:r w:rsidRPr="00535FD0">
        <w:rPr>
          <w:sz w:val="20"/>
          <w:szCs w:val="20"/>
        </w:rPr>
        <w:t>khm</w:t>
      </w:r>
      <w:proofErr w:type="spellEnd"/>
      <w:r w:rsidRPr="00535FD0">
        <w:rPr>
          <w:sz w:val="20"/>
          <w:szCs w:val="20"/>
        </w:rPr>
        <w:t>", "</w:t>
      </w:r>
      <w:proofErr w:type="spellStart"/>
      <w:r w:rsidRPr="00535FD0">
        <w:rPr>
          <w:sz w:val="20"/>
          <w:szCs w:val="20"/>
        </w:rPr>
        <w:t>kos</w:t>
      </w:r>
      <w:proofErr w:type="spellEnd"/>
      <w:r w:rsidRPr="00535FD0">
        <w:rPr>
          <w:sz w:val="20"/>
          <w:szCs w:val="20"/>
        </w:rPr>
        <w:t>", "</w:t>
      </w:r>
      <w:proofErr w:type="spellStart"/>
      <w:r w:rsidRPr="00535FD0">
        <w:rPr>
          <w:sz w:val="20"/>
          <w:szCs w:val="20"/>
        </w:rPr>
        <w:t>mak</w:t>
      </w:r>
      <w:proofErr w:type="spellEnd"/>
      <w:r w:rsidRPr="00535FD0">
        <w:rPr>
          <w:sz w:val="20"/>
          <w:szCs w:val="20"/>
        </w:rPr>
        <w:t>", "map",  "</w:t>
      </w:r>
      <w:proofErr w:type="spellStart"/>
      <w:r w:rsidRPr="00535FD0">
        <w:rPr>
          <w:sz w:val="20"/>
          <w:szCs w:val="20"/>
        </w:rPr>
        <w:t>mri</w:t>
      </w:r>
      <w:proofErr w:type="spellEnd"/>
      <w:r w:rsidRPr="00535FD0">
        <w:rPr>
          <w:sz w:val="20"/>
          <w:szCs w:val="20"/>
        </w:rPr>
        <w:t>", "</w:t>
      </w:r>
      <w:proofErr w:type="spellStart"/>
      <w:r w:rsidRPr="00535FD0">
        <w:rPr>
          <w:sz w:val="20"/>
          <w:szCs w:val="20"/>
        </w:rPr>
        <w:t>pag</w:t>
      </w:r>
      <w:proofErr w:type="spellEnd"/>
      <w:r w:rsidRPr="00535FD0">
        <w:rPr>
          <w:sz w:val="20"/>
          <w:szCs w:val="20"/>
        </w:rPr>
        <w:t>", "pam", "phi", "sit", "tai", "</w:t>
      </w:r>
      <w:proofErr w:type="spellStart"/>
      <w:r w:rsidRPr="00535FD0">
        <w:rPr>
          <w:sz w:val="20"/>
          <w:szCs w:val="20"/>
        </w:rPr>
        <w:t>tet</w:t>
      </w:r>
      <w:proofErr w:type="spellEnd"/>
      <w:r w:rsidRPr="00535FD0">
        <w:rPr>
          <w:sz w:val="20"/>
          <w:szCs w:val="20"/>
        </w:rPr>
        <w:t>", "ton", "</w:t>
      </w:r>
      <w:proofErr w:type="spellStart"/>
      <w:r w:rsidRPr="00535FD0">
        <w:rPr>
          <w:sz w:val="20"/>
          <w:szCs w:val="20"/>
        </w:rPr>
        <w:t>uig</w:t>
      </w:r>
      <w:proofErr w:type="spellEnd"/>
      <w:r w:rsidRPr="00535FD0">
        <w:rPr>
          <w:sz w:val="20"/>
          <w:szCs w:val="20"/>
        </w:rPr>
        <w:t>", "war", "</w:t>
      </w:r>
      <w:proofErr w:type="spellStart"/>
      <w:r w:rsidRPr="00535FD0">
        <w:rPr>
          <w:sz w:val="20"/>
          <w:szCs w:val="20"/>
        </w:rPr>
        <w:t>zha</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5; /* “East Asia and the Pacific (poorer countries)”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if LNG_HOME in (   "</w:t>
      </w:r>
      <w:proofErr w:type="spellStart"/>
      <w:r w:rsidRPr="00535FD0">
        <w:rPr>
          <w:sz w:val="20"/>
          <w:szCs w:val="20"/>
        </w:rPr>
        <w:t>hye</w:t>
      </w:r>
      <w:proofErr w:type="spellEnd"/>
      <w:r w:rsidRPr="00535FD0">
        <w:rPr>
          <w:sz w:val="20"/>
          <w:szCs w:val="20"/>
        </w:rPr>
        <w:t>", "</w:t>
      </w:r>
      <w:proofErr w:type="spellStart"/>
      <w:r w:rsidRPr="00535FD0">
        <w:rPr>
          <w:sz w:val="20"/>
          <w:szCs w:val="20"/>
        </w:rPr>
        <w:t>aze</w:t>
      </w:r>
      <w:proofErr w:type="spellEnd"/>
      <w:r w:rsidRPr="00535FD0">
        <w:rPr>
          <w:sz w:val="20"/>
          <w:szCs w:val="20"/>
        </w:rPr>
        <w:t>", "</w:t>
      </w:r>
      <w:proofErr w:type="spellStart"/>
      <w:r w:rsidRPr="00535FD0">
        <w:rPr>
          <w:sz w:val="20"/>
          <w:szCs w:val="20"/>
        </w:rPr>
        <w:t>kat</w:t>
      </w:r>
      <w:proofErr w:type="spellEnd"/>
      <w:r w:rsidRPr="00535FD0">
        <w:rPr>
          <w:sz w:val="20"/>
          <w:szCs w:val="20"/>
        </w:rPr>
        <w:t>", "</w:t>
      </w:r>
      <w:proofErr w:type="spellStart"/>
      <w:r w:rsidRPr="00535FD0">
        <w:rPr>
          <w:sz w:val="20"/>
          <w:szCs w:val="20"/>
        </w:rPr>
        <w:t>kaz</w:t>
      </w:r>
      <w:proofErr w:type="spellEnd"/>
      <w:r w:rsidRPr="00535FD0">
        <w:rPr>
          <w:sz w:val="20"/>
          <w:szCs w:val="20"/>
        </w:rPr>
        <w:t>", "mon", "</w:t>
      </w:r>
      <w:proofErr w:type="spellStart"/>
      <w:r w:rsidRPr="00535FD0">
        <w:rPr>
          <w:sz w:val="20"/>
          <w:szCs w:val="20"/>
        </w:rPr>
        <w:t>tuk</w:t>
      </w:r>
      <w:proofErr w:type="spellEnd"/>
      <w:r w:rsidRPr="00535FD0">
        <w:rPr>
          <w:sz w:val="20"/>
          <w:szCs w:val="20"/>
        </w:rPr>
        <w:t>", "</w:t>
      </w:r>
      <w:proofErr w:type="spellStart"/>
      <w:r w:rsidRPr="00535FD0">
        <w:rPr>
          <w:sz w:val="20"/>
          <w:szCs w:val="20"/>
        </w:rPr>
        <w:t>uzb</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6; /* “Central Asia”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in (   "</w:t>
      </w:r>
      <w:proofErr w:type="spellStart"/>
      <w:r w:rsidRPr="00535FD0">
        <w:rPr>
          <w:sz w:val="20"/>
          <w:szCs w:val="20"/>
        </w:rPr>
        <w:t>jpn</w:t>
      </w:r>
      <w:proofErr w:type="spellEnd"/>
      <w:r w:rsidRPr="00535FD0">
        <w:rPr>
          <w:sz w:val="20"/>
          <w:szCs w:val="20"/>
        </w:rPr>
        <w:t>", "</w:t>
      </w:r>
      <w:proofErr w:type="spellStart"/>
      <w:r w:rsidRPr="00535FD0">
        <w:rPr>
          <w:sz w:val="20"/>
          <w:szCs w:val="20"/>
        </w:rPr>
        <w:t>kor</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7; /* “East Asia and the Pacific (richer countries)”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if LNG_HOME in (   "</w:t>
      </w:r>
      <w:proofErr w:type="spellStart"/>
      <w:r w:rsidRPr="00535FD0">
        <w:rPr>
          <w:sz w:val="20"/>
          <w:szCs w:val="20"/>
        </w:rPr>
        <w:t>sqi</w:t>
      </w:r>
      <w:proofErr w:type="spellEnd"/>
      <w:r w:rsidRPr="00535FD0">
        <w:rPr>
          <w:sz w:val="20"/>
          <w:szCs w:val="20"/>
        </w:rPr>
        <w:t>", "bel", "</w:t>
      </w:r>
      <w:proofErr w:type="spellStart"/>
      <w:r w:rsidRPr="00535FD0">
        <w:rPr>
          <w:sz w:val="20"/>
          <w:szCs w:val="20"/>
        </w:rPr>
        <w:t>bul</w:t>
      </w:r>
      <w:proofErr w:type="spellEnd"/>
      <w:r w:rsidRPr="00535FD0">
        <w:rPr>
          <w:sz w:val="20"/>
          <w:szCs w:val="20"/>
        </w:rPr>
        <w:t>", "</w:t>
      </w:r>
      <w:proofErr w:type="spellStart"/>
      <w:r w:rsidRPr="00535FD0">
        <w:rPr>
          <w:sz w:val="20"/>
          <w:szCs w:val="20"/>
        </w:rPr>
        <w:t>hrv</w:t>
      </w:r>
      <w:proofErr w:type="spellEnd"/>
      <w:r w:rsidRPr="00535FD0">
        <w:rPr>
          <w:sz w:val="20"/>
          <w:szCs w:val="20"/>
        </w:rPr>
        <w:t>", "</w:t>
      </w:r>
      <w:proofErr w:type="spellStart"/>
      <w:r w:rsidRPr="00535FD0">
        <w:rPr>
          <w:sz w:val="20"/>
          <w:szCs w:val="20"/>
        </w:rPr>
        <w:t>ces</w:t>
      </w:r>
      <w:proofErr w:type="spellEnd"/>
      <w:r w:rsidRPr="00535FD0">
        <w:rPr>
          <w:sz w:val="20"/>
          <w:szCs w:val="20"/>
        </w:rPr>
        <w:t>", "</w:t>
      </w:r>
      <w:proofErr w:type="spellStart"/>
      <w:r w:rsidRPr="00535FD0">
        <w:rPr>
          <w:sz w:val="20"/>
          <w:szCs w:val="20"/>
        </w:rPr>
        <w:t>est</w:t>
      </w:r>
      <w:proofErr w:type="spellEnd"/>
      <w:r w:rsidRPr="00535FD0">
        <w:rPr>
          <w:sz w:val="20"/>
          <w:szCs w:val="20"/>
        </w:rPr>
        <w:t>", "</w:t>
      </w:r>
      <w:proofErr w:type="spellStart"/>
      <w:r w:rsidRPr="00535FD0">
        <w:rPr>
          <w:sz w:val="20"/>
          <w:szCs w:val="20"/>
        </w:rPr>
        <w:t>hun</w:t>
      </w:r>
      <w:proofErr w:type="spellEnd"/>
      <w:r w:rsidRPr="00535FD0">
        <w:rPr>
          <w:sz w:val="20"/>
          <w:szCs w:val="20"/>
        </w:rPr>
        <w:t>", "</w:t>
      </w:r>
      <w:proofErr w:type="spellStart"/>
      <w:r w:rsidRPr="00535FD0">
        <w:rPr>
          <w:sz w:val="20"/>
          <w:szCs w:val="20"/>
        </w:rPr>
        <w:t>lav</w:t>
      </w:r>
      <w:proofErr w:type="spellEnd"/>
      <w:r w:rsidRPr="00535FD0">
        <w:rPr>
          <w:sz w:val="20"/>
          <w:szCs w:val="20"/>
        </w:rPr>
        <w:t>", "lit", "pol", "</w:t>
      </w:r>
      <w:proofErr w:type="spellStart"/>
      <w:r w:rsidRPr="00535FD0">
        <w:rPr>
          <w:sz w:val="20"/>
          <w:szCs w:val="20"/>
        </w:rPr>
        <w:t>rus</w:t>
      </w:r>
      <w:proofErr w:type="spellEnd"/>
      <w:r w:rsidRPr="00535FD0">
        <w:rPr>
          <w:sz w:val="20"/>
          <w:szCs w:val="20"/>
        </w:rPr>
        <w:t>", "</w:t>
      </w:r>
      <w:proofErr w:type="spellStart"/>
      <w:r w:rsidRPr="00535FD0">
        <w:rPr>
          <w:sz w:val="20"/>
          <w:szCs w:val="20"/>
        </w:rPr>
        <w:t>srp</w:t>
      </w:r>
      <w:proofErr w:type="spellEnd"/>
      <w:r w:rsidRPr="00535FD0">
        <w:rPr>
          <w:sz w:val="20"/>
          <w:szCs w:val="20"/>
        </w:rPr>
        <w:t>", "</w:t>
      </w:r>
      <w:proofErr w:type="spellStart"/>
      <w:r w:rsidRPr="00535FD0">
        <w:rPr>
          <w:sz w:val="20"/>
          <w:szCs w:val="20"/>
        </w:rPr>
        <w:t>slk</w:t>
      </w:r>
      <w:proofErr w:type="spellEnd"/>
      <w:r w:rsidRPr="00535FD0">
        <w:rPr>
          <w:sz w:val="20"/>
          <w:szCs w:val="20"/>
        </w:rPr>
        <w:t>", "tat", "tur", "</w:t>
      </w:r>
      <w:proofErr w:type="spellStart"/>
      <w:r w:rsidRPr="00535FD0">
        <w:rPr>
          <w:sz w:val="20"/>
          <w:szCs w:val="20"/>
        </w:rPr>
        <w:t>ukr</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spellStart"/>
      <w:r w:rsidRPr="00535FD0">
        <w:rPr>
          <w:sz w:val="20"/>
          <w:szCs w:val="20"/>
        </w:rPr>
        <w:t>bos</w:t>
      </w:r>
      <w:proofErr w:type="spellEnd"/>
      <w:r w:rsidRPr="00535FD0">
        <w:rPr>
          <w:sz w:val="20"/>
          <w:szCs w:val="20"/>
        </w:rPr>
        <w:t>", "</w:t>
      </w:r>
      <w:proofErr w:type="spellStart"/>
      <w:r w:rsidRPr="00535FD0">
        <w:rPr>
          <w:sz w:val="20"/>
          <w:szCs w:val="20"/>
        </w:rPr>
        <w:t>che</w:t>
      </w:r>
      <w:proofErr w:type="spellEnd"/>
      <w:r w:rsidRPr="00535FD0">
        <w:rPr>
          <w:sz w:val="20"/>
          <w:szCs w:val="20"/>
        </w:rPr>
        <w:t>", "</w:t>
      </w:r>
      <w:proofErr w:type="spellStart"/>
      <w:r w:rsidRPr="00535FD0">
        <w:rPr>
          <w:sz w:val="20"/>
          <w:szCs w:val="20"/>
        </w:rPr>
        <w:t>csb</w:t>
      </w:r>
      <w:proofErr w:type="spellEnd"/>
      <w:r w:rsidRPr="00535FD0">
        <w:rPr>
          <w:sz w:val="20"/>
          <w:szCs w:val="20"/>
        </w:rPr>
        <w:t>", "fur", "</w:t>
      </w:r>
      <w:proofErr w:type="spellStart"/>
      <w:r w:rsidRPr="00535FD0">
        <w:rPr>
          <w:sz w:val="20"/>
          <w:szCs w:val="20"/>
        </w:rPr>
        <w:t>mkd</w:t>
      </w:r>
      <w:proofErr w:type="spellEnd"/>
      <w:r w:rsidRPr="00535FD0">
        <w:rPr>
          <w:sz w:val="20"/>
          <w:szCs w:val="20"/>
        </w:rPr>
        <w:t>", "rom", "</w:t>
      </w:r>
      <w:proofErr w:type="spellStart"/>
      <w:r w:rsidRPr="00535FD0">
        <w:rPr>
          <w:sz w:val="20"/>
          <w:szCs w:val="20"/>
        </w:rPr>
        <w:t>ron</w:t>
      </w:r>
      <w:proofErr w:type="spellEnd"/>
      <w:r w:rsidRPr="00535FD0">
        <w:rPr>
          <w:sz w:val="20"/>
          <w:szCs w:val="20"/>
        </w:rPr>
        <w:t>", "</w:t>
      </w:r>
      <w:proofErr w:type="spellStart"/>
      <w:r w:rsidRPr="00535FD0">
        <w:rPr>
          <w:sz w:val="20"/>
          <w:szCs w:val="20"/>
        </w:rPr>
        <w:t>sla</w:t>
      </w:r>
      <w:proofErr w:type="spellEnd"/>
      <w:r w:rsidRPr="00535FD0">
        <w:rPr>
          <w:sz w:val="20"/>
          <w:szCs w:val="20"/>
        </w:rPr>
        <w:t>", "</w:t>
      </w:r>
      <w:proofErr w:type="spellStart"/>
      <w:r w:rsidRPr="00535FD0">
        <w:rPr>
          <w:sz w:val="20"/>
          <w:szCs w:val="20"/>
        </w:rPr>
        <w:t>slv</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8; /* “Central and Eastern Europe”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if LNG_HOME in (   "</w:t>
      </w:r>
      <w:proofErr w:type="spellStart"/>
      <w:r w:rsidRPr="00535FD0">
        <w:rPr>
          <w:sz w:val="20"/>
          <w:szCs w:val="20"/>
        </w:rPr>
        <w:t>bre</w:t>
      </w:r>
      <w:proofErr w:type="spellEnd"/>
      <w:r w:rsidRPr="00535FD0">
        <w:rPr>
          <w:sz w:val="20"/>
          <w:szCs w:val="20"/>
        </w:rPr>
        <w:t>", "cat", "</w:t>
      </w:r>
      <w:proofErr w:type="spellStart"/>
      <w:r w:rsidRPr="00535FD0">
        <w:rPr>
          <w:sz w:val="20"/>
          <w:szCs w:val="20"/>
        </w:rPr>
        <w:t>dan</w:t>
      </w:r>
      <w:proofErr w:type="spellEnd"/>
      <w:r w:rsidRPr="00535FD0">
        <w:rPr>
          <w:sz w:val="20"/>
          <w:szCs w:val="20"/>
        </w:rPr>
        <w:t>", "</w:t>
      </w:r>
      <w:proofErr w:type="spellStart"/>
      <w:r w:rsidRPr="00535FD0">
        <w:rPr>
          <w:sz w:val="20"/>
          <w:szCs w:val="20"/>
        </w:rPr>
        <w:t>nld</w:t>
      </w:r>
      <w:proofErr w:type="spellEnd"/>
      <w:r w:rsidRPr="00535FD0">
        <w:rPr>
          <w:sz w:val="20"/>
          <w:szCs w:val="20"/>
        </w:rPr>
        <w:t>", "</w:t>
      </w:r>
      <w:proofErr w:type="spellStart"/>
      <w:r w:rsidRPr="00535FD0">
        <w:rPr>
          <w:sz w:val="20"/>
          <w:szCs w:val="20"/>
        </w:rPr>
        <w:t>eng</w:t>
      </w:r>
      <w:proofErr w:type="spellEnd"/>
      <w:r w:rsidRPr="00535FD0">
        <w:rPr>
          <w:sz w:val="20"/>
          <w:szCs w:val="20"/>
        </w:rPr>
        <w:t>", "fin", "</w:t>
      </w:r>
      <w:proofErr w:type="spellStart"/>
      <w:r w:rsidRPr="00535FD0">
        <w:rPr>
          <w:sz w:val="20"/>
          <w:szCs w:val="20"/>
        </w:rPr>
        <w:t>fra</w:t>
      </w:r>
      <w:proofErr w:type="spellEnd"/>
      <w:r w:rsidRPr="00535FD0">
        <w:rPr>
          <w:sz w:val="20"/>
          <w:szCs w:val="20"/>
        </w:rPr>
        <w:t>", "</w:t>
      </w:r>
      <w:proofErr w:type="spellStart"/>
      <w:r w:rsidRPr="00535FD0">
        <w:rPr>
          <w:sz w:val="20"/>
          <w:szCs w:val="20"/>
        </w:rPr>
        <w:t>glg</w:t>
      </w:r>
      <w:proofErr w:type="spellEnd"/>
      <w:r w:rsidRPr="00535FD0">
        <w:rPr>
          <w:sz w:val="20"/>
          <w:szCs w:val="20"/>
        </w:rPr>
        <w:t>", "</w:t>
      </w:r>
      <w:proofErr w:type="spellStart"/>
      <w:r w:rsidRPr="00535FD0">
        <w:rPr>
          <w:sz w:val="20"/>
          <w:szCs w:val="20"/>
        </w:rPr>
        <w:t>deu</w:t>
      </w:r>
      <w:proofErr w:type="spellEnd"/>
      <w:r w:rsidRPr="00535FD0">
        <w:rPr>
          <w:sz w:val="20"/>
          <w:szCs w:val="20"/>
        </w:rPr>
        <w:t>", "</w:t>
      </w:r>
      <w:proofErr w:type="spellStart"/>
      <w:r w:rsidRPr="00535FD0">
        <w:rPr>
          <w:sz w:val="20"/>
          <w:szCs w:val="20"/>
        </w:rPr>
        <w:t>heb</w:t>
      </w:r>
      <w:proofErr w:type="spellEnd"/>
      <w:r w:rsidRPr="00535FD0">
        <w:rPr>
          <w:sz w:val="20"/>
          <w:szCs w:val="20"/>
        </w:rPr>
        <w:t>", "</w:t>
      </w:r>
      <w:proofErr w:type="spellStart"/>
      <w:r w:rsidRPr="00535FD0">
        <w:rPr>
          <w:sz w:val="20"/>
          <w:szCs w:val="20"/>
        </w:rPr>
        <w:t>gle</w:t>
      </w:r>
      <w:proofErr w:type="spellEnd"/>
      <w:r w:rsidRPr="00535FD0">
        <w:rPr>
          <w:sz w:val="20"/>
          <w:szCs w:val="20"/>
        </w:rPr>
        <w:t>", "</w:t>
      </w:r>
      <w:proofErr w:type="spellStart"/>
      <w:r w:rsidRPr="00535FD0">
        <w:rPr>
          <w:sz w:val="20"/>
          <w:szCs w:val="20"/>
        </w:rPr>
        <w:t>ita</w:t>
      </w:r>
      <w:proofErr w:type="spellEnd"/>
      <w:r w:rsidRPr="00535FD0">
        <w:rPr>
          <w:sz w:val="20"/>
          <w:szCs w:val="20"/>
        </w:rPr>
        <w:t>", "</w:t>
      </w:r>
      <w:proofErr w:type="spellStart"/>
      <w:r w:rsidRPr="00535FD0">
        <w:rPr>
          <w:sz w:val="20"/>
          <w:szCs w:val="20"/>
        </w:rPr>
        <w:t>mlt</w:t>
      </w:r>
      <w:proofErr w:type="spellEnd"/>
      <w:r w:rsidRPr="00535FD0">
        <w:rPr>
          <w:sz w:val="20"/>
          <w:szCs w:val="20"/>
        </w:rPr>
        <w:t>", "nor", "</w:t>
      </w:r>
      <w:proofErr w:type="spellStart"/>
      <w:r w:rsidRPr="00535FD0">
        <w:rPr>
          <w:sz w:val="20"/>
          <w:szCs w:val="20"/>
        </w:rPr>
        <w:t>por</w:t>
      </w:r>
      <w:proofErr w:type="spellEnd"/>
      <w:r w:rsidRPr="00535FD0">
        <w:rPr>
          <w:sz w:val="20"/>
          <w:szCs w:val="20"/>
        </w:rPr>
        <w:t>", "</w:t>
      </w:r>
      <w:proofErr w:type="spellStart"/>
      <w:r w:rsidRPr="00535FD0">
        <w:rPr>
          <w:sz w:val="20"/>
          <w:szCs w:val="20"/>
        </w:rPr>
        <w:t>scn</w:t>
      </w:r>
      <w:proofErr w:type="spellEnd"/>
      <w:r w:rsidRPr="00535FD0">
        <w:rPr>
          <w:sz w:val="20"/>
          <w:szCs w:val="20"/>
        </w:rPr>
        <w:t>", "</w:t>
      </w:r>
      <w:proofErr w:type="spellStart"/>
      <w:r w:rsidRPr="00535FD0">
        <w:rPr>
          <w:sz w:val="20"/>
          <w:szCs w:val="20"/>
        </w:rPr>
        <w:t>swe</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w:t>
      </w:r>
      <w:proofErr w:type="spellStart"/>
      <w:r w:rsidRPr="00535FD0">
        <w:rPr>
          <w:sz w:val="20"/>
          <w:szCs w:val="20"/>
        </w:rPr>
        <w:t>ath</w:t>
      </w:r>
      <w:proofErr w:type="spellEnd"/>
      <w:r w:rsidRPr="00535FD0">
        <w:rPr>
          <w:sz w:val="20"/>
          <w:szCs w:val="20"/>
        </w:rPr>
        <w:t>", "</w:t>
      </w:r>
      <w:proofErr w:type="spellStart"/>
      <w:r w:rsidRPr="00535FD0">
        <w:rPr>
          <w:sz w:val="20"/>
          <w:szCs w:val="20"/>
        </w:rPr>
        <w:t>cel</w:t>
      </w:r>
      <w:proofErr w:type="spellEnd"/>
      <w:r w:rsidRPr="00535FD0">
        <w:rPr>
          <w:sz w:val="20"/>
          <w:szCs w:val="20"/>
        </w:rPr>
        <w:t>", "</w:t>
      </w:r>
      <w:proofErr w:type="spellStart"/>
      <w:r w:rsidRPr="00535FD0">
        <w:rPr>
          <w:sz w:val="20"/>
          <w:szCs w:val="20"/>
        </w:rPr>
        <w:t>cre</w:t>
      </w:r>
      <w:proofErr w:type="spellEnd"/>
      <w:r w:rsidRPr="00535FD0">
        <w:rPr>
          <w:sz w:val="20"/>
          <w:szCs w:val="20"/>
        </w:rPr>
        <w:t>", "</w:t>
      </w:r>
      <w:proofErr w:type="spellStart"/>
      <w:r w:rsidRPr="00535FD0">
        <w:rPr>
          <w:sz w:val="20"/>
          <w:szCs w:val="20"/>
        </w:rPr>
        <w:t>cym</w:t>
      </w:r>
      <w:proofErr w:type="spellEnd"/>
      <w:r w:rsidRPr="00535FD0">
        <w:rPr>
          <w:sz w:val="20"/>
          <w:szCs w:val="20"/>
        </w:rPr>
        <w:t>", "den", "</w:t>
      </w:r>
      <w:proofErr w:type="spellStart"/>
      <w:r w:rsidRPr="00535FD0">
        <w:rPr>
          <w:sz w:val="20"/>
          <w:szCs w:val="20"/>
        </w:rPr>
        <w:t>dgr</w:t>
      </w:r>
      <w:proofErr w:type="spellEnd"/>
      <w:r w:rsidRPr="00535FD0">
        <w:rPr>
          <w:sz w:val="20"/>
          <w:szCs w:val="20"/>
        </w:rPr>
        <w:t>", "ell", "</w:t>
      </w:r>
      <w:proofErr w:type="spellStart"/>
      <w:r w:rsidRPr="00535FD0">
        <w:rPr>
          <w:sz w:val="20"/>
          <w:szCs w:val="20"/>
        </w:rPr>
        <w:t>eus</w:t>
      </w:r>
      <w:proofErr w:type="spellEnd"/>
      <w:r w:rsidRPr="00535FD0">
        <w:rPr>
          <w:sz w:val="20"/>
          <w:szCs w:val="20"/>
        </w:rPr>
        <w:t>", "</w:t>
      </w:r>
      <w:proofErr w:type="spellStart"/>
      <w:r w:rsidRPr="00535FD0">
        <w:rPr>
          <w:sz w:val="20"/>
          <w:szCs w:val="20"/>
        </w:rPr>
        <w:t>fao</w:t>
      </w:r>
      <w:proofErr w:type="spellEnd"/>
      <w:r w:rsidRPr="00535FD0">
        <w:rPr>
          <w:sz w:val="20"/>
          <w:szCs w:val="20"/>
        </w:rPr>
        <w:t>", "fry", "gem", "</w:t>
      </w:r>
      <w:proofErr w:type="spellStart"/>
      <w:r w:rsidRPr="00535FD0">
        <w:rPr>
          <w:sz w:val="20"/>
          <w:szCs w:val="20"/>
        </w:rPr>
        <w:t>gla</w:t>
      </w:r>
      <w:proofErr w:type="spellEnd"/>
      <w:r w:rsidRPr="00535FD0">
        <w:rPr>
          <w:sz w:val="20"/>
          <w:szCs w:val="20"/>
        </w:rPr>
        <w:t>", "</w:t>
      </w:r>
      <w:proofErr w:type="spellStart"/>
      <w:r w:rsidRPr="00535FD0">
        <w:rPr>
          <w:sz w:val="20"/>
          <w:szCs w:val="20"/>
        </w:rPr>
        <w:t>gsw</w:t>
      </w:r>
      <w:proofErr w:type="spellEnd"/>
      <w:r w:rsidRPr="00535FD0">
        <w:rPr>
          <w:sz w:val="20"/>
          <w:szCs w:val="20"/>
        </w:rPr>
        <w:t>", "</w:t>
      </w:r>
      <w:proofErr w:type="spellStart"/>
      <w:r w:rsidRPr="00535FD0">
        <w:rPr>
          <w:sz w:val="20"/>
          <w:szCs w:val="20"/>
        </w:rPr>
        <w:t>iku</w:t>
      </w:r>
      <w:proofErr w:type="spellEnd"/>
      <w:r w:rsidRPr="00535FD0">
        <w:rPr>
          <w:sz w:val="20"/>
          <w:szCs w:val="20"/>
        </w:rPr>
        <w:t>", "</w:t>
      </w:r>
      <w:proofErr w:type="spellStart"/>
      <w:r w:rsidRPr="00535FD0">
        <w:rPr>
          <w:sz w:val="20"/>
          <w:szCs w:val="20"/>
        </w:rPr>
        <w:t>isl</w:t>
      </w:r>
      <w:proofErr w:type="spellEnd"/>
      <w:r w:rsidRPr="00535FD0">
        <w:rPr>
          <w:sz w:val="20"/>
          <w:szCs w:val="20"/>
        </w:rPr>
        <w:t>", "</w:t>
      </w:r>
      <w:proofErr w:type="spellStart"/>
      <w:r w:rsidRPr="00535FD0">
        <w:rPr>
          <w:sz w:val="20"/>
          <w:szCs w:val="20"/>
        </w:rPr>
        <w:t>nds</w:t>
      </w:r>
      <w:proofErr w:type="spellEnd"/>
      <w:r w:rsidRPr="00535FD0">
        <w:rPr>
          <w:sz w:val="20"/>
          <w:szCs w:val="20"/>
        </w:rPr>
        <w:t>",</w:t>
      </w:r>
    </w:p>
    <w:p w:rsidR="00535FD0" w:rsidRPr="00535FD0" w:rsidRDefault="00535FD0" w:rsidP="00535FD0">
      <w:pPr>
        <w:rPr>
          <w:sz w:val="20"/>
          <w:szCs w:val="20"/>
        </w:rPr>
      </w:pPr>
      <w:r w:rsidRPr="00535FD0">
        <w:rPr>
          <w:sz w:val="20"/>
          <w:szCs w:val="20"/>
        </w:rPr>
        <w:t xml:space="preserve">                     "non", "</w:t>
      </w:r>
      <w:proofErr w:type="spellStart"/>
      <w:r w:rsidRPr="00535FD0">
        <w:rPr>
          <w:sz w:val="20"/>
          <w:szCs w:val="20"/>
        </w:rPr>
        <w:t>oji</w:t>
      </w:r>
      <w:proofErr w:type="spellEnd"/>
      <w:r w:rsidRPr="00535FD0">
        <w:rPr>
          <w:sz w:val="20"/>
          <w:szCs w:val="20"/>
        </w:rPr>
        <w:t>", "</w:t>
      </w:r>
      <w:proofErr w:type="spellStart"/>
      <w:r w:rsidRPr="00535FD0">
        <w:rPr>
          <w:sz w:val="20"/>
          <w:szCs w:val="20"/>
        </w:rPr>
        <w:t>oci</w:t>
      </w:r>
      <w:proofErr w:type="spellEnd"/>
      <w:r w:rsidRPr="00535FD0">
        <w:rPr>
          <w:sz w:val="20"/>
          <w:szCs w:val="20"/>
        </w:rPr>
        <w:t>", "</w:t>
      </w:r>
      <w:proofErr w:type="spellStart"/>
      <w:r w:rsidRPr="00535FD0">
        <w:rPr>
          <w:sz w:val="20"/>
          <w:szCs w:val="20"/>
        </w:rPr>
        <w:t>roa</w:t>
      </w:r>
      <w:proofErr w:type="spellEnd"/>
      <w:r w:rsidRPr="00535FD0">
        <w:rPr>
          <w:sz w:val="20"/>
          <w:szCs w:val="20"/>
        </w:rPr>
        <w:t>", "</w:t>
      </w:r>
      <w:proofErr w:type="spellStart"/>
      <w:r w:rsidRPr="00535FD0">
        <w:rPr>
          <w:sz w:val="20"/>
          <w:szCs w:val="20"/>
        </w:rPr>
        <w:t>sco</w:t>
      </w:r>
      <w:proofErr w:type="spellEnd"/>
      <w:r w:rsidRPr="00535FD0">
        <w:rPr>
          <w:sz w:val="20"/>
          <w:szCs w:val="20"/>
        </w:rPr>
        <w:t>", "</w:t>
      </w:r>
      <w:proofErr w:type="spellStart"/>
      <w:r w:rsidRPr="00535FD0">
        <w:rPr>
          <w:sz w:val="20"/>
          <w:szCs w:val="20"/>
        </w:rPr>
        <w:t>smi</w:t>
      </w:r>
      <w:proofErr w:type="spellEnd"/>
      <w:r w:rsidRPr="00535FD0">
        <w:rPr>
          <w:sz w:val="20"/>
          <w:szCs w:val="20"/>
        </w:rPr>
        <w:t>", "spa", "</w:t>
      </w:r>
      <w:proofErr w:type="spellStart"/>
      <w:r w:rsidRPr="00535FD0">
        <w:rPr>
          <w:sz w:val="20"/>
          <w:szCs w:val="20"/>
        </w:rPr>
        <w:t>srd</w:t>
      </w:r>
      <w:proofErr w:type="spellEnd"/>
      <w:r w:rsidRPr="00535FD0">
        <w:rPr>
          <w:sz w:val="20"/>
          <w:szCs w:val="20"/>
        </w:rPr>
        <w:t>", "</w:t>
      </w:r>
      <w:proofErr w:type="spellStart"/>
      <w:r w:rsidRPr="00535FD0">
        <w:rPr>
          <w:sz w:val="20"/>
          <w:szCs w:val="20"/>
        </w:rPr>
        <w:t>wln</w:t>
      </w:r>
      <w:proofErr w:type="spellEnd"/>
      <w:r w:rsidRPr="00535FD0">
        <w:rPr>
          <w:sz w:val="20"/>
          <w:szCs w:val="20"/>
        </w:rPr>
        <w:t>"   )</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9; /* “North America and Western Europe” */</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if LNG_HOME in (   "</w:t>
      </w:r>
      <w:proofErr w:type="spellStart"/>
      <w:r w:rsidRPr="00535FD0">
        <w:rPr>
          <w:sz w:val="20"/>
          <w:szCs w:val="20"/>
        </w:rPr>
        <w:t>afa</w:t>
      </w:r>
      <w:proofErr w:type="spellEnd"/>
      <w:r w:rsidRPr="00535FD0">
        <w:rPr>
          <w:sz w:val="20"/>
          <w:szCs w:val="20"/>
        </w:rPr>
        <w:t>", "arc", "</w:t>
      </w:r>
      <w:proofErr w:type="spellStart"/>
      <w:r w:rsidRPr="00535FD0">
        <w:rPr>
          <w:sz w:val="20"/>
          <w:szCs w:val="20"/>
        </w:rPr>
        <w:t>epo</w:t>
      </w:r>
      <w:proofErr w:type="spellEnd"/>
      <w:r w:rsidRPr="00535FD0">
        <w:rPr>
          <w:sz w:val="20"/>
          <w:szCs w:val="20"/>
        </w:rPr>
        <w:t>", "</w:t>
      </w:r>
      <w:proofErr w:type="spellStart"/>
      <w:r w:rsidRPr="00535FD0">
        <w:rPr>
          <w:sz w:val="20"/>
          <w:szCs w:val="20"/>
        </w:rPr>
        <w:t>ine</w:t>
      </w:r>
      <w:proofErr w:type="spellEnd"/>
      <w:r w:rsidRPr="00535FD0">
        <w:rPr>
          <w:sz w:val="20"/>
          <w:szCs w:val="20"/>
        </w:rPr>
        <w:t>", "</w:t>
      </w:r>
      <w:proofErr w:type="spellStart"/>
      <w:r w:rsidRPr="00535FD0">
        <w:rPr>
          <w:sz w:val="20"/>
          <w:szCs w:val="20"/>
        </w:rPr>
        <w:t>mul</w:t>
      </w:r>
      <w:proofErr w:type="spellEnd"/>
      <w:r w:rsidRPr="00535FD0">
        <w:rPr>
          <w:sz w:val="20"/>
          <w:szCs w:val="20"/>
        </w:rPr>
        <w:t>", "</w:t>
      </w:r>
      <w:proofErr w:type="spellStart"/>
      <w:r w:rsidRPr="00535FD0">
        <w:rPr>
          <w:sz w:val="20"/>
          <w:szCs w:val="20"/>
        </w:rPr>
        <w:t>sem</w:t>
      </w:r>
      <w:proofErr w:type="spellEnd"/>
      <w:r w:rsidRPr="00535FD0">
        <w:rPr>
          <w:sz w:val="20"/>
          <w:szCs w:val="20"/>
        </w:rPr>
        <w:t>", "</w:t>
      </w:r>
      <w:proofErr w:type="spellStart"/>
      <w:r w:rsidRPr="00535FD0">
        <w:rPr>
          <w:sz w:val="20"/>
          <w:szCs w:val="20"/>
        </w:rPr>
        <w:t>sgn</w:t>
      </w:r>
      <w:proofErr w:type="spellEnd"/>
      <w:r w:rsidRPr="00535FD0">
        <w:rPr>
          <w:sz w:val="20"/>
          <w:szCs w:val="20"/>
        </w:rPr>
        <w:t>", "und", "yid", "</w:t>
      </w:r>
      <w:proofErr w:type="spellStart"/>
      <w:r w:rsidRPr="00535FD0">
        <w:rPr>
          <w:sz w:val="20"/>
          <w:szCs w:val="20"/>
        </w:rPr>
        <w:t>zxx</w:t>
      </w:r>
      <w:proofErr w:type="spellEnd"/>
      <w:r w:rsidRPr="00535FD0">
        <w:rPr>
          <w:sz w:val="20"/>
          <w:szCs w:val="20"/>
        </w:rPr>
        <w:t>"   )</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then</w:t>
      </w:r>
      <w:proofErr w:type="gramEnd"/>
      <w:r w:rsidRPr="00535FD0">
        <w:rPr>
          <w:sz w:val="20"/>
          <w:szCs w:val="20"/>
        </w:rPr>
        <w:t xml:space="preserve"> HOMLGRGN = .N; /* Those should receive code "." according to Excel documentation*/</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 "pau" then HOMLGRGN = .N; /* This one should receive code "0" according to Excel documentation - a code that does not exist.*/</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 ""    then HOMLGRGN = .N;</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 "996" then HOMLGRGN = .V;</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 "997" then HOMLGRGN = .D;</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 "998" then HOMLGRGN = .R;</w:t>
      </w:r>
    </w:p>
    <w:p w:rsidR="00535FD0" w:rsidRPr="00535FD0" w:rsidRDefault="00535FD0" w:rsidP="00535FD0">
      <w:pPr>
        <w:rPr>
          <w:sz w:val="20"/>
          <w:szCs w:val="20"/>
        </w:rPr>
      </w:pPr>
      <w:r w:rsidRPr="00535FD0">
        <w:rPr>
          <w:sz w:val="20"/>
          <w:szCs w:val="20"/>
        </w:rPr>
        <w:t xml:space="preserve">  </w:t>
      </w:r>
      <w:proofErr w:type="gramStart"/>
      <w:r w:rsidRPr="00535FD0">
        <w:rPr>
          <w:sz w:val="20"/>
          <w:szCs w:val="20"/>
        </w:rPr>
        <w:t>if</w:t>
      </w:r>
      <w:proofErr w:type="gramEnd"/>
      <w:r w:rsidRPr="00535FD0">
        <w:rPr>
          <w:sz w:val="20"/>
          <w:szCs w:val="20"/>
        </w:rPr>
        <w:t xml:space="preserve"> LNG_HOME = "999" then HOMLGRGN = .N;</w:t>
      </w: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ab/>
      </w:r>
      <w:proofErr w:type="gramStart"/>
      <w:r w:rsidRPr="00535FD0">
        <w:rPr>
          <w:sz w:val="20"/>
          <w:szCs w:val="20"/>
        </w:rPr>
        <w:t>if</w:t>
      </w:r>
      <w:proofErr w:type="gramEnd"/>
      <w:r w:rsidRPr="00535FD0">
        <w:rPr>
          <w:sz w:val="20"/>
          <w:szCs w:val="20"/>
        </w:rPr>
        <w:t xml:space="preserve"> </w:t>
      </w:r>
      <w:proofErr w:type="spellStart"/>
      <w:r w:rsidRPr="00535FD0">
        <w:rPr>
          <w:sz w:val="20"/>
          <w:szCs w:val="20"/>
        </w:rPr>
        <w:t>Disp_BQ</w:t>
      </w:r>
      <w:proofErr w:type="spellEnd"/>
      <w:r w:rsidRPr="00535FD0">
        <w:rPr>
          <w:sz w:val="20"/>
          <w:szCs w:val="20"/>
        </w:rPr>
        <w:t xml:space="preserve"> = . </w:t>
      </w:r>
      <w:proofErr w:type="gramStart"/>
      <w:r w:rsidRPr="00535FD0">
        <w:rPr>
          <w:sz w:val="20"/>
          <w:szCs w:val="20"/>
        </w:rPr>
        <w:t>then</w:t>
      </w:r>
      <w:proofErr w:type="gramEnd"/>
      <w:r w:rsidRPr="00535FD0">
        <w:rPr>
          <w:sz w:val="20"/>
          <w:szCs w:val="20"/>
        </w:rPr>
        <w:t xml:space="preserve"> HOMLGRGN = .;</w:t>
      </w:r>
    </w:p>
    <w:p w:rsidR="00535FD0" w:rsidRPr="00535FD0" w:rsidRDefault="00535FD0" w:rsidP="00535FD0">
      <w:pPr>
        <w:rPr>
          <w:sz w:val="20"/>
          <w:szCs w:val="20"/>
        </w:rPr>
      </w:pPr>
    </w:p>
    <w:p w:rsidR="00535FD0" w:rsidRPr="00535FD0" w:rsidRDefault="00535FD0" w:rsidP="00535FD0">
      <w:pPr>
        <w:rPr>
          <w:sz w:val="20"/>
          <w:szCs w:val="20"/>
        </w:rPr>
      </w:pPr>
    </w:p>
    <w:p w:rsidR="00535FD0" w:rsidRPr="00535FD0" w:rsidRDefault="00535FD0" w:rsidP="00535FD0">
      <w:pPr>
        <w:rPr>
          <w:sz w:val="20"/>
          <w:szCs w:val="20"/>
        </w:rPr>
      </w:pPr>
      <w:r w:rsidRPr="00535FD0">
        <w:rPr>
          <w:sz w:val="20"/>
          <w:szCs w:val="20"/>
        </w:rPr>
        <w:t>/*</w:t>
      </w:r>
    </w:p>
    <w:p w:rsidR="00544A68" w:rsidRPr="00544A68" w:rsidRDefault="00544A68" w:rsidP="00544A68"/>
    <w:p w:rsidR="00A240C9" w:rsidRDefault="00A240C9" w:rsidP="00A240C9">
      <w:pPr>
        <w:pStyle w:val="Heading3"/>
      </w:pPr>
      <w:bookmarkStart w:id="16" w:name="_Toc357609540"/>
      <w:r w:rsidRPr="00D1016A">
        <w:t>FORBORNLANG</w:t>
      </w:r>
      <w:bookmarkEnd w:id="16"/>
    </w:p>
    <w:p w:rsidR="00A240C9" w:rsidRPr="001221B5" w:rsidRDefault="00A240C9" w:rsidP="00A240C9">
      <w:pPr>
        <w:pStyle w:val="Heading4"/>
        <w:rPr>
          <w:lang w:val="en-US"/>
        </w:rPr>
      </w:pPr>
      <w:r w:rsidRPr="001221B5">
        <w:rPr>
          <w:lang w:val="en-US"/>
        </w:rPr>
        <w:t>Variable Label</w:t>
      </w:r>
    </w:p>
    <w:p w:rsidR="00A240C9" w:rsidRPr="00C03C35" w:rsidRDefault="00A240C9" w:rsidP="00A240C9">
      <w:pPr>
        <w:jc w:val="left"/>
        <w:rPr>
          <w:bCs/>
          <w:iCs/>
        </w:rPr>
      </w:pPr>
      <w:r w:rsidRPr="001221B5">
        <w:rPr>
          <w:rStyle w:val="Heading3Char"/>
          <w:b w:val="0"/>
          <w:lang w:val="en-US"/>
        </w:rPr>
        <w:tab/>
      </w:r>
      <w:r w:rsidRPr="00A240C9">
        <w:t>Interactions between foreign-born and languag</w:t>
      </w:r>
      <w:r>
        <w:t>e status (2 categories</w:t>
      </w:r>
      <w:r w:rsidRPr="00A240C9">
        <w:t>)</w:t>
      </w:r>
    </w:p>
    <w:p w:rsidR="00A240C9" w:rsidRDefault="00A240C9" w:rsidP="00A240C9">
      <w:pPr>
        <w:pStyle w:val="Heading4"/>
        <w:tabs>
          <w:tab w:val="left" w:pos="2475"/>
        </w:tabs>
        <w:rPr>
          <w:lang w:val="en-US"/>
        </w:rPr>
      </w:pPr>
      <w:r w:rsidRPr="005B5566">
        <w:rPr>
          <w:lang w:val="en-US"/>
        </w:rPr>
        <w:t>Value Labels</w:t>
      </w:r>
    </w:p>
    <w:p w:rsidR="00A240C9" w:rsidRPr="00C03C35" w:rsidRDefault="00A240C9" w:rsidP="00A240C9">
      <w:pPr>
        <w:jc w:val="left"/>
      </w:pPr>
      <w:r>
        <w:tab/>
      </w:r>
      <w:r w:rsidR="00A552F3">
        <w:t>Scale: binary</w:t>
      </w:r>
      <w:r w:rsidRPr="00C03C35">
        <w:t xml:space="preserve"> (categorical)</w:t>
      </w:r>
    </w:p>
    <w:p w:rsidR="009D27B4" w:rsidRDefault="009D27B4" w:rsidP="009D27B4">
      <w:pPr>
        <w:ind w:left="850"/>
      </w:pPr>
      <w:r w:rsidRPr="00C03C35">
        <w:t>0</w:t>
      </w:r>
      <w:r w:rsidRPr="00C03C35">
        <w:tab/>
        <w:t>“Either native-born or native-language”</w:t>
      </w:r>
    </w:p>
    <w:p w:rsidR="00A240C9" w:rsidRDefault="00A240C9" w:rsidP="00A240C9">
      <w:pPr>
        <w:ind w:left="850"/>
      </w:pPr>
      <w:r w:rsidRPr="00C03C35">
        <w:t>1</w:t>
      </w:r>
      <w:r w:rsidRPr="00C03C35">
        <w:tab/>
        <w:t>“Foreign-born and foreign-language”</w:t>
      </w:r>
    </w:p>
    <w:p w:rsidR="009D27B4" w:rsidRPr="00C03C35" w:rsidRDefault="009D27B4" w:rsidP="00A240C9">
      <w:pPr>
        <w:ind w:left="850"/>
      </w:pPr>
      <w:r w:rsidRPr="0022142B">
        <w:rPr>
          <w:bCs/>
          <w:iCs/>
        </w:rPr>
        <w:t xml:space="preserve">.N </w:t>
      </w:r>
      <w:r w:rsidRPr="0022142B">
        <w:rPr>
          <w:bCs/>
          <w:iCs/>
        </w:rPr>
        <w:tab/>
        <w:t>“Not stated or inferred”</w:t>
      </w:r>
    </w:p>
    <w:p w:rsidR="00A240C9" w:rsidRPr="00F92FAE" w:rsidRDefault="00A240C9" w:rsidP="00A240C9">
      <w:pPr>
        <w:pStyle w:val="Heading4"/>
        <w:rPr>
          <w:lang w:val="en-US"/>
        </w:rPr>
      </w:pPr>
      <w:r w:rsidRPr="00F92FAE">
        <w:rPr>
          <w:lang w:val="en-US"/>
        </w:rPr>
        <w:t>Reference variables</w:t>
      </w:r>
    </w:p>
    <w:p w:rsidR="00A240C9" w:rsidRPr="00C03C35" w:rsidRDefault="00A240C9" w:rsidP="00A240C9">
      <w:pPr>
        <w:jc w:val="left"/>
      </w:pPr>
      <w:r w:rsidRPr="00F92FAE">
        <w:rPr>
          <w:lang w:val="en-US"/>
        </w:rPr>
        <w:tab/>
      </w:r>
      <w:r w:rsidRPr="00C03C35">
        <w:t>BORNLANG</w:t>
      </w:r>
    </w:p>
    <w:p w:rsidR="00A240C9" w:rsidRDefault="00A240C9" w:rsidP="00A240C9">
      <w:pPr>
        <w:pStyle w:val="Heading4"/>
        <w:rPr>
          <w:lang w:val="en-US"/>
        </w:rPr>
      </w:pPr>
      <w:r w:rsidRPr="00F92FAE">
        <w:rPr>
          <w:lang w:val="en-US"/>
        </w:rPr>
        <w:t>SAS code</w:t>
      </w:r>
    </w:p>
    <w:p w:rsidR="00C472EA" w:rsidRPr="00AC5E2B" w:rsidRDefault="00C472EA" w:rsidP="00C472EA">
      <w:pPr>
        <w:rPr>
          <w:sz w:val="20"/>
          <w:szCs w:val="20"/>
          <w:lang w:val="en-US"/>
        </w:rPr>
      </w:pPr>
      <w:r w:rsidRPr="00AC5E2B">
        <w:rPr>
          <w:sz w:val="20"/>
          <w:szCs w:val="20"/>
          <w:lang w:val="en-US"/>
        </w:rPr>
        <w:t>*/</w:t>
      </w:r>
    </w:p>
    <w:p w:rsidR="00C472EA" w:rsidRPr="00AC5E2B" w:rsidRDefault="00C472EA" w:rsidP="00C472EA">
      <w:pPr>
        <w:rPr>
          <w:sz w:val="20"/>
          <w:szCs w:val="20"/>
          <w:lang w:val="en-US"/>
        </w:rPr>
      </w:pPr>
    </w:p>
    <w:p w:rsidR="00C472EA" w:rsidRPr="00AC5E2B" w:rsidRDefault="00C472EA" w:rsidP="00C472EA">
      <w:pPr>
        <w:rPr>
          <w:sz w:val="20"/>
          <w:szCs w:val="20"/>
          <w:lang w:val="en-US"/>
        </w:rPr>
      </w:pPr>
      <w:r w:rsidRPr="00AC5E2B">
        <w:rPr>
          <w:sz w:val="20"/>
          <w:szCs w:val="20"/>
          <w:lang w:val="en-US"/>
        </w:rPr>
        <w:t xml:space="preserve"> </w:t>
      </w:r>
      <w:r w:rsidRPr="00AC5E2B">
        <w:rPr>
          <w:sz w:val="20"/>
          <w:szCs w:val="20"/>
          <w:lang w:val="en-US"/>
        </w:rPr>
        <w:tab/>
      </w:r>
      <w:proofErr w:type="gramStart"/>
      <w:r w:rsidRPr="00AC5E2B">
        <w:rPr>
          <w:sz w:val="20"/>
          <w:szCs w:val="20"/>
          <w:lang w:val="en-US"/>
        </w:rPr>
        <w:t>if</w:t>
      </w:r>
      <w:proofErr w:type="gramEnd"/>
      <w:r w:rsidRPr="00AC5E2B">
        <w:rPr>
          <w:sz w:val="20"/>
          <w:szCs w:val="20"/>
          <w:lang w:val="en-US"/>
        </w:rPr>
        <w:t xml:space="preserve"> BORNLANG = 4 then FORBORNLANG = 1;</w:t>
      </w:r>
    </w:p>
    <w:p w:rsidR="00C472EA" w:rsidRPr="00AC5E2B" w:rsidRDefault="00C472EA" w:rsidP="00C472EA">
      <w:pPr>
        <w:rPr>
          <w:sz w:val="20"/>
          <w:szCs w:val="20"/>
          <w:lang w:val="en-US"/>
        </w:rPr>
      </w:pPr>
      <w:r w:rsidRPr="00AC5E2B">
        <w:rPr>
          <w:sz w:val="20"/>
          <w:szCs w:val="20"/>
          <w:lang w:val="en-US"/>
        </w:rPr>
        <w:tab/>
      </w:r>
      <w:proofErr w:type="gramStart"/>
      <w:r w:rsidRPr="00AC5E2B">
        <w:rPr>
          <w:sz w:val="20"/>
          <w:szCs w:val="20"/>
          <w:lang w:val="en-US"/>
        </w:rPr>
        <w:t>else</w:t>
      </w:r>
      <w:proofErr w:type="gramEnd"/>
      <w:r w:rsidRPr="00AC5E2B">
        <w:rPr>
          <w:sz w:val="20"/>
          <w:szCs w:val="20"/>
          <w:lang w:val="en-US"/>
        </w:rPr>
        <w:t xml:space="preserve"> if BORNLANG in (1,2,3) then FORBORNLANG = 0;</w:t>
      </w:r>
    </w:p>
    <w:p w:rsidR="00C472EA" w:rsidRPr="00AC5E2B" w:rsidRDefault="00C472EA" w:rsidP="00C472EA">
      <w:pPr>
        <w:rPr>
          <w:sz w:val="20"/>
          <w:szCs w:val="20"/>
          <w:lang w:val="en-US"/>
        </w:rPr>
      </w:pPr>
      <w:r w:rsidRPr="00AC5E2B">
        <w:rPr>
          <w:sz w:val="20"/>
          <w:szCs w:val="20"/>
          <w:lang w:val="en-US"/>
        </w:rPr>
        <w:tab/>
      </w:r>
      <w:proofErr w:type="gramStart"/>
      <w:r w:rsidRPr="00AC5E2B">
        <w:rPr>
          <w:sz w:val="20"/>
          <w:szCs w:val="20"/>
          <w:lang w:val="en-US"/>
        </w:rPr>
        <w:t>else</w:t>
      </w:r>
      <w:proofErr w:type="gramEnd"/>
      <w:r w:rsidRPr="00AC5E2B">
        <w:rPr>
          <w:sz w:val="20"/>
          <w:szCs w:val="20"/>
          <w:lang w:val="en-US"/>
        </w:rPr>
        <w:t xml:space="preserve"> FORBORNLANG = .N;</w:t>
      </w:r>
    </w:p>
    <w:p w:rsidR="00C472EA" w:rsidRPr="00AC5E2B" w:rsidRDefault="00C472EA" w:rsidP="00C472EA">
      <w:pPr>
        <w:rPr>
          <w:sz w:val="20"/>
          <w:szCs w:val="20"/>
          <w:lang w:val="en-US"/>
        </w:rPr>
      </w:pPr>
    </w:p>
    <w:p w:rsidR="00C472EA" w:rsidRPr="00AC5E2B" w:rsidRDefault="00C472EA" w:rsidP="00C472EA">
      <w:pPr>
        <w:rPr>
          <w:sz w:val="20"/>
          <w:szCs w:val="20"/>
          <w:lang w:val="en-US"/>
        </w:rPr>
      </w:pPr>
      <w:r w:rsidRPr="00AC5E2B">
        <w:rPr>
          <w:sz w:val="20"/>
          <w:szCs w:val="20"/>
          <w:lang w:val="en-US"/>
        </w:rPr>
        <w:tab/>
      </w:r>
      <w:proofErr w:type="gramStart"/>
      <w:r w:rsidRPr="00AC5E2B">
        <w:rPr>
          <w:sz w:val="20"/>
          <w:szCs w:val="20"/>
          <w:lang w:val="en-US"/>
        </w:rPr>
        <w:t>if</w:t>
      </w:r>
      <w:proofErr w:type="gramEnd"/>
      <w:r w:rsidRPr="00AC5E2B">
        <w:rPr>
          <w:sz w:val="20"/>
          <w:szCs w:val="20"/>
          <w:lang w:val="en-US"/>
        </w:rPr>
        <w:t xml:space="preserve"> </w:t>
      </w:r>
      <w:proofErr w:type="spellStart"/>
      <w:r w:rsidRPr="00AC5E2B">
        <w:rPr>
          <w:sz w:val="20"/>
          <w:szCs w:val="20"/>
          <w:lang w:val="en-US"/>
        </w:rPr>
        <w:t>Disp_BQ</w:t>
      </w:r>
      <w:proofErr w:type="spellEnd"/>
      <w:r w:rsidRPr="00AC5E2B">
        <w:rPr>
          <w:sz w:val="20"/>
          <w:szCs w:val="20"/>
          <w:lang w:val="en-US"/>
        </w:rPr>
        <w:t xml:space="preserve"> = . </w:t>
      </w:r>
      <w:proofErr w:type="gramStart"/>
      <w:r w:rsidRPr="00AC5E2B">
        <w:rPr>
          <w:sz w:val="20"/>
          <w:szCs w:val="20"/>
          <w:lang w:val="en-US"/>
        </w:rPr>
        <w:t>then</w:t>
      </w:r>
      <w:proofErr w:type="gramEnd"/>
      <w:r w:rsidRPr="00AC5E2B">
        <w:rPr>
          <w:sz w:val="20"/>
          <w:szCs w:val="20"/>
          <w:lang w:val="en-US"/>
        </w:rPr>
        <w:t xml:space="preserve"> FORBORNLANG = .;</w:t>
      </w:r>
    </w:p>
    <w:p w:rsidR="00A240C9" w:rsidRPr="00FD24B1" w:rsidRDefault="00A240C9" w:rsidP="00E95C63">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717361" w:rsidRDefault="00717361" w:rsidP="00717361">
      <w:pPr>
        <w:pStyle w:val="Heading3"/>
      </w:pPr>
      <w:bookmarkStart w:id="17" w:name="_Toc319499622"/>
      <w:bookmarkStart w:id="18" w:name="_Toc319673148"/>
      <w:bookmarkStart w:id="19" w:name="_Toc319916826"/>
      <w:bookmarkStart w:id="20" w:name="_Toc357609541"/>
      <w:r w:rsidRPr="00C03C35">
        <w:t>PARED</w:t>
      </w:r>
      <w:bookmarkEnd w:id="17"/>
      <w:bookmarkEnd w:id="18"/>
      <w:bookmarkEnd w:id="19"/>
      <w:bookmarkEnd w:id="20"/>
    </w:p>
    <w:p w:rsidR="00717361" w:rsidRPr="00C03C35" w:rsidRDefault="00717361" w:rsidP="00717361">
      <w:pPr>
        <w:pStyle w:val="Heading4"/>
      </w:pPr>
      <w:r>
        <w:t xml:space="preserve">Variable </w:t>
      </w:r>
      <w:r w:rsidRPr="00C03C35">
        <w:t>Label</w:t>
      </w:r>
    </w:p>
    <w:p w:rsidR="00717361" w:rsidRPr="00C03C35" w:rsidRDefault="00717361" w:rsidP="00717361">
      <w:pPr>
        <w:jc w:val="left"/>
      </w:pPr>
      <w:r w:rsidRPr="00C03C35">
        <w:rPr>
          <w:rStyle w:val="Heading3Char"/>
          <w:b w:val="0"/>
        </w:rPr>
        <w:tab/>
      </w:r>
      <w:r w:rsidRPr="00C03C35">
        <w:rPr>
          <w:bCs/>
          <w:iCs/>
        </w:rPr>
        <w:t>H</w:t>
      </w:r>
      <w:r w:rsidRPr="00C03C35">
        <w:t>ighest of mother or father’s level of education</w:t>
      </w:r>
    </w:p>
    <w:p w:rsidR="00717361" w:rsidRDefault="00717361" w:rsidP="00717361">
      <w:pPr>
        <w:pStyle w:val="Heading4"/>
      </w:pPr>
      <w:r>
        <w:t>Value Labels</w:t>
      </w:r>
    </w:p>
    <w:p w:rsidR="00717361" w:rsidRPr="00C03C35" w:rsidRDefault="00717361" w:rsidP="00717361">
      <w:pPr>
        <w:jc w:val="left"/>
      </w:pPr>
      <w:r>
        <w:tab/>
      </w:r>
      <w:r w:rsidRPr="00C03C35">
        <w:t>Scale: ordinal (categorical)</w:t>
      </w:r>
    </w:p>
    <w:p w:rsidR="00717361" w:rsidRPr="00C03C35" w:rsidRDefault="00717361" w:rsidP="00717361">
      <w:pPr>
        <w:ind w:left="850"/>
      </w:pPr>
      <w:r w:rsidRPr="00C03C35">
        <w:t>1</w:t>
      </w:r>
      <w:r w:rsidRPr="00C03C35">
        <w:tab/>
        <w:t>“</w:t>
      </w:r>
      <w:r w:rsidRPr="000E5E7C">
        <w:t>Neither parent has attained upper secondary</w:t>
      </w:r>
      <w:r w:rsidRPr="00C03C35">
        <w:t>”</w:t>
      </w:r>
    </w:p>
    <w:p w:rsidR="00717361" w:rsidRPr="00C03C35" w:rsidRDefault="00717361" w:rsidP="00717361">
      <w:pPr>
        <w:ind w:left="850"/>
      </w:pPr>
      <w:r w:rsidRPr="00C03C35">
        <w:t>2</w:t>
      </w:r>
      <w:r w:rsidRPr="00C03C35">
        <w:tab/>
        <w:t>“</w:t>
      </w:r>
      <w:r w:rsidRPr="000E5E7C">
        <w:t>At least one parent has attained secondary and post-secondary, non-tertiary</w:t>
      </w:r>
      <w:r w:rsidRPr="00C03C35">
        <w:t>”</w:t>
      </w:r>
    </w:p>
    <w:p w:rsidR="00717361" w:rsidRDefault="00717361" w:rsidP="00717361">
      <w:pPr>
        <w:ind w:left="850"/>
      </w:pPr>
      <w:r w:rsidRPr="00C03C35">
        <w:t>3</w:t>
      </w:r>
      <w:r w:rsidRPr="00C03C35">
        <w:tab/>
        <w:t>“</w:t>
      </w:r>
      <w:r w:rsidRPr="000E5E7C">
        <w:t>At least one parent has attained tertiary</w:t>
      </w:r>
      <w:r w:rsidRPr="00C03C35">
        <w:t>”</w:t>
      </w:r>
    </w:p>
    <w:p w:rsidR="00717361" w:rsidRPr="0022142B" w:rsidRDefault="00717361" w:rsidP="00717361">
      <w:pPr>
        <w:jc w:val="left"/>
        <w:rPr>
          <w:bCs/>
          <w:iCs/>
        </w:rPr>
      </w:pPr>
      <w:r>
        <w:rPr>
          <w:bCs/>
          <w:iCs/>
        </w:rPr>
        <w:tab/>
      </w:r>
      <w:r w:rsidRPr="0022142B">
        <w:rPr>
          <w:bCs/>
          <w:iCs/>
        </w:rPr>
        <w:t>.V</w:t>
      </w:r>
      <w:r w:rsidRPr="0022142B">
        <w:rPr>
          <w:bCs/>
          <w:iCs/>
        </w:rPr>
        <w:tab/>
        <w:t>“Valid skip’’</w:t>
      </w:r>
    </w:p>
    <w:p w:rsidR="00717361" w:rsidRPr="0022142B" w:rsidRDefault="00717361" w:rsidP="00717361">
      <w:pPr>
        <w:jc w:val="left"/>
        <w:rPr>
          <w:bCs/>
          <w:iCs/>
        </w:rPr>
      </w:pPr>
      <w:r w:rsidRPr="0022142B">
        <w:rPr>
          <w:bCs/>
          <w:iCs/>
        </w:rPr>
        <w:tab/>
        <w:t>.D</w:t>
      </w:r>
      <w:r w:rsidRPr="0022142B">
        <w:rPr>
          <w:bCs/>
          <w:iCs/>
        </w:rPr>
        <w:tab/>
        <w:t>“Don’t know”</w:t>
      </w:r>
    </w:p>
    <w:p w:rsidR="00717361" w:rsidRPr="0022142B" w:rsidRDefault="00717361" w:rsidP="00717361">
      <w:pPr>
        <w:jc w:val="left"/>
        <w:rPr>
          <w:bCs/>
          <w:iCs/>
        </w:rPr>
      </w:pPr>
      <w:r w:rsidRPr="0022142B">
        <w:rPr>
          <w:bCs/>
          <w:iCs/>
        </w:rPr>
        <w:tab/>
        <w:t>.R</w:t>
      </w:r>
      <w:r w:rsidRPr="0022142B">
        <w:rPr>
          <w:bCs/>
          <w:iCs/>
        </w:rPr>
        <w:tab/>
        <w:t>“Refused”</w:t>
      </w:r>
    </w:p>
    <w:p w:rsidR="00717361" w:rsidRPr="0022142B" w:rsidRDefault="00717361" w:rsidP="00717361">
      <w:pPr>
        <w:jc w:val="left"/>
        <w:rPr>
          <w:bCs/>
          <w:iCs/>
        </w:rPr>
      </w:pPr>
      <w:r w:rsidRPr="0022142B">
        <w:rPr>
          <w:bCs/>
          <w:iCs/>
        </w:rPr>
        <w:tab/>
        <w:t xml:space="preserve">.N </w:t>
      </w:r>
      <w:r w:rsidRPr="0022142B">
        <w:rPr>
          <w:bCs/>
          <w:iCs/>
        </w:rPr>
        <w:tab/>
        <w:t>“Not stated or inferred”</w:t>
      </w:r>
    </w:p>
    <w:p w:rsidR="00717361" w:rsidRPr="00C03C35" w:rsidRDefault="00717361" w:rsidP="00717361"/>
    <w:p w:rsidR="00717361" w:rsidRPr="00C03C35" w:rsidRDefault="00717361" w:rsidP="00717361">
      <w:pPr>
        <w:pStyle w:val="Heading4"/>
      </w:pPr>
      <w:r w:rsidRPr="00C03C35">
        <w:t>Reference variables</w:t>
      </w:r>
    </w:p>
    <w:p w:rsidR="00717361" w:rsidRDefault="00717361" w:rsidP="00717361">
      <w:pPr>
        <w:jc w:val="left"/>
      </w:pPr>
      <w:r w:rsidRPr="00C03C35">
        <w:tab/>
        <w:t>J_Q06b and J_Q07b</w:t>
      </w:r>
    </w:p>
    <w:p w:rsidR="00717361" w:rsidRDefault="00717361" w:rsidP="00717361">
      <w:pPr>
        <w:pStyle w:val="Heading4"/>
      </w:pPr>
      <w:r>
        <w:t>SAS code</w:t>
      </w:r>
    </w:p>
    <w:p w:rsidR="0044151C" w:rsidRPr="0044151C" w:rsidRDefault="0044151C" w:rsidP="0044151C">
      <w:pPr>
        <w:rPr>
          <w:sz w:val="20"/>
          <w:szCs w:val="20"/>
        </w:rPr>
      </w:pPr>
      <w:r w:rsidRPr="0044151C">
        <w:rPr>
          <w:sz w:val="20"/>
          <w:szCs w:val="20"/>
        </w:rPr>
        <w:t>*/</w:t>
      </w:r>
    </w:p>
    <w:p w:rsidR="0044151C" w:rsidRPr="0044151C" w:rsidRDefault="0044151C" w:rsidP="0044151C">
      <w:pPr>
        <w:rPr>
          <w:sz w:val="20"/>
          <w:szCs w:val="20"/>
        </w:rPr>
      </w:pPr>
    </w:p>
    <w:p w:rsidR="0044151C" w:rsidRPr="0044151C" w:rsidRDefault="0044151C" w:rsidP="0044151C">
      <w:pPr>
        <w:rPr>
          <w:sz w:val="20"/>
          <w:szCs w:val="20"/>
        </w:rPr>
      </w:pPr>
      <w:r w:rsidRPr="0044151C">
        <w:rPr>
          <w:sz w:val="20"/>
          <w:szCs w:val="20"/>
        </w:rPr>
        <w:t xml:space="preserve">  FATHERED = J_Q07b;</w:t>
      </w:r>
    </w:p>
    <w:p w:rsidR="0044151C" w:rsidRPr="0044151C" w:rsidRDefault="0044151C" w:rsidP="0044151C">
      <w:pPr>
        <w:rPr>
          <w:sz w:val="20"/>
          <w:szCs w:val="20"/>
        </w:rPr>
      </w:pPr>
      <w:r w:rsidRPr="0044151C">
        <w:rPr>
          <w:sz w:val="20"/>
          <w:szCs w:val="20"/>
        </w:rPr>
        <w:t xml:space="preserve">  MOTHERED = J_Q06b;</w:t>
      </w:r>
    </w:p>
    <w:p w:rsidR="0044151C" w:rsidRPr="0044151C" w:rsidRDefault="0044151C" w:rsidP="0044151C">
      <w:pPr>
        <w:rPr>
          <w:sz w:val="20"/>
          <w:szCs w:val="20"/>
        </w:rPr>
      </w:pPr>
    </w:p>
    <w:p w:rsidR="0044151C" w:rsidRPr="0044151C" w:rsidRDefault="0044151C" w:rsidP="0044151C">
      <w:pPr>
        <w:rPr>
          <w:sz w:val="20"/>
          <w:szCs w:val="20"/>
        </w:rPr>
      </w:pPr>
      <w:r w:rsidRPr="0044151C">
        <w:rPr>
          <w:sz w:val="20"/>
          <w:szCs w:val="20"/>
        </w:rPr>
        <w:t xml:space="preserve">  </w:t>
      </w:r>
      <w:proofErr w:type="gramStart"/>
      <w:r w:rsidRPr="0044151C">
        <w:rPr>
          <w:sz w:val="20"/>
          <w:szCs w:val="20"/>
        </w:rPr>
        <w:t>if</w:t>
      </w:r>
      <w:proofErr w:type="gramEnd"/>
      <w:r w:rsidRPr="0044151C">
        <w:rPr>
          <w:sz w:val="20"/>
          <w:szCs w:val="20"/>
        </w:rPr>
        <w:t xml:space="preserve"> FATHERED = .D or MOTHERED = .D then PARED = .D;</w:t>
      </w:r>
    </w:p>
    <w:p w:rsidR="0044151C" w:rsidRPr="0044151C" w:rsidRDefault="0044151C" w:rsidP="0044151C">
      <w:pPr>
        <w:rPr>
          <w:sz w:val="20"/>
          <w:szCs w:val="20"/>
        </w:rPr>
      </w:pPr>
      <w:r w:rsidRPr="0044151C">
        <w:rPr>
          <w:sz w:val="20"/>
          <w:szCs w:val="20"/>
        </w:rPr>
        <w:t xml:space="preserve">  </w:t>
      </w:r>
      <w:proofErr w:type="gramStart"/>
      <w:r w:rsidRPr="0044151C">
        <w:rPr>
          <w:sz w:val="20"/>
          <w:szCs w:val="20"/>
        </w:rPr>
        <w:t>else</w:t>
      </w:r>
      <w:proofErr w:type="gramEnd"/>
      <w:r w:rsidRPr="0044151C">
        <w:rPr>
          <w:sz w:val="20"/>
          <w:szCs w:val="20"/>
        </w:rPr>
        <w:t xml:space="preserve"> if FATHERED = .R or MOTHERED = .R then PARED = .R;</w:t>
      </w:r>
    </w:p>
    <w:p w:rsidR="0044151C" w:rsidRPr="0044151C" w:rsidRDefault="0044151C" w:rsidP="0044151C">
      <w:pPr>
        <w:rPr>
          <w:sz w:val="20"/>
          <w:szCs w:val="20"/>
        </w:rPr>
      </w:pPr>
      <w:r w:rsidRPr="0044151C">
        <w:rPr>
          <w:sz w:val="20"/>
          <w:szCs w:val="20"/>
        </w:rPr>
        <w:t xml:space="preserve">  </w:t>
      </w:r>
      <w:proofErr w:type="gramStart"/>
      <w:r w:rsidRPr="0044151C">
        <w:rPr>
          <w:sz w:val="20"/>
          <w:szCs w:val="20"/>
        </w:rPr>
        <w:t>else</w:t>
      </w:r>
      <w:proofErr w:type="gramEnd"/>
      <w:r w:rsidRPr="0044151C">
        <w:rPr>
          <w:sz w:val="20"/>
          <w:szCs w:val="20"/>
        </w:rPr>
        <w:t xml:space="preserve"> if FATHERED = .N or MOTHERED = .N then PARED = .N;</w:t>
      </w:r>
    </w:p>
    <w:p w:rsidR="0044151C" w:rsidRPr="0044151C" w:rsidRDefault="0044151C" w:rsidP="0044151C">
      <w:pPr>
        <w:rPr>
          <w:sz w:val="20"/>
          <w:szCs w:val="20"/>
        </w:rPr>
      </w:pPr>
      <w:r w:rsidRPr="0044151C">
        <w:rPr>
          <w:sz w:val="20"/>
          <w:szCs w:val="20"/>
        </w:rPr>
        <w:t xml:space="preserve">  </w:t>
      </w:r>
      <w:proofErr w:type="gramStart"/>
      <w:r w:rsidRPr="0044151C">
        <w:rPr>
          <w:sz w:val="20"/>
          <w:szCs w:val="20"/>
        </w:rPr>
        <w:t>else</w:t>
      </w:r>
      <w:proofErr w:type="gramEnd"/>
      <w:r w:rsidRPr="0044151C">
        <w:rPr>
          <w:sz w:val="20"/>
          <w:szCs w:val="20"/>
        </w:rPr>
        <w:t xml:space="preserve"> if FATHERED &lt;= .Z and MOTHERED &lt;= .Z then PARED = .N;</w:t>
      </w:r>
    </w:p>
    <w:p w:rsidR="0044151C" w:rsidRPr="0044151C" w:rsidRDefault="0044151C" w:rsidP="0044151C">
      <w:pPr>
        <w:rPr>
          <w:sz w:val="20"/>
          <w:szCs w:val="20"/>
        </w:rPr>
      </w:pPr>
    </w:p>
    <w:p w:rsidR="0044151C" w:rsidRPr="0044151C" w:rsidRDefault="0044151C" w:rsidP="0044151C">
      <w:pPr>
        <w:rPr>
          <w:sz w:val="20"/>
          <w:szCs w:val="20"/>
        </w:rPr>
      </w:pPr>
      <w:r w:rsidRPr="0044151C">
        <w:rPr>
          <w:sz w:val="20"/>
          <w:szCs w:val="20"/>
        </w:rPr>
        <w:t xml:space="preserve">  </w:t>
      </w:r>
      <w:proofErr w:type="gramStart"/>
      <w:r w:rsidRPr="0044151C">
        <w:rPr>
          <w:sz w:val="20"/>
          <w:szCs w:val="20"/>
        </w:rPr>
        <w:t>else</w:t>
      </w:r>
      <w:proofErr w:type="gramEnd"/>
      <w:r w:rsidRPr="0044151C">
        <w:rPr>
          <w:sz w:val="20"/>
          <w:szCs w:val="20"/>
        </w:rPr>
        <w:t xml:space="preserve"> PARED = MAX(MOTHERED,FATHERED);</w:t>
      </w:r>
    </w:p>
    <w:p w:rsidR="0044151C" w:rsidRPr="0044151C" w:rsidRDefault="0044151C" w:rsidP="0044151C">
      <w:pPr>
        <w:rPr>
          <w:sz w:val="20"/>
          <w:szCs w:val="20"/>
        </w:rPr>
      </w:pPr>
    </w:p>
    <w:p w:rsidR="0044151C" w:rsidRPr="0044151C" w:rsidRDefault="0044151C" w:rsidP="0044151C">
      <w:pPr>
        <w:rPr>
          <w:sz w:val="20"/>
          <w:szCs w:val="20"/>
        </w:rPr>
      </w:pPr>
      <w:r w:rsidRPr="0044151C">
        <w:rPr>
          <w:sz w:val="20"/>
          <w:szCs w:val="20"/>
        </w:rPr>
        <w:t xml:space="preserve">  </w:t>
      </w:r>
      <w:proofErr w:type="gramStart"/>
      <w:r w:rsidRPr="0044151C">
        <w:rPr>
          <w:sz w:val="20"/>
          <w:szCs w:val="20"/>
        </w:rPr>
        <w:t>if</w:t>
      </w:r>
      <w:proofErr w:type="gramEnd"/>
      <w:r w:rsidRPr="0044151C">
        <w:rPr>
          <w:sz w:val="20"/>
          <w:szCs w:val="20"/>
        </w:rPr>
        <w:t xml:space="preserve"> </w:t>
      </w:r>
      <w:proofErr w:type="spellStart"/>
      <w:r w:rsidRPr="0044151C">
        <w:rPr>
          <w:sz w:val="20"/>
          <w:szCs w:val="20"/>
        </w:rPr>
        <w:t>Disp_BQ</w:t>
      </w:r>
      <w:proofErr w:type="spellEnd"/>
      <w:r w:rsidRPr="0044151C">
        <w:rPr>
          <w:sz w:val="20"/>
          <w:szCs w:val="20"/>
        </w:rPr>
        <w:t xml:space="preserve"> = . </w:t>
      </w:r>
      <w:proofErr w:type="gramStart"/>
      <w:r w:rsidRPr="0044151C">
        <w:rPr>
          <w:sz w:val="20"/>
          <w:szCs w:val="20"/>
        </w:rPr>
        <w:t>then</w:t>
      </w:r>
      <w:proofErr w:type="gramEnd"/>
      <w:r w:rsidRPr="0044151C">
        <w:rPr>
          <w:sz w:val="20"/>
          <w:szCs w:val="20"/>
        </w:rPr>
        <w:t xml:space="preserve"> PARED = .;</w:t>
      </w:r>
    </w:p>
    <w:p w:rsidR="0044151C" w:rsidRPr="0044151C" w:rsidRDefault="0044151C" w:rsidP="0044151C">
      <w:pPr>
        <w:rPr>
          <w:sz w:val="20"/>
          <w:szCs w:val="20"/>
        </w:rPr>
      </w:pPr>
    </w:p>
    <w:p w:rsidR="0044151C" w:rsidRPr="0044151C" w:rsidRDefault="0044151C" w:rsidP="0044151C">
      <w:pPr>
        <w:rPr>
          <w:sz w:val="20"/>
          <w:szCs w:val="20"/>
        </w:rPr>
      </w:pPr>
      <w:r w:rsidRPr="0044151C">
        <w:rPr>
          <w:sz w:val="20"/>
          <w:szCs w:val="20"/>
        </w:rPr>
        <w:tab/>
        <w:t>/*</w:t>
      </w:r>
    </w:p>
    <w:p w:rsidR="00717361" w:rsidRPr="00C03C35" w:rsidRDefault="00717361" w:rsidP="00717361">
      <w:pPr>
        <w:jc w:val="left"/>
      </w:pPr>
    </w:p>
    <w:p w:rsidR="000C7DED" w:rsidRDefault="000C7DED" w:rsidP="000C7DED">
      <w:pPr>
        <w:pStyle w:val="Heading3"/>
      </w:pPr>
      <w:bookmarkStart w:id="21" w:name="_Toc319673149"/>
      <w:bookmarkStart w:id="22" w:name="_Toc319916775"/>
      <w:bookmarkStart w:id="23" w:name="_Toc327541763"/>
      <w:bookmarkStart w:id="24" w:name="_Toc357609542"/>
      <w:r w:rsidRPr="00C03C35">
        <w:t>NATIVELANG</w:t>
      </w:r>
      <w:bookmarkEnd w:id="21"/>
      <w:bookmarkEnd w:id="22"/>
      <w:bookmarkEnd w:id="23"/>
      <w:bookmarkEnd w:id="24"/>
    </w:p>
    <w:p w:rsidR="000C7DED" w:rsidRPr="00C03C35" w:rsidRDefault="000C7DED" w:rsidP="000C7DED">
      <w:pPr>
        <w:pStyle w:val="Heading4"/>
      </w:pPr>
      <w:r>
        <w:t xml:space="preserve">Variable </w:t>
      </w:r>
      <w:r w:rsidRPr="00C03C35">
        <w:t>Label</w:t>
      </w:r>
    </w:p>
    <w:p w:rsidR="000C7DED" w:rsidRDefault="000C7DED" w:rsidP="000C7DED">
      <w:pPr>
        <w:jc w:val="left"/>
      </w:pPr>
      <w:r w:rsidRPr="00C03C35">
        <w:rPr>
          <w:rStyle w:val="Heading3Char"/>
          <w:b w:val="0"/>
        </w:rPr>
        <w:tab/>
      </w:r>
      <w:r w:rsidRPr="00C03C35">
        <w:rPr>
          <w:bCs/>
          <w:iCs/>
        </w:rPr>
        <w:t>T</w:t>
      </w:r>
      <w:r w:rsidRPr="00C03C35">
        <w:t>est language same as native language</w:t>
      </w:r>
      <w:r w:rsidRPr="00C03C35">
        <w:tab/>
      </w:r>
    </w:p>
    <w:p w:rsidR="000C7DED" w:rsidRPr="00C03C35" w:rsidRDefault="000C7DED" w:rsidP="000C7DED">
      <w:pPr>
        <w:pStyle w:val="Heading4"/>
      </w:pPr>
      <w:r>
        <w:t>Value Labels</w:t>
      </w:r>
    </w:p>
    <w:p w:rsidR="000C7DED" w:rsidRDefault="00F538E3" w:rsidP="000C7DED">
      <w:pPr>
        <w:jc w:val="left"/>
      </w:pPr>
      <w:r>
        <w:tab/>
        <w:t>Scale: discrete</w:t>
      </w:r>
      <w:r w:rsidR="000C7DED" w:rsidRPr="00C03C35">
        <w:t xml:space="preserve"> (categorical)</w:t>
      </w:r>
    </w:p>
    <w:p w:rsidR="000C7DED" w:rsidRDefault="000C7DED" w:rsidP="000C7DED">
      <w:pPr>
        <w:ind w:left="850"/>
      </w:pPr>
      <w:r w:rsidRPr="00C03C35">
        <w:t>0</w:t>
      </w:r>
      <w:r w:rsidRPr="00C03C35">
        <w:tab/>
        <w:t xml:space="preserve">“Test language </w:t>
      </w:r>
      <w:r w:rsidRPr="00C03C35">
        <w:rPr>
          <w:u w:val="single"/>
        </w:rPr>
        <w:t>not</w:t>
      </w:r>
      <w:r w:rsidRPr="00C03C35">
        <w:t xml:space="preserve"> same as native language”</w:t>
      </w:r>
    </w:p>
    <w:p w:rsidR="000C7DED" w:rsidRDefault="000C7DED" w:rsidP="000C7DED">
      <w:pPr>
        <w:ind w:left="850"/>
      </w:pPr>
      <w:r w:rsidRPr="00C03C35">
        <w:t>1</w:t>
      </w:r>
      <w:r w:rsidRPr="00C03C35">
        <w:tab/>
        <w:t>“Test language same as native language”</w:t>
      </w:r>
    </w:p>
    <w:p w:rsidR="000C7DED" w:rsidRPr="0022142B" w:rsidRDefault="000C7DED" w:rsidP="000C7DED">
      <w:pPr>
        <w:jc w:val="left"/>
        <w:rPr>
          <w:bCs/>
          <w:iCs/>
        </w:rPr>
      </w:pPr>
      <w:r>
        <w:rPr>
          <w:bCs/>
          <w:iCs/>
        </w:rPr>
        <w:tab/>
      </w:r>
      <w:r w:rsidRPr="0022142B">
        <w:rPr>
          <w:bCs/>
          <w:iCs/>
        </w:rPr>
        <w:t>.V</w:t>
      </w:r>
      <w:r w:rsidRPr="0022142B">
        <w:rPr>
          <w:bCs/>
          <w:iCs/>
        </w:rPr>
        <w:tab/>
        <w:t>“Valid skip’’</w:t>
      </w:r>
    </w:p>
    <w:p w:rsidR="000C7DED" w:rsidRPr="0022142B" w:rsidRDefault="000C7DED" w:rsidP="000C7DED">
      <w:pPr>
        <w:jc w:val="left"/>
        <w:rPr>
          <w:bCs/>
          <w:iCs/>
        </w:rPr>
      </w:pPr>
      <w:r w:rsidRPr="0022142B">
        <w:rPr>
          <w:bCs/>
          <w:iCs/>
        </w:rPr>
        <w:tab/>
        <w:t>.D</w:t>
      </w:r>
      <w:r w:rsidRPr="0022142B">
        <w:rPr>
          <w:bCs/>
          <w:iCs/>
        </w:rPr>
        <w:tab/>
        <w:t>“Don’t know”</w:t>
      </w:r>
    </w:p>
    <w:p w:rsidR="000C7DED" w:rsidRPr="0022142B" w:rsidRDefault="000C7DED" w:rsidP="000C7DED">
      <w:pPr>
        <w:jc w:val="left"/>
        <w:rPr>
          <w:bCs/>
          <w:iCs/>
        </w:rPr>
      </w:pPr>
      <w:r w:rsidRPr="0022142B">
        <w:rPr>
          <w:bCs/>
          <w:iCs/>
        </w:rPr>
        <w:tab/>
        <w:t>.R</w:t>
      </w:r>
      <w:r w:rsidRPr="0022142B">
        <w:rPr>
          <w:bCs/>
          <w:iCs/>
        </w:rPr>
        <w:tab/>
        <w:t>“Refused”</w:t>
      </w:r>
    </w:p>
    <w:p w:rsidR="000C7DED" w:rsidRPr="000C7DED" w:rsidRDefault="000C7DED" w:rsidP="000C7DED">
      <w:pPr>
        <w:jc w:val="left"/>
        <w:rPr>
          <w:bCs/>
          <w:iCs/>
        </w:rPr>
      </w:pPr>
      <w:r w:rsidRPr="0022142B">
        <w:rPr>
          <w:bCs/>
          <w:iCs/>
        </w:rPr>
        <w:tab/>
        <w:t xml:space="preserve">.N </w:t>
      </w:r>
      <w:r w:rsidRPr="0022142B">
        <w:rPr>
          <w:bCs/>
          <w:iCs/>
        </w:rPr>
        <w:tab/>
        <w:t>“Not stated or inferred”</w:t>
      </w:r>
    </w:p>
    <w:p w:rsidR="000C7DED" w:rsidRPr="00C03C35" w:rsidRDefault="000C7DED" w:rsidP="000C7DED">
      <w:pPr>
        <w:pStyle w:val="Heading4"/>
      </w:pPr>
      <w:r w:rsidRPr="00C03C35">
        <w:t>Reference variables</w:t>
      </w:r>
    </w:p>
    <w:p w:rsidR="000C7DED" w:rsidRPr="00141FE2" w:rsidRDefault="000C7DED" w:rsidP="000C7DED">
      <w:pPr>
        <w:jc w:val="left"/>
        <w:rPr>
          <w:lang w:val="en-US"/>
        </w:rPr>
      </w:pPr>
      <w:r w:rsidRPr="00C03C35">
        <w:tab/>
      </w:r>
      <w:r w:rsidR="000C62BE" w:rsidRPr="00141FE2">
        <w:rPr>
          <w:lang w:val="en-US"/>
        </w:rPr>
        <w:t>LNG_CI, LNG_L1</w:t>
      </w:r>
      <w:r w:rsidRPr="00141FE2">
        <w:rPr>
          <w:lang w:val="en-US"/>
        </w:rPr>
        <w:t>,</w:t>
      </w:r>
      <w:r w:rsidR="000C62BE" w:rsidRPr="00141FE2">
        <w:rPr>
          <w:lang w:val="en-US"/>
        </w:rPr>
        <w:t xml:space="preserve"> LNG_L2</w:t>
      </w:r>
    </w:p>
    <w:p w:rsidR="000C7DED" w:rsidRDefault="000C7DED" w:rsidP="000C7DED">
      <w:pPr>
        <w:pStyle w:val="Heading4"/>
      </w:pPr>
      <w:r w:rsidRPr="001F121A">
        <w:t>SAS code</w:t>
      </w:r>
    </w:p>
    <w:p w:rsidR="00014A0B" w:rsidRPr="00014A0B" w:rsidRDefault="00014A0B" w:rsidP="00014A0B">
      <w:pPr>
        <w:rPr>
          <w:sz w:val="20"/>
          <w:szCs w:val="20"/>
        </w:rPr>
      </w:pPr>
      <w:r w:rsidRPr="00014A0B">
        <w:rPr>
          <w:sz w:val="20"/>
          <w:szCs w:val="20"/>
        </w:rPr>
        <w:t>*/</w:t>
      </w:r>
    </w:p>
    <w:p w:rsidR="00014A0B" w:rsidRPr="00014A0B" w:rsidRDefault="00014A0B" w:rsidP="00014A0B">
      <w:pPr>
        <w:rPr>
          <w:sz w:val="20"/>
          <w:szCs w:val="20"/>
        </w:rPr>
      </w:pPr>
    </w:p>
    <w:p w:rsidR="00014A0B" w:rsidRPr="00014A0B" w:rsidRDefault="00014A0B" w:rsidP="00014A0B">
      <w:pPr>
        <w:rPr>
          <w:sz w:val="20"/>
          <w:szCs w:val="20"/>
        </w:rPr>
      </w:pPr>
    </w:p>
    <w:p w:rsidR="00014A0B" w:rsidRPr="00014A0B" w:rsidRDefault="00014A0B" w:rsidP="00014A0B">
      <w:pPr>
        <w:rPr>
          <w:sz w:val="20"/>
          <w:szCs w:val="20"/>
        </w:rPr>
      </w:pPr>
      <w:r w:rsidRPr="00014A0B">
        <w:rPr>
          <w:sz w:val="20"/>
          <w:szCs w:val="20"/>
        </w:rPr>
        <w:t xml:space="preserve">       if (LNG_L1 ^in ( "", "996", "997", "998", "999")and LNG_CI = LNG_L1) or (LNG_L2 ^in ( "", "996", "997", "998", "999")and LNG_CI= LNG_L2)</w:t>
      </w:r>
    </w:p>
    <w:p w:rsidR="00014A0B" w:rsidRPr="00014A0B" w:rsidRDefault="00014A0B" w:rsidP="00014A0B">
      <w:pPr>
        <w:rPr>
          <w:sz w:val="20"/>
          <w:szCs w:val="20"/>
        </w:rPr>
      </w:pPr>
      <w:r w:rsidRPr="00014A0B">
        <w:rPr>
          <w:sz w:val="20"/>
          <w:szCs w:val="20"/>
        </w:rPr>
        <w:t xml:space="preserve">       </w:t>
      </w:r>
      <w:r w:rsidRPr="00014A0B">
        <w:rPr>
          <w:sz w:val="20"/>
          <w:szCs w:val="20"/>
        </w:rPr>
        <w:tab/>
      </w:r>
      <w:proofErr w:type="gramStart"/>
      <w:r w:rsidRPr="00014A0B">
        <w:rPr>
          <w:sz w:val="20"/>
          <w:szCs w:val="20"/>
        </w:rPr>
        <w:t>then</w:t>
      </w:r>
      <w:proofErr w:type="gramEnd"/>
      <w:r w:rsidRPr="00014A0B">
        <w:rPr>
          <w:sz w:val="20"/>
          <w:szCs w:val="20"/>
        </w:rPr>
        <w:t xml:space="preserve"> NATIVELANG = 1;</w:t>
      </w:r>
    </w:p>
    <w:p w:rsidR="00014A0B" w:rsidRPr="00014A0B" w:rsidRDefault="00014A0B" w:rsidP="00014A0B">
      <w:pPr>
        <w:rPr>
          <w:sz w:val="20"/>
          <w:szCs w:val="20"/>
        </w:rPr>
      </w:pPr>
      <w:r w:rsidRPr="00014A0B">
        <w:rPr>
          <w:sz w:val="20"/>
          <w:szCs w:val="20"/>
        </w:rPr>
        <w:t xml:space="preserve">  </w:t>
      </w:r>
      <w:proofErr w:type="gramStart"/>
      <w:r w:rsidRPr="00014A0B">
        <w:rPr>
          <w:sz w:val="20"/>
          <w:szCs w:val="20"/>
        </w:rPr>
        <w:t>else</w:t>
      </w:r>
      <w:proofErr w:type="gramEnd"/>
      <w:r w:rsidRPr="00014A0B">
        <w:rPr>
          <w:sz w:val="20"/>
          <w:szCs w:val="20"/>
        </w:rPr>
        <w:t xml:space="preserve"> if (LNG_L1 ^in ( "", "996", "997", "998", "999")and LNG_CI ^= LNG_L1) and LNG_CI ^= LNG_L2 then NATIVELANG = 0;</w:t>
      </w:r>
    </w:p>
    <w:p w:rsidR="00014A0B" w:rsidRPr="00014A0B" w:rsidRDefault="00014A0B" w:rsidP="00014A0B">
      <w:pPr>
        <w:rPr>
          <w:sz w:val="20"/>
          <w:szCs w:val="20"/>
        </w:rPr>
      </w:pPr>
      <w:r w:rsidRPr="00014A0B">
        <w:rPr>
          <w:sz w:val="20"/>
          <w:szCs w:val="20"/>
        </w:rPr>
        <w:t xml:space="preserve">  </w:t>
      </w:r>
      <w:proofErr w:type="gramStart"/>
      <w:r w:rsidRPr="00014A0B">
        <w:rPr>
          <w:sz w:val="20"/>
          <w:szCs w:val="20"/>
        </w:rPr>
        <w:t>else</w:t>
      </w:r>
      <w:proofErr w:type="gramEnd"/>
      <w:r w:rsidRPr="00014A0B">
        <w:rPr>
          <w:sz w:val="20"/>
          <w:szCs w:val="20"/>
        </w:rPr>
        <w:t xml:space="preserve"> if (LNG_L2 ^in ( "", "996", "997", "998", "999")and LNG_CI ^= LNG_L2) and LNG_CI ^= LNG_L1 then NATIVELANG = 0;</w:t>
      </w:r>
    </w:p>
    <w:p w:rsidR="00014A0B" w:rsidRPr="00014A0B" w:rsidRDefault="00014A0B" w:rsidP="00014A0B">
      <w:pPr>
        <w:rPr>
          <w:sz w:val="20"/>
          <w:szCs w:val="20"/>
        </w:rPr>
      </w:pPr>
      <w:r w:rsidRPr="00014A0B">
        <w:rPr>
          <w:sz w:val="20"/>
          <w:szCs w:val="20"/>
        </w:rPr>
        <w:t xml:space="preserve">  </w:t>
      </w:r>
      <w:proofErr w:type="gramStart"/>
      <w:r w:rsidRPr="00014A0B">
        <w:rPr>
          <w:sz w:val="20"/>
          <w:szCs w:val="20"/>
        </w:rPr>
        <w:t>else</w:t>
      </w:r>
      <w:proofErr w:type="gramEnd"/>
      <w:r w:rsidRPr="00014A0B">
        <w:rPr>
          <w:sz w:val="20"/>
          <w:szCs w:val="20"/>
        </w:rPr>
        <w:t xml:space="preserve"> if LNG_L1 in ( "", "996", "997", "998", "999") and LNG_L2 = "997" then NATIVELANG = .D;</w:t>
      </w:r>
    </w:p>
    <w:p w:rsidR="00014A0B" w:rsidRPr="00014A0B" w:rsidRDefault="00014A0B" w:rsidP="00014A0B">
      <w:pPr>
        <w:rPr>
          <w:sz w:val="20"/>
          <w:szCs w:val="20"/>
        </w:rPr>
      </w:pPr>
      <w:r w:rsidRPr="00014A0B">
        <w:rPr>
          <w:sz w:val="20"/>
          <w:szCs w:val="20"/>
        </w:rPr>
        <w:t xml:space="preserve">  </w:t>
      </w:r>
      <w:proofErr w:type="gramStart"/>
      <w:r w:rsidRPr="00014A0B">
        <w:rPr>
          <w:sz w:val="20"/>
          <w:szCs w:val="20"/>
        </w:rPr>
        <w:t>else</w:t>
      </w:r>
      <w:proofErr w:type="gramEnd"/>
      <w:r w:rsidRPr="00014A0B">
        <w:rPr>
          <w:sz w:val="20"/>
          <w:szCs w:val="20"/>
        </w:rPr>
        <w:t xml:space="preserve"> if LNG_L1 in ( "", "996", "997", "998", "999") and LNG_L2 = "998" then NATIVELANG = .R;</w:t>
      </w:r>
    </w:p>
    <w:p w:rsidR="00014A0B" w:rsidRPr="00014A0B" w:rsidRDefault="00014A0B" w:rsidP="00014A0B">
      <w:pPr>
        <w:rPr>
          <w:sz w:val="20"/>
          <w:szCs w:val="20"/>
        </w:rPr>
      </w:pPr>
    </w:p>
    <w:p w:rsidR="00014A0B" w:rsidRPr="00014A0B" w:rsidRDefault="00014A0B" w:rsidP="00014A0B">
      <w:pPr>
        <w:rPr>
          <w:sz w:val="20"/>
          <w:szCs w:val="20"/>
        </w:rPr>
      </w:pPr>
      <w:r w:rsidRPr="00014A0B">
        <w:rPr>
          <w:sz w:val="20"/>
          <w:szCs w:val="20"/>
        </w:rPr>
        <w:t xml:space="preserve">  </w:t>
      </w:r>
      <w:proofErr w:type="gramStart"/>
      <w:r w:rsidRPr="00014A0B">
        <w:rPr>
          <w:sz w:val="20"/>
          <w:szCs w:val="20"/>
        </w:rPr>
        <w:t>else</w:t>
      </w:r>
      <w:proofErr w:type="gramEnd"/>
      <w:r w:rsidRPr="00014A0B">
        <w:rPr>
          <w:sz w:val="20"/>
          <w:szCs w:val="20"/>
        </w:rPr>
        <w:t xml:space="preserve"> if LNG_L2 in ( "", "996", "997", "998", "999") and LNG_L1 = "997" then NATIVELANG = .D;</w:t>
      </w:r>
    </w:p>
    <w:p w:rsidR="00014A0B" w:rsidRPr="00014A0B" w:rsidRDefault="00014A0B" w:rsidP="00014A0B">
      <w:pPr>
        <w:rPr>
          <w:sz w:val="20"/>
          <w:szCs w:val="20"/>
        </w:rPr>
      </w:pPr>
      <w:r w:rsidRPr="00014A0B">
        <w:rPr>
          <w:sz w:val="20"/>
          <w:szCs w:val="20"/>
        </w:rPr>
        <w:t xml:space="preserve">  </w:t>
      </w:r>
      <w:proofErr w:type="gramStart"/>
      <w:r w:rsidRPr="00014A0B">
        <w:rPr>
          <w:sz w:val="20"/>
          <w:szCs w:val="20"/>
        </w:rPr>
        <w:t>else</w:t>
      </w:r>
      <w:proofErr w:type="gramEnd"/>
      <w:r w:rsidRPr="00014A0B">
        <w:rPr>
          <w:sz w:val="20"/>
          <w:szCs w:val="20"/>
        </w:rPr>
        <w:t xml:space="preserve"> if LNG_L2 in ( "", "996", "997", "998", "999") and LNG_L1 = "998" then NATIVELANG = .R;</w:t>
      </w:r>
    </w:p>
    <w:p w:rsidR="00014A0B" w:rsidRPr="00014A0B" w:rsidRDefault="00014A0B" w:rsidP="00014A0B">
      <w:pPr>
        <w:rPr>
          <w:sz w:val="20"/>
          <w:szCs w:val="20"/>
        </w:rPr>
      </w:pPr>
    </w:p>
    <w:p w:rsidR="00014A0B" w:rsidRPr="00014A0B" w:rsidRDefault="00014A0B" w:rsidP="00014A0B">
      <w:pPr>
        <w:rPr>
          <w:sz w:val="20"/>
          <w:szCs w:val="20"/>
        </w:rPr>
      </w:pPr>
    </w:p>
    <w:p w:rsidR="00014A0B" w:rsidRPr="00014A0B" w:rsidRDefault="00014A0B" w:rsidP="00014A0B">
      <w:pPr>
        <w:rPr>
          <w:sz w:val="20"/>
          <w:szCs w:val="20"/>
        </w:rPr>
      </w:pPr>
      <w:r w:rsidRPr="00014A0B">
        <w:rPr>
          <w:sz w:val="20"/>
          <w:szCs w:val="20"/>
        </w:rPr>
        <w:t xml:space="preserve">  </w:t>
      </w:r>
      <w:proofErr w:type="gramStart"/>
      <w:r w:rsidRPr="00014A0B">
        <w:rPr>
          <w:sz w:val="20"/>
          <w:szCs w:val="20"/>
        </w:rPr>
        <w:t>else</w:t>
      </w:r>
      <w:proofErr w:type="gramEnd"/>
      <w:r w:rsidRPr="00014A0B">
        <w:rPr>
          <w:sz w:val="20"/>
          <w:szCs w:val="20"/>
        </w:rPr>
        <w:t xml:space="preserve"> NATIVELANG = .N;</w:t>
      </w:r>
    </w:p>
    <w:p w:rsidR="00014A0B" w:rsidRPr="00014A0B" w:rsidRDefault="00014A0B" w:rsidP="00014A0B">
      <w:pPr>
        <w:rPr>
          <w:sz w:val="20"/>
          <w:szCs w:val="20"/>
        </w:rPr>
      </w:pPr>
    </w:p>
    <w:p w:rsidR="00014A0B" w:rsidRPr="00014A0B" w:rsidRDefault="00014A0B" w:rsidP="00014A0B">
      <w:pPr>
        <w:rPr>
          <w:sz w:val="20"/>
          <w:szCs w:val="20"/>
        </w:rPr>
      </w:pPr>
      <w:r w:rsidRPr="00014A0B">
        <w:rPr>
          <w:sz w:val="20"/>
          <w:szCs w:val="20"/>
        </w:rPr>
        <w:t xml:space="preserve">  </w:t>
      </w:r>
      <w:proofErr w:type="gramStart"/>
      <w:r w:rsidRPr="00014A0B">
        <w:rPr>
          <w:sz w:val="20"/>
          <w:szCs w:val="20"/>
        </w:rPr>
        <w:t>if</w:t>
      </w:r>
      <w:proofErr w:type="gramEnd"/>
      <w:r w:rsidRPr="00014A0B">
        <w:rPr>
          <w:sz w:val="20"/>
          <w:szCs w:val="20"/>
        </w:rPr>
        <w:t xml:space="preserve"> </w:t>
      </w:r>
      <w:proofErr w:type="spellStart"/>
      <w:r w:rsidRPr="00014A0B">
        <w:rPr>
          <w:sz w:val="20"/>
          <w:szCs w:val="20"/>
        </w:rPr>
        <w:t>Disp_BQ</w:t>
      </w:r>
      <w:proofErr w:type="spellEnd"/>
      <w:r w:rsidRPr="00014A0B">
        <w:rPr>
          <w:sz w:val="20"/>
          <w:szCs w:val="20"/>
        </w:rPr>
        <w:t xml:space="preserve"> = . </w:t>
      </w:r>
      <w:proofErr w:type="gramStart"/>
      <w:r w:rsidRPr="00014A0B">
        <w:rPr>
          <w:sz w:val="20"/>
          <w:szCs w:val="20"/>
        </w:rPr>
        <w:t>then</w:t>
      </w:r>
      <w:proofErr w:type="gramEnd"/>
      <w:r w:rsidRPr="00014A0B">
        <w:rPr>
          <w:sz w:val="20"/>
          <w:szCs w:val="20"/>
        </w:rPr>
        <w:t xml:space="preserve"> NATIVELANG = .;</w:t>
      </w:r>
    </w:p>
    <w:p w:rsidR="00014A0B" w:rsidRPr="00014A0B" w:rsidRDefault="00014A0B" w:rsidP="00014A0B">
      <w:pPr>
        <w:rPr>
          <w:sz w:val="20"/>
          <w:szCs w:val="20"/>
        </w:rPr>
      </w:pPr>
    </w:p>
    <w:p w:rsidR="000C7DED" w:rsidRPr="00C61B95" w:rsidRDefault="00014A0B" w:rsidP="000C7DED">
      <w:pPr>
        <w:rPr>
          <w:sz w:val="20"/>
          <w:szCs w:val="20"/>
        </w:rPr>
      </w:pPr>
      <w:r w:rsidRPr="00014A0B">
        <w:rPr>
          <w:sz w:val="20"/>
          <w:szCs w:val="20"/>
        </w:rPr>
        <w:tab/>
      </w:r>
      <w:r w:rsidRPr="00014A0B">
        <w:rPr>
          <w:sz w:val="20"/>
          <w:szCs w:val="20"/>
        </w:rPr>
        <w:tab/>
        <w:t>/*</w:t>
      </w:r>
    </w:p>
    <w:p w:rsidR="009B2DFB" w:rsidRDefault="009B2DFB" w:rsidP="009B2DFB">
      <w:pPr>
        <w:pStyle w:val="Heading3"/>
      </w:pPr>
      <w:bookmarkStart w:id="25" w:name="_Toc357609543"/>
      <w:r w:rsidRPr="00C03C35">
        <w:t>BORNLANG</w:t>
      </w:r>
      <w:bookmarkEnd w:id="25"/>
    </w:p>
    <w:p w:rsidR="009B2DFB" w:rsidRPr="00C03C35" w:rsidRDefault="009B2DFB" w:rsidP="009B2DFB">
      <w:pPr>
        <w:pStyle w:val="Heading4"/>
      </w:pPr>
      <w:r>
        <w:t xml:space="preserve">Variable </w:t>
      </w:r>
      <w:r w:rsidRPr="00C03C35">
        <w:t>Label</w:t>
      </w:r>
    </w:p>
    <w:p w:rsidR="009B2DFB" w:rsidRPr="00447020" w:rsidRDefault="009B2DFB" w:rsidP="009B2DFB">
      <w:pPr>
        <w:jc w:val="left"/>
        <w:rPr>
          <w:lang w:val="en-US"/>
        </w:rPr>
      </w:pPr>
      <w:r w:rsidRPr="00C03C35">
        <w:rPr>
          <w:rStyle w:val="Heading3Char"/>
          <w:b w:val="0"/>
        </w:rPr>
        <w:tab/>
      </w:r>
      <w:r w:rsidR="00447020" w:rsidRPr="00447020">
        <w:rPr>
          <w:bCs/>
          <w:iCs/>
        </w:rPr>
        <w:t>Interactions between place of bir</w:t>
      </w:r>
      <w:r w:rsidR="00447020">
        <w:rPr>
          <w:bCs/>
          <w:iCs/>
        </w:rPr>
        <w:t>th and language status</w:t>
      </w:r>
    </w:p>
    <w:p w:rsidR="009B2DFB" w:rsidRPr="00C03C35" w:rsidRDefault="009B2DFB" w:rsidP="009B2DFB">
      <w:pPr>
        <w:pStyle w:val="Heading4"/>
      </w:pPr>
      <w:r>
        <w:t>Value Labels</w:t>
      </w:r>
    </w:p>
    <w:p w:rsidR="009B2DFB" w:rsidRPr="00C03C35" w:rsidRDefault="009B2DFB" w:rsidP="009B2DFB">
      <w:pPr>
        <w:jc w:val="left"/>
      </w:pPr>
      <w:r w:rsidRPr="00C03C35">
        <w:tab/>
        <w:t>Scale: discrete (categorical)</w:t>
      </w:r>
    </w:p>
    <w:p w:rsidR="009B2DFB" w:rsidRPr="00C03C35" w:rsidRDefault="009B2DFB" w:rsidP="009B2DFB">
      <w:pPr>
        <w:ind w:left="850"/>
      </w:pPr>
      <w:r w:rsidRPr="00C03C35">
        <w:t>1</w:t>
      </w:r>
      <w:r w:rsidRPr="00C03C35">
        <w:tab/>
        <w:t>“Native-born and native-language”</w:t>
      </w:r>
    </w:p>
    <w:p w:rsidR="009B2DFB" w:rsidRPr="00C03C35" w:rsidRDefault="009B2DFB" w:rsidP="009B2DFB">
      <w:pPr>
        <w:ind w:left="850"/>
      </w:pPr>
      <w:r w:rsidRPr="00C03C35">
        <w:t>2</w:t>
      </w:r>
      <w:r w:rsidRPr="00C03C35">
        <w:tab/>
        <w:t>“Native-born and foreign-language”</w:t>
      </w:r>
    </w:p>
    <w:p w:rsidR="009B2DFB" w:rsidRPr="00C03C35" w:rsidRDefault="009B2DFB" w:rsidP="009B2DFB">
      <w:pPr>
        <w:ind w:left="850"/>
      </w:pPr>
      <w:r w:rsidRPr="00C03C35">
        <w:t>3</w:t>
      </w:r>
      <w:r w:rsidRPr="00C03C35">
        <w:tab/>
        <w:t>“Foreign-born and native-language”</w:t>
      </w:r>
    </w:p>
    <w:p w:rsidR="009B2DFB" w:rsidRDefault="009B2DFB" w:rsidP="009B2DFB">
      <w:pPr>
        <w:ind w:left="850"/>
      </w:pPr>
      <w:r w:rsidRPr="00C03C35">
        <w:t>4</w:t>
      </w:r>
      <w:r w:rsidRPr="00C03C35">
        <w:tab/>
        <w:t>“Foreign-born and foreign-language”</w:t>
      </w:r>
    </w:p>
    <w:p w:rsidR="008A7495" w:rsidRPr="0022142B" w:rsidRDefault="008A7495" w:rsidP="008A7495">
      <w:pPr>
        <w:jc w:val="left"/>
        <w:rPr>
          <w:bCs/>
          <w:iCs/>
        </w:rPr>
      </w:pPr>
      <w:r>
        <w:rPr>
          <w:bCs/>
          <w:iCs/>
        </w:rPr>
        <w:tab/>
      </w:r>
      <w:r w:rsidRPr="0022142B">
        <w:rPr>
          <w:bCs/>
          <w:iCs/>
        </w:rPr>
        <w:t>.V</w:t>
      </w:r>
      <w:r w:rsidRPr="0022142B">
        <w:rPr>
          <w:bCs/>
          <w:iCs/>
        </w:rPr>
        <w:tab/>
        <w:t>“Valid skip’’</w:t>
      </w:r>
    </w:p>
    <w:p w:rsidR="008A7495" w:rsidRPr="0022142B" w:rsidRDefault="008A7495" w:rsidP="008A7495">
      <w:pPr>
        <w:jc w:val="left"/>
        <w:rPr>
          <w:bCs/>
          <w:iCs/>
        </w:rPr>
      </w:pPr>
      <w:r w:rsidRPr="0022142B">
        <w:rPr>
          <w:bCs/>
          <w:iCs/>
        </w:rPr>
        <w:tab/>
        <w:t>.D</w:t>
      </w:r>
      <w:r w:rsidRPr="0022142B">
        <w:rPr>
          <w:bCs/>
          <w:iCs/>
        </w:rPr>
        <w:tab/>
        <w:t>“Don’t know”</w:t>
      </w:r>
    </w:p>
    <w:p w:rsidR="008A7495" w:rsidRPr="0022142B" w:rsidRDefault="008A7495" w:rsidP="008A7495">
      <w:pPr>
        <w:jc w:val="left"/>
        <w:rPr>
          <w:bCs/>
          <w:iCs/>
        </w:rPr>
      </w:pPr>
      <w:r w:rsidRPr="0022142B">
        <w:rPr>
          <w:bCs/>
          <w:iCs/>
        </w:rPr>
        <w:tab/>
        <w:t>.R</w:t>
      </w:r>
      <w:r w:rsidRPr="0022142B">
        <w:rPr>
          <w:bCs/>
          <w:iCs/>
        </w:rPr>
        <w:tab/>
        <w:t>“Refused”</w:t>
      </w:r>
    </w:p>
    <w:p w:rsidR="008A7495" w:rsidRPr="0022142B" w:rsidRDefault="008A7495" w:rsidP="008A7495">
      <w:pPr>
        <w:jc w:val="left"/>
        <w:rPr>
          <w:bCs/>
          <w:iCs/>
        </w:rPr>
      </w:pPr>
      <w:r w:rsidRPr="0022142B">
        <w:rPr>
          <w:bCs/>
          <w:iCs/>
        </w:rPr>
        <w:tab/>
        <w:t xml:space="preserve">.N </w:t>
      </w:r>
      <w:r w:rsidRPr="0022142B">
        <w:rPr>
          <w:bCs/>
          <w:iCs/>
        </w:rPr>
        <w:tab/>
        <w:t>“Not stated or inferred”</w:t>
      </w:r>
    </w:p>
    <w:p w:rsidR="008A7495" w:rsidRPr="00C03C35" w:rsidRDefault="008A7495" w:rsidP="009B2DFB">
      <w:pPr>
        <w:ind w:left="850"/>
      </w:pPr>
    </w:p>
    <w:p w:rsidR="009B2DFB" w:rsidRPr="00C03C35" w:rsidRDefault="009B2DFB" w:rsidP="009B2DFB">
      <w:pPr>
        <w:pStyle w:val="Heading4"/>
      </w:pPr>
      <w:r w:rsidRPr="00C03C35">
        <w:t>Reference variables</w:t>
      </w:r>
    </w:p>
    <w:p w:rsidR="009B2DFB" w:rsidRDefault="009B2DFB" w:rsidP="009B2DFB">
      <w:pPr>
        <w:jc w:val="left"/>
        <w:rPr>
          <w:lang w:val="en-US"/>
        </w:rPr>
      </w:pPr>
      <w:r w:rsidRPr="00C03C35">
        <w:tab/>
      </w:r>
      <w:r w:rsidR="004E58DF">
        <w:t>J_Q04a</w:t>
      </w:r>
      <w:proofErr w:type="gramStart"/>
      <w:r w:rsidR="004E58DF">
        <w:t xml:space="preserve">, </w:t>
      </w:r>
      <w:r w:rsidRPr="00C03C35">
        <w:t xml:space="preserve"> NATIVELANG</w:t>
      </w:r>
      <w:proofErr w:type="gramEnd"/>
    </w:p>
    <w:p w:rsidR="009B2DFB" w:rsidRDefault="009B2DFB" w:rsidP="009B2DFB">
      <w:pPr>
        <w:pStyle w:val="Heading4"/>
      </w:pPr>
      <w:r w:rsidRPr="001F121A">
        <w:t>SAS code</w:t>
      </w:r>
    </w:p>
    <w:p w:rsidR="00320F89" w:rsidRPr="00320F89" w:rsidRDefault="00320F89" w:rsidP="00320F89">
      <w:pPr>
        <w:rPr>
          <w:sz w:val="20"/>
          <w:szCs w:val="20"/>
        </w:rPr>
      </w:pPr>
      <w:r w:rsidRPr="00320F89">
        <w:rPr>
          <w:sz w:val="20"/>
          <w:szCs w:val="20"/>
        </w:rPr>
        <w:t>*/</w:t>
      </w:r>
    </w:p>
    <w:p w:rsidR="00320F89" w:rsidRPr="00320F89" w:rsidRDefault="00320F89" w:rsidP="00320F89">
      <w:pPr>
        <w:rPr>
          <w:sz w:val="20"/>
          <w:szCs w:val="20"/>
        </w:rPr>
      </w:pPr>
      <w:r w:rsidRPr="00320F89">
        <w:rPr>
          <w:sz w:val="20"/>
          <w:szCs w:val="20"/>
        </w:rPr>
        <w:tab/>
      </w:r>
      <w:r w:rsidRPr="00320F89">
        <w:rPr>
          <w:sz w:val="20"/>
          <w:szCs w:val="20"/>
        </w:rPr>
        <w:tab/>
      </w:r>
      <w:r w:rsidRPr="00320F89">
        <w:rPr>
          <w:sz w:val="20"/>
          <w:szCs w:val="20"/>
        </w:rPr>
        <w:tab/>
        <w:t xml:space="preserve"> </w:t>
      </w:r>
      <w:proofErr w:type="gramStart"/>
      <w:r w:rsidRPr="00320F89">
        <w:rPr>
          <w:sz w:val="20"/>
          <w:szCs w:val="20"/>
        </w:rPr>
        <w:t>if</w:t>
      </w:r>
      <w:proofErr w:type="gramEnd"/>
      <w:r w:rsidRPr="00320F89">
        <w:rPr>
          <w:sz w:val="20"/>
          <w:szCs w:val="20"/>
        </w:rPr>
        <w:t xml:space="preserve"> J_Q04a = 1  and NATIVELANG = 1 then BORNLANG = 1;</w:t>
      </w:r>
    </w:p>
    <w:p w:rsidR="00320F89" w:rsidRPr="00320F89" w:rsidRDefault="00320F89" w:rsidP="00320F89">
      <w:pPr>
        <w:rPr>
          <w:sz w:val="20"/>
          <w:szCs w:val="20"/>
        </w:rPr>
      </w:pPr>
      <w:r w:rsidRPr="00320F89">
        <w:rPr>
          <w:sz w:val="20"/>
          <w:szCs w:val="20"/>
        </w:rPr>
        <w:tab/>
      </w:r>
      <w:proofErr w:type="gramStart"/>
      <w:r w:rsidRPr="00320F89">
        <w:rPr>
          <w:sz w:val="20"/>
          <w:szCs w:val="20"/>
        </w:rPr>
        <w:t>else</w:t>
      </w:r>
      <w:proofErr w:type="gramEnd"/>
      <w:r w:rsidRPr="00320F89">
        <w:rPr>
          <w:sz w:val="20"/>
          <w:szCs w:val="20"/>
        </w:rPr>
        <w:t xml:space="preserve"> if J_Q04a = 1 and NATIVELANG = 0 then BORNLANG = 2;</w:t>
      </w:r>
    </w:p>
    <w:p w:rsidR="00320F89" w:rsidRPr="00320F89" w:rsidRDefault="00320F89" w:rsidP="00320F89">
      <w:pPr>
        <w:rPr>
          <w:sz w:val="20"/>
          <w:szCs w:val="20"/>
        </w:rPr>
      </w:pPr>
      <w:r w:rsidRPr="00320F89">
        <w:rPr>
          <w:sz w:val="20"/>
          <w:szCs w:val="20"/>
        </w:rPr>
        <w:tab/>
      </w:r>
      <w:proofErr w:type="gramStart"/>
      <w:r w:rsidRPr="00320F89">
        <w:rPr>
          <w:sz w:val="20"/>
          <w:szCs w:val="20"/>
        </w:rPr>
        <w:t>else</w:t>
      </w:r>
      <w:proofErr w:type="gramEnd"/>
      <w:r w:rsidRPr="00320F89">
        <w:rPr>
          <w:sz w:val="20"/>
          <w:szCs w:val="20"/>
        </w:rPr>
        <w:t xml:space="preserve"> if J_Q04a = 2  and NATIVELANG = 1 then BORNLANG = 3;</w:t>
      </w:r>
    </w:p>
    <w:p w:rsidR="00320F89" w:rsidRPr="00320F89" w:rsidRDefault="00320F89" w:rsidP="00320F89">
      <w:pPr>
        <w:rPr>
          <w:sz w:val="20"/>
          <w:szCs w:val="20"/>
        </w:rPr>
      </w:pPr>
      <w:r w:rsidRPr="00320F89">
        <w:rPr>
          <w:sz w:val="20"/>
          <w:szCs w:val="20"/>
        </w:rPr>
        <w:tab/>
      </w:r>
      <w:proofErr w:type="gramStart"/>
      <w:r w:rsidRPr="00320F89">
        <w:rPr>
          <w:sz w:val="20"/>
          <w:szCs w:val="20"/>
        </w:rPr>
        <w:t>else</w:t>
      </w:r>
      <w:proofErr w:type="gramEnd"/>
      <w:r w:rsidRPr="00320F89">
        <w:rPr>
          <w:sz w:val="20"/>
          <w:szCs w:val="20"/>
        </w:rPr>
        <w:t xml:space="preserve"> if J_Q04a = 2 and NATIVELANG = 0 then BORNLANG = 4;</w:t>
      </w:r>
    </w:p>
    <w:p w:rsidR="00320F89" w:rsidRPr="00320F89" w:rsidRDefault="00320F89" w:rsidP="00320F89">
      <w:pPr>
        <w:rPr>
          <w:sz w:val="20"/>
          <w:szCs w:val="20"/>
        </w:rPr>
      </w:pPr>
      <w:r w:rsidRPr="00320F89">
        <w:rPr>
          <w:sz w:val="20"/>
          <w:szCs w:val="20"/>
        </w:rPr>
        <w:tab/>
      </w:r>
      <w:proofErr w:type="gramStart"/>
      <w:r w:rsidRPr="00320F89">
        <w:rPr>
          <w:sz w:val="20"/>
          <w:szCs w:val="20"/>
        </w:rPr>
        <w:t>else</w:t>
      </w:r>
      <w:proofErr w:type="gramEnd"/>
      <w:r w:rsidRPr="00320F89">
        <w:rPr>
          <w:sz w:val="20"/>
          <w:szCs w:val="20"/>
        </w:rPr>
        <w:t xml:space="preserve"> if J_Q04a = .D or NATIVELANG = .D then BORNLANG = .D;</w:t>
      </w:r>
    </w:p>
    <w:p w:rsidR="00320F89" w:rsidRPr="00320F89" w:rsidRDefault="00320F89" w:rsidP="00320F89">
      <w:pPr>
        <w:rPr>
          <w:sz w:val="20"/>
          <w:szCs w:val="20"/>
        </w:rPr>
      </w:pPr>
      <w:r w:rsidRPr="00320F89">
        <w:rPr>
          <w:sz w:val="20"/>
          <w:szCs w:val="20"/>
        </w:rPr>
        <w:tab/>
      </w:r>
      <w:proofErr w:type="gramStart"/>
      <w:r w:rsidRPr="00320F89">
        <w:rPr>
          <w:sz w:val="20"/>
          <w:szCs w:val="20"/>
        </w:rPr>
        <w:t>else</w:t>
      </w:r>
      <w:proofErr w:type="gramEnd"/>
      <w:r w:rsidRPr="00320F89">
        <w:rPr>
          <w:sz w:val="20"/>
          <w:szCs w:val="20"/>
        </w:rPr>
        <w:t xml:space="preserve"> if J_Q04a = .R or NATIVELANG = .R then BORNLANG = .R;</w:t>
      </w:r>
    </w:p>
    <w:p w:rsidR="00320F89" w:rsidRPr="00320F89" w:rsidRDefault="00320F89" w:rsidP="00320F89">
      <w:pPr>
        <w:rPr>
          <w:sz w:val="20"/>
          <w:szCs w:val="20"/>
        </w:rPr>
      </w:pPr>
      <w:r w:rsidRPr="00320F89">
        <w:rPr>
          <w:sz w:val="20"/>
          <w:szCs w:val="20"/>
        </w:rPr>
        <w:tab/>
      </w:r>
      <w:proofErr w:type="gramStart"/>
      <w:r w:rsidRPr="00320F89">
        <w:rPr>
          <w:sz w:val="20"/>
          <w:szCs w:val="20"/>
        </w:rPr>
        <w:t>else</w:t>
      </w:r>
      <w:proofErr w:type="gramEnd"/>
      <w:r w:rsidRPr="00320F89">
        <w:rPr>
          <w:sz w:val="20"/>
          <w:szCs w:val="20"/>
        </w:rPr>
        <w:t xml:space="preserve"> BORNLANG = .N;</w:t>
      </w:r>
    </w:p>
    <w:p w:rsidR="00320F89" w:rsidRPr="00320F89" w:rsidRDefault="00320F89" w:rsidP="00320F89">
      <w:pPr>
        <w:rPr>
          <w:sz w:val="20"/>
          <w:szCs w:val="20"/>
        </w:rPr>
      </w:pPr>
    </w:p>
    <w:p w:rsidR="00320F89" w:rsidRPr="00320F89" w:rsidRDefault="00320F89" w:rsidP="00320F89">
      <w:pPr>
        <w:rPr>
          <w:sz w:val="20"/>
          <w:szCs w:val="20"/>
        </w:rPr>
      </w:pPr>
      <w:r w:rsidRPr="00320F89">
        <w:rPr>
          <w:sz w:val="20"/>
          <w:szCs w:val="20"/>
        </w:rPr>
        <w:t xml:space="preserve">   </w:t>
      </w:r>
      <w:proofErr w:type="gramStart"/>
      <w:r w:rsidRPr="00320F89">
        <w:rPr>
          <w:sz w:val="20"/>
          <w:szCs w:val="20"/>
        </w:rPr>
        <w:t>if</w:t>
      </w:r>
      <w:proofErr w:type="gramEnd"/>
      <w:r w:rsidRPr="00320F89">
        <w:rPr>
          <w:sz w:val="20"/>
          <w:szCs w:val="20"/>
        </w:rPr>
        <w:t xml:space="preserve"> </w:t>
      </w:r>
      <w:proofErr w:type="spellStart"/>
      <w:r w:rsidRPr="00320F89">
        <w:rPr>
          <w:sz w:val="20"/>
          <w:szCs w:val="20"/>
        </w:rPr>
        <w:t>Disp_BQ</w:t>
      </w:r>
      <w:proofErr w:type="spellEnd"/>
      <w:r w:rsidRPr="00320F89">
        <w:rPr>
          <w:sz w:val="20"/>
          <w:szCs w:val="20"/>
        </w:rPr>
        <w:t xml:space="preserve"> = . </w:t>
      </w:r>
      <w:proofErr w:type="gramStart"/>
      <w:r w:rsidRPr="00320F89">
        <w:rPr>
          <w:sz w:val="20"/>
          <w:szCs w:val="20"/>
        </w:rPr>
        <w:t>then</w:t>
      </w:r>
      <w:proofErr w:type="gramEnd"/>
      <w:r w:rsidRPr="00320F89">
        <w:rPr>
          <w:sz w:val="20"/>
          <w:szCs w:val="20"/>
        </w:rPr>
        <w:t xml:space="preserve"> BORNLANG = .;</w:t>
      </w:r>
    </w:p>
    <w:p w:rsidR="00320F89" w:rsidRPr="00320F89" w:rsidRDefault="00320F89" w:rsidP="00320F89">
      <w:pPr>
        <w:rPr>
          <w:sz w:val="20"/>
          <w:szCs w:val="20"/>
        </w:rPr>
      </w:pPr>
    </w:p>
    <w:p w:rsidR="00320F89" w:rsidRPr="00320F89" w:rsidRDefault="00320F89" w:rsidP="00320F89">
      <w:pPr>
        <w:rPr>
          <w:sz w:val="20"/>
          <w:szCs w:val="20"/>
        </w:rPr>
      </w:pPr>
      <w:r w:rsidRPr="00320F89">
        <w:rPr>
          <w:sz w:val="20"/>
          <w:szCs w:val="20"/>
        </w:rPr>
        <w:tab/>
        <w:t>/*</w:t>
      </w:r>
    </w:p>
    <w:p w:rsidR="009B2DFB" w:rsidRPr="001A7961" w:rsidRDefault="009B2DFB" w:rsidP="0088789C">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282D45" w:rsidRDefault="00282D45" w:rsidP="00282D45">
      <w:pPr>
        <w:pStyle w:val="Heading3"/>
      </w:pPr>
      <w:bookmarkStart w:id="26" w:name="_Toc357609544"/>
      <w:r w:rsidRPr="00C03C35">
        <w:t>NATBILANG</w:t>
      </w:r>
      <w:bookmarkEnd w:id="26"/>
    </w:p>
    <w:p w:rsidR="00282D45" w:rsidRPr="00C03C35" w:rsidRDefault="00282D45" w:rsidP="00282D45">
      <w:pPr>
        <w:pStyle w:val="Heading4"/>
      </w:pPr>
      <w:r>
        <w:t xml:space="preserve">Variable </w:t>
      </w:r>
      <w:r w:rsidRPr="00C03C35">
        <w:t>Label</w:t>
      </w:r>
    </w:p>
    <w:p w:rsidR="00282D45" w:rsidRPr="00C03C35" w:rsidRDefault="00282D45" w:rsidP="00282D45">
      <w:pPr>
        <w:jc w:val="left"/>
        <w:rPr>
          <w:bCs/>
          <w:iCs/>
        </w:rPr>
      </w:pPr>
      <w:r w:rsidRPr="00C03C35">
        <w:rPr>
          <w:rStyle w:val="Heading3Char"/>
          <w:b w:val="0"/>
        </w:rPr>
        <w:tab/>
      </w:r>
      <w:r w:rsidRPr="00C03C35">
        <w:rPr>
          <w:bCs/>
          <w:iCs/>
          <w:lang w:val="en-US"/>
        </w:rPr>
        <w:t xml:space="preserve">Has learned </w:t>
      </w:r>
      <w:r>
        <w:rPr>
          <w:bCs/>
          <w:iCs/>
          <w:lang w:val="en-US"/>
        </w:rPr>
        <w:t xml:space="preserve">as a child </w:t>
      </w:r>
      <w:r w:rsidRPr="00C03C35">
        <w:rPr>
          <w:bCs/>
          <w:iCs/>
          <w:lang w:val="en-US"/>
        </w:rPr>
        <w:t>and still understands at least two languages including t</w:t>
      </w:r>
      <w:r w:rsidRPr="00C03C35">
        <w:rPr>
          <w:lang w:val="en-US"/>
        </w:rPr>
        <w:t>est language</w:t>
      </w:r>
      <w:r w:rsidRPr="00C03C35">
        <w:rPr>
          <w:bCs/>
          <w:iCs/>
        </w:rPr>
        <w:t xml:space="preserve"> </w:t>
      </w:r>
    </w:p>
    <w:p w:rsidR="00282D45" w:rsidRPr="00C03C35" w:rsidRDefault="00282D45" w:rsidP="00282D45">
      <w:pPr>
        <w:pStyle w:val="Heading4"/>
      </w:pPr>
      <w:r>
        <w:t>Value Labels</w:t>
      </w:r>
    </w:p>
    <w:p w:rsidR="00282D45" w:rsidRDefault="00B90461" w:rsidP="00282D45">
      <w:pPr>
        <w:jc w:val="left"/>
      </w:pPr>
      <w:r>
        <w:tab/>
        <w:t>Scale: binary</w:t>
      </w:r>
      <w:r w:rsidR="00282D45" w:rsidRPr="00C03C35">
        <w:t xml:space="preserve"> (categorical)</w:t>
      </w:r>
    </w:p>
    <w:p w:rsidR="00B448A0" w:rsidRPr="00C03C35" w:rsidRDefault="00B448A0" w:rsidP="00B448A0">
      <w:pPr>
        <w:ind w:left="850"/>
      </w:pPr>
      <w:r w:rsidRPr="00C03C35">
        <w:t>0</w:t>
      </w:r>
      <w:r w:rsidRPr="00C03C35">
        <w:tab/>
        <w:t>“Monolingual</w:t>
      </w:r>
      <w:r w:rsidRPr="00C03C35">
        <w:rPr>
          <w:rStyle w:val="Heading3Char"/>
          <w:b w:val="0"/>
        </w:rPr>
        <w:t xml:space="preserve"> or at least bilingual not including t</w:t>
      </w:r>
      <w:r w:rsidRPr="00C03C35">
        <w:rPr>
          <w:bCs/>
          <w:iCs/>
        </w:rPr>
        <w:t>est language</w:t>
      </w:r>
      <w:r w:rsidRPr="00C03C35">
        <w:t>”</w:t>
      </w:r>
    </w:p>
    <w:p w:rsidR="00282D45" w:rsidRDefault="00282D45" w:rsidP="00282D45">
      <w:pPr>
        <w:ind w:left="850"/>
      </w:pPr>
      <w:r w:rsidRPr="00C03C35">
        <w:t>1</w:t>
      </w:r>
      <w:r w:rsidRPr="00C03C35">
        <w:tab/>
        <w:t>“At least b</w:t>
      </w:r>
      <w:r w:rsidRPr="00C03C35">
        <w:rPr>
          <w:rStyle w:val="Heading3Char"/>
          <w:b w:val="0"/>
        </w:rPr>
        <w:t>ilingual including t</w:t>
      </w:r>
      <w:r w:rsidRPr="00C03C35">
        <w:rPr>
          <w:bCs/>
          <w:iCs/>
        </w:rPr>
        <w:t>est language</w:t>
      </w:r>
      <w:r w:rsidRPr="00C03C35">
        <w:t>”</w:t>
      </w:r>
    </w:p>
    <w:p w:rsidR="00B448A0" w:rsidRPr="0022142B" w:rsidRDefault="00B448A0" w:rsidP="00B448A0">
      <w:pPr>
        <w:jc w:val="left"/>
        <w:rPr>
          <w:bCs/>
          <w:iCs/>
        </w:rPr>
      </w:pPr>
      <w:r>
        <w:rPr>
          <w:bCs/>
          <w:iCs/>
        </w:rPr>
        <w:tab/>
      </w:r>
      <w:r w:rsidRPr="0022142B">
        <w:rPr>
          <w:bCs/>
          <w:iCs/>
        </w:rPr>
        <w:t>.V</w:t>
      </w:r>
      <w:r w:rsidRPr="0022142B">
        <w:rPr>
          <w:bCs/>
          <w:iCs/>
        </w:rPr>
        <w:tab/>
        <w:t>“Valid skip’’</w:t>
      </w:r>
    </w:p>
    <w:p w:rsidR="00B448A0" w:rsidRPr="0022142B" w:rsidRDefault="00B448A0" w:rsidP="00B448A0">
      <w:pPr>
        <w:jc w:val="left"/>
        <w:rPr>
          <w:bCs/>
          <w:iCs/>
        </w:rPr>
      </w:pPr>
      <w:r w:rsidRPr="0022142B">
        <w:rPr>
          <w:bCs/>
          <w:iCs/>
        </w:rPr>
        <w:tab/>
        <w:t>.D</w:t>
      </w:r>
      <w:r w:rsidRPr="0022142B">
        <w:rPr>
          <w:bCs/>
          <w:iCs/>
        </w:rPr>
        <w:tab/>
        <w:t>“Don’t know”</w:t>
      </w:r>
    </w:p>
    <w:p w:rsidR="00B448A0" w:rsidRPr="0022142B" w:rsidRDefault="00B448A0" w:rsidP="00B448A0">
      <w:pPr>
        <w:jc w:val="left"/>
        <w:rPr>
          <w:bCs/>
          <w:iCs/>
        </w:rPr>
      </w:pPr>
      <w:r w:rsidRPr="0022142B">
        <w:rPr>
          <w:bCs/>
          <w:iCs/>
        </w:rPr>
        <w:tab/>
        <w:t>.R</w:t>
      </w:r>
      <w:r w:rsidRPr="0022142B">
        <w:rPr>
          <w:bCs/>
          <w:iCs/>
        </w:rPr>
        <w:tab/>
        <w:t>“Refused”</w:t>
      </w:r>
    </w:p>
    <w:p w:rsidR="00B448A0" w:rsidRPr="0022142B" w:rsidRDefault="00B448A0" w:rsidP="00B448A0">
      <w:pPr>
        <w:jc w:val="left"/>
        <w:rPr>
          <w:bCs/>
          <w:iCs/>
        </w:rPr>
      </w:pPr>
      <w:r w:rsidRPr="0022142B">
        <w:rPr>
          <w:bCs/>
          <w:iCs/>
        </w:rPr>
        <w:tab/>
        <w:t xml:space="preserve">.N </w:t>
      </w:r>
      <w:r w:rsidRPr="0022142B">
        <w:rPr>
          <w:bCs/>
          <w:iCs/>
        </w:rPr>
        <w:tab/>
        <w:t>“Not stated or inferred”</w:t>
      </w:r>
    </w:p>
    <w:p w:rsidR="00282D45" w:rsidRPr="00C03C35" w:rsidRDefault="00282D45" w:rsidP="00B448A0"/>
    <w:p w:rsidR="00282D45" w:rsidRPr="00C03C35" w:rsidRDefault="00282D45" w:rsidP="00282D45">
      <w:pPr>
        <w:pStyle w:val="Heading4"/>
      </w:pPr>
      <w:r w:rsidRPr="00C03C35">
        <w:t>Reference variables</w:t>
      </w:r>
    </w:p>
    <w:p w:rsidR="00282D45" w:rsidRPr="00141FE2" w:rsidRDefault="00282D45" w:rsidP="00282D45">
      <w:pPr>
        <w:jc w:val="left"/>
        <w:rPr>
          <w:lang w:val="en-US"/>
        </w:rPr>
      </w:pPr>
      <w:r w:rsidRPr="00C03C35">
        <w:tab/>
      </w:r>
      <w:r w:rsidR="00731624" w:rsidRPr="00141FE2">
        <w:rPr>
          <w:lang w:val="en-US"/>
        </w:rPr>
        <w:t xml:space="preserve">LNG_CI, </w:t>
      </w:r>
      <w:r w:rsidRPr="00141FE2">
        <w:rPr>
          <w:lang w:val="en-US"/>
        </w:rPr>
        <w:t>LNG_</w:t>
      </w:r>
      <w:r w:rsidR="00731624" w:rsidRPr="00141FE2">
        <w:rPr>
          <w:lang w:val="en-US"/>
        </w:rPr>
        <w:t>L1</w:t>
      </w:r>
      <w:r w:rsidRPr="00141FE2">
        <w:rPr>
          <w:lang w:val="en-US"/>
        </w:rPr>
        <w:t>,</w:t>
      </w:r>
      <w:r w:rsidR="00731624" w:rsidRPr="00141FE2">
        <w:rPr>
          <w:lang w:val="en-US"/>
        </w:rPr>
        <w:t xml:space="preserve"> LNG_L2</w:t>
      </w:r>
    </w:p>
    <w:p w:rsidR="00282D45" w:rsidRDefault="00282D45" w:rsidP="00282D45">
      <w:pPr>
        <w:pStyle w:val="Heading4"/>
      </w:pPr>
      <w:r w:rsidRPr="001F121A">
        <w:t>SAS code</w:t>
      </w:r>
    </w:p>
    <w:p w:rsidR="0018294F" w:rsidRPr="0018294F" w:rsidRDefault="0018294F" w:rsidP="0018294F">
      <w:pPr>
        <w:rPr>
          <w:sz w:val="20"/>
          <w:szCs w:val="20"/>
        </w:rPr>
      </w:pPr>
      <w:r w:rsidRPr="0018294F">
        <w:rPr>
          <w:sz w:val="20"/>
          <w:szCs w:val="20"/>
        </w:rPr>
        <w:t>*/</w:t>
      </w:r>
    </w:p>
    <w:p w:rsidR="0018294F" w:rsidRPr="0018294F" w:rsidRDefault="0018294F" w:rsidP="0018294F">
      <w:pPr>
        <w:rPr>
          <w:sz w:val="20"/>
          <w:szCs w:val="20"/>
        </w:rPr>
      </w:pPr>
      <w:r w:rsidRPr="0018294F">
        <w:rPr>
          <w:sz w:val="20"/>
          <w:szCs w:val="20"/>
        </w:rPr>
        <w:tab/>
      </w:r>
      <w:r w:rsidRPr="0018294F">
        <w:rPr>
          <w:sz w:val="20"/>
          <w:szCs w:val="20"/>
        </w:rPr>
        <w:tab/>
      </w:r>
      <w:r w:rsidRPr="0018294F">
        <w:rPr>
          <w:sz w:val="20"/>
          <w:szCs w:val="20"/>
        </w:rPr>
        <w:tab/>
        <w:t xml:space="preserve"> if LNG_L1 ^in ("","996","997","998","999") and LNG_L2 ^in ("","996","997","998","999") and LNG_L1 ^= LNG_L2 and (LNG_CI = LNG_L1 OR LNG_CI = LNG_L2)</w:t>
      </w:r>
    </w:p>
    <w:p w:rsidR="0018294F" w:rsidRPr="0018294F" w:rsidRDefault="0018294F" w:rsidP="0018294F">
      <w:pPr>
        <w:rPr>
          <w:sz w:val="20"/>
          <w:szCs w:val="20"/>
        </w:rPr>
      </w:pPr>
      <w:r w:rsidRPr="0018294F">
        <w:rPr>
          <w:sz w:val="20"/>
          <w:szCs w:val="20"/>
        </w:rPr>
        <w:tab/>
      </w:r>
      <w:r w:rsidRPr="0018294F">
        <w:rPr>
          <w:sz w:val="20"/>
          <w:szCs w:val="20"/>
        </w:rPr>
        <w:tab/>
      </w:r>
      <w:r w:rsidRPr="0018294F">
        <w:rPr>
          <w:sz w:val="20"/>
          <w:szCs w:val="20"/>
        </w:rPr>
        <w:tab/>
        <w:t xml:space="preserve"> </w:t>
      </w:r>
      <w:proofErr w:type="gramStart"/>
      <w:r w:rsidRPr="0018294F">
        <w:rPr>
          <w:sz w:val="20"/>
          <w:szCs w:val="20"/>
        </w:rPr>
        <w:t>then</w:t>
      </w:r>
      <w:proofErr w:type="gramEnd"/>
      <w:r w:rsidRPr="0018294F">
        <w:rPr>
          <w:sz w:val="20"/>
          <w:szCs w:val="20"/>
        </w:rPr>
        <w:t xml:space="preserve"> NATBILANG = 1; /* Two languages 'first learned' and one of them </w:t>
      </w:r>
      <w:proofErr w:type="spellStart"/>
      <w:r w:rsidRPr="0018294F">
        <w:rPr>
          <w:sz w:val="20"/>
          <w:szCs w:val="20"/>
        </w:rPr>
        <w:t>ist</w:t>
      </w:r>
      <w:proofErr w:type="spellEnd"/>
      <w:r w:rsidRPr="0018294F">
        <w:rPr>
          <w:sz w:val="20"/>
          <w:szCs w:val="20"/>
        </w:rPr>
        <w:t xml:space="preserve"> Test language*/</w:t>
      </w:r>
    </w:p>
    <w:p w:rsidR="0018294F" w:rsidRPr="0018294F" w:rsidRDefault="0018294F" w:rsidP="0018294F">
      <w:pPr>
        <w:rPr>
          <w:sz w:val="20"/>
          <w:szCs w:val="20"/>
        </w:rPr>
      </w:pPr>
      <w:r w:rsidRPr="0018294F">
        <w:rPr>
          <w:sz w:val="20"/>
          <w:szCs w:val="20"/>
        </w:rPr>
        <w:tab/>
      </w:r>
      <w:proofErr w:type="gramStart"/>
      <w:r w:rsidRPr="0018294F">
        <w:rPr>
          <w:sz w:val="20"/>
          <w:szCs w:val="20"/>
        </w:rPr>
        <w:t>else</w:t>
      </w:r>
      <w:proofErr w:type="gramEnd"/>
      <w:r w:rsidRPr="0018294F">
        <w:rPr>
          <w:sz w:val="20"/>
          <w:szCs w:val="20"/>
        </w:rPr>
        <w:t xml:space="preserve"> if LNG_L1 ^in ("","996","997","998","999") then NATBILANG = 0; /* Monolingual*/</w:t>
      </w:r>
    </w:p>
    <w:p w:rsidR="0018294F" w:rsidRPr="0018294F" w:rsidRDefault="0018294F" w:rsidP="0018294F">
      <w:pPr>
        <w:rPr>
          <w:sz w:val="20"/>
          <w:szCs w:val="20"/>
        </w:rPr>
      </w:pPr>
      <w:r w:rsidRPr="0018294F">
        <w:rPr>
          <w:sz w:val="20"/>
          <w:szCs w:val="20"/>
        </w:rPr>
        <w:tab/>
      </w:r>
      <w:proofErr w:type="gramStart"/>
      <w:r w:rsidRPr="0018294F">
        <w:rPr>
          <w:sz w:val="20"/>
          <w:szCs w:val="20"/>
        </w:rPr>
        <w:t>else</w:t>
      </w:r>
      <w:proofErr w:type="gramEnd"/>
      <w:r w:rsidRPr="0018294F">
        <w:rPr>
          <w:sz w:val="20"/>
          <w:szCs w:val="20"/>
        </w:rPr>
        <w:t xml:space="preserve"> if LNG_L2 ^in ("","996","997","998","999") then NATBILANG = 0; /* Monolingual*/</w:t>
      </w:r>
    </w:p>
    <w:p w:rsidR="0018294F" w:rsidRPr="0018294F" w:rsidRDefault="0018294F" w:rsidP="0018294F">
      <w:pPr>
        <w:rPr>
          <w:sz w:val="20"/>
          <w:szCs w:val="20"/>
        </w:rPr>
      </w:pPr>
      <w:r w:rsidRPr="0018294F">
        <w:rPr>
          <w:sz w:val="20"/>
          <w:szCs w:val="20"/>
        </w:rPr>
        <w:tab/>
        <w:t>else if LNG_L1 ^in ("","996","997","998","999") and LNG_L2 ^in ("","996","997","998","999") then NATBILANG = 0;/* bilingual not including test language*/</w:t>
      </w:r>
    </w:p>
    <w:p w:rsidR="0018294F" w:rsidRPr="0018294F" w:rsidRDefault="0018294F" w:rsidP="0018294F">
      <w:pPr>
        <w:rPr>
          <w:sz w:val="20"/>
          <w:szCs w:val="20"/>
        </w:rPr>
      </w:pPr>
      <w:r w:rsidRPr="0018294F">
        <w:rPr>
          <w:sz w:val="20"/>
          <w:szCs w:val="20"/>
        </w:rPr>
        <w:tab/>
      </w:r>
      <w:proofErr w:type="gramStart"/>
      <w:r w:rsidRPr="0018294F">
        <w:rPr>
          <w:sz w:val="20"/>
          <w:szCs w:val="20"/>
        </w:rPr>
        <w:t>else</w:t>
      </w:r>
      <w:proofErr w:type="gramEnd"/>
      <w:r w:rsidRPr="0018294F">
        <w:rPr>
          <w:sz w:val="20"/>
          <w:szCs w:val="20"/>
        </w:rPr>
        <w:t xml:space="preserve"> if LNG_L1 = "997" and LNG_L2 in ("","996","997","998","999") then NATBILANG = .D;</w:t>
      </w:r>
    </w:p>
    <w:p w:rsidR="0018294F" w:rsidRPr="0018294F" w:rsidRDefault="0018294F" w:rsidP="0018294F">
      <w:pPr>
        <w:rPr>
          <w:sz w:val="20"/>
          <w:szCs w:val="20"/>
        </w:rPr>
      </w:pPr>
      <w:r w:rsidRPr="0018294F">
        <w:rPr>
          <w:sz w:val="20"/>
          <w:szCs w:val="20"/>
        </w:rPr>
        <w:tab/>
      </w:r>
      <w:proofErr w:type="gramStart"/>
      <w:r w:rsidRPr="0018294F">
        <w:rPr>
          <w:sz w:val="20"/>
          <w:szCs w:val="20"/>
        </w:rPr>
        <w:t>else</w:t>
      </w:r>
      <w:proofErr w:type="gramEnd"/>
      <w:r w:rsidRPr="0018294F">
        <w:rPr>
          <w:sz w:val="20"/>
          <w:szCs w:val="20"/>
        </w:rPr>
        <w:t xml:space="preserve"> if LNG_L2 = "997" and LNG_L1 in ("","996","997","998","999") then NATBILANG = .D;</w:t>
      </w:r>
    </w:p>
    <w:p w:rsidR="0018294F" w:rsidRPr="0018294F" w:rsidRDefault="0018294F" w:rsidP="0018294F">
      <w:pPr>
        <w:rPr>
          <w:sz w:val="20"/>
          <w:szCs w:val="20"/>
        </w:rPr>
      </w:pPr>
      <w:r w:rsidRPr="0018294F">
        <w:rPr>
          <w:sz w:val="20"/>
          <w:szCs w:val="20"/>
        </w:rPr>
        <w:tab/>
      </w:r>
      <w:proofErr w:type="gramStart"/>
      <w:r w:rsidRPr="0018294F">
        <w:rPr>
          <w:sz w:val="20"/>
          <w:szCs w:val="20"/>
        </w:rPr>
        <w:t>else</w:t>
      </w:r>
      <w:proofErr w:type="gramEnd"/>
      <w:r w:rsidRPr="0018294F">
        <w:rPr>
          <w:sz w:val="20"/>
          <w:szCs w:val="20"/>
        </w:rPr>
        <w:t xml:space="preserve"> if LNG_L1 = "998" and LNG_L2 in ("","996","997","998","999") then NATBILANG = .R;</w:t>
      </w:r>
    </w:p>
    <w:p w:rsidR="0018294F" w:rsidRPr="0018294F" w:rsidRDefault="0018294F" w:rsidP="0018294F">
      <w:pPr>
        <w:rPr>
          <w:sz w:val="20"/>
          <w:szCs w:val="20"/>
        </w:rPr>
      </w:pPr>
      <w:r w:rsidRPr="0018294F">
        <w:rPr>
          <w:sz w:val="20"/>
          <w:szCs w:val="20"/>
        </w:rPr>
        <w:tab/>
      </w:r>
      <w:proofErr w:type="gramStart"/>
      <w:r w:rsidRPr="0018294F">
        <w:rPr>
          <w:sz w:val="20"/>
          <w:szCs w:val="20"/>
        </w:rPr>
        <w:t>else</w:t>
      </w:r>
      <w:proofErr w:type="gramEnd"/>
      <w:r w:rsidRPr="0018294F">
        <w:rPr>
          <w:sz w:val="20"/>
          <w:szCs w:val="20"/>
        </w:rPr>
        <w:t xml:space="preserve"> if LNG_L2 = "998" and LNG_L1 in ("","996","997","998","999") then NATBILANG = .R;</w:t>
      </w:r>
    </w:p>
    <w:p w:rsidR="0018294F" w:rsidRPr="0018294F" w:rsidRDefault="0018294F" w:rsidP="0018294F">
      <w:pPr>
        <w:rPr>
          <w:sz w:val="20"/>
          <w:szCs w:val="20"/>
        </w:rPr>
      </w:pPr>
      <w:r w:rsidRPr="0018294F">
        <w:rPr>
          <w:sz w:val="20"/>
          <w:szCs w:val="20"/>
        </w:rPr>
        <w:tab/>
      </w:r>
      <w:proofErr w:type="gramStart"/>
      <w:r w:rsidRPr="0018294F">
        <w:rPr>
          <w:sz w:val="20"/>
          <w:szCs w:val="20"/>
        </w:rPr>
        <w:t>else</w:t>
      </w:r>
      <w:proofErr w:type="gramEnd"/>
      <w:r w:rsidRPr="0018294F">
        <w:rPr>
          <w:sz w:val="20"/>
          <w:szCs w:val="20"/>
        </w:rPr>
        <w:t xml:space="preserve"> NATBILANG = .N;</w:t>
      </w:r>
    </w:p>
    <w:p w:rsidR="0018294F" w:rsidRPr="0018294F" w:rsidRDefault="0018294F" w:rsidP="0018294F">
      <w:pPr>
        <w:rPr>
          <w:sz w:val="20"/>
          <w:szCs w:val="20"/>
        </w:rPr>
      </w:pPr>
    </w:p>
    <w:p w:rsidR="0018294F" w:rsidRPr="0018294F" w:rsidRDefault="0018294F" w:rsidP="0018294F">
      <w:pPr>
        <w:rPr>
          <w:sz w:val="20"/>
          <w:szCs w:val="20"/>
        </w:rPr>
      </w:pPr>
      <w:r w:rsidRPr="0018294F">
        <w:rPr>
          <w:sz w:val="20"/>
          <w:szCs w:val="20"/>
        </w:rPr>
        <w:tab/>
      </w:r>
      <w:proofErr w:type="gramStart"/>
      <w:r w:rsidRPr="0018294F">
        <w:rPr>
          <w:sz w:val="20"/>
          <w:szCs w:val="20"/>
        </w:rPr>
        <w:t>if</w:t>
      </w:r>
      <w:proofErr w:type="gramEnd"/>
      <w:r w:rsidRPr="0018294F">
        <w:rPr>
          <w:sz w:val="20"/>
          <w:szCs w:val="20"/>
        </w:rPr>
        <w:t xml:space="preserve"> </w:t>
      </w:r>
      <w:proofErr w:type="spellStart"/>
      <w:r w:rsidRPr="0018294F">
        <w:rPr>
          <w:sz w:val="20"/>
          <w:szCs w:val="20"/>
        </w:rPr>
        <w:t>Disp_BQ</w:t>
      </w:r>
      <w:proofErr w:type="spellEnd"/>
      <w:r w:rsidRPr="0018294F">
        <w:rPr>
          <w:sz w:val="20"/>
          <w:szCs w:val="20"/>
        </w:rPr>
        <w:t xml:space="preserve"> = . </w:t>
      </w:r>
      <w:proofErr w:type="gramStart"/>
      <w:r w:rsidRPr="0018294F">
        <w:rPr>
          <w:sz w:val="20"/>
          <w:szCs w:val="20"/>
        </w:rPr>
        <w:t>then</w:t>
      </w:r>
      <w:proofErr w:type="gramEnd"/>
      <w:r w:rsidRPr="0018294F">
        <w:rPr>
          <w:sz w:val="20"/>
          <w:szCs w:val="20"/>
        </w:rPr>
        <w:t xml:space="preserve"> NATBILANG = .;</w:t>
      </w:r>
    </w:p>
    <w:p w:rsidR="0018294F" w:rsidRPr="0018294F" w:rsidRDefault="0018294F" w:rsidP="0018294F">
      <w:pPr>
        <w:rPr>
          <w:sz w:val="20"/>
          <w:szCs w:val="20"/>
        </w:rPr>
      </w:pPr>
    </w:p>
    <w:p w:rsidR="0018294F" w:rsidRPr="0018294F" w:rsidRDefault="0018294F" w:rsidP="0018294F">
      <w:pPr>
        <w:rPr>
          <w:sz w:val="20"/>
          <w:szCs w:val="20"/>
        </w:rPr>
      </w:pPr>
    </w:p>
    <w:p w:rsidR="00282D45" w:rsidRPr="007C4DF7" w:rsidRDefault="0018294F" w:rsidP="007C4DF7">
      <w:pPr>
        <w:rPr>
          <w:sz w:val="20"/>
          <w:szCs w:val="20"/>
        </w:rPr>
      </w:pPr>
      <w:r w:rsidRPr="0018294F">
        <w:rPr>
          <w:sz w:val="20"/>
          <w:szCs w:val="20"/>
        </w:rPr>
        <w:tab/>
        <w:t>/*</w:t>
      </w:r>
    </w:p>
    <w:p w:rsidR="00282D45" w:rsidRPr="001A7961" w:rsidRDefault="00282D45" w:rsidP="00282D45">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160B72" w:rsidRDefault="00160B72" w:rsidP="00160B72">
      <w:pPr>
        <w:pStyle w:val="Heading3"/>
      </w:pPr>
      <w:bookmarkStart w:id="27" w:name="_Toc357609545"/>
      <w:r w:rsidRPr="00C03C35">
        <w:t>FORBILANG</w:t>
      </w:r>
      <w:bookmarkEnd w:id="27"/>
    </w:p>
    <w:p w:rsidR="00160B72" w:rsidRPr="00C03C35" w:rsidRDefault="00160B72" w:rsidP="00160B72">
      <w:pPr>
        <w:pStyle w:val="Heading4"/>
      </w:pPr>
      <w:r>
        <w:t xml:space="preserve">Variable </w:t>
      </w:r>
      <w:r w:rsidRPr="00C03C35">
        <w:t>Label</w:t>
      </w:r>
    </w:p>
    <w:p w:rsidR="00160B72" w:rsidRPr="00C03C35" w:rsidRDefault="00160B72" w:rsidP="00160B72">
      <w:pPr>
        <w:jc w:val="left"/>
        <w:rPr>
          <w:bCs/>
          <w:iCs/>
          <w:lang w:val="en-US"/>
        </w:rPr>
      </w:pPr>
      <w:r w:rsidRPr="00C03C35">
        <w:rPr>
          <w:rStyle w:val="Heading3Char"/>
          <w:b w:val="0"/>
        </w:rPr>
        <w:tab/>
      </w:r>
      <w:r w:rsidRPr="00C03C35">
        <w:rPr>
          <w:lang w:val="en-US"/>
        </w:rPr>
        <w:t xml:space="preserve">Has learned </w:t>
      </w:r>
      <w:r>
        <w:rPr>
          <w:bCs/>
          <w:iCs/>
          <w:lang w:val="en-US"/>
        </w:rPr>
        <w:t xml:space="preserve">as a child </w:t>
      </w:r>
      <w:r w:rsidRPr="00C03C35">
        <w:rPr>
          <w:lang w:val="en-US"/>
        </w:rPr>
        <w:t>and still understands at least two languages not including t</w:t>
      </w:r>
      <w:r w:rsidRPr="00C03C35">
        <w:rPr>
          <w:bCs/>
          <w:iCs/>
          <w:lang w:val="en-US"/>
        </w:rPr>
        <w:t xml:space="preserve">est language </w:t>
      </w:r>
    </w:p>
    <w:p w:rsidR="00160B72" w:rsidRPr="00C03C35" w:rsidRDefault="00160B72" w:rsidP="00160B72">
      <w:pPr>
        <w:pStyle w:val="Heading4"/>
      </w:pPr>
      <w:r>
        <w:t>Value Labels</w:t>
      </w:r>
    </w:p>
    <w:p w:rsidR="00160B72" w:rsidRDefault="008D5E0C" w:rsidP="00160B72">
      <w:pPr>
        <w:jc w:val="left"/>
      </w:pPr>
      <w:r>
        <w:tab/>
        <w:t>Scale: binary</w:t>
      </w:r>
      <w:r w:rsidR="00160B72" w:rsidRPr="00C03C35">
        <w:t xml:space="preserve"> (categorical)</w:t>
      </w:r>
    </w:p>
    <w:p w:rsidR="000768AD" w:rsidRPr="00C03C35" w:rsidRDefault="000768AD" w:rsidP="000768AD">
      <w:pPr>
        <w:ind w:left="850"/>
      </w:pPr>
      <w:r w:rsidRPr="00C03C35">
        <w:t>0</w:t>
      </w:r>
      <w:r w:rsidRPr="00C03C35">
        <w:tab/>
        <w:t>“Monolingual</w:t>
      </w:r>
      <w:r w:rsidRPr="00C03C35">
        <w:rPr>
          <w:rStyle w:val="Heading3Char"/>
          <w:b w:val="0"/>
        </w:rPr>
        <w:t xml:space="preserve"> or at least bilingual including t</w:t>
      </w:r>
      <w:r w:rsidRPr="00C03C35">
        <w:rPr>
          <w:bCs/>
          <w:iCs/>
        </w:rPr>
        <w:t>est language</w:t>
      </w:r>
      <w:r w:rsidRPr="00C03C35">
        <w:t>”</w:t>
      </w:r>
    </w:p>
    <w:p w:rsidR="00160B72" w:rsidRDefault="00160B72" w:rsidP="00160B72">
      <w:pPr>
        <w:ind w:left="850"/>
      </w:pPr>
      <w:r w:rsidRPr="00C03C35">
        <w:t>1</w:t>
      </w:r>
      <w:r w:rsidRPr="00C03C35">
        <w:tab/>
        <w:t>“At least b</w:t>
      </w:r>
      <w:r w:rsidRPr="00C03C35">
        <w:rPr>
          <w:rStyle w:val="Heading3Char"/>
          <w:b w:val="0"/>
        </w:rPr>
        <w:t xml:space="preserve">ilingual </w:t>
      </w:r>
      <w:r w:rsidRPr="00C03C35">
        <w:rPr>
          <w:rStyle w:val="Heading3Char"/>
          <w:b w:val="0"/>
          <w:u w:val="single"/>
        </w:rPr>
        <w:t>not</w:t>
      </w:r>
      <w:r w:rsidRPr="00C03C35">
        <w:rPr>
          <w:rStyle w:val="Heading3Char"/>
          <w:b w:val="0"/>
        </w:rPr>
        <w:t xml:space="preserve"> including t</w:t>
      </w:r>
      <w:r w:rsidRPr="00C03C35">
        <w:rPr>
          <w:bCs/>
          <w:iCs/>
        </w:rPr>
        <w:t>est language</w:t>
      </w:r>
      <w:r w:rsidRPr="00C03C35">
        <w:t>”</w:t>
      </w:r>
    </w:p>
    <w:p w:rsidR="000768AD" w:rsidRPr="0022142B" w:rsidRDefault="000768AD" w:rsidP="000768AD">
      <w:pPr>
        <w:jc w:val="left"/>
        <w:rPr>
          <w:bCs/>
          <w:iCs/>
        </w:rPr>
      </w:pPr>
      <w:r>
        <w:rPr>
          <w:bCs/>
          <w:iCs/>
        </w:rPr>
        <w:tab/>
      </w:r>
      <w:r w:rsidRPr="0022142B">
        <w:rPr>
          <w:bCs/>
          <w:iCs/>
        </w:rPr>
        <w:t>.V</w:t>
      </w:r>
      <w:r w:rsidRPr="0022142B">
        <w:rPr>
          <w:bCs/>
          <w:iCs/>
        </w:rPr>
        <w:tab/>
        <w:t>“Valid skip’’</w:t>
      </w:r>
    </w:p>
    <w:p w:rsidR="000768AD" w:rsidRPr="0022142B" w:rsidRDefault="000768AD" w:rsidP="000768AD">
      <w:pPr>
        <w:jc w:val="left"/>
        <w:rPr>
          <w:bCs/>
          <w:iCs/>
        </w:rPr>
      </w:pPr>
      <w:r w:rsidRPr="0022142B">
        <w:rPr>
          <w:bCs/>
          <w:iCs/>
        </w:rPr>
        <w:tab/>
        <w:t>.D</w:t>
      </w:r>
      <w:r w:rsidRPr="0022142B">
        <w:rPr>
          <w:bCs/>
          <w:iCs/>
        </w:rPr>
        <w:tab/>
        <w:t>“Don’t know”</w:t>
      </w:r>
    </w:p>
    <w:p w:rsidR="000768AD" w:rsidRPr="0022142B" w:rsidRDefault="000768AD" w:rsidP="000768AD">
      <w:pPr>
        <w:jc w:val="left"/>
        <w:rPr>
          <w:bCs/>
          <w:iCs/>
        </w:rPr>
      </w:pPr>
      <w:r w:rsidRPr="0022142B">
        <w:rPr>
          <w:bCs/>
          <w:iCs/>
        </w:rPr>
        <w:tab/>
        <w:t>.R</w:t>
      </w:r>
      <w:r w:rsidRPr="0022142B">
        <w:rPr>
          <w:bCs/>
          <w:iCs/>
        </w:rPr>
        <w:tab/>
        <w:t>“Refused”</w:t>
      </w:r>
    </w:p>
    <w:p w:rsidR="000768AD" w:rsidRPr="0022142B" w:rsidRDefault="000768AD" w:rsidP="000768AD">
      <w:pPr>
        <w:jc w:val="left"/>
        <w:rPr>
          <w:bCs/>
          <w:iCs/>
        </w:rPr>
      </w:pPr>
      <w:r w:rsidRPr="0022142B">
        <w:rPr>
          <w:bCs/>
          <w:iCs/>
        </w:rPr>
        <w:tab/>
        <w:t xml:space="preserve">.N </w:t>
      </w:r>
      <w:r w:rsidRPr="0022142B">
        <w:rPr>
          <w:bCs/>
          <w:iCs/>
        </w:rPr>
        <w:tab/>
        <w:t>“Not stated or inferred”</w:t>
      </w:r>
    </w:p>
    <w:p w:rsidR="000768AD" w:rsidRPr="00C03C35" w:rsidRDefault="000768AD" w:rsidP="00160B72">
      <w:pPr>
        <w:ind w:left="850"/>
      </w:pPr>
    </w:p>
    <w:p w:rsidR="00160B72" w:rsidRPr="00C03C35" w:rsidRDefault="00160B72" w:rsidP="00160B72">
      <w:pPr>
        <w:pStyle w:val="Heading4"/>
      </w:pPr>
      <w:r w:rsidRPr="00C03C35">
        <w:t>Reference variables</w:t>
      </w:r>
    </w:p>
    <w:p w:rsidR="00160B72" w:rsidRPr="00141FE2" w:rsidRDefault="00160B72" w:rsidP="00160B72">
      <w:pPr>
        <w:jc w:val="left"/>
        <w:rPr>
          <w:lang w:val="en-US"/>
        </w:rPr>
      </w:pPr>
      <w:r w:rsidRPr="00C03C35">
        <w:tab/>
      </w:r>
      <w:r w:rsidR="00A771C6" w:rsidRPr="00141FE2">
        <w:rPr>
          <w:lang w:val="en-US"/>
        </w:rPr>
        <w:t>LNG_CI, LNG_L1</w:t>
      </w:r>
      <w:r w:rsidRPr="00141FE2">
        <w:rPr>
          <w:lang w:val="en-US"/>
        </w:rPr>
        <w:t>,</w:t>
      </w:r>
      <w:r w:rsidR="00A771C6" w:rsidRPr="00141FE2">
        <w:rPr>
          <w:lang w:val="en-US"/>
        </w:rPr>
        <w:t xml:space="preserve"> LNG_L2</w:t>
      </w:r>
    </w:p>
    <w:p w:rsidR="00160B72" w:rsidRDefault="00160B72" w:rsidP="00160B72">
      <w:pPr>
        <w:pStyle w:val="Heading4"/>
      </w:pPr>
      <w:r w:rsidRPr="001F121A">
        <w:t>SAS code</w:t>
      </w:r>
    </w:p>
    <w:p w:rsidR="00E5280A" w:rsidRDefault="00E5280A" w:rsidP="00E5280A">
      <w:pPr>
        <w:rPr>
          <w:sz w:val="20"/>
          <w:szCs w:val="20"/>
        </w:rPr>
      </w:pPr>
      <w:r w:rsidRPr="00E5280A">
        <w:rPr>
          <w:sz w:val="20"/>
          <w:szCs w:val="20"/>
        </w:rPr>
        <w:t>*/</w:t>
      </w:r>
    </w:p>
    <w:p w:rsidR="00E5280A" w:rsidRPr="00A10D02" w:rsidRDefault="00A10D02" w:rsidP="00A10D02">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rPr>
      </w:pPr>
      <w:r w:rsidRPr="00A10D02">
        <w:rPr>
          <w:rFonts w:eastAsia="Times New Roman"/>
          <w:sz w:val="20"/>
          <w:szCs w:val="20"/>
        </w:rPr>
        <w:t>                if LNG_L1 ^in ("","996","997","998","999") and LNG_L2 ^in ("","996","997","998","999") and LNG_L1 ^= LNG_L2 and LNG_CI ^= LNG_L1 and LNG_CI ^= LNG_L2</w:t>
      </w:r>
      <w:r w:rsidRPr="00A10D02">
        <w:rPr>
          <w:rFonts w:eastAsia="Times New Roman"/>
          <w:sz w:val="20"/>
          <w:szCs w:val="20"/>
        </w:rPr>
        <w:br/>
        <w:t>                then FORBILANG = 1; /* Two languages 'first learned' but none of them is Test language*/</w:t>
      </w:r>
      <w:r w:rsidRPr="00A10D02">
        <w:rPr>
          <w:rFonts w:eastAsia="Times New Roman"/>
          <w:sz w:val="20"/>
          <w:szCs w:val="20"/>
        </w:rPr>
        <w:br/>
        <w:t>    else if LNG_L1 ^in ("","996","997","998","999") then FORBILANG = 0; /* Monolingual*/</w:t>
      </w:r>
      <w:r w:rsidRPr="00A10D02">
        <w:rPr>
          <w:rFonts w:eastAsia="Times New Roman"/>
          <w:sz w:val="20"/>
          <w:szCs w:val="20"/>
        </w:rPr>
        <w:br/>
        <w:t>    else if LNG_L2 ^in ("","996","997","998","999") then FORBILANG = 0; /* Monolingual*/</w:t>
      </w:r>
      <w:r w:rsidRPr="00A10D02">
        <w:rPr>
          <w:rFonts w:eastAsia="Times New Roman"/>
          <w:sz w:val="20"/>
          <w:szCs w:val="20"/>
        </w:rPr>
        <w:br/>
        <w:t>    else if LNG_L1 ^in ("","996","997","998","999") and LNG_L2 ^in ("","996","997","998","999") then FORBILANG = 0;/* Bilingual including test language*/</w:t>
      </w:r>
      <w:r w:rsidRPr="00A10D02">
        <w:rPr>
          <w:rFonts w:eastAsia="Times New Roman"/>
          <w:sz w:val="20"/>
          <w:szCs w:val="20"/>
        </w:rPr>
        <w:br/>
        <w:t>    else if LNG_L1 = "997" and LNG_L2 in ("","996","997","998","999") then FORBILANG = .D;</w:t>
      </w:r>
      <w:r w:rsidRPr="00A10D02">
        <w:rPr>
          <w:rFonts w:eastAsia="Times New Roman"/>
          <w:sz w:val="20"/>
          <w:szCs w:val="20"/>
        </w:rPr>
        <w:br/>
        <w:t>    else if LNG_L2 = "997" and LNG_L1 in ("","996","997","998","999") then FORBILANG = .D;</w:t>
      </w:r>
      <w:r w:rsidRPr="00A10D02">
        <w:rPr>
          <w:rFonts w:eastAsia="Times New Roman"/>
          <w:sz w:val="20"/>
          <w:szCs w:val="20"/>
        </w:rPr>
        <w:br/>
        <w:t>    else if LNG_L1 = "998" and LNG_L2 in ("","996","997","998","999") then FORBILANG = .R;</w:t>
      </w:r>
      <w:r w:rsidRPr="00A10D02">
        <w:rPr>
          <w:rFonts w:eastAsia="Times New Roman"/>
          <w:sz w:val="20"/>
          <w:szCs w:val="20"/>
        </w:rPr>
        <w:br/>
        <w:t>    else if LNG_L2 = "998" and LNG_L1 in ("","996","997","998","999") then FORBILANG = .R;</w:t>
      </w:r>
      <w:r w:rsidRPr="00A10D02">
        <w:rPr>
          <w:rFonts w:eastAsia="Times New Roman"/>
          <w:sz w:val="20"/>
          <w:szCs w:val="20"/>
        </w:rPr>
        <w:br/>
        <w:t>    else FORBILANG = .N;</w:t>
      </w:r>
      <w:r w:rsidRPr="00A10D02">
        <w:rPr>
          <w:rFonts w:eastAsia="Times New Roman"/>
          <w:sz w:val="20"/>
          <w:szCs w:val="20"/>
        </w:rPr>
        <w:br/>
      </w:r>
      <w:r w:rsidRPr="00A10D02">
        <w:rPr>
          <w:rFonts w:eastAsia="Times New Roman"/>
          <w:sz w:val="20"/>
          <w:szCs w:val="20"/>
        </w:rPr>
        <w:br/>
        <w:t xml:space="preserve">    if </w:t>
      </w:r>
      <w:proofErr w:type="spellStart"/>
      <w:r w:rsidRPr="00A10D02">
        <w:rPr>
          <w:rFonts w:eastAsia="Times New Roman"/>
          <w:sz w:val="20"/>
          <w:szCs w:val="20"/>
        </w:rPr>
        <w:t>Disp_BQ</w:t>
      </w:r>
      <w:proofErr w:type="spellEnd"/>
      <w:r w:rsidRPr="00A10D02">
        <w:rPr>
          <w:rFonts w:eastAsia="Times New Roman"/>
          <w:sz w:val="20"/>
          <w:szCs w:val="20"/>
        </w:rPr>
        <w:t xml:space="preserve"> = . </w:t>
      </w:r>
      <w:proofErr w:type="gramStart"/>
      <w:r w:rsidRPr="00A10D02">
        <w:rPr>
          <w:rFonts w:eastAsia="Times New Roman"/>
          <w:sz w:val="20"/>
          <w:szCs w:val="20"/>
        </w:rPr>
        <w:t>then</w:t>
      </w:r>
      <w:proofErr w:type="gramEnd"/>
      <w:r w:rsidRPr="00A10D02">
        <w:rPr>
          <w:rFonts w:eastAsia="Times New Roman"/>
          <w:sz w:val="20"/>
          <w:szCs w:val="20"/>
        </w:rPr>
        <w:t xml:space="preserve"> FORBILANG = .;</w:t>
      </w:r>
    </w:p>
    <w:p w:rsidR="00E5280A" w:rsidRPr="00E5280A" w:rsidRDefault="00E5280A" w:rsidP="00E5280A">
      <w:pPr>
        <w:rPr>
          <w:sz w:val="20"/>
          <w:szCs w:val="20"/>
        </w:rPr>
      </w:pPr>
    </w:p>
    <w:p w:rsidR="00E5280A" w:rsidRDefault="00E5280A" w:rsidP="00E5280A">
      <w:pPr>
        <w:rPr>
          <w:sz w:val="20"/>
          <w:szCs w:val="20"/>
        </w:rPr>
      </w:pPr>
      <w:r w:rsidRPr="00E5280A">
        <w:rPr>
          <w:sz w:val="20"/>
          <w:szCs w:val="20"/>
        </w:rPr>
        <w:t xml:space="preserve"> /*</w:t>
      </w:r>
    </w:p>
    <w:p w:rsidR="00A10D02" w:rsidRPr="00E5280A" w:rsidRDefault="00A10D02" w:rsidP="00E5280A">
      <w:pPr>
        <w:rPr>
          <w:sz w:val="20"/>
          <w:szCs w:val="20"/>
        </w:rPr>
      </w:pPr>
    </w:p>
    <w:p w:rsidR="009142A5" w:rsidRPr="00776B11" w:rsidRDefault="009142A5" w:rsidP="009142A5">
      <w:pPr>
        <w:pStyle w:val="Heading3"/>
        <w:rPr>
          <w:lang w:val="en-US"/>
        </w:rPr>
      </w:pPr>
      <w:bookmarkStart w:id="28" w:name="_Toc357609546"/>
      <w:r w:rsidRPr="00776B11">
        <w:rPr>
          <w:lang w:val="en-US"/>
        </w:rPr>
        <w:t>HOMLANG</w:t>
      </w:r>
      <w:bookmarkEnd w:id="28"/>
    </w:p>
    <w:p w:rsidR="009142A5" w:rsidRPr="00C03C35" w:rsidRDefault="009142A5" w:rsidP="009142A5">
      <w:pPr>
        <w:pStyle w:val="Heading4"/>
      </w:pPr>
      <w:r>
        <w:t xml:space="preserve">Variable </w:t>
      </w:r>
      <w:r w:rsidRPr="00C03C35">
        <w:t>Label</w:t>
      </w:r>
    </w:p>
    <w:p w:rsidR="009142A5" w:rsidRPr="00C03C35" w:rsidRDefault="009142A5" w:rsidP="009142A5">
      <w:pPr>
        <w:jc w:val="left"/>
        <w:rPr>
          <w:bCs/>
          <w:iCs/>
          <w:lang w:val="en-US"/>
        </w:rPr>
      </w:pPr>
      <w:r w:rsidRPr="00C03C35">
        <w:rPr>
          <w:rStyle w:val="Heading3Char"/>
          <w:b w:val="0"/>
        </w:rPr>
        <w:tab/>
      </w:r>
      <w:r w:rsidRPr="009142A5">
        <w:rPr>
          <w:bCs/>
          <w:iCs/>
          <w:lang w:val="en-US"/>
        </w:rPr>
        <w:t>Test language same as language spo</w:t>
      </w:r>
      <w:r>
        <w:rPr>
          <w:bCs/>
          <w:iCs/>
          <w:lang w:val="en-US"/>
        </w:rPr>
        <w:t>ken most often at home</w:t>
      </w:r>
    </w:p>
    <w:p w:rsidR="009142A5" w:rsidRPr="00C03C35" w:rsidRDefault="009142A5" w:rsidP="009142A5">
      <w:pPr>
        <w:pStyle w:val="Heading4"/>
      </w:pPr>
      <w:r>
        <w:t>Value Labels</w:t>
      </w:r>
    </w:p>
    <w:p w:rsidR="009142A5" w:rsidRDefault="009142A5" w:rsidP="009142A5">
      <w:pPr>
        <w:jc w:val="left"/>
      </w:pPr>
      <w:r w:rsidRPr="00C03C35">
        <w:tab/>
        <w:t>Scale: binary (categorical)</w:t>
      </w:r>
    </w:p>
    <w:p w:rsidR="005A4EFC" w:rsidRPr="00C03C35" w:rsidRDefault="005A4EFC" w:rsidP="005A4EFC">
      <w:pPr>
        <w:ind w:left="850"/>
      </w:pPr>
      <w:r w:rsidRPr="00C03C35">
        <w:t>0</w:t>
      </w:r>
      <w:r w:rsidRPr="00C03C35">
        <w:tab/>
        <w:t xml:space="preserve">“Test language </w:t>
      </w:r>
      <w:r w:rsidRPr="00C03C35">
        <w:rPr>
          <w:u w:val="single"/>
        </w:rPr>
        <w:t>not</w:t>
      </w:r>
      <w:r w:rsidRPr="00C03C35">
        <w:t xml:space="preserve"> same as home language”</w:t>
      </w:r>
    </w:p>
    <w:p w:rsidR="009142A5" w:rsidRDefault="009142A5" w:rsidP="009142A5">
      <w:pPr>
        <w:ind w:left="850"/>
      </w:pPr>
      <w:r w:rsidRPr="00C03C35">
        <w:t>1</w:t>
      </w:r>
      <w:r w:rsidRPr="00C03C35">
        <w:tab/>
        <w:t>“Test language same as home language”</w:t>
      </w:r>
    </w:p>
    <w:p w:rsidR="005A4EFC" w:rsidRPr="0022142B" w:rsidRDefault="005A4EFC" w:rsidP="005A4EFC">
      <w:pPr>
        <w:jc w:val="left"/>
        <w:rPr>
          <w:bCs/>
          <w:iCs/>
        </w:rPr>
      </w:pPr>
      <w:r>
        <w:rPr>
          <w:bCs/>
          <w:iCs/>
        </w:rPr>
        <w:tab/>
      </w:r>
      <w:r w:rsidRPr="0022142B">
        <w:rPr>
          <w:bCs/>
          <w:iCs/>
        </w:rPr>
        <w:t>.V</w:t>
      </w:r>
      <w:r w:rsidRPr="0022142B">
        <w:rPr>
          <w:bCs/>
          <w:iCs/>
        </w:rPr>
        <w:tab/>
        <w:t>“Valid skip’’</w:t>
      </w:r>
    </w:p>
    <w:p w:rsidR="005A4EFC" w:rsidRPr="0022142B" w:rsidRDefault="005A4EFC" w:rsidP="005A4EFC">
      <w:pPr>
        <w:jc w:val="left"/>
        <w:rPr>
          <w:bCs/>
          <w:iCs/>
        </w:rPr>
      </w:pPr>
      <w:r w:rsidRPr="0022142B">
        <w:rPr>
          <w:bCs/>
          <w:iCs/>
        </w:rPr>
        <w:tab/>
        <w:t>.D</w:t>
      </w:r>
      <w:r w:rsidRPr="0022142B">
        <w:rPr>
          <w:bCs/>
          <w:iCs/>
        </w:rPr>
        <w:tab/>
        <w:t>“Don’t know”</w:t>
      </w:r>
    </w:p>
    <w:p w:rsidR="005A4EFC" w:rsidRPr="0022142B" w:rsidRDefault="005A4EFC" w:rsidP="005A4EFC">
      <w:pPr>
        <w:jc w:val="left"/>
        <w:rPr>
          <w:bCs/>
          <w:iCs/>
        </w:rPr>
      </w:pPr>
      <w:r w:rsidRPr="0022142B">
        <w:rPr>
          <w:bCs/>
          <w:iCs/>
        </w:rPr>
        <w:tab/>
        <w:t>.R</w:t>
      </w:r>
      <w:r w:rsidRPr="0022142B">
        <w:rPr>
          <w:bCs/>
          <w:iCs/>
        </w:rPr>
        <w:tab/>
        <w:t>“Refused”</w:t>
      </w:r>
    </w:p>
    <w:p w:rsidR="005A4EFC" w:rsidRPr="0022142B" w:rsidRDefault="005A4EFC" w:rsidP="005A4EFC">
      <w:pPr>
        <w:jc w:val="left"/>
        <w:rPr>
          <w:bCs/>
          <w:iCs/>
        </w:rPr>
      </w:pPr>
      <w:r w:rsidRPr="0022142B">
        <w:rPr>
          <w:bCs/>
          <w:iCs/>
        </w:rPr>
        <w:tab/>
        <w:t xml:space="preserve">.N </w:t>
      </w:r>
      <w:r w:rsidRPr="0022142B">
        <w:rPr>
          <w:bCs/>
          <w:iCs/>
        </w:rPr>
        <w:tab/>
        <w:t>“Not stated or inferred”</w:t>
      </w:r>
    </w:p>
    <w:p w:rsidR="005A4EFC" w:rsidRPr="00C03C35" w:rsidRDefault="005A4EFC" w:rsidP="009142A5">
      <w:pPr>
        <w:ind w:left="850"/>
      </w:pPr>
    </w:p>
    <w:p w:rsidR="009142A5" w:rsidRPr="00C03C35" w:rsidRDefault="009142A5" w:rsidP="009142A5">
      <w:pPr>
        <w:pStyle w:val="Heading4"/>
      </w:pPr>
      <w:r w:rsidRPr="00C03C35">
        <w:t>Reference variables</w:t>
      </w:r>
    </w:p>
    <w:p w:rsidR="009142A5" w:rsidRPr="006F77AF" w:rsidRDefault="009142A5" w:rsidP="009142A5">
      <w:pPr>
        <w:jc w:val="left"/>
        <w:rPr>
          <w:lang w:val="en-US"/>
        </w:rPr>
      </w:pPr>
      <w:r w:rsidRPr="00C03C35">
        <w:tab/>
      </w:r>
      <w:r w:rsidR="00D764C0">
        <w:t xml:space="preserve">LNG_HOME, LNG_CI </w:t>
      </w:r>
    </w:p>
    <w:p w:rsidR="009142A5" w:rsidRDefault="009142A5" w:rsidP="009142A5">
      <w:pPr>
        <w:pStyle w:val="Heading4"/>
        <w:rPr>
          <w:lang w:val="en-US"/>
        </w:rPr>
      </w:pPr>
      <w:r w:rsidRPr="006F77AF">
        <w:rPr>
          <w:lang w:val="en-US"/>
        </w:rPr>
        <w:t>SAS code</w:t>
      </w:r>
    </w:p>
    <w:p w:rsidR="00D764C0" w:rsidRPr="00D764C0" w:rsidRDefault="00D764C0" w:rsidP="00D764C0">
      <w:pPr>
        <w:rPr>
          <w:sz w:val="20"/>
          <w:szCs w:val="20"/>
          <w:lang w:val="en-US"/>
        </w:rPr>
      </w:pPr>
      <w:r w:rsidRPr="00D764C0">
        <w:rPr>
          <w:sz w:val="20"/>
          <w:szCs w:val="20"/>
          <w:lang w:val="en-US"/>
        </w:rPr>
        <w:t>*/</w:t>
      </w:r>
    </w:p>
    <w:p w:rsidR="00D764C0" w:rsidRPr="00D764C0" w:rsidRDefault="00D764C0" w:rsidP="00D764C0">
      <w:pPr>
        <w:rPr>
          <w:sz w:val="20"/>
          <w:szCs w:val="20"/>
          <w:lang w:val="en-US"/>
        </w:rPr>
      </w:pPr>
    </w:p>
    <w:p w:rsidR="00D764C0" w:rsidRPr="00D764C0" w:rsidRDefault="00D764C0" w:rsidP="00D764C0">
      <w:pPr>
        <w:rPr>
          <w:sz w:val="20"/>
          <w:szCs w:val="20"/>
          <w:lang w:val="en-US"/>
        </w:rPr>
      </w:pPr>
      <w:r w:rsidRPr="00D764C0">
        <w:rPr>
          <w:sz w:val="20"/>
          <w:szCs w:val="20"/>
          <w:lang w:val="en-US"/>
        </w:rPr>
        <w:tab/>
      </w:r>
      <w:r w:rsidRPr="00D764C0">
        <w:rPr>
          <w:sz w:val="20"/>
          <w:szCs w:val="20"/>
          <w:lang w:val="en-US"/>
        </w:rPr>
        <w:tab/>
      </w:r>
      <w:r w:rsidRPr="00D764C0">
        <w:rPr>
          <w:sz w:val="20"/>
          <w:szCs w:val="20"/>
          <w:lang w:val="en-US"/>
        </w:rPr>
        <w:tab/>
        <w:t xml:space="preserve"> </w:t>
      </w:r>
      <w:proofErr w:type="gramStart"/>
      <w:r w:rsidRPr="00D764C0">
        <w:rPr>
          <w:sz w:val="20"/>
          <w:szCs w:val="20"/>
          <w:lang w:val="en-US"/>
        </w:rPr>
        <w:t>if</w:t>
      </w:r>
      <w:proofErr w:type="gramEnd"/>
      <w:r w:rsidRPr="00D764C0">
        <w:rPr>
          <w:sz w:val="20"/>
          <w:szCs w:val="20"/>
          <w:lang w:val="en-US"/>
        </w:rPr>
        <w:t xml:space="preserve"> LNG_HOME ^in ("","996","997","998","999")and LNG_HOME = LNG_CI then HOMLANG = 1;</w:t>
      </w:r>
    </w:p>
    <w:p w:rsidR="00D764C0" w:rsidRPr="00D764C0" w:rsidRDefault="00D764C0" w:rsidP="00D764C0">
      <w:pPr>
        <w:rPr>
          <w:sz w:val="20"/>
          <w:szCs w:val="20"/>
          <w:lang w:val="en-US"/>
        </w:rPr>
      </w:pPr>
      <w:r w:rsidRPr="00D764C0">
        <w:rPr>
          <w:sz w:val="20"/>
          <w:szCs w:val="20"/>
          <w:lang w:val="en-US"/>
        </w:rPr>
        <w:tab/>
        <w:t>else if LNG_HOME ^in ("","996","997","998","999")and LNG_CI ^in ("","996","997","998","999")and LNG_HOME ne LNG_CI then HOMLANG = 0;</w:t>
      </w:r>
    </w:p>
    <w:p w:rsidR="00D764C0" w:rsidRPr="00D764C0" w:rsidRDefault="00D764C0" w:rsidP="00D764C0">
      <w:pPr>
        <w:rPr>
          <w:sz w:val="20"/>
          <w:szCs w:val="20"/>
          <w:lang w:val="en-US"/>
        </w:rPr>
      </w:pPr>
      <w:r w:rsidRPr="00D764C0">
        <w:rPr>
          <w:sz w:val="20"/>
          <w:szCs w:val="20"/>
          <w:lang w:val="en-US"/>
        </w:rPr>
        <w:tab/>
      </w:r>
      <w:proofErr w:type="gramStart"/>
      <w:r w:rsidRPr="00D764C0">
        <w:rPr>
          <w:sz w:val="20"/>
          <w:szCs w:val="20"/>
          <w:lang w:val="en-US"/>
        </w:rPr>
        <w:t>else</w:t>
      </w:r>
      <w:proofErr w:type="gramEnd"/>
      <w:r w:rsidRPr="00D764C0">
        <w:rPr>
          <w:sz w:val="20"/>
          <w:szCs w:val="20"/>
          <w:lang w:val="en-US"/>
        </w:rPr>
        <w:t xml:space="preserve"> HOMLANG = .N;</w:t>
      </w:r>
    </w:p>
    <w:p w:rsidR="00D764C0" w:rsidRPr="00D764C0" w:rsidRDefault="00D764C0" w:rsidP="00D764C0">
      <w:pPr>
        <w:rPr>
          <w:sz w:val="20"/>
          <w:szCs w:val="20"/>
          <w:lang w:val="en-US"/>
        </w:rPr>
      </w:pPr>
    </w:p>
    <w:p w:rsidR="00D764C0" w:rsidRPr="00D764C0" w:rsidRDefault="00D764C0" w:rsidP="00D764C0">
      <w:pPr>
        <w:rPr>
          <w:sz w:val="20"/>
          <w:szCs w:val="20"/>
          <w:lang w:val="en-US"/>
        </w:rPr>
      </w:pPr>
      <w:r w:rsidRPr="00D764C0">
        <w:rPr>
          <w:sz w:val="20"/>
          <w:szCs w:val="20"/>
          <w:lang w:val="en-US"/>
        </w:rPr>
        <w:tab/>
      </w:r>
      <w:proofErr w:type="gramStart"/>
      <w:r w:rsidRPr="00D764C0">
        <w:rPr>
          <w:sz w:val="20"/>
          <w:szCs w:val="20"/>
          <w:lang w:val="en-US"/>
        </w:rPr>
        <w:t>if</w:t>
      </w:r>
      <w:proofErr w:type="gramEnd"/>
      <w:r w:rsidRPr="00D764C0">
        <w:rPr>
          <w:sz w:val="20"/>
          <w:szCs w:val="20"/>
          <w:lang w:val="en-US"/>
        </w:rPr>
        <w:t xml:space="preserve"> LNG_HOME = "997" then HOMLANG = .D;</w:t>
      </w:r>
    </w:p>
    <w:p w:rsidR="00D764C0" w:rsidRPr="00D764C0" w:rsidRDefault="00D764C0" w:rsidP="00D764C0">
      <w:pPr>
        <w:rPr>
          <w:sz w:val="20"/>
          <w:szCs w:val="20"/>
          <w:lang w:val="en-US"/>
        </w:rPr>
      </w:pPr>
      <w:r w:rsidRPr="00D764C0">
        <w:rPr>
          <w:sz w:val="20"/>
          <w:szCs w:val="20"/>
          <w:lang w:val="en-US"/>
        </w:rPr>
        <w:tab/>
      </w:r>
      <w:proofErr w:type="gramStart"/>
      <w:r w:rsidRPr="00D764C0">
        <w:rPr>
          <w:sz w:val="20"/>
          <w:szCs w:val="20"/>
          <w:lang w:val="en-US"/>
        </w:rPr>
        <w:t>if</w:t>
      </w:r>
      <w:proofErr w:type="gramEnd"/>
      <w:r w:rsidRPr="00D764C0">
        <w:rPr>
          <w:sz w:val="20"/>
          <w:szCs w:val="20"/>
          <w:lang w:val="en-US"/>
        </w:rPr>
        <w:t xml:space="preserve"> LNG_HOME = "998" then HOMLANG = .R;</w:t>
      </w:r>
    </w:p>
    <w:p w:rsidR="00D764C0" w:rsidRPr="00D764C0" w:rsidRDefault="00D764C0" w:rsidP="00D764C0">
      <w:pPr>
        <w:rPr>
          <w:sz w:val="20"/>
          <w:szCs w:val="20"/>
          <w:lang w:val="en-US"/>
        </w:rPr>
      </w:pPr>
    </w:p>
    <w:p w:rsidR="00D764C0" w:rsidRPr="00D764C0" w:rsidRDefault="00D764C0" w:rsidP="00D764C0">
      <w:pPr>
        <w:rPr>
          <w:sz w:val="20"/>
          <w:szCs w:val="20"/>
          <w:lang w:val="en-US"/>
        </w:rPr>
      </w:pPr>
      <w:r w:rsidRPr="00D764C0">
        <w:rPr>
          <w:sz w:val="20"/>
          <w:szCs w:val="20"/>
          <w:lang w:val="en-US"/>
        </w:rPr>
        <w:t xml:space="preserve">  </w:t>
      </w:r>
      <w:proofErr w:type="gramStart"/>
      <w:r w:rsidRPr="00D764C0">
        <w:rPr>
          <w:sz w:val="20"/>
          <w:szCs w:val="20"/>
          <w:lang w:val="en-US"/>
        </w:rPr>
        <w:t>if</w:t>
      </w:r>
      <w:proofErr w:type="gramEnd"/>
      <w:r w:rsidRPr="00D764C0">
        <w:rPr>
          <w:sz w:val="20"/>
          <w:szCs w:val="20"/>
          <w:lang w:val="en-US"/>
        </w:rPr>
        <w:t xml:space="preserve"> </w:t>
      </w:r>
      <w:proofErr w:type="spellStart"/>
      <w:r w:rsidRPr="00D764C0">
        <w:rPr>
          <w:sz w:val="20"/>
          <w:szCs w:val="20"/>
          <w:lang w:val="en-US"/>
        </w:rPr>
        <w:t>Disp_BQ</w:t>
      </w:r>
      <w:proofErr w:type="spellEnd"/>
      <w:r w:rsidRPr="00D764C0">
        <w:rPr>
          <w:sz w:val="20"/>
          <w:szCs w:val="20"/>
          <w:lang w:val="en-US"/>
        </w:rPr>
        <w:t xml:space="preserve"> = . </w:t>
      </w:r>
      <w:proofErr w:type="gramStart"/>
      <w:r w:rsidRPr="00D764C0">
        <w:rPr>
          <w:sz w:val="20"/>
          <w:szCs w:val="20"/>
          <w:lang w:val="en-US"/>
        </w:rPr>
        <w:t>then</w:t>
      </w:r>
      <w:proofErr w:type="gramEnd"/>
      <w:r w:rsidRPr="00D764C0">
        <w:rPr>
          <w:sz w:val="20"/>
          <w:szCs w:val="20"/>
          <w:lang w:val="en-US"/>
        </w:rPr>
        <w:t xml:space="preserve"> HOMLANG = .;</w:t>
      </w:r>
    </w:p>
    <w:p w:rsidR="00D764C0" w:rsidRPr="00D764C0" w:rsidRDefault="00D764C0" w:rsidP="00D764C0">
      <w:pPr>
        <w:rPr>
          <w:sz w:val="20"/>
          <w:szCs w:val="20"/>
          <w:lang w:val="en-US"/>
        </w:rPr>
      </w:pPr>
    </w:p>
    <w:p w:rsidR="00D764C0" w:rsidRPr="00D764C0" w:rsidRDefault="00D764C0" w:rsidP="00D764C0">
      <w:pPr>
        <w:rPr>
          <w:sz w:val="20"/>
          <w:szCs w:val="20"/>
          <w:lang w:val="en-US"/>
        </w:rPr>
      </w:pPr>
      <w:r w:rsidRPr="00D764C0">
        <w:rPr>
          <w:sz w:val="20"/>
          <w:szCs w:val="20"/>
          <w:lang w:val="en-US"/>
        </w:rPr>
        <w:t xml:space="preserve"> /*</w:t>
      </w:r>
    </w:p>
    <w:p w:rsidR="00207843" w:rsidRDefault="00207843" w:rsidP="00207843">
      <w:pPr>
        <w:pStyle w:val="Heading3"/>
      </w:pPr>
      <w:bookmarkStart w:id="29" w:name="_Toc357609547"/>
      <w:r>
        <w:t>CTRYRGN</w:t>
      </w:r>
      <w:bookmarkEnd w:id="29"/>
    </w:p>
    <w:p w:rsidR="00207843" w:rsidRPr="00C03C35" w:rsidRDefault="00207843" w:rsidP="00207843">
      <w:pPr>
        <w:pStyle w:val="Heading4"/>
        <w:tabs>
          <w:tab w:val="left" w:pos="2475"/>
        </w:tabs>
      </w:pPr>
      <w:r>
        <w:t xml:space="preserve">Variable </w:t>
      </w:r>
      <w:r w:rsidRPr="00C03C35">
        <w:t>Label</w:t>
      </w:r>
    </w:p>
    <w:p w:rsidR="00207843" w:rsidRDefault="00207843" w:rsidP="00207843">
      <w:pPr>
        <w:jc w:val="left"/>
      </w:pPr>
      <w:r w:rsidRPr="00C03C35">
        <w:rPr>
          <w:rStyle w:val="Heading3Char"/>
          <w:b w:val="0"/>
        </w:rPr>
        <w:tab/>
      </w:r>
      <w:r w:rsidR="00565C4C" w:rsidRPr="00565C4C">
        <w:rPr>
          <w:bCs/>
          <w:iCs/>
        </w:rPr>
        <w:t>Country region (9 regions)</w:t>
      </w:r>
    </w:p>
    <w:p w:rsidR="00207843" w:rsidRDefault="00207843" w:rsidP="00207843">
      <w:pPr>
        <w:pStyle w:val="Heading4"/>
        <w:tabs>
          <w:tab w:val="left" w:pos="2475"/>
        </w:tabs>
      </w:pPr>
      <w:r>
        <w:t xml:space="preserve">Value </w:t>
      </w:r>
      <w:r w:rsidRPr="00C03C35">
        <w:t>Label</w:t>
      </w:r>
      <w:r>
        <w:t>s</w:t>
      </w:r>
    </w:p>
    <w:p w:rsidR="00207843" w:rsidRPr="00213ECF" w:rsidRDefault="00207843" w:rsidP="00207843">
      <w:r>
        <w:tab/>
      </w:r>
      <w:r w:rsidRPr="00C03C35">
        <w:t>Scale: discrete (categorical)</w:t>
      </w:r>
    </w:p>
    <w:p w:rsidR="00207843" w:rsidRPr="0022142B" w:rsidRDefault="00207843" w:rsidP="00207843">
      <w:pPr>
        <w:jc w:val="left"/>
        <w:rPr>
          <w:bCs/>
          <w:iCs/>
        </w:rPr>
      </w:pPr>
      <w:r>
        <w:rPr>
          <w:rStyle w:val="Heading3Char"/>
          <w:b w:val="0"/>
          <w:sz w:val="22"/>
        </w:rPr>
        <w:tab/>
      </w:r>
      <w:r w:rsidRPr="009C065C">
        <w:t>1</w:t>
      </w:r>
      <w:r w:rsidRPr="009C065C">
        <w:tab/>
      </w:r>
      <w:r w:rsidRPr="0022142B">
        <w:rPr>
          <w:bCs/>
          <w:iCs/>
        </w:rPr>
        <w:t>“Arab States”</w:t>
      </w:r>
    </w:p>
    <w:p w:rsidR="00207843" w:rsidRPr="0022142B" w:rsidRDefault="00207843" w:rsidP="00207843">
      <w:pPr>
        <w:jc w:val="left"/>
        <w:rPr>
          <w:bCs/>
          <w:iCs/>
        </w:rPr>
      </w:pPr>
      <w:r w:rsidRPr="0022142B">
        <w:rPr>
          <w:bCs/>
          <w:iCs/>
        </w:rPr>
        <w:tab/>
      </w:r>
      <w:r w:rsidRPr="009C065C">
        <w:t>2</w:t>
      </w:r>
      <w:r w:rsidRPr="009C065C">
        <w:tab/>
      </w:r>
      <w:r w:rsidRPr="0022142B">
        <w:rPr>
          <w:bCs/>
          <w:iCs/>
        </w:rPr>
        <w:t>“South and West Asia”</w:t>
      </w:r>
    </w:p>
    <w:p w:rsidR="00207843" w:rsidRPr="0022142B" w:rsidRDefault="00207843" w:rsidP="00207843">
      <w:pPr>
        <w:jc w:val="left"/>
        <w:rPr>
          <w:bCs/>
          <w:iCs/>
        </w:rPr>
      </w:pPr>
      <w:r w:rsidRPr="0022142B">
        <w:rPr>
          <w:bCs/>
          <w:iCs/>
        </w:rPr>
        <w:tab/>
      </w:r>
      <w:r w:rsidRPr="009C065C">
        <w:t xml:space="preserve">3 </w:t>
      </w:r>
      <w:r w:rsidRPr="009C065C">
        <w:tab/>
      </w:r>
      <w:r w:rsidRPr="0022142B">
        <w:rPr>
          <w:bCs/>
          <w:iCs/>
        </w:rPr>
        <w:t>“Latin America and the Caribbean”</w:t>
      </w:r>
    </w:p>
    <w:p w:rsidR="00207843" w:rsidRPr="0022142B" w:rsidRDefault="00207843" w:rsidP="00207843">
      <w:pPr>
        <w:jc w:val="left"/>
        <w:rPr>
          <w:bCs/>
          <w:iCs/>
        </w:rPr>
      </w:pPr>
      <w:r w:rsidRPr="0022142B">
        <w:rPr>
          <w:bCs/>
          <w:iCs/>
        </w:rPr>
        <w:tab/>
      </w:r>
      <w:r w:rsidRPr="009C065C">
        <w:t xml:space="preserve">4 </w:t>
      </w:r>
      <w:r w:rsidRPr="009C065C">
        <w:tab/>
      </w:r>
      <w:r w:rsidRPr="0022142B">
        <w:rPr>
          <w:bCs/>
          <w:iCs/>
        </w:rPr>
        <w:t>“Sub-Saharan Africa”</w:t>
      </w:r>
    </w:p>
    <w:p w:rsidR="00207843" w:rsidRPr="0022142B" w:rsidRDefault="00207843" w:rsidP="00207843">
      <w:pPr>
        <w:jc w:val="left"/>
        <w:rPr>
          <w:bCs/>
          <w:iCs/>
        </w:rPr>
      </w:pPr>
      <w:r w:rsidRPr="0022142B">
        <w:rPr>
          <w:bCs/>
          <w:iCs/>
        </w:rPr>
        <w:tab/>
      </w:r>
      <w:r w:rsidRPr="009C065C">
        <w:t xml:space="preserve">5 </w:t>
      </w:r>
      <w:r w:rsidRPr="009C065C">
        <w:tab/>
      </w:r>
      <w:r w:rsidRPr="0022142B">
        <w:rPr>
          <w:bCs/>
          <w:iCs/>
        </w:rPr>
        <w:t>“East Asia and the Pacific (poorer countries)”</w:t>
      </w:r>
    </w:p>
    <w:p w:rsidR="00207843" w:rsidRPr="0022142B" w:rsidRDefault="00207843" w:rsidP="00207843">
      <w:pPr>
        <w:jc w:val="left"/>
        <w:rPr>
          <w:bCs/>
          <w:iCs/>
        </w:rPr>
      </w:pPr>
      <w:r w:rsidRPr="0022142B">
        <w:rPr>
          <w:bCs/>
          <w:iCs/>
        </w:rPr>
        <w:tab/>
      </w:r>
      <w:r w:rsidRPr="009C065C">
        <w:t xml:space="preserve">6 </w:t>
      </w:r>
      <w:r w:rsidRPr="009C065C">
        <w:tab/>
        <w:t>“</w:t>
      </w:r>
      <w:r w:rsidRPr="0022142B">
        <w:rPr>
          <w:bCs/>
          <w:iCs/>
        </w:rPr>
        <w:t>Central Asia”</w:t>
      </w:r>
    </w:p>
    <w:p w:rsidR="00207843" w:rsidRPr="0022142B" w:rsidRDefault="00207843" w:rsidP="00207843">
      <w:pPr>
        <w:jc w:val="left"/>
        <w:rPr>
          <w:bCs/>
          <w:iCs/>
        </w:rPr>
      </w:pPr>
      <w:r w:rsidRPr="0022142B">
        <w:rPr>
          <w:bCs/>
          <w:iCs/>
        </w:rPr>
        <w:tab/>
      </w:r>
      <w:r w:rsidRPr="009C065C">
        <w:t xml:space="preserve">7 </w:t>
      </w:r>
      <w:r w:rsidRPr="009C065C">
        <w:tab/>
      </w:r>
      <w:r w:rsidRPr="0022142B">
        <w:rPr>
          <w:bCs/>
          <w:iCs/>
        </w:rPr>
        <w:t>“East Asia and the Pacific (richer countries)”</w:t>
      </w:r>
    </w:p>
    <w:p w:rsidR="00207843" w:rsidRPr="0022142B" w:rsidRDefault="00207843" w:rsidP="00207843">
      <w:pPr>
        <w:jc w:val="left"/>
        <w:rPr>
          <w:bCs/>
          <w:iCs/>
        </w:rPr>
      </w:pPr>
      <w:r w:rsidRPr="0022142B">
        <w:rPr>
          <w:bCs/>
          <w:iCs/>
        </w:rPr>
        <w:tab/>
      </w:r>
      <w:r w:rsidRPr="009C065C">
        <w:t xml:space="preserve">8 </w:t>
      </w:r>
      <w:r w:rsidRPr="009C065C">
        <w:tab/>
      </w:r>
      <w:r w:rsidRPr="0022142B">
        <w:rPr>
          <w:bCs/>
          <w:iCs/>
        </w:rPr>
        <w:t>“Central and Eastern Europe”</w:t>
      </w:r>
    </w:p>
    <w:p w:rsidR="00207843" w:rsidRPr="0022142B" w:rsidRDefault="00207843" w:rsidP="00A96DAD">
      <w:pPr>
        <w:jc w:val="left"/>
        <w:rPr>
          <w:bCs/>
          <w:iCs/>
        </w:rPr>
      </w:pPr>
      <w:r w:rsidRPr="0022142B">
        <w:rPr>
          <w:bCs/>
          <w:iCs/>
        </w:rPr>
        <w:tab/>
      </w:r>
      <w:r w:rsidRPr="009C065C">
        <w:t xml:space="preserve">9 </w:t>
      </w:r>
      <w:r w:rsidRPr="009C065C">
        <w:tab/>
      </w:r>
      <w:r w:rsidRPr="0022142B">
        <w:rPr>
          <w:bCs/>
          <w:iCs/>
        </w:rPr>
        <w:t>“North America and Western Europe”</w:t>
      </w:r>
    </w:p>
    <w:p w:rsidR="00207843" w:rsidRPr="0022142B" w:rsidRDefault="00207843" w:rsidP="00207843">
      <w:pPr>
        <w:jc w:val="left"/>
        <w:rPr>
          <w:bCs/>
          <w:iCs/>
        </w:rPr>
      </w:pPr>
      <w:r w:rsidRPr="0022142B">
        <w:rPr>
          <w:bCs/>
          <w:iCs/>
        </w:rPr>
        <w:tab/>
        <w:t xml:space="preserve">.N </w:t>
      </w:r>
      <w:r w:rsidRPr="0022142B">
        <w:rPr>
          <w:bCs/>
          <w:iCs/>
        </w:rPr>
        <w:tab/>
        <w:t>“Not stated or inferred”</w:t>
      </w:r>
    </w:p>
    <w:p w:rsidR="00207843" w:rsidRPr="00643116" w:rsidRDefault="00207843" w:rsidP="00207843">
      <w:pPr>
        <w:pStyle w:val="Heading4"/>
        <w:rPr>
          <w:lang w:val="en-US"/>
        </w:rPr>
      </w:pPr>
      <w:r w:rsidRPr="00643116">
        <w:rPr>
          <w:lang w:val="en-US"/>
        </w:rPr>
        <w:t>Reference variables</w:t>
      </w:r>
    </w:p>
    <w:p w:rsidR="00207843" w:rsidRPr="00643116" w:rsidRDefault="00207843" w:rsidP="00207843">
      <w:pPr>
        <w:jc w:val="left"/>
        <w:rPr>
          <w:lang w:val="en-US"/>
        </w:rPr>
      </w:pPr>
      <w:r w:rsidRPr="00643116">
        <w:rPr>
          <w:lang w:val="en-US"/>
        </w:rPr>
        <w:tab/>
      </w:r>
      <w:r w:rsidR="001C7CEA" w:rsidRPr="00643116">
        <w:rPr>
          <w:lang w:val="en-US"/>
        </w:rPr>
        <w:t>CNTRYID</w:t>
      </w:r>
    </w:p>
    <w:p w:rsidR="00207843" w:rsidRPr="00643116" w:rsidRDefault="00207843" w:rsidP="00207843">
      <w:pPr>
        <w:pStyle w:val="Heading4"/>
        <w:rPr>
          <w:lang w:val="en-US"/>
        </w:rPr>
      </w:pPr>
      <w:r w:rsidRPr="00643116">
        <w:rPr>
          <w:lang w:val="en-US"/>
        </w:rPr>
        <w:t>SAS code</w:t>
      </w:r>
    </w:p>
    <w:p w:rsidR="00EF773E" w:rsidRPr="00EF773E" w:rsidRDefault="00EF773E" w:rsidP="00EF773E">
      <w:pPr>
        <w:rPr>
          <w:sz w:val="20"/>
          <w:szCs w:val="20"/>
          <w:lang w:val="en-US"/>
        </w:rPr>
      </w:pPr>
      <w:r w:rsidRPr="00EF773E">
        <w:rPr>
          <w:sz w:val="20"/>
          <w:szCs w:val="20"/>
          <w:lang w:val="en-US"/>
        </w:rPr>
        <w:t>*/</w:t>
      </w:r>
    </w:p>
    <w:p w:rsidR="00EF773E" w:rsidRPr="00EF773E" w:rsidRDefault="00EF773E" w:rsidP="00EF773E">
      <w:pPr>
        <w:rPr>
          <w:sz w:val="20"/>
          <w:szCs w:val="20"/>
          <w:lang w:val="en-US"/>
        </w:rPr>
      </w:pPr>
    </w:p>
    <w:p w:rsidR="00EF773E" w:rsidRPr="00EF773E" w:rsidRDefault="00EF773E" w:rsidP="00EF773E">
      <w:pPr>
        <w:rPr>
          <w:sz w:val="20"/>
          <w:szCs w:val="20"/>
          <w:lang w:val="en-US"/>
        </w:rPr>
      </w:pPr>
      <w:r w:rsidRPr="00EF773E">
        <w:rPr>
          <w:sz w:val="20"/>
          <w:szCs w:val="20"/>
          <w:lang w:val="en-US"/>
        </w:rPr>
        <w:t xml:space="preserve"> </w:t>
      </w:r>
      <w:r w:rsidRPr="00EF773E">
        <w:rPr>
          <w:sz w:val="20"/>
          <w:szCs w:val="20"/>
          <w:lang w:val="en-US"/>
        </w:rPr>
        <w:tab/>
        <w:t>/* CTRYRGN*/</w:t>
      </w:r>
    </w:p>
    <w:p w:rsidR="00EF773E" w:rsidRPr="00EF773E" w:rsidRDefault="00EF773E" w:rsidP="00EF773E">
      <w:pPr>
        <w:rPr>
          <w:sz w:val="20"/>
          <w:szCs w:val="20"/>
          <w:lang w:val="en-US"/>
        </w:rPr>
      </w:pPr>
      <w:r w:rsidRPr="00EF773E">
        <w:rPr>
          <w:sz w:val="20"/>
          <w:szCs w:val="20"/>
          <w:lang w:val="en-US"/>
        </w:rPr>
        <w:t xml:space="preserve"> </w:t>
      </w:r>
      <w:r w:rsidRPr="00EF773E">
        <w:rPr>
          <w:sz w:val="20"/>
          <w:szCs w:val="20"/>
          <w:lang w:val="en-US"/>
        </w:rPr>
        <w:tab/>
      </w:r>
      <w:proofErr w:type="gramStart"/>
      <w:r w:rsidRPr="00EF773E">
        <w:rPr>
          <w:sz w:val="20"/>
          <w:szCs w:val="20"/>
          <w:lang w:val="en-US"/>
        </w:rPr>
        <w:t>if</w:t>
      </w:r>
      <w:proofErr w:type="gramEnd"/>
      <w:r w:rsidRPr="00EF773E">
        <w:rPr>
          <w:sz w:val="20"/>
          <w:szCs w:val="20"/>
          <w:lang w:val="en-US"/>
        </w:rPr>
        <w:t xml:space="preserve"> CNTRYID = 40 then CTRYRGN = 9;/*AT*/</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36 then CTRYRGN = 7;/*AUS*/</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56 then CTRYRGN = 9;/*BE*/</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124 then CTRYRGN = 9;/*CA*/</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196 then CTRYRGN = 9;/*CY*/</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203 then CTRYRGN = 8;/*CZ*/</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208 then CTRYRGN = 9;/*DK*/</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233 then CTRYRGN = 8;/*EE*/</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246 then CTRYRGN = 9;/*FI*/</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250 then CTRYRGN = 9;/*FR*/</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276 then CTRYRGN = 9;/*DE*/</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2761 then CTRYRGN = 9;/*DE - Germany (</w:t>
      </w:r>
      <w:proofErr w:type="spellStart"/>
      <w:r w:rsidRPr="00EF773E">
        <w:rPr>
          <w:sz w:val="20"/>
          <w:szCs w:val="20"/>
          <w:lang w:val="en-US"/>
        </w:rPr>
        <w:t>CiLL</w:t>
      </w:r>
      <w:proofErr w:type="spellEnd"/>
      <w:r w:rsidRPr="00EF773E">
        <w:rPr>
          <w:sz w:val="20"/>
          <w:szCs w:val="20"/>
          <w:lang w:val="en-US"/>
        </w:rPr>
        <w:t>, elderly oversample )*/</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2762 then CTRYRGN = 9;/*DE - Germany (East 26-55yo oversample)*/</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372 then CTRYRGN = 9;/*IE*/</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380 then CTRYRGN = 9;/*IT*/</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392 then CTRYRGN = 7;/*JA*/</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410 then CTRYRGN = 7;/*KO*/</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528 then CTRYRGN = 9;/*NL*/</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578 then CTRYRGN = 9;/*NO*/</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616 then CTRYRGN = 8;/*PL*/</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643 then CTRYRGN = 8;/*RU*/</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703 then CTRYRGN = 8;/*SK*/</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724 then CTRYRGN = 9;/*SP*/</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752 then CTRYRGN = 9;/*SE*/</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826 then CTRYRGN = 9;/*UK*/</w:t>
      </w:r>
    </w:p>
    <w:p w:rsidR="00EF773E" w:rsidRPr="00EF773E" w:rsidRDefault="00EF773E" w:rsidP="00EF773E">
      <w:pPr>
        <w:rPr>
          <w:sz w:val="20"/>
          <w:szCs w:val="20"/>
          <w:lang w:val="en-US"/>
        </w:rPr>
      </w:pPr>
      <w:r w:rsidRPr="00EF773E">
        <w:rPr>
          <w:sz w:val="20"/>
          <w:szCs w:val="20"/>
          <w:lang w:val="en-US"/>
        </w:rPr>
        <w:tab/>
      </w:r>
      <w:proofErr w:type="gramStart"/>
      <w:r w:rsidRPr="00EF773E">
        <w:rPr>
          <w:sz w:val="20"/>
          <w:szCs w:val="20"/>
          <w:lang w:val="en-US"/>
        </w:rPr>
        <w:t>else</w:t>
      </w:r>
      <w:proofErr w:type="gramEnd"/>
      <w:r w:rsidRPr="00EF773E">
        <w:rPr>
          <w:sz w:val="20"/>
          <w:szCs w:val="20"/>
          <w:lang w:val="en-US"/>
        </w:rPr>
        <w:t xml:space="preserve"> if CNTRYID = 840 then CTRYRGN = 9;/*US*/</w:t>
      </w:r>
    </w:p>
    <w:p w:rsidR="00EF773E" w:rsidRPr="00643116" w:rsidRDefault="00EF773E" w:rsidP="00EF773E">
      <w:pPr>
        <w:rPr>
          <w:sz w:val="20"/>
          <w:szCs w:val="20"/>
          <w:lang w:val="en-US"/>
        </w:rPr>
      </w:pPr>
      <w:r w:rsidRPr="00EF773E">
        <w:rPr>
          <w:sz w:val="20"/>
          <w:szCs w:val="20"/>
          <w:lang w:val="en-US"/>
        </w:rPr>
        <w:tab/>
      </w:r>
      <w:proofErr w:type="gramStart"/>
      <w:r w:rsidRPr="00643116">
        <w:rPr>
          <w:sz w:val="20"/>
          <w:szCs w:val="20"/>
          <w:lang w:val="en-US"/>
        </w:rPr>
        <w:t>else</w:t>
      </w:r>
      <w:proofErr w:type="gramEnd"/>
      <w:r w:rsidRPr="00643116">
        <w:rPr>
          <w:sz w:val="20"/>
          <w:szCs w:val="20"/>
          <w:lang w:val="en-US"/>
        </w:rPr>
        <w:t xml:space="preserve"> CTRYRGN = .N;</w:t>
      </w:r>
    </w:p>
    <w:p w:rsidR="00EF773E" w:rsidRPr="00643116" w:rsidRDefault="00EF773E" w:rsidP="00EF773E">
      <w:pPr>
        <w:rPr>
          <w:sz w:val="20"/>
          <w:szCs w:val="20"/>
          <w:lang w:val="en-US"/>
        </w:rPr>
      </w:pPr>
    </w:p>
    <w:p w:rsidR="00EF773E" w:rsidRPr="00643116" w:rsidRDefault="00EF773E" w:rsidP="00EF773E">
      <w:pPr>
        <w:rPr>
          <w:sz w:val="20"/>
          <w:szCs w:val="20"/>
          <w:lang w:val="en-US"/>
        </w:rPr>
      </w:pPr>
    </w:p>
    <w:p w:rsidR="00EF773E" w:rsidRPr="00643116" w:rsidRDefault="00EF773E" w:rsidP="00EF773E">
      <w:pPr>
        <w:rPr>
          <w:sz w:val="20"/>
          <w:szCs w:val="20"/>
          <w:lang w:val="en-US"/>
        </w:rPr>
      </w:pPr>
    </w:p>
    <w:p w:rsidR="00EF773E" w:rsidRPr="00643116" w:rsidRDefault="00EF773E" w:rsidP="00EF773E">
      <w:pPr>
        <w:rPr>
          <w:sz w:val="20"/>
          <w:szCs w:val="20"/>
          <w:lang w:val="en-US"/>
        </w:rPr>
      </w:pPr>
      <w:r w:rsidRPr="00643116">
        <w:rPr>
          <w:sz w:val="20"/>
          <w:szCs w:val="20"/>
          <w:lang w:val="en-US"/>
        </w:rPr>
        <w:tab/>
        <w:t>/*</w:t>
      </w:r>
    </w:p>
    <w:p w:rsidR="007E1A16" w:rsidRPr="00643116" w:rsidRDefault="007E1A16" w:rsidP="007E1A16">
      <w:pPr>
        <w:pStyle w:val="Heading3"/>
        <w:rPr>
          <w:lang w:val="en-US"/>
        </w:rPr>
      </w:pPr>
      <w:bookmarkStart w:id="30" w:name="_Toc357609548"/>
      <w:r w:rsidRPr="00643116">
        <w:rPr>
          <w:lang w:val="en-US"/>
        </w:rPr>
        <w:t>IMPAR</w:t>
      </w:r>
      <w:bookmarkEnd w:id="30"/>
    </w:p>
    <w:p w:rsidR="007E1A16" w:rsidRPr="00643116" w:rsidRDefault="007E1A16" w:rsidP="007E1A16">
      <w:pPr>
        <w:pStyle w:val="Heading4"/>
        <w:rPr>
          <w:lang w:val="en-US"/>
        </w:rPr>
      </w:pPr>
      <w:r w:rsidRPr="00643116">
        <w:rPr>
          <w:lang w:val="en-US"/>
        </w:rPr>
        <w:t>Variable Label</w:t>
      </w:r>
    </w:p>
    <w:p w:rsidR="007E1A16" w:rsidRPr="00643116" w:rsidRDefault="007E1A16" w:rsidP="007E1A16">
      <w:pPr>
        <w:jc w:val="left"/>
        <w:rPr>
          <w:lang w:val="en-US"/>
        </w:rPr>
      </w:pPr>
      <w:r w:rsidRPr="00643116">
        <w:rPr>
          <w:rStyle w:val="Heading3Char"/>
          <w:b w:val="0"/>
          <w:lang w:val="en-US"/>
        </w:rPr>
        <w:tab/>
      </w:r>
      <w:r w:rsidRPr="00643116">
        <w:rPr>
          <w:bCs/>
          <w:iCs/>
          <w:lang w:val="en-US"/>
        </w:rPr>
        <w:t xml:space="preserve">Parents’ immigration status </w:t>
      </w:r>
    </w:p>
    <w:p w:rsidR="007E1A16" w:rsidRDefault="007E1A16" w:rsidP="007E1A16">
      <w:pPr>
        <w:pStyle w:val="Heading4"/>
        <w:tabs>
          <w:tab w:val="left" w:pos="2475"/>
        </w:tabs>
      </w:pPr>
      <w:r>
        <w:t xml:space="preserve">Value </w:t>
      </w:r>
      <w:r w:rsidRPr="00C03C35">
        <w:t>Label</w:t>
      </w:r>
      <w:r>
        <w:t>s</w:t>
      </w:r>
    </w:p>
    <w:p w:rsidR="007E1A16" w:rsidRPr="00C03C35" w:rsidRDefault="007E1A16" w:rsidP="007E1A16">
      <w:pPr>
        <w:jc w:val="left"/>
      </w:pPr>
      <w:r>
        <w:tab/>
      </w:r>
      <w:r w:rsidRPr="00C03C35">
        <w:t>Scale: discrete (categorical)</w:t>
      </w:r>
    </w:p>
    <w:p w:rsidR="007E1A16" w:rsidRPr="00C03C35" w:rsidRDefault="007E1A16" w:rsidP="007E1A16">
      <w:pPr>
        <w:ind w:left="850"/>
      </w:pPr>
      <w:r w:rsidRPr="00C03C35">
        <w:t>1</w:t>
      </w:r>
      <w:r w:rsidRPr="00C03C35">
        <w:tab/>
        <w:t>“Both parents foreign-born”</w:t>
      </w:r>
    </w:p>
    <w:p w:rsidR="007E1A16" w:rsidRPr="00C03C35" w:rsidRDefault="007E1A16" w:rsidP="007E1A16">
      <w:pPr>
        <w:ind w:left="850"/>
      </w:pPr>
      <w:r w:rsidRPr="00C03C35">
        <w:t>2</w:t>
      </w:r>
      <w:r w:rsidRPr="00C03C35">
        <w:tab/>
        <w:t>“One parent foreign-born”</w:t>
      </w:r>
    </w:p>
    <w:p w:rsidR="007E1A16" w:rsidRDefault="007E1A16" w:rsidP="007E1A16">
      <w:pPr>
        <w:ind w:left="850"/>
      </w:pPr>
      <w:r w:rsidRPr="00C03C35">
        <w:t>3</w:t>
      </w:r>
      <w:r w:rsidRPr="00C03C35">
        <w:tab/>
        <w:t>“Both parents native-born”</w:t>
      </w:r>
    </w:p>
    <w:p w:rsidR="007E1A16" w:rsidRDefault="007E1A16" w:rsidP="007E1A16">
      <w:pPr>
        <w:ind w:left="850"/>
        <w:rPr>
          <w:bCs/>
          <w:iCs/>
        </w:rPr>
      </w:pPr>
      <w:r w:rsidRPr="0022142B">
        <w:rPr>
          <w:bCs/>
          <w:iCs/>
        </w:rPr>
        <w:t xml:space="preserve">.N </w:t>
      </w:r>
      <w:r w:rsidRPr="0022142B">
        <w:rPr>
          <w:bCs/>
          <w:iCs/>
        </w:rPr>
        <w:tab/>
        <w:t>“Not stated or inferred”</w:t>
      </w:r>
    </w:p>
    <w:p w:rsidR="007E1A16" w:rsidRPr="00C03C35" w:rsidRDefault="007E1A16" w:rsidP="007E1A16">
      <w:pPr>
        <w:ind w:left="850"/>
      </w:pPr>
    </w:p>
    <w:p w:rsidR="007E1A16" w:rsidRPr="00C03C35" w:rsidRDefault="007E1A16" w:rsidP="007E1A16">
      <w:pPr>
        <w:pStyle w:val="Heading4"/>
      </w:pPr>
      <w:r w:rsidRPr="00C03C35">
        <w:t>Reference variables</w:t>
      </w:r>
    </w:p>
    <w:p w:rsidR="007E1A16" w:rsidRPr="00C03C35" w:rsidRDefault="007E1A16" w:rsidP="007E1A16">
      <w:pPr>
        <w:jc w:val="left"/>
      </w:pPr>
      <w:r w:rsidRPr="00C03C35">
        <w:tab/>
        <w:t>J_Q06a, J_Q07a</w:t>
      </w:r>
    </w:p>
    <w:p w:rsidR="007E1A16" w:rsidRDefault="007E1A16" w:rsidP="007E1A16">
      <w:pPr>
        <w:pStyle w:val="Heading4"/>
        <w:rPr>
          <w:lang w:val="en-US"/>
        </w:rPr>
      </w:pPr>
      <w:r w:rsidRPr="00C938EB">
        <w:rPr>
          <w:lang w:val="en-US"/>
        </w:rPr>
        <w:t>SAS code</w:t>
      </w:r>
    </w:p>
    <w:p w:rsidR="00E953F2" w:rsidRPr="00E953F2" w:rsidRDefault="00E953F2" w:rsidP="00E953F2">
      <w:pPr>
        <w:rPr>
          <w:sz w:val="20"/>
          <w:szCs w:val="20"/>
          <w:lang w:val="en-US"/>
        </w:rPr>
      </w:pPr>
      <w:r w:rsidRPr="00E953F2">
        <w:rPr>
          <w:sz w:val="20"/>
          <w:szCs w:val="20"/>
          <w:lang w:val="en-US"/>
        </w:rPr>
        <w:t>*/</w:t>
      </w:r>
    </w:p>
    <w:p w:rsidR="00E953F2" w:rsidRPr="00E953F2" w:rsidRDefault="00E953F2" w:rsidP="00E953F2">
      <w:pPr>
        <w:rPr>
          <w:sz w:val="20"/>
          <w:szCs w:val="20"/>
          <w:lang w:val="en-US"/>
        </w:rPr>
      </w:pPr>
      <w:r w:rsidRPr="00E953F2">
        <w:rPr>
          <w:sz w:val="20"/>
          <w:szCs w:val="20"/>
          <w:lang w:val="en-US"/>
        </w:rPr>
        <w:t xml:space="preserve">   </w:t>
      </w:r>
      <w:proofErr w:type="gramStart"/>
      <w:r w:rsidRPr="00E953F2">
        <w:rPr>
          <w:sz w:val="20"/>
          <w:szCs w:val="20"/>
          <w:lang w:val="en-US"/>
        </w:rPr>
        <w:t>if</w:t>
      </w:r>
      <w:proofErr w:type="gramEnd"/>
      <w:r w:rsidRPr="00E953F2">
        <w:rPr>
          <w:sz w:val="20"/>
          <w:szCs w:val="20"/>
          <w:lang w:val="en-US"/>
        </w:rPr>
        <w:t xml:space="preserve"> J_Q06a = 2 and J_Q07a = 2 then IMPAR = 1;</w:t>
      </w:r>
    </w:p>
    <w:p w:rsidR="00E953F2" w:rsidRPr="00E953F2" w:rsidRDefault="00E953F2" w:rsidP="00E953F2">
      <w:pPr>
        <w:rPr>
          <w:sz w:val="20"/>
          <w:szCs w:val="20"/>
          <w:lang w:val="en-US"/>
        </w:rPr>
      </w:pPr>
      <w:r w:rsidRPr="00E953F2">
        <w:rPr>
          <w:sz w:val="20"/>
          <w:szCs w:val="20"/>
          <w:lang w:val="en-US"/>
        </w:rPr>
        <w:t xml:space="preserve">  </w:t>
      </w:r>
      <w:proofErr w:type="gramStart"/>
      <w:r w:rsidRPr="00E953F2">
        <w:rPr>
          <w:sz w:val="20"/>
          <w:szCs w:val="20"/>
          <w:lang w:val="en-US"/>
        </w:rPr>
        <w:t>else</w:t>
      </w:r>
      <w:proofErr w:type="gramEnd"/>
      <w:r w:rsidRPr="00E953F2">
        <w:rPr>
          <w:sz w:val="20"/>
          <w:szCs w:val="20"/>
          <w:lang w:val="en-US"/>
        </w:rPr>
        <w:t xml:space="preserve"> if J_Q06a = 2 or J_Q07a = 2 then IMPAR = 2;</w:t>
      </w:r>
    </w:p>
    <w:p w:rsidR="00E953F2" w:rsidRPr="00E953F2" w:rsidRDefault="00E953F2" w:rsidP="00E953F2">
      <w:pPr>
        <w:rPr>
          <w:sz w:val="20"/>
          <w:szCs w:val="20"/>
          <w:lang w:val="en-US"/>
        </w:rPr>
      </w:pPr>
      <w:r w:rsidRPr="00E953F2">
        <w:rPr>
          <w:sz w:val="20"/>
          <w:szCs w:val="20"/>
          <w:lang w:val="en-US"/>
        </w:rPr>
        <w:t xml:space="preserve">  </w:t>
      </w:r>
      <w:proofErr w:type="gramStart"/>
      <w:r w:rsidRPr="00E953F2">
        <w:rPr>
          <w:sz w:val="20"/>
          <w:szCs w:val="20"/>
          <w:lang w:val="en-US"/>
        </w:rPr>
        <w:t>else</w:t>
      </w:r>
      <w:proofErr w:type="gramEnd"/>
      <w:r w:rsidRPr="00E953F2">
        <w:rPr>
          <w:sz w:val="20"/>
          <w:szCs w:val="20"/>
          <w:lang w:val="en-US"/>
        </w:rPr>
        <w:t xml:space="preserve"> if J_Q06a = 1 and J_Q07a = 1 then IMPAR = 3;</w:t>
      </w:r>
    </w:p>
    <w:p w:rsidR="00E953F2" w:rsidRPr="00E953F2" w:rsidRDefault="00E953F2" w:rsidP="00E953F2">
      <w:pPr>
        <w:rPr>
          <w:sz w:val="20"/>
          <w:szCs w:val="20"/>
          <w:lang w:val="en-US"/>
        </w:rPr>
      </w:pPr>
      <w:r w:rsidRPr="00E953F2">
        <w:rPr>
          <w:sz w:val="20"/>
          <w:szCs w:val="20"/>
          <w:lang w:val="en-US"/>
        </w:rPr>
        <w:t xml:space="preserve">  </w:t>
      </w:r>
      <w:proofErr w:type="gramStart"/>
      <w:r w:rsidRPr="00E953F2">
        <w:rPr>
          <w:sz w:val="20"/>
          <w:szCs w:val="20"/>
          <w:lang w:val="en-US"/>
        </w:rPr>
        <w:t>else</w:t>
      </w:r>
      <w:proofErr w:type="gramEnd"/>
      <w:r w:rsidRPr="00E953F2">
        <w:rPr>
          <w:sz w:val="20"/>
          <w:szCs w:val="20"/>
          <w:lang w:val="en-US"/>
        </w:rPr>
        <w:t xml:space="preserve"> IMPAR = .N;</w:t>
      </w:r>
    </w:p>
    <w:p w:rsidR="00E953F2" w:rsidRPr="00E953F2" w:rsidRDefault="00E953F2" w:rsidP="00E953F2">
      <w:pPr>
        <w:rPr>
          <w:sz w:val="20"/>
          <w:szCs w:val="20"/>
          <w:lang w:val="en-US"/>
        </w:rPr>
      </w:pPr>
    </w:p>
    <w:p w:rsidR="00E953F2" w:rsidRPr="00E953F2" w:rsidRDefault="00E953F2" w:rsidP="00E953F2">
      <w:pPr>
        <w:rPr>
          <w:sz w:val="20"/>
          <w:szCs w:val="20"/>
          <w:lang w:val="en-US"/>
        </w:rPr>
      </w:pPr>
      <w:r w:rsidRPr="00E953F2">
        <w:rPr>
          <w:sz w:val="20"/>
          <w:szCs w:val="20"/>
          <w:lang w:val="en-US"/>
        </w:rPr>
        <w:t xml:space="preserve">  </w:t>
      </w:r>
      <w:proofErr w:type="gramStart"/>
      <w:r w:rsidRPr="00E953F2">
        <w:rPr>
          <w:sz w:val="20"/>
          <w:szCs w:val="20"/>
          <w:lang w:val="en-US"/>
        </w:rPr>
        <w:t>if</w:t>
      </w:r>
      <w:proofErr w:type="gramEnd"/>
      <w:r w:rsidRPr="00E953F2">
        <w:rPr>
          <w:sz w:val="20"/>
          <w:szCs w:val="20"/>
          <w:lang w:val="en-US"/>
        </w:rPr>
        <w:t xml:space="preserve"> </w:t>
      </w:r>
      <w:proofErr w:type="spellStart"/>
      <w:r w:rsidRPr="00E953F2">
        <w:rPr>
          <w:sz w:val="20"/>
          <w:szCs w:val="20"/>
          <w:lang w:val="en-US"/>
        </w:rPr>
        <w:t>Disp_BQ</w:t>
      </w:r>
      <w:proofErr w:type="spellEnd"/>
      <w:r w:rsidRPr="00E953F2">
        <w:rPr>
          <w:sz w:val="20"/>
          <w:szCs w:val="20"/>
          <w:lang w:val="en-US"/>
        </w:rPr>
        <w:t xml:space="preserve"> = . </w:t>
      </w:r>
      <w:proofErr w:type="gramStart"/>
      <w:r w:rsidRPr="00E953F2">
        <w:rPr>
          <w:sz w:val="20"/>
          <w:szCs w:val="20"/>
          <w:lang w:val="en-US"/>
        </w:rPr>
        <w:t>then</w:t>
      </w:r>
      <w:proofErr w:type="gramEnd"/>
      <w:r w:rsidRPr="00E953F2">
        <w:rPr>
          <w:sz w:val="20"/>
          <w:szCs w:val="20"/>
          <w:lang w:val="en-US"/>
        </w:rPr>
        <w:t xml:space="preserve"> IMPAR = .;</w:t>
      </w:r>
    </w:p>
    <w:p w:rsidR="00E953F2" w:rsidRPr="00E953F2" w:rsidRDefault="00E953F2" w:rsidP="00E953F2">
      <w:pPr>
        <w:rPr>
          <w:sz w:val="20"/>
          <w:szCs w:val="20"/>
          <w:lang w:val="en-US"/>
        </w:rPr>
      </w:pPr>
    </w:p>
    <w:p w:rsidR="00E953F2" w:rsidRPr="00E953F2" w:rsidRDefault="00E953F2" w:rsidP="00E953F2">
      <w:pPr>
        <w:rPr>
          <w:sz w:val="20"/>
          <w:szCs w:val="20"/>
          <w:lang w:val="en-US"/>
        </w:rPr>
      </w:pPr>
      <w:r w:rsidRPr="00E953F2">
        <w:rPr>
          <w:sz w:val="20"/>
          <w:szCs w:val="20"/>
          <w:lang w:val="en-US"/>
        </w:rPr>
        <w:t>/*</w:t>
      </w:r>
    </w:p>
    <w:p w:rsidR="007E1A16" w:rsidRPr="00BC7630" w:rsidRDefault="007E1A16" w:rsidP="00E953F2">
      <w:pPr>
        <w:rPr>
          <w:lang w:val="en-US"/>
        </w:rPr>
      </w:pPr>
    </w:p>
    <w:p w:rsidR="008914E9" w:rsidRDefault="008914E9" w:rsidP="008914E9">
      <w:pPr>
        <w:pStyle w:val="Heading3"/>
      </w:pPr>
      <w:bookmarkStart w:id="31" w:name="_Toc357609549"/>
      <w:r w:rsidRPr="00C03C35">
        <w:t>IMGEN</w:t>
      </w:r>
      <w:bookmarkEnd w:id="31"/>
    </w:p>
    <w:p w:rsidR="008914E9" w:rsidRPr="006F77AF" w:rsidRDefault="008914E9" w:rsidP="008914E9">
      <w:pPr>
        <w:pStyle w:val="Heading4"/>
        <w:rPr>
          <w:lang w:val="en-US"/>
        </w:rPr>
      </w:pPr>
      <w:r w:rsidRPr="006F77AF">
        <w:rPr>
          <w:lang w:val="en-US"/>
        </w:rPr>
        <w:t>Variable Label</w:t>
      </w:r>
    </w:p>
    <w:p w:rsidR="008914E9" w:rsidRPr="00C03C35" w:rsidRDefault="008914E9" w:rsidP="008914E9">
      <w:pPr>
        <w:jc w:val="left"/>
        <w:rPr>
          <w:bCs/>
          <w:iCs/>
        </w:rPr>
      </w:pPr>
      <w:r w:rsidRPr="006F77AF">
        <w:rPr>
          <w:rStyle w:val="Heading3Char"/>
          <w:b w:val="0"/>
          <w:lang w:val="en-US"/>
        </w:rPr>
        <w:tab/>
      </w:r>
      <w:r w:rsidRPr="00C03C35">
        <w:t>First and second generation immigrants</w:t>
      </w:r>
    </w:p>
    <w:p w:rsidR="008914E9" w:rsidRDefault="008914E9" w:rsidP="008914E9">
      <w:pPr>
        <w:pStyle w:val="Heading4"/>
        <w:tabs>
          <w:tab w:val="left" w:pos="2475"/>
        </w:tabs>
        <w:rPr>
          <w:lang w:val="en-US"/>
        </w:rPr>
      </w:pPr>
      <w:r w:rsidRPr="005B5566">
        <w:rPr>
          <w:lang w:val="en-US"/>
        </w:rPr>
        <w:t>Value Labels</w:t>
      </w:r>
    </w:p>
    <w:p w:rsidR="008914E9" w:rsidRPr="005B5566" w:rsidRDefault="008914E9" w:rsidP="008914E9">
      <w:pPr>
        <w:rPr>
          <w:lang w:val="en-US"/>
        </w:rPr>
      </w:pPr>
      <w:r>
        <w:tab/>
      </w:r>
      <w:r w:rsidRPr="00C03C35">
        <w:t>Scale: discrete (categorical)</w:t>
      </w:r>
    </w:p>
    <w:p w:rsidR="008914E9" w:rsidRPr="00C03C35" w:rsidRDefault="008914E9" w:rsidP="008914E9">
      <w:pPr>
        <w:ind w:left="850"/>
      </w:pPr>
      <w:r w:rsidRPr="00C03C35">
        <w:t>1</w:t>
      </w:r>
      <w:r w:rsidRPr="00C03C35">
        <w:tab/>
        <w:t>“1</w:t>
      </w:r>
      <w:r w:rsidRPr="00C03C35">
        <w:rPr>
          <w:vertAlign w:val="superscript"/>
        </w:rPr>
        <w:t>st</w:t>
      </w:r>
      <w:r w:rsidRPr="00C03C35">
        <w:t xml:space="preserve"> generation immigrants”</w:t>
      </w:r>
    </w:p>
    <w:p w:rsidR="008914E9" w:rsidRPr="00C03C35" w:rsidRDefault="008914E9" w:rsidP="008914E9">
      <w:pPr>
        <w:ind w:left="850"/>
      </w:pPr>
      <w:r w:rsidRPr="00C03C35">
        <w:t>2</w:t>
      </w:r>
      <w:r w:rsidRPr="00C03C35">
        <w:tab/>
        <w:t>“2</w:t>
      </w:r>
      <w:r w:rsidRPr="00C03C35">
        <w:rPr>
          <w:vertAlign w:val="superscript"/>
        </w:rPr>
        <w:t>nd</w:t>
      </w:r>
      <w:r w:rsidRPr="00C03C35">
        <w:t xml:space="preserve"> generation immigrants”</w:t>
      </w:r>
    </w:p>
    <w:p w:rsidR="008914E9" w:rsidRDefault="008914E9" w:rsidP="008914E9">
      <w:pPr>
        <w:ind w:left="850"/>
      </w:pPr>
      <w:r w:rsidRPr="00C03C35">
        <w:t>3</w:t>
      </w:r>
      <w:r w:rsidRPr="00C03C35">
        <w:tab/>
        <w:t>“Non 1</w:t>
      </w:r>
      <w:r w:rsidRPr="00C03C35">
        <w:rPr>
          <w:vertAlign w:val="superscript"/>
        </w:rPr>
        <w:t>st</w:t>
      </w:r>
      <w:r w:rsidRPr="00C03C35">
        <w:t xml:space="preserve"> or 2</w:t>
      </w:r>
      <w:r w:rsidRPr="00C03C35">
        <w:rPr>
          <w:vertAlign w:val="superscript"/>
        </w:rPr>
        <w:t>nd</w:t>
      </w:r>
      <w:r w:rsidRPr="00C03C35">
        <w:t xml:space="preserve"> generation immigrants”</w:t>
      </w:r>
    </w:p>
    <w:p w:rsidR="008914E9" w:rsidRDefault="008914E9" w:rsidP="008914E9">
      <w:pPr>
        <w:ind w:left="850"/>
        <w:rPr>
          <w:bCs/>
          <w:iCs/>
          <w:lang w:val="en-US"/>
        </w:rPr>
      </w:pPr>
      <w:r w:rsidRPr="00202316">
        <w:rPr>
          <w:bCs/>
          <w:iCs/>
          <w:lang w:val="en-US"/>
        </w:rPr>
        <w:t>.A</w:t>
      </w:r>
      <w:r w:rsidRPr="00202316">
        <w:rPr>
          <w:bCs/>
          <w:iCs/>
          <w:lang w:val="en-US"/>
        </w:rPr>
        <w:tab/>
        <w:t>“Non-immigrant and one foreig</w:t>
      </w:r>
      <w:r>
        <w:rPr>
          <w:bCs/>
          <w:iCs/>
          <w:lang w:val="en-US"/>
        </w:rPr>
        <w:t>n-born parent”</w:t>
      </w:r>
    </w:p>
    <w:p w:rsidR="008914E9" w:rsidRDefault="008914E9" w:rsidP="008914E9">
      <w:pPr>
        <w:ind w:left="850"/>
        <w:rPr>
          <w:bCs/>
          <w:iCs/>
        </w:rPr>
      </w:pPr>
      <w:r w:rsidRPr="0022142B">
        <w:rPr>
          <w:bCs/>
          <w:iCs/>
        </w:rPr>
        <w:t xml:space="preserve">.N </w:t>
      </w:r>
      <w:r w:rsidRPr="0022142B">
        <w:rPr>
          <w:bCs/>
          <w:iCs/>
        </w:rPr>
        <w:tab/>
        <w:t>“Not stated or inferred”</w:t>
      </w:r>
    </w:p>
    <w:p w:rsidR="008914E9" w:rsidRPr="00C03C35" w:rsidRDefault="008914E9" w:rsidP="008914E9">
      <w:pPr>
        <w:ind w:left="850"/>
      </w:pPr>
    </w:p>
    <w:p w:rsidR="008914E9" w:rsidRPr="00C03C35" w:rsidRDefault="008914E9" w:rsidP="008914E9">
      <w:pPr>
        <w:pStyle w:val="Heading4"/>
      </w:pPr>
      <w:r w:rsidRPr="00C03C35">
        <w:t>Reference variables</w:t>
      </w:r>
    </w:p>
    <w:p w:rsidR="008914E9" w:rsidRPr="00C03C35" w:rsidRDefault="008914E9" w:rsidP="008914E9">
      <w:pPr>
        <w:jc w:val="left"/>
      </w:pPr>
      <w:r w:rsidRPr="00C03C35">
        <w:tab/>
        <w:t>IMPAR, FOREIGNBORN</w:t>
      </w:r>
      <w:r w:rsidR="00D853C0">
        <w:t>, J_Q04a</w:t>
      </w:r>
    </w:p>
    <w:p w:rsidR="008914E9" w:rsidRDefault="008914E9" w:rsidP="008914E9">
      <w:pPr>
        <w:pStyle w:val="Heading4"/>
        <w:rPr>
          <w:lang w:val="en-US"/>
        </w:rPr>
      </w:pPr>
      <w:r w:rsidRPr="007D7448">
        <w:rPr>
          <w:lang w:val="en-US"/>
        </w:rPr>
        <w:t>SAS code</w:t>
      </w:r>
    </w:p>
    <w:p w:rsidR="002C1495" w:rsidRPr="002C1495" w:rsidRDefault="002C1495" w:rsidP="002C1495">
      <w:pPr>
        <w:rPr>
          <w:sz w:val="20"/>
          <w:szCs w:val="20"/>
          <w:lang w:val="en-US"/>
        </w:rPr>
      </w:pPr>
      <w:r w:rsidRPr="002C1495">
        <w:rPr>
          <w:sz w:val="20"/>
          <w:szCs w:val="20"/>
          <w:lang w:val="en-US"/>
        </w:rPr>
        <w:t>*/</w:t>
      </w:r>
    </w:p>
    <w:p w:rsidR="002C1495" w:rsidRPr="002C1495" w:rsidRDefault="002C1495" w:rsidP="002C1495">
      <w:pPr>
        <w:rPr>
          <w:sz w:val="20"/>
          <w:szCs w:val="20"/>
          <w:lang w:val="en-US"/>
        </w:rPr>
      </w:pPr>
    </w:p>
    <w:p w:rsidR="002C1495" w:rsidRPr="002C1495" w:rsidRDefault="002C1495" w:rsidP="002C1495">
      <w:pPr>
        <w:rPr>
          <w:sz w:val="20"/>
          <w:szCs w:val="20"/>
          <w:lang w:val="en-US"/>
        </w:rPr>
      </w:pPr>
      <w:r w:rsidRPr="002C1495">
        <w:rPr>
          <w:sz w:val="20"/>
          <w:szCs w:val="20"/>
          <w:lang w:val="en-US"/>
        </w:rPr>
        <w:tab/>
      </w:r>
      <w:proofErr w:type="gramStart"/>
      <w:r w:rsidRPr="002C1495">
        <w:rPr>
          <w:sz w:val="20"/>
          <w:szCs w:val="20"/>
          <w:lang w:val="en-US"/>
        </w:rPr>
        <w:t>if</w:t>
      </w:r>
      <w:proofErr w:type="gramEnd"/>
      <w:r w:rsidRPr="002C1495">
        <w:rPr>
          <w:sz w:val="20"/>
          <w:szCs w:val="20"/>
          <w:lang w:val="en-US"/>
        </w:rPr>
        <w:t xml:space="preserve"> J_Q04a = 1 then FOREIGNBORN = 0;</w:t>
      </w:r>
    </w:p>
    <w:p w:rsidR="002C1495" w:rsidRPr="002C1495" w:rsidRDefault="002C1495" w:rsidP="002C1495">
      <w:pPr>
        <w:rPr>
          <w:sz w:val="20"/>
          <w:szCs w:val="20"/>
          <w:lang w:val="en-US"/>
        </w:rPr>
      </w:pPr>
      <w:r w:rsidRPr="002C1495">
        <w:rPr>
          <w:sz w:val="20"/>
          <w:szCs w:val="20"/>
          <w:lang w:val="en-US"/>
        </w:rPr>
        <w:tab/>
      </w:r>
      <w:proofErr w:type="gramStart"/>
      <w:r w:rsidRPr="002C1495">
        <w:rPr>
          <w:sz w:val="20"/>
          <w:szCs w:val="20"/>
          <w:lang w:val="en-US"/>
        </w:rPr>
        <w:t>else</w:t>
      </w:r>
      <w:proofErr w:type="gramEnd"/>
      <w:r w:rsidRPr="002C1495">
        <w:rPr>
          <w:sz w:val="20"/>
          <w:szCs w:val="20"/>
          <w:lang w:val="en-US"/>
        </w:rPr>
        <w:t xml:space="preserve"> if J_Q04a = 2 then FOREIGNBORN = 1;</w:t>
      </w:r>
    </w:p>
    <w:p w:rsidR="002C1495" w:rsidRPr="002C1495" w:rsidRDefault="002C1495" w:rsidP="002C1495">
      <w:pPr>
        <w:rPr>
          <w:sz w:val="20"/>
          <w:szCs w:val="20"/>
          <w:lang w:val="en-US"/>
        </w:rPr>
      </w:pPr>
      <w:r w:rsidRPr="002C1495">
        <w:rPr>
          <w:sz w:val="20"/>
          <w:szCs w:val="20"/>
          <w:lang w:val="en-US"/>
        </w:rPr>
        <w:tab/>
      </w:r>
      <w:proofErr w:type="gramStart"/>
      <w:r w:rsidRPr="002C1495">
        <w:rPr>
          <w:sz w:val="20"/>
          <w:szCs w:val="20"/>
          <w:lang w:val="en-US"/>
        </w:rPr>
        <w:t>else</w:t>
      </w:r>
      <w:proofErr w:type="gramEnd"/>
      <w:r w:rsidRPr="002C1495">
        <w:rPr>
          <w:sz w:val="20"/>
          <w:szCs w:val="20"/>
          <w:lang w:val="en-US"/>
        </w:rPr>
        <w:t xml:space="preserve"> FOREIGNBORN = .N;</w:t>
      </w:r>
    </w:p>
    <w:p w:rsidR="002C1495" w:rsidRPr="002C1495" w:rsidRDefault="002C1495" w:rsidP="002C1495">
      <w:pPr>
        <w:rPr>
          <w:sz w:val="20"/>
          <w:szCs w:val="20"/>
          <w:lang w:val="en-US"/>
        </w:rPr>
      </w:pPr>
    </w:p>
    <w:p w:rsidR="002C1495" w:rsidRPr="002C1495" w:rsidRDefault="002C1495" w:rsidP="002C1495">
      <w:pPr>
        <w:rPr>
          <w:sz w:val="20"/>
          <w:szCs w:val="20"/>
          <w:lang w:val="en-US"/>
        </w:rPr>
      </w:pPr>
      <w:r w:rsidRPr="002C1495">
        <w:rPr>
          <w:sz w:val="20"/>
          <w:szCs w:val="20"/>
          <w:lang w:val="en-US"/>
        </w:rPr>
        <w:t xml:space="preserve">    *Generation immigrants;</w:t>
      </w:r>
    </w:p>
    <w:p w:rsidR="002C1495" w:rsidRPr="002C1495" w:rsidRDefault="002C1495" w:rsidP="002C1495">
      <w:pPr>
        <w:rPr>
          <w:sz w:val="20"/>
          <w:szCs w:val="20"/>
          <w:lang w:val="en-US"/>
        </w:rPr>
      </w:pPr>
      <w:r w:rsidRPr="002C1495">
        <w:rPr>
          <w:sz w:val="20"/>
          <w:szCs w:val="20"/>
          <w:lang w:val="en-US"/>
        </w:rPr>
        <w:t xml:space="preserve">    </w:t>
      </w:r>
      <w:proofErr w:type="gramStart"/>
      <w:r w:rsidRPr="002C1495">
        <w:rPr>
          <w:sz w:val="20"/>
          <w:szCs w:val="20"/>
          <w:lang w:val="en-US"/>
        </w:rPr>
        <w:t>if</w:t>
      </w:r>
      <w:proofErr w:type="gramEnd"/>
      <w:r w:rsidRPr="002C1495">
        <w:rPr>
          <w:sz w:val="20"/>
          <w:szCs w:val="20"/>
          <w:lang w:val="en-US"/>
        </w:rPr>
        <w:t xml:space="preserve"> FOREIGNBORN = 1 and IMPAR = 1 then IMGEN = 1;</w:t>
      </w:r>
    </w:p>
    <w:p w:rsidR="002C1495" w:rsidRPr="002C1495" w:rsidRDefault="002C1495" w:rsidP="002C1495">
      <w:pPr>
        <w:rPr>
          <w:sz w:val="20"/>
          <w:szCs w:val="20"/>
          <w:lang w:val="en-US"/>
        </w:rPr>
      </w:pPr>
      <w:r w:rsidRPr="002C1495">
        <w:rPr>
          <w:sz w:val="20"/>
          <w:szCs w:val="20"/>
          <w:lang w:val="en-US"/>
        </w:rPr>
        <w:t xml:space="preserve">    </w:t>
      </w:r>
      <w:proofErr w:type="gramStart"/>
      <w:r w:rsidRPr="002C1495">
        <w:rPr>
          <w:sz w:val="20"/>
          <w:szCs w:val="20"/>
          <w:lang w:val="en-US"/>
        </w:rPr>
        <w:t>else</w:t>
      </w:r>
      <w:proofErr w:type="gramEnd"/>
      <w:r w:rsidRPr="002C1495">
        <w:rPr>
          <w:sz w:val="20"/>
          <w:szCs w:val="20"/>
          <w:lang w:val="en-US"/>
        </w:rPr>
        <w:t xml:space="preserve"> if FOREIGNBORN = 1 and IMPAR = 2 then IMGEN = 1;</w:t>
      </w:r>
    </w:p>
    <w:p w:rsidR="002C1495" w:rsidRPr="002C1495" w:rsidRDefault="002C1495" w:rsidP="002C1495">
      <w:pPr>
        <w:rPr>
          <w:sz w:val="20"/>
          <w:szCs w:val="20"/>
          <w:lang w:val="en-US"/>
        </w:rPr>
      </w:pPr>
      <w:r w:rsidRPr="002C1495">
        <w:rPr>
          <w:sz w:val="20"/>
          <w:szCs w:val="20"/>
          <w:lang w:val="en-US"/>
        </w:rPr>
        <w:t xml:space="preserve">    </w:t>
      </w:r>
      <w:proofErr w:type="gramStart"/>
      <w:r w:rsidRPr="002C1495">
        <w:rPr>
          <w:sz w:val="20"/>
          <w:szCs w:val="20"/>
          <w:lang w:val="en-US"/>
        </w:rPr>
        <w:t>else</w:t>
      </w:r>
      <w:proofErr w:type="gramEnd"/>
      <w:r w:rsidRPr="002C1495">
        <w:rPr>
          <w:sz w:val="20"/>
          <w:szCs w:val="20"/>
          <w:lang w:val="en-US"/>
        </w:rPr>
        <w:t xml:space="preserve"> if FOREIGNBORN = 0 and IMPAR = 1 then IMGEN = 2;</w:t>
      </w:r>
    </w:p>
    <w:p w:rsidR="002C1495" w:rsidRPr="002C1495" w:rsidRDefault="002C1495" w:rsidP="002C1495">
      <w:pPr>
        <w:rPr>
          <w:sz w:val="20"/>
          <w:szCs w:val="20"/>
          <w:lang w:val="en-US"/>
        </w:rPr>
      </w:pPr>
      <w:r w:rsidRPr="002C1495">
        <w:rPr>
          <w:sz w:val="20"/>
          <w:szCs w:val="20"/>
          <w:lang w:val="en-US"/>
        </w:rPr>
        <w:t xml:space="preserve">    </w:t>
      </w:r>
      <w:proofErr w:type="gramStart"/>
      <w:r w:rsidRPr="002C1495">
        <w:rPr>
          <w:sz w:val="20"/>
          <w:szCs w:val="20"/>
          <w:lang w:val="en-US"/>
        </w:rPr>
        <w:t>else</w:t>
      </w:r>
      <w:proofErr w:type="gramEnd"/>
      <w:r w:rsidRPr="002C1495">
        <w:rPr>
          <w:sz w:val="20"/>
          <w:szCs w:val="20"/>
          <w:lang w:val="en-US"/>
        </w:rPr>
        <w:t xml:space="preserve"> if FOREIGNBORN = 0 and IMPAR = 3 then IMGEN = 3;</w:t>
      </w:r>
    </w:p>
    <w:p w:rsidR="002C1495" w:rsidRPr="002C1495" w:rsidRDefault="002C1495" w:rsidP="002C1495">
      <w:pPr>
        <w:rPr>
          <w:sz w:val="20"/>
          <w:szCs w:val="20"/>
          <w:lang w:val="en-US"/>
        </w:rPr>
      </w:pPr>
      <w:r w:rsidRPr="002C1495">
        <w:rPr>
          <w:sz w:val="20"/>
          <w:szCs w:val="20"/>
          <w:lang w:val="en-US"/>
        </w:rPr>
        <w:t xml:space="preserve">    </w:t>
      </w:r>
      <w:proofErr w:type="gramStart"/>
      <w:r w:rsidRPr="002C1495">
        <w:rPr>
          <w:sz w:val="20"/>
          <w:szCs w:val="20"/>
          <w:lang w:val="en-US"/>
        </w:rPr>
        <w:t>else</w:t>
      </w:r>
      <w:proofErr w:type="gramEnd"/>
      <w:r w:rsidRPr="002C1495">
        <w:rPr>
          <w:sz w:val="20"/>
          <w:szCs w:val="20"/>
          <w:lang w:val="en-US"/>
        </w:rPr>
        <w:t xml:space="preserve"> if FOREIGNBORN = 1 and IMPAR = 3 then IMGEN = 3;</w:t>
      </w:r>
    </w:p>
    <w:p w:rsidR="002C1495" w:rsidRPr="002C1495" w:rsidRDefault="002C1495" w:rsidP="002C1495">
      <w:pPr>
        <w:rPr>
          <w:sz w:val="20"/>
          <w:szCs w:val="20"/>
          <w:lang w:val="en-US"/>
        </w:rPr>
      </w:pPr>
      <w:r w:rsidRPr="002C1495">
        <w:rPr>
          <w:sz w:val="20"/>
          <w:szCs w:val="20"/>
          <w:lang w:val="en-US"/>
        </w:rPr>
        <w:t xml:space="preserve">    </w:t>
      </w:r>
      <w:proofErr w:type="gramStart"/>
      <w:r w:rsidRPr="002C1495">
        <w:rPr>
          <w:sz w:val="20"/>
          <w:szCs w:val="20"/>
          <w:lang w:val="en-US"/>
        </w:rPr>
        <w:t>else</w:t>
      </w:r>
      <w:proofErr w:type="gramEnd"/>
      <w:r w:rsidRPr="002C1495">
        <w:rPr>
          <w:sz w:val="20"/>
          <w:szCs w:val="20"/>
          <w:lang w:val="en-US"/>
        </w:rPr>
        <w:t xml:space="preserve"> if FOREIGNBORN = 0 and IMPAR = 2 then IMGEN = .A;</w:t>
      </w:r>
    </w:p>
    <w:p w:rsidR="002C1495" w:rsidRPr="002C1495" w:rsidRDefault="002C1495" w:rsidP="002C1495">
      <w:pPr>
        <w:rPr>
          <w:sz w:val="20"/>
          <w:szCs w:val="20"/>
          <w:lang w:val="en-US"/>
        </w:rPr>
      </w:pPr>
      <w:r w:rsidRPr="002C1495">
        <w:rPr>
          <w:sz w:val="20"/>
          <w:szCs w:val="20"/>
          <w:lang w:val="en-US"/>
        </w:rPr>
        <w:t xml:space="preserve">    </w:t>
      </w:r>
      <w:proofErr w:type="gramStart"/>
      <w:r w:rsidRPr="002C1495">
        <w:rPr>
          <w:sz w:val="20"/>
          <w:szCs w:val="20"/>
          <w:lang w:val="en-US"/>
        </w:rPr>
        <w:t>else</w:t>
      </w:r>
      <w:proofErr w:type="gramEnd"/>
      <w:r w:rsidRPr="002C1495">
        <w:rPr>
          <w:sz w:val="20"/>
          <w:szCs w:val="20"/>
          <w:lang w:val="en-US"/>
        </w:rPr>
        <w:t xml:space="preserve"> IMGEN = .N;</w:t>
      </w:r>
    </w:p>
    <w:p w:rsidR="002C1495" w:rsidRPr="002C1495" w:rsidRDefault="002C1495" w:rsidP="002C1495">
      <w:pPr>
        <w:rPr>
          <w:sz w:val="20"/>
          <w:szCs w:val="20"/>
          <w:lang w:val="en-US"/>
        </w:rPr>
      </w:pPr>
      <w:r w:rsidRPr="002C1495">
        <w:rPr>
          <w:sz w:val="20"/>
          <w:szCs w:val="20"/>
          <w:lang w:val="en-US"/>
        </w:rPr>
        <w:tab/>
      </w:r>
      <w:proofErr w:type="gramStart"/>
      <w:r w:rsidRPr="002C1495">
        <w:rPr>
          <w:sz w:val="20"/>
          <w:szCs w:val="20"/>
          <w:lang w:val="en-US"/>
        </w:rPr>
        <w:t>drop</w:t>
      </w:r>
      <w:proofErr w:type="gramEnd"/>
      <w:r w:rsidRPr="002C1495">
        <w:rPr>
          <w:sz w:val="20"/>
          <w:szCs w:val="20"/>
          <w:lang w:val="en-US"/>
        </w:rPr>
        <w:t xml:space="preserve"> FOREIGNBORN;</w:t>
      </w:r>
    </w:p>
    <w:p w:rsidR="002C1495" w:rsidRPr="002C1495" w:rsidRDefault="002C1495" w:rsidP="002C1495">
      <w:pPr>
        <w:rPr>
          <w:sz w:val="20"/>
          <w:szCs w:val="20"/>
          <w:lang w:val="en-US"/>
        </w:rPr>
      </w:pPr>
    </w:p>
    <w:p w:rsidR="002C1495" w:rsidRPr="002C1495" w:rsidRDefault="002C1495" w:rsidP="002C1495">
      <w:pPr>
        <w:rPr>
          <w:sz w:val="20"/>
          <w:szCs w:val="20"/>
          <w:lang w:val="en-US"/>
        </w:rPr>
      </w:pPr>
      <w:r w:rsidRPr="002C1495">
        <w:rPr>
          <w:sz w:val="20"/>
          <w:szCs w:val="20"/>
          <w:lang w:val="en-US"/>
        </w:rPr>
        <w:tab/>
      </w:r>
      <w:proofErr w:type="gramStart"/>
      <w:r w:rsidRPr="002C1495">
        <w:rPr>
          <w:sz w:val="20"/>
          <w:szCs w:val="20"/>
          <w:lang w:val="en-US"/>
        </w:rPr>
        <w:t>if</w:t>
      </w:r>
      <w:proofErr w:type="gramEnd"/>
      <w:r w:rsidRPr="002C1495">
        <w:rPr>
          <w:sz w:val="20"/>
          <w:szCs w:val="20"/>
          <w:lang w:val="en-US"/>
        </w:rPr>
        <w:t xml:space="preserve"> </w:t>
      </w:r>
      <w:proofErr w:type="spellStart"/>
      <w:r w:rsidRPr="002C1495">
        <w:rPr>
          <w:sz w:val="20"/>
          <w:szCs w:val="20"/>
          <w:lang w:val="en-US"/>
        </w:rPr>
        <w:t>Disp_BQ</w:t>
      </w:r>
      <w:proofErr w:type="spellEnd"/>
      <w:r w:rsidRPr="002C1495">
        <w:rPr>
          <w:sz w:val="20"/>
          <w:szCs w:val="20"/>
          <w:lang w:val="en-US"/>
        </w:rPr>
        <w:t xml:space="preserve"> = . </w:t>
      </w:r>
      <w:proofErr w:type="gramStart"/>
      <w:r w:rsidRPr="002C1495">
        <w:rPr>
          <w:sz w:val="20"/>
          <w:szCs w:val="20"/>
          <w:lang w:val="en-US"/>
        </w:rPr>
        <w:t>then</w:t>
      </w:r>
      <w:proofErr w:type="gramEnd"/>
      <w:r w:rsidRPr="002C1495">
        <w:rPr>
          <w:sz w:val="20"/>
          <w:szCs w:val="20"/>
          <w:lang w:val="en-US"/>
        </w:rPr>
        <w:t xml:space="preserve"> IMGEN = .;</w:t>
      </w:r>
    </w:p>
    <w:p w:rsidR="002C1495" w:rsidRPr="002C1495" w:rsidRDefault="002C1495" w:rsidP="002C1495">
      <w:pPr>
        <w:rPr>
          <w:sz w:val="20"/>
          <w:szCs w:val="20"/>
          <w:lang w:val="en-US"/>
        </w:rPr>
      </w:pPr>
    </w:p>
    <w:p w:rsidR="002C1495" w:rsidRPr="002C1495" w:rsidRDefault="002C1495" w:rsidP="002C1495">
      <w:pPr>
        <w:rPr>
          <w:sz w:val="20"/>
          <w:szCs w:val="20"/>
          <w:lang w:val="en-US"/>
        </w:rPr>
      </w:pPr>
      <w:r w:rsidRPr="002C1495">
        <w:rPr>
          <w:sz w:val="20"/>
          <w:szCs w:val="20"/>
          <w:lang w:val="en-US"/>
        </w:rPr>
        <w:tab/>
        <w:t>/*</w:t>
      </w:r>
    </w:p>
    <w:p w:rsidR="008914E9" w:rsidRPr="001A7961" w:rsidRDefault="008914E9" w:rsidP="00C7049F">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DA1FD6" w:rsidRDefault="00DA1FD6" w:rsidP="00DA1FD6">
      <w:pPr>
        <w:pStyle w:val="Heading3"/>
      </w:pPr>
      <w:bookmarkStart w:id="32" w:name="_Toc357609550"/>
      <w:r w:rsidRPr="00C03C35">
        <w:t>IMYRS</w:t>
      </w:r>
      <w:bookmarkEnd w:id="32"/>
    </w:p>
    <w:p w:rsidR="00DA1FD6" w:rsidRPr="001221B5" w:rsidRDefault="00DA1FD6" w:rsidP="00DA1FD6">
      <w:pPr>
        <w:pStyle w:val="Heading4"/>
        <w:rPr>
          <w:lang w:val="en-US"/>
        </w:rPr>
      </w:pPr>
      <w:r w:rsidRPr="001221B5">
        <w:rPr>
          <w:lang w:val="en-US"/>
        </w:rPr>
        <w:t>Variable Label</w:t>
      </w:r>
    </w:p>
    <w:p w:rsidR="00DA1FD6" w:rsidRPr="00C03C35" w:rsidRDefault="00DA1FD6" w:rsidP="00DA1FD6">
      <w:pPr>
        <w:jc w:val="left"/>
      </w:pPr>
      <w:r w:rsidRPr="001221B5">
        <w:rPr>
          <w:rStyle w:val="Heading3Char"/>
          <w:b w:val="0"/>
          <w:lang w:val="en-US"/>
        </w:rPr>
        <w:tab/>
      </w:r>
      <w:r w:rsidRPr="00C03C35">
        <w:rPr>
          <w:bCs/>
          <w:iCs/>
        </w:rPr>
        <w:t>Years in country</w:t>
      </w:r>
    </w:p>
    <w:p w:rsidR="00DA1FD6" w:rsidRDefault="00DA1FD6" w:rsidP="00DA1FD6">
      <w:pPr>
        <w:pStyle w:val="Heading4"/>
        <w:tabs>
          <w:tab w:val="left" w:pos="2475"/>
        </w:tabs>
        <w:rPr>
          <w:lang w:val="en-US"/>
        </w:rPr>
      </w:pPr>
      <w:r w:rsidRPr="005B5566">
        <w:rPr>
          <w:lang w:val="en-US"/>
        </w:rPr>
        <w:t>Value Labels</w:t>
      </w:r>
    </w:p>
    <w:p w:rsidR="00DA1FD6" w:rsidRDefault="00DA1FD6" w:rsidP="00DA1FD6">
      <w:pPr>
        <w:jc w:val="left"/>
      </w:pPr>
      <w:r>
        <w:tab/>
      </w:r>
      <w:r w:rsidR="00DD72B5">
        <w:t>Scale: continuous</w:t>
      </w:r>
    </w:p>
    <w:p w:rsidR="00DA1FD6" w:rsidRPr="00C03C35" w:rsidRDefault="00DA1FD6" w:rsidP="00DA1FD6">
      <w:pPr>
        <w:jc w:val="left"/>
      </w:pPr>
      <w:r>
        <w:tab/>
      </w:r>
      <w:r w:rsidRPr="00202316">
        <w:rPr>
          <w:bCs/>
          <w:iCs/>
          <w:lang w:val="en-US"/>
        </w:rPr>
        <w:t>.A</w:t>
      </w:r>
      <w:r w:rsidRPr="00202316">
        <w:rPr>
          <w:bCs/>
          <w:iCs/>
          <w:lang w:val="en-US"/>
        </w:rPr>
        <w:tab/>
        <w:t>“N</w:t>
      </w:r>
      <w:r>
        <w:rPr>
          <w:bCs/>
          <w:iCs/>
          <w:lang w:val="en-US"/>
        </w:rPr>
        <w:t>ative born”</w:t>
      </w:r>
    </w:p>
    <w:p w:rsidR="00DA1FD6" w:rsidRDefault="00DA1FD6" w:rsidP="00DA1FD6">
      <w:pPr>
        <w:jc w:val="left"/>
        <w:rPr>
          <w:bCs/>
          <w:iCs/>
        </w:rPr>
      </w:pPr>
      <w:r>
        <w:rPr>
          <w:bCs/>
          <w:iCs/>
        </w:rPr>
        <w:tab/>
      </w:r>
      <w:r w:rsidRPr="0022142B">
        <w:rPr>
          <w:bCs/>
          <w:iCs/>
        </w:rPr>
        <w:t xml:space="preserve">.N </w:t>
      </w:r>
      <w:r w:rsidRPr="0022142B">
        <w:rPr>
          <w:bCs/>
          <w:iCs/>
        </w:rPr>
        <w:tab/>
        <w:t>“Not stated or inferred”</w:t>
      </w:r>
    </w:p>
    <w:p w:rsidR="00DA1FD6" w:rsidRPr="00DA1FD6" w:rsidRDefault="00DA1FD6" w:rsidP="00DA1FD6">
      <w:pPr>
        <w:jc w:val="left"/>
        <w:rPr>
          <w:bCs/>
          <w:iCs/>
          <w:lang w:val="en-US"/>
        </w:rPr>
      </w:pPr>
      <w:r>
        <w:rPr>
          <w:bCs/>
          <w:iCs/>
        </w:rPr>
        <w:tab/>
      </w:r>
    </w:p>
    <w:p w:rsidR="00DA1FD6" w:rsidRPr="00C03C35" w:rsidRDefault="00DA1FD6" w:rsidP="00DA1FD6">
      <w:pPr>
        <w:pStyle w:val="Heading4"/>
      </w:pPr>
      <w:r w:rsidRPr="00C03C35">
        <w:t>Reference variables</w:t>
      </w:r>
    </w:p>
    <w:p w:rsidR="00DA1FD6" w:rsidRPr="00C03C35" w:rsidRDefault="00DA1FD6" w:rsidP="00DA1FD6">
      <w:pPr>
        <w:jc w:val="left"/>
      </w:pPr>
      <w:r w:rsidRPr="00C03C35">
        <w:tab/>
      </w:r>
      <w:r w:rsidR="003E39C7">
        <w:t xml:space="preserve">AGE_R, </w:t>
      </w:r>
      <w:r>
        <w:t>J</w:t>
      </w:r>
      <w:r w:rsidR="003E39C7">
        <w:t>_Q04c1</w:t>
      </w:r>
      <w:proofErr w:type="gramStart"/>
      <w:r>
        <w:t>,</w:t>
      </w:r>
      <w:r w:rsidR="003E39C7">
        <w:t xml:space="preserve"> </w:t>
      </w:r>
      <w:r>
        <w:t xml:space="preserve"> </w:t>
      </w:r>
      <w:r w:rsidR="003E39C7">
        <w:t>J</w:t>
      </w:r>
      <w:proofErr w:type="gramEnd"/>
      <w:r w:rsidR="003E39C7">
        <w:t>_Q04a</w:t>
      </w:r>
    </w:p>
    <w:p w:rsidR="00DA1FD6" w:rsidRPr="00643116" w:rsidRDefault="00DA1FD6" w:rsidP="00DA1FD6">
      <w:pPr>
        <w:pStyle w:val="Heading4"/>
        <w:rPr>
          <w:lang w:val="en-US"/>
        </w:rPr>
      </w:pPr>
      <w:r w:rsidRPr="00643116">
        <w:rPr>
          <w:lang w:val="en-US"/>
        </w:rPr>
        <w:t>SAS code</w:t>
      </w:r>
    </w:p>
    <w:p w:rsidR="00D03084" w:rsidRPr="00D03084" w:rsidRDefault="00D03084" w:rsidP="00D03084">
      <w:pPr>
        <w:rPr>
          <w:sz w:val="20"/>
          <w:szCs w:val="20"/>
          <w:lang w:val="en-US"/>
        </w:rPr>
      </w:pPr>
      <w:r w:rsidRPr="00D03084">
        <w:rPr>
          <w:sz w:val="20"/>
          <w:szCs w:val="20"/>
          <w:lang w:val="en-US"/>
        </w:rPr>
        <w:t>*/</w:t>
      </w:r>
    </w:p>
    <w:p w:rsidR="00D03084" w:rsidRPr="00D03084" w:rsidRDefault="00D03084" w:rsidP="00D03084">
      <w:pPr>
        <w:rPr>
          <w:sz w:val="20"/>
          <w:szCs w:val="20"/>
          <w:lang w:val="en-US"/>
        </w:rPr>
      </w:pPr>
    </w:p>
    <w:p w:rsidR="00D03084" w:rsidRPr="00D03084" w:rsidRDefault="00D03084" w:rsidP="00D03084">
      <w:pPr>
        <w:rPr>
          <w:sz w:val="20"/>
          <w:szCs w:val="20"/>
          <w:lang w:val="en-US"/>
        </w:rPr>
      </w:pPr>
      <w:r w:rsidRPr="00D03084">
        <w:rPr>
          <w:sz w:val="20"/>
          <w:szCs w:val="20"/>
          <w:lang w:val="en-US"/>
        </w:rPr>
        <w:t xml:space="preserve"> </w:t>
      </w:r>
      <w:r w:rsidRPr="00D03084">
        <w:rPr>
          <w:sz w:val="20"/>
          <w:szCs w:val="20"/>
          <w:lang w:val="en-US"/>
        </w:rPr>
        <w:tab/>
        <w:t>IMYRS = AGE_R -J_Q04c1;</w:t>
      </w:r>
    </w:p>
    <w:p w:rsidR="00D03084" w:rsidRPr="00D03084" w:rsidRDefault="00D03084" w:rsidP="00D03084">
      <w:pPr>
        <w:rPr>
          <w:sz w:val="20"/>
          <w:szCs w:val="20"/>
          <w:lang w:val="en-US"/>
        </w:rPr>
      </w:pPr>
      <w:r w:rsidRPr="00D03084">
        <w:rPr>
          <w:sz w:val="20"/>
          <w:szCs w:val="20"/>
          <w:lang w:val="en-US"/>
        </w:rPr>
        <w:tab/>
      </w:r>
      <w:proofErr w:type="gramStart"/>
      <w:r w:rsidRPr="00D03084">
        <w:rPr>
          <w:sz w:val="20"/>
          <w:szCs w:val="20"/>
          <w:lang w:val="en-US"/>
        </w:rPr>
        <w:t>if</w:t>
      </w:r>
      <w:proofErr w:type="gramEnd"/>
      <w:r w:rsidRPr="00D03084">
        <w:rPr>
          <w:sz w:val="20"/>
          <w:szCs w:val="20"/>
          <w:lang w:val="en-US"/>
        </w:rPr>
        <w:t xml:space="preserve"> J_Q04a = 1 then IMYRS = .A;</w:t>
      </w:r>
    </w:p>
    <w:p w:rsidR="00D03084" w:rsidRPr="00D03084" w:rsidRDefault="00D03084" w:rsidP="00D03084">
      <w:pPr>
        <w:rPr>
          <w:sz w:val="20"/>
          <w:szCs w:val="20"/>
          <w:lang w:val="en-US"/>
        </w:rPr>
      </w:pPr>
      <w:r w:rsidRPr="00D03084">
        <w:rPr>
          <w:sz w:val="20"/>
          <w:szCs w:val="20"/>
          <w:lang w:val="en-US"/>
        </w:rPr>
        <w:tab/>
      </w:r>
      <w:proofErr w:type="gramStart"/>
      <w:r w:rsidRPr="00D03084">
        <w:rPr>
          <w:sz w:val="20"/>
          <w:szCs w:val="20"/>
          <w:lang w:val="en-US"/>
        </w:rPr>
        <w:t>else</w:t>
      </w:r>
      <w:proofErr w:type="gramEnd"/>
      <w:r w:rsidRPr="00D03084">
        <w:rPr>
          <w:sz w:val="20"/>
          <w:szCs w:val="20"/>
          <w:lang w:val="en-US"/>
        </w:rPr>
        <w:t xml:space="preserve"> if IMYRS &gt; 65 then IMYRS = .N;</w:t>
      </w:r>
    </w:p>
    <w:p w:rsidR="00D03084" w:rsidRPr="00D03084" w:rsidRDefault="00D03084" w:rsidP="00D03084">
      <w:pPr>
        <w:rPr>
          <w:sz w:val="20"/>
          <w:szCs w:val="20"/>
          <w:lang w:val="en-US"/>
        </w:rPr>
      </w:pPr>
      <w:r w:rsidRPr="00D03084">
        <w:rPr>
          <w:sz w:val="20"/>
          <w:szCs w:val="20"/>
          <w:lang w:val="en-US"/>
        </w:rPr>
        <w:tab/>
      </w:r>
      <w:proofErr w:type="gramStart"/>
      <w:r w:rsidRPr="00D03084">
        <w:rPr>
          <w:sz w:val="20"/>
          <w:szCs w:val="20"/>
          <w:lang w:val="en-US"/>
        </w:rPr>
        <w:t>else</w:t>
      </w:r>
      <w:proofErr w:type="gramEnd"/>
      <w:r w:rsidRPr="00D03084">
        <w:rPr>
          <w:sz w:val="20"/>
          <w:szCs w:val="20"/>
          <w:lang w:val="en-US"/>
        </w:rPr>
        <w:t xml:space="preserve"> if J_Q04c1 = . </w:t>
      </w:r>
      <w:proofErr w:type="gramStart"/>
      <w:r w:rsidRPr="00D03084">
        <w:rPr>
          <w:sz w:val="20"/>
          <w:szCs w:val="20"/>
          <w:lang w:val="en-US"/>
        </w:rPr>
        <w:t>or</w:t>
      </w:r>
      <w:proofErr w:type="gramEnd"/>
      <w:r w:rsidRPr="00D03084">
        <w:rPr>
          <w:sz w:val="20"/>
          <w:szCs w:val="20"/>
          <w:lang w:val="en-US"/>
        </w:rPr>
        <w:t xml:space="preserve"> J_Q04c1 &lt; 0 or IMYRS &lt; 0 then IMYRS = .N;</w:t>
      </w:r>
    </w:p>
    <w:p w:rsidR="00D03084" w:rsidRPr="00D03084" w:rsidRDefault="00D03084" w:rsidP="00D03084">
      <w:pPr>
        <w:rPr>
          <w:sz w:val="20"/>
          <w:szCs w:val="20"/>
          <w:lang w:val="en-US"/>
        </w:rPr>
      </w:pPr>
    </w:p>
    <w:p w:rsidR="00D03084" w:rsidRPr="00D03084" w:rsidRDefault="00D03084" w:rsidP="00D03084">
      <w:pPr>
        <w:rPr>
          <w:sz w:val="20"/>
          <w:szCs w:val="20"/>
          <w:lang w:val="en-US"/>
        </w:rPr>
      </w:pPr>
    </w:p>
    <w:p w:rsidR="00D03084" w:rsidRPr="00D03084" w:rsidRDefault="00D03084" w:rsidP="00D03084">
      <w:pPr>
        <w:rPr>
          <w:sz w:val="20"/>
          <w:szCs w:val="20"/>
          <w:lang w:val="en-US"/>
        </w:rPr>
      </w:pPr>
    </w:p>
    <w:p w:rsidR="00DA1FD6" w:rsidRPr="00643116" w:rsidRDefault="00D03084" w:rsidP="00375592">
      <w:pPr>
        <w:rPr>
          <w:sz w:val="20"/>
          <w:szCs w:val="20"/>
          <w:lang w:val="en-US"/>
        </w:rPr>
      </w:pPr>
      <w:r w:rsidRPr="00D03084">
        <w:rPr>
          <w:sz w:val="20"/>
          <w:szCs w:val="20"/>
          <w:lang w:val="en-US"/>
        </w:rPr>
        <w:tab/>
      </w:r>
      <w:r w:rsidRPr="00643116">
        <w:rPr>
          <w:sz w:val="20"/>
          <w:szCs w:val="20"/>
          <w:lang w:val="en-US"/>
        </w:rPr>
        <w:t>/*</w:t>
      </w:r>
    </w:p>
    <w:p w:rsidR="005D55B0" w:rsidRDefault="005D55B0" w:rsidP="005D55B0">
      <w:pPr>
        <w:pStyle w:val="Heading3"/>
      </w:pPr>
      <w:bookmarkStart w:id="33" w:name="_Toc357609551"/>
      <w:r w:rsidRPr="00C03C35">
        <w:t>IMYRS</w:t>
      </w:r>
      <w:r>
        <w:t>_C</w:t>
      </w:r>
      <w:bookmarkEnd w:id="33"/>
    </w:p>
    <w:p w:rsidR="005D55B0" w:rsidRPr="001221B5" w:rsidRDefault="005D55B0" w:rsidP="005D55B0">
      <w:pPr>
        <w:pStyle w:val="Heading4"/>
        <w:rPr>
          <w:lang w:val="en-US"/>
        </w:rPr>
      </w:pPr>
      <w:r w:rsidRPr="001221B5">
        <w:rPr>
          <w:lang w:val="en-US"/>
        </w:rPr>
        <w:t>Variable Label</w:t>
      </w:r>
    </w:p>
    <w:p w:rsidR="005D55B0" w:rsidRPr="00C03C35" w:rsidRDefault="005D55B0" w:rsidP="005D55B0">
      <w:pPr>
        <w:jc w:val="left"/>
      </w:pPr>
      <w:r w:rsidRPr="001221B5">
        <w:rPr>
          <w:rStyle w:val="Heading3Char"/>
          <w:b w:val="0"/>
          <w:lang w:val="en-US"/>
        </w:rPr>
        <w:tab/>
      </w:r>
      <w:r w:rsidR="007D17D8" w:rsidRPr="007D17D8">
        <w:rPr>
          <w:bCs/>
          <w:iCs/>
        </w:rPr>
        <w:t>Years in country (categorised, 4 categories)</w:t>
      </w:r>
    </w:p>
    <w:p w:rsidR="005D55B0" w:rsidRDefault="005D55B0" w:rsidP="005D55B0">
      <w:pPr>
        <w:pStyle w:val="Heading4"/>
        <w:tabs>
          <w:tab w:val="left" w:pos="2475"/>
        </w:tabs>
        <w:rPr>
          <w:lang w:val="en-US"/>
        </w:rPr>
      </w:pPr>
      <w:r w:rsidRPr="005B5566">
        <w:rPr>
          <w:lang w:val="en-US"/>
        </w:rPr>
        <w:t>Value Labels</w:t>
      </w:r>
    </w:p>
    <w:p w:rsidR="005D55B0" w:rsidRPr="00DC57E6" w:rsidRDefault="005D55B0" w:rsidP="00DC57E6">
      <w:pPr>
        <w:jc w:val="left"/>
      </w:pPr>
      <w:r>
        <w:tab/>
      </w:r>
      <w:r w:rsidR="00966EB0">
        <w:t>Scale: ordinal</w:t>
      </w:r>
      <w:r w:rsidRPr="00C03C35">
        <w:t xml:space="preserve"> (categorical)</w:t>
      </w:r>
    </w:p>
    <w:p w:rsidR="00DC57E6" w:rsidRPr="00DC57E6" w:rsidRDefault="00DC57E6" w:rsidP="00DC57E6">
      <w:pPr>
        <w:jc w:val="left"/>
        <w:rPr>
          <w:bCs/>
          <w:iCs/>
        </w:rPr>
      </w:pPr>
      <w:r>
        <w:rPr>
          <w:bCs/>
          <w:iCs/>
        </w:rPr>
        <w:tab/>
        <w:t xml:space="preserve">1    </w:t>
      </w:r>
      <w:r>
        <w:rPr>
          <w:bCs/>
          <w:iCs/>
        </w:rPr>
        <w:tab/>
        <w:t>“0-5 years”</w:t>
      </w:r>
    </w:p>
    <w:p w:rsidR="00DC57E6" w:rsidRPr="00DC57E6" w:rsidRDefault="00DC57E6" w:rsidP="00DC57E6">
      <w:pPr>
        <w:jc w:val="left"/>
        <w:rPr>
          <w:bCs/>
          <w:iCs/>
        </w:rPr>
      </w:pPr>
      <w:r w:rsidRPr="00DC57E6">
        <w:rPr>
          <w:bCs/>
          <w:iCs/>
        </w:rPr>
        <w:t xml:space="preserve">       </w:t>
      </w:r>
      <w:r>
        <w:rPr>
          <w:bCs/>
          <w:iCs/>
        </w:rPr>
        <w:tab/>
        <w:t xml:space="preserve">2   </w:t>
      </w:r>
      <w:r>
        <w:rPr>
          <w:bCs/>
          <w:iCs/>
        </w:rPr>
        <w:tab/>
        <w:t>“6-10 years”</w:t>
      </w:r>
    </w:p>
    <w:p w:rsidR="00DC57E6" w:rsidRPr="00DC57E6" w:rsidRDefault="00DC57E6" w:rsidP="00DC57E6">
      <w:pPr>
        <w:jc w:val="left"/>
        <w:rPr>
          <w:bCs/>
          <w:iCs/>
        </w:rPr>
      </w:pPr>
      <w:r w:rsidRPr="00DC57E6">
        <w:rPr>
          <w:bCs/>
          <w:iCs/>
        </w:rPr>
        <w:t xml:space="preserve">       </w:t>
      </w:r>
      <w:r>
        <w:rPr>
          <w:bCs/>
          <w:iCs/>
        </w:rPr>
        <w:tab/>
        <w:t xml:space="preserve">3    </w:t>
      </w:r>
      <w:r>
        <w:rPr>
          <w:bCs/>
          <w:iCs/>
        </w:rPr>
        <w:tab/>
        <w:t>“11-15 years”</w:t>
      </w:r>
    </w:p>
    <w:p w:rsidR="00DC57E6" w:rsidRPr="00DC57E6" w:rsidRDefault="00DC57E6" w:rsidP="00DC57E6">
      <w:pPr>
        <w:jc w:val="left"/>
        <w:rPr>
          <w:bCs/>
          <w:iCs/>
        </w:rPr>
      </w:pPr>
      <w:r w:rsidRPr="00DC57E6">
        <w:rPr>
          <w:bCs/>
          <w:iCs/>
        </w:rPr>
        <w:t xml:space="preserve">      </w:t>
      </w:r>
      <w:r>
        <w:rPr>
          <w:bCs/>
          <w:iCs/>
        </w:rPr>
        <w:tab/>
        <w:t xml:space="preserve">4   </w:t>
      </w:r>
      <w:r>
        <w:rPr>
          <w:bCs/>
          <w:iCs/>
        </w:rPr>
        <w:tab/>
        <w:t>“more than 15 years”</w:t>
      </w:r>
    </w:p>
    <w:p w:rsidR="00DC57E6" w:rsidRPr="00DC57E6" w:rsidRDefault="00DC57E6" w:rsidP="00DC57E6">
      <w:pPr>
        <w:jc w:val="left"/>
        <w:rPr>
          <w:bCs/>
          <w:iCs/>
        </w:rPr>
      </w:pPr>
      <w:r w:rsidRPr="00DC57E6">
        <w:rPr>
          <w:bCs/>
          <w:iCs/>
        </w:rPr>
        <w:t xml:space="preserve">      </w:t>
      </w:r>
      <w:r>
        <w:rPr>
          <w:bCs/>
          <w:iCs/>
        </w:rPr>
        <w:tab/>
        <w:t xml:space="preserve">.V  </w:t>
      </w:r>
      <w:r>
        <w:rPr>
          <w:bCs/>
          <w:iCs/>
        </w:rPr>
        <w:tab/>
        <w:t>“Valid skip”</w:t>
      </w:r>
    </w:p>
    <w:p w:rsidR="00DC57E6" w:rsidRPr="00DC57E6" w:rsidRDefault="00DC57E6" w:rsidP="00DC57E6">
      <w:pPr>
        <w:jc w:val="left"/>
        <w:rPr>
          <w:bCs/>
          <w:iCs/>
        </w:rPr>
      </w:pPr>
      <w:r w:rsidRPr="00DC57E6">
        <w:rPr>
          <w:bCs/>
          <w:iCs/>
        </w:rPr>
        <w:t xml:space="preserve">       </w:t>
      </w:r>
      <w:r>
        <w:rPr>
          <w:bCs/>
          <w:iCs/>
        </w:rPr>
        <w:tab/>
        <w:t xml:space="preserve">.D  </w:t>
      </w:r>
      <w:r>
        <w:rPr>
          <w:bCs/>
          <w:iCs/>
        </w:rPr>
        <w:tab/>
        <w:t>“Don't know”</w:t>
      </w:r>
    </w:p>
    <w:p w:rsidR="00DC57E6" w:rsidRPr="00DC57E6" w:rsidRDefault="00DC57E6" w:rsidP="00DC57E6">
      <w:pPr>
        <w:jc w:val="left"/>
        <w:rPr>
          <w:bCs/>
          <w:iCs/>
        </w:rPr>
      </w:pPr>
      <w:r w:rsidRPr="00DC57E6">
        <w:rPr>
          <w:bCs/>
          <w:iCs/>
        </w:rPr>
        <w:t xml:space="preserve">       </w:t>
      </w:r>
      <w:r>
        <w:rPr>
          <w:bCs/>
          <w:iCs/>
        </w:rPr>
        <w:tab/>
        <w:t xml:space="preserve">.R  </w:t>
      </w:r>
      <w:r>
        <w:rPr>
          <w:bCs/>
          <w:iCs/>
        </w:rPr>
        <w:tab/>
        <w:t>“Refused”</w:t>
      </w:r>
    </w:p>
    <w:p w:rsidR="00DC57E6" w:rsidRDefault="00DC57E6" w:rsidP="00DC57E6">
      <w:pPr>
        <w:jc w:val="left"/>
        <w:rPr>
          <w:bCs/>
          <w:iCs/>
        </w:rPr>
      </w:pPr>
      <w:r w:rsidRPr="00DC57E6">
        <w:rPr>
          <w:bCs/>
          <w:iCs/>
        </w:rPr>
        <w:t xml:space="preserve">      </w:t>
      </w:r>
      <w:r>
        <w:rPr>
          <w:bCs/>
          <w:iCs/>
        </w:rPr>
        <w:tab/>
        <w:t xml:space="preserve">.N  </w:t>
      </w:r>
      <w:r>
        <w:rPr>
          <w:bCs/>
          <w:iCs/>
        </w:rPr>
        <w:tab/>
        <w:t>“</w:t>
      </w:r>
      <w:r w:rsidRPr="00DC57E6">
        <w:rPr>
          <w:bCs/>
          <w:iCs/>
        </w:rPr>
        <w:t>Not stat</w:t>
      </w:r>
      <w:r>
        <w:rPr>
          <w:bCs/>
          <w:iCs/>
        </w:rPr>
        <w:t>ed or inferred”</w:t>
      </w:r>
    </w:p>
    <w:p w:rsidR="005D55B0" w:rsidRPr="00DA1FD6" w:rsidRDefault="005D55B0" w:rsidP="005D55B0">
      <w:pPr>
        <w:jc w:val="left"/>
        <w:rPr>
          <w:bCs/>
          <w:iCs/>
          <w:lang w:val="en-US"/>
        </w:rPr>
      </w:pPr>
      <w:r>
        <w:rPr>
          <w:bCs/>
          <w:iCs/>
        </w:rPr>
        <w:tab/>
      </w:r>
    </w:p>
    <w:p w:rsidR="005D55B0" w:rsidRPr="00C03C35" w:rsidRDefault="005D55B0" w:rsidP="005D55B0">
      <w:pPr>
        <w:pStyle w:val="Heading4"/>
      </w:pPr>
      <w:r w:rsidRPr="00C03C35">
        <w:t>Reference variables</w:t>
      </w:r>
    </w:p>
    <w:p w:rsidR="005D55B0" w:rsidRPr="00C03C35" w:rsidRDefault="005D55B0" w:rsidP="005D55B0">
      <w:pPr>
        <w:jc w:val="left"/>
      </w:pPr>
      <w:r w:rsidRPr="00C03C35">
        <w:tab/>
      </w:r>
      <w:r w:rsidR="00E6153B">
        <w:t>IMYRS</w:t>
      </w:r>
    </w:p>
    <w:p w:rsidR="005D55B0" w:rsidRDefault="005D55B0" w:rsidP="005D55B0">
      <w:pPr>
        <w:pStyle w:val="Heading4"/>
        <w:rPr>
          <w:lang w:val="en-US"/>
        </w:rPr>
      </w:pPr>
      <w:r w:rsidRPr="00DC57E6">
        <w:rPr>
          <w:lang w:val="en-US"/>
        </w:rPr>
        <w:t>SAS code</w:t>
      </w:r>
    </w:p>
    <w:p w:rsidR="00793458" w:rsidRPr="00793458" w:rsidRDefault="00793458" w:rsidP="00793458">
      <w:pPr>
        <w:rPr>
          <w:lang w:val="en-US"/>
        </w:rPr>
      </w:pPr>
    </w:p>
    <w:p w:rsidR="00793458" w:rsidRPr="00793458" w:rsidRDefault="00793458" w:rsidP="00793458">
      <w:pPr>
        <w:rPr>
          <w:sz w:val="20"/>
          <w:szCs w:val="20"/>
          <w:lang w:val="en-US"/>
        </w:rPr>
      </w:pPr>
      <w:r w:rsidRPr="00793458">
        <w:rPr>
          <w:sz w:val="20"/>
          <w:szCs w:val="20"/>
          <w:lang w:val="en-US"/>
        </w:rPr>
        <w:t>IMYRS_C = IMYRS;</w:t>
      </w:r>
    </w:p>
    <w:p w:rsidR="00793458" w:rsidRPr="00793458" w:rsidRDefault="00793458" w:rsidP="00793458">
      <w:pPr>
        <w:rPr>
          <w:sz w:val="20"/>
          <w:szCs w:val="20"/>
          <w:lang w:val="en-US"/>
        </w:rPr>
      </w:pPr>
      <w:r w:rsidRPr="00793458">
        <w:rPr>
          <w:sz w:val="20"/>
          <w:szCs w:val="20"/>
          <w:lang w:val="en-US"/>
        </w:rPr>
        <w:t>/* ISSUE: Cases where IMYRS = 0 were not included in requirements (If Age of immigration equals age of person).</w:t>
      </w:r>
      <w:r w:rsidR="00986404">
        <w:rPr>
          <w:sz w:val="20"/>
          <w:szCs w:val="20"/>
          <w:lang w:val="en-US"/>
        </w:rPr>
        <w:t xml:space="preserve"> </w:t>
      </w:r>
      <w:r w:rsidRPr="00793458">
        <w:rPr>
          <w:sz w:val="20"/>
          <w:szCs w:val="20"/>
          <w:lang w:val="en-US"/>
        </w:rPr>
        <w:t>*/</w:t>
      </w:r>
    </w:p>
    <w:p w:rsidR="00793458" w:rsidRPr="00793458" w:rsidRDefault="00793458" w:rsidP="00793458">
      <w:pPr>
        <w:rPr>
          <w:sz w:val="20"/>
          <w:szCs w:val="20"/>
          <w:lang w:val="en-US"/>
        </w:rPr>
      </w:pPr>
      <w:r w:rsidRPr="00793458">
        <w:rPr>
          <w:sz w:val="20"/>
          <w:szCs w:val="20"/>
          <w:lang w:val="en-US"/>
        </w:rPr>
        <w:t>/*</w:t>
      </w:r>
      <w:r w:rsidRPr="00793458">
        <w:rPr>
          <w:sz w:val="20"/>
          <w:szCs w:val="20"/>
          <w:lang w:val="en-US"/>
        </w:rPr>
        <w:tab/>
      </w:r>
      <w:r w:rsidRPr="00793458">
        <w:rPr>
          <w:sz w:val="20"/>
          <w:szCs w:val="20"/>
          <w:lang w:val="en-US"/>
        </w:rPr>
        <w:tab/>
        <w:t xml:space="preserve"> </w:t>
      </w:r>
      <w:proofErr w:type="gramStart"/>
      <w:r w:rsidRPr="00793458">
        <w:rPr>
          <w:sz w:val="20"/>
          <w:szCs w:val="20"/>
          <w:lang w:val="en-US"/>
        </w:rPr>
        <w:t>if  1</w:t>
      </w:r>
      <w:proofErr w:type="gramEnd"/>
      <w:r w:rsidRPr="00793458">
        <w:rPr>
          <w:sz w:val="20"/>
          <w:szCs w:val="20"/>
          <w:lang w:val="en-US"/>
        </w:rPr>
        <w:t xml:space="preserve"> &lt;= IMYRS &lt;=  5 then IMYRS_C = 1;*/</w:t>
      </w:r>
    </w:p>
    <w:p w:rsidR="00793458" w:rsidRPr="00793458" w:rsidRDefault="00793458" w:rsidP="00793458">
      <w:pPr>
        <w:rPr>
          <w:sz w:val="20"/>
          <w:szCs w:val="20"/>
          <w:lang w:val="en-US"/>
        </w:rPr>
      </w:pPr>
    </w:p>
    <w:p w:rsidR="00793458" w:rsidRPr="00793458" w:rsidRDefault="00793458" w:rsidP="00793458">
      <w:pPr>
        <w:rPr>
          <w:sz w:val="20"/>
          <w:szCs w:val="20"/>
          <w:lang w:val="en-US"/>
        </w:rPr>
      </w:pPr>
      <w:r w:rsidRPr="00793458">
        <w:rPr>
          <w:sz w:val="20"/>
          <w:szCs w:val="20"/>
          <w:lang w:val="en-US"/>
        </w:rPr>
        <w:tab/>
      </w:r>
      <w:r w:rsidRPr="00793458">
        <w:rPr>
          <w:sz w:val="20"/>
          <w:szCs w:val="20"/>
          <w:lang w:val="en-US"/>
        </w:rPr>
        <w:tab/>
        <w:t xml:space="preserve"> </w:t>
      </w:r>
      <w:proofErr w:type="gramStart"/>
      <w:r w:rsidRPr="00793458">
        <w:rPr>
          <w:sz w:val="20"/>
          <w:szCs w:val="20"/>
          <w:lang w:val="en-US"/>
        </w:rPr>
        <w:t>if  0</w:t>
      </w:r>
      <w:proofErr w:type="gramEnd"/>
      <w:r w:rsidRPr="00793458">
        <w:rPr>
          <w:sz w:val="20"/>
          <w:szCs w:val="20"/>
          <w:lang w:val="en-US"/>
        </w:rPr>
        <w:t xml:space="preserve"> &lt;= IMYRS &lt;=  5 then IMYRS_C = 1;</w:t>
      </w:r>
    </w:p>
    <w:p w:rsidR="00793458" w:rsidRPr="00793458" w:rsidRDefault="00793458" w:rsidP="00793458">
      <w:pPr>
        <w:rPr>
          <w:sz w:val="20"/>
          <w:szCs w:val="20"/>
          <w:lang w:val="en-US"/>
        </w:rPr>
      </w:pPr>
      <w:proofErr w:type="gramStart"/>
      <w:r w:rsidRPr="00793458">
        <w:rPr>
          <w:sz w:val="20"/>
          <w:szCs w:val="20"/>
          <w:lang w:val="en-US"/>
        </w:rPr>
        <w:t>else</w:t>
      </w:r>
      <w:proofErr w:type="gramEnd"/>
      <w:r w:rsidRPr="00793458">
        <w:rPr>
          <w:sz w:val="20"/>
          <w:szCs w:val="20"/>
          <w:lang w:val="en-US"/>
        </w:rPr>
        <w:t xml:space="preserve"> if  6 &lt;= IMYRS &lt;= 10 then IMYRS_C = 2;</w:t>
      </w:r>
    </w:p>
    <w:p w:rsidR="00793458" w:rsidRPr="00793458" w:rsidRDefault="00793458" w:rsidP="00793458">
      <w:pPr>
        <w:rPr>
          <w:sz w:val="20"/>
          <w:szCs w:val="20"/>
          <w:lang w:val="en-US"/>
        </w:rPr>
      </w:pPr>
      <w:proofErr w:type="gramStart"/>
      <w:r w:rsidRPr="00793458">
        <w:rPr>
          <w:sz w:val="20"/>
          <w:szCs w:val="20"/>
          <w:lang w:val="en-US"/>
        </w:rPr>
        <w:t>else</w:t>
      </w:r>
      <w:proofErr w:type="gramEnd"/>
      <w:r w:rsidRPr="00793458">
        <w:rPr>
          <w:sz w:val="20"/>
          <w:szCs w:val="20"/>
          <w:lang w:val="en-US"/>
        </w:rPr>
        <w:t xml:space="preserve"> if 11 &lt;= IMYRS &lt;= 15 then IMYRS_C = 3;</w:t>
      </w:r>
    </w:p>
    <w:p w:rsidR="00793458" w:rsidRPr="00793458" w:rsidRDefault="00793458" w:rsidP="00793458">
      <w:pPr>
        <w:rPr>
          <w:sz w:val="20"/>
          <w:szCs w:val="20"/>
          <w:lang w:val="en-US"/>
        </w:rPr>
      </w:pPr>
      <w:proofErr w:type="gramStart"/>
      <w:r w:rsidRPr="00793458">
        <w:rPr>
          <w:sz w:val="20"/>
          <w:szCs w:val="20"/>
          <w:lang w:val="en-US"/>
        </w:rPr>
        <w:t>else</w:t>
      </w:r>
      <w:proofErr w:type="gramEnd"/>
      <w:r w:rsidRPr="00793458">
        <w:rPr>
          <w:sz w:val="20"/>
          <w:szCs w:val="20"/>
          <w:lang w:val="en-US"/>
        </w:rPr>
        <w:t xml:space="preserve"> if 16 &lt;= IMYRS &lt;= 95 then IMYRS_C = 4;</w:t>
      </w:r>
    </w:p>
    <w:p w:rsidR="00793458" w:rsidRPr="00793458" w:rsidRDefault="00793458" w:rsidP="00793458">
      <w:pPr>
        <w:rPr>
          <w:sz w:val="20"/>
          <w:szCs w:val="20"/>
          <w:lang w:val="en-US"/>
        </w:rPr>
      </w:pPr>
      <w:proofErr w:type="gramStart"/>
      <w:r w:rsidRPr="00793458">
        <w:rPr>
          <w:sz w:val="20"/>
          <w:szCs w:val="20"/>
          <w:lang w:val="en-US"/>
        </w:rPr>
        <w:t>else</w:t>
      </w:r>
      <w:proofErr w:type="gramEnd"/>
      <w:r w:rsidRPr="00793458">
        <w:rPr>
          <w:sz w:val="20"/>
          <w:szCs w:val="20"/>
          <w:lang w:val="en-US"/>
        </w:rPr>
        <w:t xml:space="preserve"> if DISP_BQ &gt; .Z and IMYRS = . </w:t>
      </w:r>
      <w:proofErr w:type="gramStart"/>
      <w:r w:rsidRPr="00793458">
        <w:rPr>
          <w:sz w:val="20"/>
          <w:szCs w:val="20"/>
          <w:lang w:val="en-US"/>
        </w:rPr>
        <w:t>then</w:t>
      </w:r>
      <w:proofErr w:type="gramEnd"/>
      <w:r w:rsidRPr="00793458">
        <w:rPr>
          <w:sz w:val="20"/>
          <w:szCs w:val="20"/>
          <w:lang w:val="en-US"/>
        </w:rPr>
        <w:t xml:space="preserve"> IMYRS_C = .N; /*for break-offs*/</w:t>
      </w:r>
    </w:p>
    <w:p w:rsidR="00793458" w:rsidRPr="00793458" w:rsidRDefault="00793458" w:rsidP="00793458">
      <w:pPr>
        <w:rPr>
          <w:sz w:val="20"/>
          <w:szCs w:val="20"/>
          <w:lang w:val="en-US"/>
        </w:rPr>
      </w:pPr>
      <w:proofErr w:type="gramStart"/>
      <w:r w:rsidRPr="00793458">
        <w:rPr>
          <w:sz w:val="20"/>
          <w:szCs w:val="20"/>
          <w:lang w:val="en-US"/>
        </w:rPr>
        <w:t>if</w:t>
      </w:r>
      <w:proofErr w:type="gramEnd"/>
      <w:r w:rsidRPr="00793458">
        <w:rPr>
          <w:sz w:val="20"/>
          <w:szCs w:val="20"/>
          <w:lang w:val="en-US"/>
        </w:rPr>
        <w:t xml:space="preserve"> IMYRS = .S then IMYRS_C = .N; /*for cases where the international variable was suppressed*/</w:t>
      </w:r>
    </w:p>
    <w:p w:rsidR="005D55B0" w:rsidRPr="001A7961" w:rsidRDefault="005D55B0" w:rsidP="00DA1FD6">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857B9D" w:rsidRDefault="00857B9D" w:rsidP="00857B9D">
      <w:pPr>
        <w:pStyle w:val="Heading3"/>
      </w:pPr>
      <w:bookmarkStart w:id="34" w:name="_Toc357609552"/>
      <w:r w:rsidRPr="00C03C35">
        <w:t>IMYRCAT</w:t>
      </w:r>
      <w:bookmarkEnd w:id="34"/>
    </w:p>
    <w:p w:rsidR="00857B9D" w:rsidRPr="001221B5" w:rsidRDefault="00857B9D" w:rsidP="00857B9D">
      <w:pPr>
        <w:pStyle w:val="Heading4"/>
        <w:rPr>
          <w:lang w:val="en-US"/>
        </w:rPr>
      </w:pPr>
      <w:r w:rsidRPr="001221B5">
        <w:rPr>
          <w:lang w:val="en-US"/>
        </w:rPr>
        <w:t>Variable Label</w:t>
      </w:r>
    </w:p>
    <w:p w:rsidR="00857B9D" w:rsidRPr="00C03C35" w:rsidRDefault="00857B9D" w:rsidP="00857B9D">
      <w:pPr>
        <w:jc w:val="left"/>
        <w:rPr>
          <w:bCs/>
          <w:iCs/>
        </w:rPr>
      </w:pPr>
      <w:r w:rsidRPr="001221B5">
        <w:rPr>
          <w:rStyle w:val="Heading3Char"/>
          <w:b w:val="0"/>
          <w:lang w:val="en-US"/>
        </w:rPr>
        <w:tab/>
      </w:r>
      <w:r w:rsidRPr="00C03C35">
        <w:t>Years in country (2-category)</w:t>
      </w:r>
    </w:p>
    <w:p w:rsidR="00857B9D" w:rsidRDefault="00857B9D" w:rsidP="00857B9D">
      <w:pPr>
        <w:pStyle w:val="Heading4"/>
        <w:tabs>
          <w:tab w:val="left" w:pos="2475"/>
        </w:tabs>
        <w:rPr>
          <w:lang w:val="en-US"/>
        </w:rPr>
      </w:pPr>
      <w:r w:rsidRPr="005B5566">
        <w:rPr>
          <w:lang w:val="en-US"/>
        </w:rPr>
        <w:t>Value Labels</w:t>
      </w:r>
    </w:p>
    <w:p w:rsidR="00857B9D" w:rsidRPr="00C03C35" w:rsidRDefault="00857B9D" w:rsidP="00857B9D">
      <w:pPr>
        <w:jc w:val="left"/>
      </w:pPr>
      <w:r>
        <w:tab/>
      </w:r>
      <w:r w:rsidRPr="00C03C35">
        <w:t xml:space="preserve">Scale: </w:t>
      </w:r>
      <w:r>
        <w:t xml:space="preserve">ordinal </w:t>
      </w:r>
      <w:r w:rsidRPr="00C03C35">
        <w:t>(categorical)</w:t>
      </w:r>
    </w:p>
    <w:p w:rsidR="00857B9D" w:rsidRPr="00C03C35" w:rsidRDefault="00857B9D" w:rsidP="00857B9D">
      <w:pPr>
        <w:ind w:left="850"/>
      </w:pPr>
      <w:r w:rsidRPr="00C03C35">
        <w:t>1</w:t>
      </w:r>
      <w:r w:rsidRPr="00C03C35">
        <w:tab/>
        <w:t>“</w:t>
      </w:r>
      <w:r>
        <w:t>In host country 5 or fewer years</w:t>
      </w:r>
      <w:r w:rsidRPr="00C03C35">
        <w:t>”</w:t>
      </w:r>
    </w:p>
    <w:p w:rsidR="00857B9D" w:rsidRPr="00C03C35" w:rsidRDefault="00857B9D" w:rsidP="00857B9D">
      <w:pPr>
        <w:ind w:left="850"/>
      </w:pPr>
      <w:r w:rsidRPr="00C03C35">
        <w:t>2</w:t>
      </w:r>
      <w:r w:rsidRPr="00C03C35">
        <w:tab/>
        <w:t>“</w:t>
      </w:r>
      <w:r>
        <w:t>In host country more than 5 years</w:t>
      </w:r>
      <w:r w:rsidRPr="00C03C35">
        <w:t>”</w:t>
      </w:r>
    </w:p>
    <w:p w:rsidR="00857B9D" w:rsidRPr="006F77AF" w:rsidRDefault="00857B9D" w:rsidP="00857B9D">
      <w:pPr>
        <w:ind w:left="850"/>
        <w:rPr>
          <w:lang w:val="en-US"/>
        </w:rPr>
      </w:pPr>
      <w:r w:rsidRPr="006F77AF">
        <w:rPr>
          <w:lang w:val="en-US"/>
        </w:rPr>
        <w:t>3</w:t>
      </w:r>
      <w:r w:rsidRPr="006F77AF">
        <w:rPr>
          <w:lang w:val="en-US"/>
        </w:rPr>
        <w:tab/>
        <w:t>“Non-immigrants”</w:t>
      </w:r>
    </w:p>
    <w:p w:rsidR="00857B9D" w:rsidRPr="006F77AF" w:rsidRDefault="007E52C7" w:rsidP="00857B9D">
      <w:pPr>
        <w:jc w:val="left"/>
        <w:rPr>
          <w:lang w:val="en-US"/>
        </w:rPr>
      </w:pPr>
      <w:r>
        <w:rPr>
          <w:bCs/>
          <w:iCs/>
        </w:rPr>
        <w:tab/>
      </w:r>
      <w:r w:rsidRPr="0022142B">
        <w:rPr>
          <w:bCs/>
          <w:iCs/>
        </w:rPr>
        <w:t xml:space="preserve">.N </w:t>
      </w:r>
      <w:r w:rsidRPr="0022142B">
        <w:rPr>
          <w:bCs/>
          <w:iCs/>
        </w:rPr>
        <w:tab/>
        <w:t>“Not stated or inferred”</w:t>
      </w:r>
    </w:p>
    <w:p w:rsidR="00857B9D" w:rsidRPr="006F77AF" w:rsidRDefault="00857B9D" w:rsidP="00857B9D">
      <w:pPr>
        <w:pStyle w:val="Heading4"/>
        <w:rPr>
          <w:lang w:val="en-US"/>
        </w:rPr>
      </w:pPr>
      <w:r w:rsidRPr="006F77AF">
        <w:rPr>
          <w:lang w:val="en-US"/>
        </w:rPr>
        <w:t>Reference variables</w:t>
      </w:r>
    </w:p>
    <w:p w:rsidR="00857B9D" w:rsidRPr="006F77AF" w:rsidRDefault="00857B9D" w:rsidP="00857B9D">
      <w:pPr>
        <w:jc w:val="left"/>
        <w:rPr>
          <w:lang w:val="en-US"/>
        </w:rPr>
      </w:pPr>
      <w:r w:rsidRPr="006F77AF">
        <w:rPr>
          <w:lang w:val="en-US"/>
        </w:rPr>
        <w:tab/>
      </w:r>
      <w:r w:rsidR="00A61F8C">
        <w:rPr>
          <w:lang w:val="en-US"/>
        </w:rPr>
        <w:t xml:space="preserve">J_Q04a, </w:t>
      </w:r>
      <w:r w:rsidRPr="006F77AF">
        <w:rPr>
          <w:lang w:val="en-US"/>
        </w:rPr>
        <w:t>IMYRS</w:t>
      </w:r>
    </w:p>
    <w:p w:rsidR="00857B9D" w:rsidRDefault="00857B9D" w:rsidP="00857B9D">
      <w:pPr>
        <w:pStyle w:val="Heading4"/>
        <w:rPr>
          <w:lang w:val="en-US"/>
        </w:rPr>
      </w:pPr>
      <w:r w:rsidRPr="006F77AF">
        <w:rPr>
          <w:lang w:val="en-US"/>
        </w:rPr>
        <w:t>SAS code</w:t>
      </w:r>
    </w:p>
    <w:p w:rsidR="00491A98" w:rsidRPr="00491A98" w:rsidRDefault="00491A98" w:rsidP="00491A98">
      <w:pPr>
        <w:rPr>
          <w:sz w:val="20"/>
          <w:szCs w:val="20"/>
          <w:lang w:val="en-US"/>
        </w:rPr>
      </w:pPr>
      <w:r w:rsidRPr="00491A98">
        <w:rPr>
          <w:sz w:val="20"/>
          <w:szCs w:val="20"/>
          <w:lang w:val="en-US"/>
        </w:rPr>
        <w:t>*/</w:t>
      </w:r>
    </w:p>
    <w:p w:rsidR="00491A98" w:rsidRPr="00491A98" w:rsidRDefault="00491A98" w:rsidP="00491A98">
      <w:pPr>
        <w:rPr>
          <w:sz w:val="20"/>
          <w:szCs w:val="20"/>
          <w:lang w:val="en-US"/>
        </w:rPr>
      </w:pPr>
      <w:r w:rsidRPr="00491A98">
        <w:rPr>
          <w:sz w:val="20"/>
          <w:szCs w:val="20"/>
          <w:lang w:val="en-US"/>
        </w:rPr>
        <w:tab/>
      </w:r>
      <w:r w:rsidRPr="00491A98">
        <w:rPr>
          <w:sz w:val="20"/>
          <w:szCs w:val="20"/>
          <w:lang w:val="en-US"/>
        </w:rPr>
        <w:tab/>
      </w:r>
      <w:proofErr w:type="gramStart"/>
      <w:r w:rsidRPr="00491A98">
        <w:rPr>
          <w:sz w:val="20"/>
          <w:szCs w:val="20"/>
          <w:lang w:val="en-US"/>
        </w:rPr>
        <w:t>if</w:t>
      </w:r>
      <w:proofErr w:type="gramEnd"/>
      <w:r w:rsidRPr="00491A98">
        <w:rPr>
          <w:sz w:val="20"/>
          <w:szCs w:val="20"/>
          <w:lang w:val="en-US"/>
        </w:rPr>
        <w:t xml:space="preserve"> J_Q04a = 1 then IMYRCAT = 3;</w:t>
      </w:r>
    </w:p>
    <w:p w:rsidR="00491A98" w:rsidRPr="00491A98" w:rsidRDefault="00491A98" w:rsidP="00491A98">
      <w:pPr>
        <w:rPr>
          <w:sz w:val="20"/>
          <w:szCs w:val="20"/>
          <w:lang w:val="en-US"/>
        </w:rPr>
      </w:pPr>
      <w:r w:rsidRPr="00491A98">
        <w:rPr>
          <w:sz w:val="20"/>
          <w:szCs w:val="20"/>
          <w:lang w:val="en-US"/>
        </w:rPr>
        <w:tab/>
      </w:r>
      <w:proofErr w:type="gramStart"/>
      <w:r w:rsidRPr="00491A98">
        <w:rPr>
          <w:sz w:val="20"/>
          <w:szCs w:val="20"/>
          <w:lang w:val="en-US"/>
        </w:rPr>
        <w:t>else</w:t>
      </w:r>
      <w:proofErr w:type="gramEnd"/>
      <w:r w:rsidRPr="00491A98">
        <w:rPr>
          <w:sz w:val="20"/>
          <w:szCs w:val="20"/>
          <w:lang w:val="en-US"/>
        </w:rPr>
        <w:t xml:space="preserve"> if IMYRS &lt; 0  then IMYRCAT = .N;</w:t>
      </w:r>
    </w:p>
    <w:p w:rsidR="00491A98" w:rsidRPr="00491A98" w:rsidRDefault="00491A98" w:rsidP="00491A98">
      <w:pPr>
        <w:rPr>
          <w:sz w:val="20"/>
          <w:szCs w:val="20"/>
          <w:lang w:val="en-US"/>
        </w:rPr>
      </w:pPr>
      <w:r w:rsidRPr="00491A98">
        <w:rPr>
          <w:sz w:val="20"/>
          <w:szCs w:val="20"/>
          <w:lang w:val="en-US"/>
        </w:rPr>
        <w:tab/>
      </w:r>
      <w:proofErr w:type="gramStart"/>
      <w:r w:rsidRPr="00491A98">
        <w:rPr>
          <w:sz w:val="20"/>
          <w:szCs w:val="20"/>
          <w:lang w:val="en-US"/>
        </w:rPr>
        <w:t>else</w:t>
      </w:r>
      <w:proofErr w:type="gramEnd"/>
      <w:r w:rsidRPr="00491A98">
        <w:rPr>
          <w:sz w:val="20"/>
          <w:szCs w:val="20"/>
          <w:lang w:val="en-US"/>
        </w:rPr>
        <w:t xml:space="preserve"> if IMYRS &lt; 6 then IMYRCAT = 1;</w:t>
      </w:r>
    </w:p>
    <w:p w:rsidR="00491A98" w:rsidRPr="00491A98" w:rsidRDefault="00491A98" w:rsidP="00491A98">
      <w:pPr>
        <w:rPr>
          <w:sz w:val="20"/>
          <w:szCs w:val="20"/>
          <w:lang w:val="en-US"/>
        </w:rPr>
      </w:pPr>
      <w:r w:rsidRPr="00491A98">
        <w:rPr>
          <w:sz w:val="20"/>
          <w:szCs w:val="20"/>
          <w:lang w:val="en-US"/>
        </w:rPr>
        <w:tab/>
      </w:r>
      <w:proofErr w:type="gramStart"/>
      <w:r w:rsidRPr="00491A98">
        <w:rPr>
          <w:sz w:val="20"/>
          <w:szCs w:val="20"/>
          <w:lang w:val="en-US"/>
        </w:rPr>
        <w:t>else</w:t>
      </w:r>
      <w:proofErr w:type="gramEnd"/>
      <w:r w:rsidRPr="00491A98">
        <w:rPr>
          <w:sz w:val="20"/>
          <w:szCs w:val="20"/>
          <w:lang w:val="en-US"/>
        </w:rPr>
        <w:t xml:space="preserve"> if IMYRS &gt; 5 then IMYRCAT = 2;</w:t>
      </w:r>
    </w:p>
    <w:p w:rsidR="00491A98" w:rsidRPr="00491A98" w:rsidRDefault="00491A98" w:rsidP="00491A98">
      <w:pPr>
        <w:rPr>
          <w:sz w:val="20"/>
          <w:szCs w:val="20"/>
          <w:lang w:val="en-US"/>
        </w:rPr>
      </w:pPr>
    </w:p>
    <w:p w:rsidR="00491A98" w:rsidRPr="00491A98" w:rsidRDefault="00491A98" w:rsidP="00491A98">
      <w:pPr>
        <w:rPr>
          <w:sz w:val="20"/>
          <w:szCs w:val="20"/>
          <w:lang w:val="en-US"/>
        </w:rPr>
      </w:pPr>
    </w:p>
    <w:p w:rsidR="00491A98" w:rsidRPr="00491A98" w:rsidRDefault="00491A98" w:rsidP="00491A98">
      <w:pPr>
        <w:rPr>
          <w:sz w:val="20"/>
          <w:szCs w:val="20"/>
          <w:lang w:val="en-US"/>
        </w:rPr>
      </w:pPr>
    </w:p>
    <w:p w:rsidR="00491A98" w:rsidRPr="00491A98" w:rsidRDefault="00491A98" w:rsidP="00491A98">
      <w:pPr>
        <w:rPr>
          <w:sz w:val="20"/>
          <w:szCs w:val="20"/>
          <w:lang w:val="en-US"/>
        </w:rPr>
      </w:pPr>
      <w:r w:rsidRPr="00491A98">
        <w:rPr>
          <w:sz w:val="20"/>
          <w:szCs w:val="20"/>
          <w:lang w:val="en-US"/>
        </w:rPr>
        <w:tab/>
        <w:t>/*</w:t>
      </w:r>
    </w:p>
    <w:p w:rsidR="00857B9D" w:rsidRPr="006F77AF" w:rsidRDefault="00857B9D" w:rsidP="00857B9D">
      <w:pPr>
        <w:rPr>
          <w:lang w:val="en-US"/>
        </w:rPr>
      </w:pPr>
    </w:p>
    <w:p w:rsidR="00857B9D" w:rsidRDefault="00857B9D" w:rsidP="00491A98">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A42696" w:rsidRDefault="00A42696" w:rsidP="00A42696">
      <w:pPr>
        <w:pStyle w:val="Heading3"/>
      </w:pPr>
      <w:bookmarkStart w:id="35" w:name="_Toc357609553"/>
      <w:r w:rsidRPr="00277C59">
        <w:t>AGE</w:t>
      </w:r>
      <w:r>
        <w:t>G</w:t>
      </w:r>
      <w:r w:rsidRPr="00277C59">
        <w:t>5</w:t>
      </w:r>
      <w:r>
        <w:t>LFS</w:t>
      </w:r>
      <w:bookmarkEnd w:id="35"/>
    </w:p>
    <w:p w:rsidR="00F36216" w:rsidRPr="00C03C35" w:rsidRDefault="003B137B" w:rsidP="00F36216">
      <w:pPr>
        <w:pStyle w:val="Heading4"/>
      </w:pPr>
      <w:r>
        <w:t xml:space="preserve">Variable </w:t>
      </w:r>
      <w:r w:rsidR="00F36216" w:rsidRPr="00C03C35">
        <w:t>Label</w:t>
      </w:r>
    </w:p>
    <w:p w:rsidR="00F36216" w:rsidRPr="00C03C35" w:rsidRDefault="00F36216" w:rsidP="00F36216">
      <w:pPr>
        <w:jc w:val="left"/>
        <w:rPr>
          <w:b/>
        </w:rPr>
      </w:pPr>
      <w:r w:rsidRPr="00C03C35">
        <w:rPr>
          <w:rStyle w:val="Heading3Char"/>
          <w:b w:val="0"/>
        </w:rPr>
        <w:tab/>
      </w:r>
      <w:r w:rsidR="00CE3D39" w:rsidRPr="00CE3D39">
        <w:t xml:space="preserve">Age groups in 5-year intervals </w:t>
      </w:r>
      <w:r w:rsidR="00CE3D39">
        <w:t>based on LFS groupings</w:t>
      </w:r>
    </w:p>
    <w:p w:rsidR="00F36216" w:rsidRDefault="00F36216" w:rsidP="00F36216">
      <w:pPr>
        <w:pStyle w:val="Heading4"/>
      </w:pPr>
      <w:r>
        <w:t>Value Labels</w:t>
      </w:r>
    </w:p>
    <w:p w:rsidR="00D427D0" w:rsidRPr="00C03C35" w:rsidRDefault="00D427D0" w:rsidP="00D427D0">
      <w:pPr>
        <w:jc w:val="left"/>
      </w:pPr>
      <w:r>
        <w:tab/>
      </w:r>
      <w:r w:rsidRPr="00C03C35">
        <w:t>Scale: ordinal (categorical)</w:t>
      </w:r>
    </w:p>
    <w:p w:rsidR="00D427D0" w:rsidRPr="00C03C35" w:rsidRDefault="00D427D0" w:rsidP="00D427D0">
      <w:pPr>
        <w:ind w:left="850"/>
      </w:pPr>
      <w:r w:rsidRPr="00C03C35">
        <w:t>1</w:t>
      </w:r>
      <w:r w:rsidRPr="00C03C35">
        <w:tab/>
        <w:t>“Aged 16-</w:t>
      </w:r>
      <w:r>
        <w:t>19</w:t>
      </w:r>
      <w:r w:rsidRPr="00C03C35">
        <w:t>”</w:t>
      </w:r>
    </w:p>
    <w:p w:rsidR="00D427D0" w:rsidRPr="00C03C35" w:rsidRDefault="00D427D0" w:rsidP="00D427D0">
      <w:pPr>
        <w:ind w:left="850"/>
      </w:pPr>
      <w:r w:rsidRPr="00C03C35">
        <w:t>2</w:t>
      </w:r>
      <w:r w:rsidRPr="00C03C35">
        <w:tab/>
        <w:t>“Aged 2</w:t>
      </w:r>
      <w:r>
        <w:t>0</w:t>
      </w:r>
      <w:r w:rsidRPr="00C03C35">
        <w:t>-2</w:t>
      </w:r>
      <w:r>
        <w:t>4</w:t>
      </w:r>
      <w:r w:rsidRPr="00C03C35">
        <w:t>”</w:t>
      </w:r>
    </w:p>
    <w:p w:rsidR="00D427D0" w:rsidRPr="00C03C35" w:rsidRDefault="00D427D0" w:rsidP="00D427D0">
      <w:pPr>
        <w:ind w:left="850"/>
      </w:pPr>
      <w:r w:rsidRPr="00C03C35">
        <w:t>3</w:t>
      </w:r>
      <w:r w:rsidRPr="00C03C35">
        <w:tab/>
        <w:t>“Aged 2</w:t>
      </w:r>
      <w:r>
        <w:t>5</w:t>
      </w:r>
      <w:r w:rsidRPr="00C03C35">
        <w:t>-</w:t>
      </w:r>
      <w:r>
        <w:t>29</w:t>
      </w:r>
      <w:r w:rsidRPr="00C03C35">
        <w:t>”</w:t>
      </w:r>
    </w:p>
    <w:p w:rsidR="00D427D0" w:rsidRPr="00C03C35" w:rsidRDefault="00D427D0" w:rsidP="00D427D0">
      <w:pPr>
        <w:ind w:left="850"/>
      </w:pPr>
      <w:r w:rsidRPr="00C03C35">
        <w:t>4</w:t>
      </w:r>
      <w:r w:rsidRPr="00C03C35">
        <w:tab/>
        <w:t>“Aged 3</w:t>
      </w:r>
      <w:r>
        <w:t>0</w:t>
      </w:r>
      <w:r w:rsidRPr="00C03C35">
        <w:t>-3</w:t>
      </w:r>
      <w:r>
        <w:t>4</w:t>
      </w:r>
      <w:r w:rsidRPr="00C03C35">
        <w:t>”</w:t>
      </w:r>
    </w:p>
    <w:p w:rsidR="00D427D0" w:rsidRPr="00C03C35" w:rsidRDefault="00D427D0" w:rsidP="00D427D0">
      <w:pPr>
        <w:ind w:left="850"/>
      </w:pPr>
      <w:r w:rsidRPr="00C03C35">
        <w:t>5</w:t>
      </w:r>
      <w:r w:rsidRPr="00C03C35">
        <w:tab/>
        <w:t>“Aged 3</w:t>
      </w:r>
      <w:r>
        <w:t>5</w:t>
      </w:r>
      <w:r w:rsidRPr="00C03C35">
        <w:t>-</w:t>
      </w:r>
      <w:r>
        <w:t>39</w:t>
      </w:r>
      <w:r w:rsidRPr="00C03C35">
        <w:t>”</w:t>
      </w:r>
    </w:p>
    <w:p w:rsidR="00D427D0" w:rsidRPr="00C03C35" w:rsidRDefault="00D427D0" w:rsidP="00D427D0">
      <w:pPr>
        <w:ind w:left="850"/>
      </w:pPr>
      <w:r w:rsidRPr="00C03C35">
        <w:t>6</w:t>
      </w:r>
      <w:r w:rsidRPr="00C03C35">
        <w:tab/>
        <w:t>“Aged 4</w:t>
      </w:r>
      <w:r>
        <w:t>0</w:t>
      </w:r>
      <w:r w:rsidRPr="00C03C35">
        <w:t>-4</w:t>
      </w:r>
      <w:r>
        <w:t>4</w:t>
      </w:r>
      <w:r w:rsidRPr="00C03C35">
        <w:t>”</w:t>
      </w:r>
    </w:p>
    <w:p w:rsidR="00D427D0" w:rsidRPr="00C03C35" w:rsidRDefault="00D427D0" w:rsidP="00D427D0">
      <w:pPr>
        <w:ind w:left="850"/>
      </w:pPr>
      <w:r w:rsidRPr="00C03C35">
        <w:t>7</w:t>
      </w:r>
      <w:r w:rsidRPr="00C03C35">
        <w:tab/>
        <w:t>“Aged 4</w:t>
      </w:r>
      <w:r>
        <w:t>5</w:t>
      </w:r>
      <w:r w:rsidRPr="00C03C35">
        <w:t>-</w:t>
      </w:r>
      <w:r>
        <w:t>49</w:t>
      </w:r>
      <w:r w:rsidRPr="00C03C35">
        <w:t>”</w:t>
      </w:r>
    </w:p>
    <w:p w:rsidR="00D427D0" w:rsidRPr="00C03C35" w:rsidRDefault="00D427D0" w:rsidP="00D427D0">
      <w:pPr>
        <w:ind w:left="850"/>
      </w:pPr>
      <w:r w:rsidRPr="00C03C35">
        <w:t>8</w:t>
      </w:r>
      <w:r w:rsidRPr="00C03C35">
        <w:tab/>
        <w:t>“Aged 5</w:t>
      </w:r>
      <w:r>
        <w:t>0</w:t>
      </w:r>
      <w:r w:rsidRPr="00C03C35">
        <w:t>-5</w:t>
      </w:r>
      <w:r>
        <w:t>4</w:t>
      </w:r>
      <w:r w:rsidRPr="00C03C35">
        <w:t>”</w:t>
      </w:r>
    </w:p>
    <w:p w:rsidR="00D427D0" w:rsidRPr="00C03C35" w:rsidRDefault="00D427D0" w:rsidP="00D427D0">
      <w:pPr>
        <w:ind w:left="850"/>
      </w:pPr>
      <w:r w:rsidRPr="00C03C35">
        <w:t>9</w:t>
      </w:r>
      <w:r w:rsidRPr="00C03C35">
        <w:tab/>
        <w:t>“Aged 5</w:t>
      </w:r>
      <w:r>
        <w:t>5</w:t>
      </w:r>
      <w:r w:rsidRPr="00C03C35">
        <w:t>-</w:t>
      </w:r>
      <w:r>
        <w:t>59</w:t>
      </w:r>
      <w:r w:rsidRPr="00C03C35">
        <w:t>”</w:t>
      </w:r>
    </w:p>
    <w:p w:rsidR="00D427D0" w:rsidRDefault="00D427D0" w:rsidP="00D427D0">
      <w:pPr>
        <w:ind w:left="850"/>
      </w:pPr>
      <w:r w:rsidRPr="00C03C35">
        <w:t>10</w:t>
      </w:r>
      <w:r w:rsidRPr="00C03C35">
        <w:tab/>
        <w:t>“Aged 6</w:t>
      </w:r>
      <w:r>
        <w:t>0</w:t>
      </w:r>
      <w:r w:rsidRPr="00C03C35">
        <w:t>-65”</w:t>
      </w:r>
    </w:p>
    <w:p w:rsidR="001A2807" w:rsidRDefault="001A2807" w:rsidP="001A2807">
      <w:pPr>
        <w:jc w:val="left"/>
        <w:rPr>
          <w:bCs/>
          <w:iCs/>
        </w:rPr>
      </w:pPr>
      <w:r>
        <w:rPr>
          <w:bCs/>
          <w:iCs/>
        </w:rPr>
        <w:tab/>
      </w:r>
      <w:r w:rsidRPr="0022142B">
        <w:rPr>
          <w:bCs/>
          <w:iCs/>
        </w:rPr>
        <w:t xml:space="preserve">.N </w:t>
      </w:r>
      <w:r w:rsidRPr="0022142B">
        <w:rPr>
          <w:bCs/>
          <w:iCs/>
        </w:rPr>
        <w:tab/>
        <w:t>“Not stated or inferred”</w:t>
      </w:r>
    </w:p>
    <w:p w:rsidR="001A2807" w:rsidRPr="007D4F5D" w:rsidRDefault="001A2807" w:rsidP="007D4F5D">
      <w:pPr>
        <w:jc w:val="left"/>
        <w:rPr>
          <w:bCs/>
          <w:iCs/>
          <w:lang w:val="en-US"/>
        </w:rPr>
      </w:pPr>
      <w:r>
        <w:rPr>
          <w:bCs/>
          <w:iCs/>
        </w:rPr>
        <w:tab/>
      </w:r>
    </w:p>
    <w:p w:rsidR="00F36216" w:rsidRPr="00C03C35" w:rsidRDefault="00F36216" w:rsidP="00F36216">
      <w:pPr>
        <w:pStyle w:val="Heading4"/>
      </w:pPr>
      <w:r w:rsidRPr="00C03C35">
        <w:t>Reference variables</w:t>
      </w:r>
    </w:p>
    <w:p w:rsidR="00F36216" w:rsidRDefault="00F36216" w:rsidP="00F36216">
      <w:pPr>
        <w:jc w:val="left"/>
      </w:pPr>
      <w:r w:rsidRPr="00C03C35">
        <w:tab/>
      </w:r>
      <w:r w:rsidR="00F25A64">
        <w:t>AGE_R</w:t>
      </w:r>
    </w:p>
    <w:p w:rsidR="00F36216" w:rsidRDefault="00F36216" w:rsidP="00F36216">
      <w:pPr>
        <w:pStyle w:val="Heading4"/>
      </w:pPr>
      <w:r>
        <w:t>SAS code</w:t>
      </w:r>
    </w:p>
    <w:p w:rsidR="004E0C50" w:rsidRPr="004E0C50" w:rsidRDefault="004E0C50" w:rsidP="004E0C50">
      <w:pPr>
        <w:rPr>
          <w:sz w:val="20"/>
          <w:szCs w:val="20"/>
        </w:rPr>
      </w:pPr>
      <w:r w:rsidRPr="004E0C50">
        <w:rPr>
          <w:sz w:val="20"/>
          <w:szCs w:val="20"/>
        </w:rPr>
        <w:t>*/</w:t>
      </w:r>
    </w:p>
    <w:p w:rsidR="004E0C50" w:rsidRPr="004E0C50" w:rsidRDefault="004E0C50" w:rsidP="004E0C50">
      <w:pPr>
        <w:rPr>
          <w:sz w:val="20"/>
          <w:szCs w:val="20"/>
        </w:rPr>
      </w:pP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if</w:t>
      </w:r>
      <w:proofErr w:type="gramEnd"/>
      <w:r w:rsidRPr="004E0C50">
        <w:rPr>
          <w:sz w:val="20"/>
          <w:szCs w:val="20"/>
        </w:rPr>
        <w:t xml:space="preserve"> AGE_R &gt;= 16 and AGE_R &lt;= 19 then AGEG5LFS = 1;</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19 and AGE_R &lt;= 24 then AGEG5LFS = 2;</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24 and AGE_R &lt;= 29 then AGEG5LFS = 3;</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29 and AGE_R &lt;= 34 then AGEG5LFS = 4;</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34 and AGE_R &lt;= 39 then AGEG5LFS = 5;</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39 and AGE_R &lt;= 44 then AGEG5LFS = 6;</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44 and AGE_R &lt;= 49 then AGEG5LFS = 7;</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49 and AGE_R &lt;= 54 then AGEG5LFS = 8;</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54 and AGE_R &lt;= 59 then AGEG5LFS = 9;</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else</w:t>
      </w:r>
      <w:proofErr w:type="gramEnd"/>
      <w:r w:rsidRPr="004E0C50">
        <w:rPr>
          <w:sz w:val="20"/>
          <w:szCs w:val="20"/>
        </w:rPr>
        <w:t xml:space="preserve"> if AGE_R &gt;  59 and AGE_R &lt;= 65 then AGEG5LFS = 10;</w:t>
      </w:r>
    </w:p>
    <w:p w:rsidR="004E0C50" w:rsidRPr="004E0C50" w:rsidRDefault="004E0C50" w:rsidP="004E0C50">
      <w:pPr>
        <w:rPr>
          <w:sz w:val="20"/>
          <w:szCs w:val="20"/>
        </w:rPr>
      </w:pP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if</w:t>
      </w:r>
      <w:proofErr w:type="gramEnd"/>
      <w:r w:rsidRPr="004E0C50">
        <w:rPr>
          <w:sz w:val="20"/>
          <w:szCs w:val="20"/>
        </w:rPr>
        <w:t xml:space="preserve"> AGE_R &lt;= .Z                       then AGEG5LFS = .N;</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if</w:t>
      </w:r>
      <w:proofErr w:type="gramEnd"/>
      <w:r w:rsidRPr="004E0C50">
        <w:rPr>
          <w:sz w:val="20"/>
          <w:szCs w:val="20"/>
        </w:rPr>
        <w:t xml:space="preserve"> AGE_R &gt;  .Z and AGE_R &lt; 16        then AGEG5LFS = .A;</w:t>
      </w:r>
    </w:p>
    <w:p w:rsidR="004E0C50" w:rsidRPr="004E0C50" w:rsidRDefault="004E0C50" w:rsidP="004E0C50">
      <w:pPr>
        <w:rPr>
          <w:sz w:val="20"/>
          <w:szCs w:val="20"/>
        </w:rPr>
      </w:pPr>
      <w:r w:rsidRPr="004E0C50">
        <w:rPr>
          <w:sz w:val="20"/>
          <w:szCs w:val="20"/>
        </w:rPr>
        <w:t xml:space="preserve">  </w:t>
      </w:r>
      <w:proofErr w:type="gramStart"/>
      <w:r w:rsidRPr="004E0C50">
        <w:rPr>
          <w:sz w:val="20"/>
          <w:szCs w:val="20"/>
        </w:rPr>
        <w:t>if</w:t>
      </w:r>
      <w:proofErr w:type="gramEnd"/>
      <w:r w:rsidRPr="004E0C50">
        <w:rPr>
          <w:sz w:val="20"/>
          <w:szCs w:val="20"/>
        </w:rPr>
        <w:t xml:space="preserve"> AGE_R &gt;  65                       then AGEG5LFS = .B;</w:t>
      </w:r>
    </w:p>
    <w:p w:rsidR="004E0C50" w:rsidRPr="004E0C50" w:rsidRDefault="004E0C50" w:rsidP="004E0C50">
      <w:pPr>
        <w:rPr>
          <w:sz w:val="20"/>
          <w:szCs w:val="20"/>
        </w:rPr>
      </w:pPr>
    </w:p>
    <w:p w:rsidR="004E0C50" w:rsidRPr="004E0C50" w:rsidRDefault="004E0C50" w:rsidP="004E0C50">
      <w:pPr>
        <w:rPr>
          <w:sz w:val="20"/>
          <w:szCs w:val="20"/>
        </w:rPr>
      </w:pPr>
    </w:p>
    <w:p w:rsidR="004E0C50" w:rsidRPr="004E0C50" w:rsidRDefault="004E0C50" w:rsidP="004E0C50">
      <w:pPr>
        <w:rPr>
          <w:sz w:val="20"/>
          <w:szCs w:val="20"/>
        </w:rPr>
      </w:pPr>
    </w:p>
    <w:p w:rsidR="004E0C50" w:rsidRPr="004E0C50" w:rsidRDefault="004E0C50" w:rsidP="004E0C50">
      <w:pPr>
        <w:rPr>
          <w:sz w:val="20"/>
          <w:szCs w:val="20"/>
        </w:rPr>
      </w:pPr>
      <w:r w:rsidRPr="004E0C50">
        <w:rPr>
          <w:sz w:val="20"/>
          <w:szCs w:val="20"/>
        </w:rPr>
        <w:t>/*</w:t>
      </w:r>
    </w:p>
    <w:p w:rsidR="00711BDA" w:rsidRPr="001A7961" w:rsidRDefault="00711BDA" w:rsidP="00711BDA">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1D75E1" w:rsidRDefault="001D75E1" w:rsidP="001D75E1">
      <w:pPr>
        <w:pStyle w:val="Heading3"/>
      </w:pPr>
      <w:bookmarkStart w:id="36" w:name="_Toc357609554"/>
      <w:bookmarkStart w:id="37" w:name="_Toc319673143"/>
      <w:bookmarkStart w:id="38" w:name="_Toc319916819"/>
      <w:r w:rsidRPr="001D75E1">
        <w:t>AGEG10LFS</w:t>
      </w:r>
      <w:bookmarkEnd w:id="36"/>
    </w:p>
    <w:p w:rsidR="001D75E1" w:rsidRPr="00C03C35" w:rsidRDefault="001D75E1" w:rsidP="001D75E1">
      <w:pPr>
        <w:pStyle w:val="Heading4"/>
        <w:tabs>
          <w:tab w:val="left" w:pos="2475"/>
        </w:tabs>
      </w:pPr>
      <w:r>
        <w:t xml:space="preserve">Variable </w:t>
      </w:r>
      <w:r w:rsidRPr="00C03C35">
        <w:t>Label</w:t>
      </w:r>
    </w:p>
    <w:p w:rsidR="001D75E1" w:rsidRDefault="001D75E1" w:rsidP="001D75E1">
      <w:pPr>
        <w:jc w:val="left"/>
      </w:pPr>
      <w:r w:rsidRPr="00C03C35">
        <w:rPr>
          <w:rStyle w:val="Heading3Char"/>
          <w:b w:val="0"/>
        </w:rPr>
        <w:tab/>
      </w:r>
      <w:r w:rsidR="00BB6609">
        <w:rPr>
          <w:bCs/>
          <w:iCs/>
        </w:rPr>
        <w:t xml:space="preserve">Age in 10 year bands </w:t>
      </w:r>
    </w:p>
    <w:p w:rsidR="001D75E1" w:rsidRDefault="001D75E1" w:rsidP="001D75E1">
      <w:pPr>
        <w:pStyle w:val="Heading4"/>
        <w:tabs>
          <w:tab w:val="left" w:pos="2475"/>
        </w:tabs>
      </w:pPr>
      <w:r>
        <w:t xml:space="preserve">Value </w:t>
      </w:r>
      <w:r w:rsidRPr="00C03C35">
        <w:t>Label</w:t>
      </w:r>
      <w:r>
        <w:t>s</w:t>
      </w:r>
    </w:p>
    <w:p w:rsidR="001D75E1" w:rsidRPr="00213ECF" w:rsidRDefault="001D75E1" w:rsidP="001D75E1">
      <w:r>
        <w:tab/>
      </w:r>
      <w:r w:rsidR="00122210">
        <w:t>Scale: ordinal</w:t>
      </w:r>
      <w:r w:rsidRPr="00C03C35">
        <w:t xml:space="preserve"> (categorical)</w:t>
      </w:r>
    </w:p>
    <w:p w:rsidR="001D75E1" w:rsidRPr="0022142B" w:rsidRDefault="001D75E1" w:rsidP="001D75E1">
      <w:pPr>
        <w:jc w:val="left"/>
        <w:rPr>
          <w:bCs/>
          <w:iCs/>
        </w:rPr>
      </w:pPr>
      <w:r>
        <w:rPr>
          <w:rStyle w:val="Heading3Char"/>
          <w:b w:val="0"/>
          <w:sz w:val="22"/>
        </w:rPr>
        <w:tab/>
      </w:r>
      <w:r w:rsidRPr="009C065C">
        <w:t>1</w:t>
      </w:r>
      <w:r w:rsidRPr="009C065C">
        <w:tab/>
      </w:r>
      <w:r w:rsidRPr="0022142B">
        <w:rPr>
          <w:bCs/>
          <w:iCs/>
        </w:rPr>
        <w:t>“</w:t>
      </w:r>
      <w:r w:rsidR="00681FD4">
        <w:rPr>
          <w:bCs/>
          <w:iCs/>
        </w:rPr>
        <w:t>24 or less</w:t>
      </w:r>
      <w:r w:rsidRPr="0022142B">
        <w:rPr>
          <w:bCs/>
          <w:iCs/>
        </w:rPr>
        <w:t>”</w:t>
      </w:r>
    </w:p>
    <w:p w:rsidR="001D75E1" w:rsidRPr="0022142B" w:rsidRDefault="001D75E1" w:rsidP="001D75E1">
      <w:pPr>
        <w:jc w:val="left"/>
        <w:rPr>
          <w:bCs/>
          <w:iCs/>
        </w:rPr>
      </w:pPr>
      <w:r w:rsidRPr="0022142B">
        <w:rPr>
          <w:bCs/>
          <w:iCs/>
        </w:rPr>
        <w:tab/>
      </w:r>
      <w:r w:rsidRPr="009C065C">
        <w:t>2</w:t>
      </w:r>
      <w:r w:rsidRPr="009C065C">
        <w:tab/>
      </w:r>
      <w:r w:rsidRPr="0022142B">
        <w:rPr>
          <w:bCs/>
          <w:iCs/>
        </w:rPr>
        <w:t>“</w:t>
      </w:r>
      <w:r w:rsidR="00681FD4">
        <w:rPr>
          <w:bCs/>
          <w:iCs/>
        </w:rPr>
        <w:t>25-34</w:t>
      </w:r>
      <w:r w:rsidRPr="0022142B">
        <w:rPr>
          <w:bCs/>
          <w:iCs/>
        </w:rPr>
        <w:t>”</w:t>
      </w:r>
    </w:p>
    <w:p w:rsidR="001D75E1" w:rsidRPr="0022142B" w:rsidRDefault="001D75E1" w:rsidP="001D75E1">
      <w:pPr>
        <w:jc w:val="left"/>
        <w:rPr>
          <w:bCs/>
          <w:iCs/>
        </w:rPr>
      </w:pPr>
      <w:r w:rsidRPr="0022142B">
        <w:rPr>
          <w:bCs/>
          <w:iCs/>
        </w:rPr>
        <w:tab/>
      </w:r>
      <w:r w:rsidRPr="009C065C">
        <w:t xml:space="preserve">3 </w:t>
      </w:r>
      <w:r w:rsidRPr="009C065C">
        <w:tab/>
      </w:r>
      <w:r w:rsidRPr="0022142B">
        <w:rPr>
          <w:bCs/>
          <w:iCs/>
        </w:rPr>
        <w:t>“</w:t>
      </w:r>
      <w:r w:rsidR="00681FD4">
        <w:rPr>
          <w:bCs/>
          <w:iCs/>
        </w:rPr>
        <w:t>35-44</w:t>
      </w:r>
      <w:r w:rsidRPr="0022142B">
        <w:rPr>
          <w:bCs/>
          <w:iCs/>
        </w:rPr>
        <w:t>”</w:t>
      </w:r>
    </w:p>
    <w:p w:rsidR="001D75E1" w:rsidRPr="0022142B" w:rsidRDefault="001D75E1" w:rsidP="001D75E1">
      <w:pPr>
        <w:jc w:val="left"/>
        <w:rPr>
          <w:bCs/>
          <w:iCs/>
        </w:rPr>
      </w:pPr>
      <w:r w:rsidRPr="0022142B">
        <w:rPr>
          <w:bCs/>
          <w:iCs/>
        </w:rPr>
        <w:tab/>
      </w:r>
      <w:r w:rsidRPr="009C065C">
        <w:t xml:space="preserve">4 </w:t>
      </w:r>
      <w:r w:rsidRPr="009C065C">
        <w:tab/>
      </w:r>
      <w:r w:rsidRPr="0022142B">
        <w:rPr>
          <w:bCs/>
          <w:iCs/>
        </w:rPr>
        <w:t>“</w:t>
      </w:r>
      <w:r w:rsidR="00681FD4">
        <w:rPr>
          <w:bCs/>
          <w:iCs/>
        </w:rPr>
        <w:t>45-54</w:t>
      </w:r>
      <w:r w:rsidRPr="0022142B">
        <w:rPr>
          <w:bCs/>
          <w:iCs/>
        </w:rPr>
        <w:t>”</w:t>
      </w:r>
    </w:p>
    <w:p w:rsidR="001D75E1" w:rsidRPr="0022142B" w:rsidRDefault="001D75E1" w:rsidP="00681FD4">
      <w:pPr>
        <w:jc w:val="left"/>
        <w:rPr>
          <w:bCs/>
          <w:iCs/>
        </w:rPr>
      </w:pPr>
      <w:r w:rsidRPr="0022142B">
        <w:rPr>
          <w:bCs/>
          <w:iCs/>
        </w:rPr>
        <w:tab/>
      </w:r>
      <w:r w:rsidRPr="009C065C">
        <w:t xml:space="preserve">5 </w:t>
      </w:r>
      <w:r w:rsidRPr="009C065C">
        <w:tab/>
      </w:r>
      <w:r w:rsidRPr="0022142B">
        <w:rPr>
          <w:bCs/>
          <w:iCs/>
        </w:rPr>
        <w:t>“</w:t>
      </w:r>
      <w:r w:rsidR="00681FD4">
        <w:rPr>
          <w:bCs/>
          <w:iCs/>
        </w:rPr>
        <w:t>55 plus</w:t>
      </w:r>
      <w:r w:rsidRPr="0022142B">
        <w:rPr>
          <w:bCs/>
          <w:iCs/>
        </w:rPr>
        <w:t>”</w:t>
      </w:r>
    </w:p>
    <w:p w:rsidR="001D75E1" w:rsidRPr="0022142B" w:rsidRDefault="001D75E1" w:rsidP="001D75E1">
      <w:pPr>
        <w:jc w:val="left"/>
        <w:rPr>
          <w:bCs/>
          <w:iCs/>
        </w:rPr>
      </w:pPr>
      <w:r w:rsidRPr="0022142B">
        <w:rPr>
          <w:bCs/>
          <w:iCs/>
        </w:rPr>
        <w:tab/>
        <w:t>.V</w:t>
      </w:r>
      <w:r w:rsidRPr="0022142B">
        <w:rPr>
          <w:bCs/>
          <w:iCs/>
        </w:rPr>
        <w:tab/>
        <w:t>“Valid skip’’</w:t>
      </w:r>
    </w:p>
    <w:p w:rsidR="001D75E1" w:rsidRPr="0022142B" w:rsidRDefault="001D75E1" w:rsidP="001D75E1">
      <w:pPr>
        <w:jc w:val="left"/>
        <w:rPr>
          <w:bCs/>
          <w:iCs/>
        </w:rPr>
      </w:pPr>
      <w:r w:rsidRPr="0022142B">
        <w:rPr>
          <w:bCs/>
          <w:iCs/>
        </w:rPr>
        <w:tab/>
        <w:t>.D</w:t>
      </w:r>
      <w:r w:rsidRPr="0022142B">
        <w:rPr>
          <w:bCs/>
          <w:iCs/>
        </w:rPr>
        <w:tab/>
        <w:t>“Don’t know”</w:t>
      </w:r>
    </w:p>
    <w:p w:rsidR="001D75E1" w:rsidRPr="0022142B" w:rsidRDefault="001D75E1" w:rsidP="001D75E1">
      <w:pPr>
        <w:jc w:val="left"/>
        <w:rPr>
          <w:bCs/>
          <w:iCs/>
        </w:rPr>
      </w:pPr>
      <w:r w:rsidRPr="0022142B">
        <w:rPr>
          <w:bCs/>
          <w:iCs/>
        </w:rPr>
        <w:tab/>
        <w:t>.R</w:t>
      </w:r>
      <w:r w:rsidRPr="0022142B">
        <w:rPr>
          <w:bCs/>
          <w:iCs/>
        </w:rPr>
        <w:tab/>
        <w:t>“Refused”</w:t>
      </w:r>
    </w:p>
    <w:p w:rsidR="00680137" w:rsidRDefault="001D75E1" w:rsidP="009B2388">
      <w:pPr>
        <w:jc w:val="left"/>
        <w:rPr>
          <w:bCs/>
          <w:iCs/>
        </w:rPr>
      </w:pPr>
      <w:r w:rsidRPr="0022142B">
        <w:rPr>
          <w:bCs/>
          <w:iCs/>
        </w:rPr>
        <w:tab/>
        <w:t xml:space="preserve">.N </w:t>
      </w:r>
      <w:r w:rsidRPr="0022142B">
        <w:rPr>
          <w:bCs/>
          <w:iCs/>
        </w:rPr>
        <w:tab/>
        <w:t>“Not stated or inferred”</w:t>
      </w:r>
    </w:p>
    <w:p w:rsidR="00B14315" w:rsidRDefault="00B14315" w:rsidP="009B2388">
      <w:pPr>
        <w:jc w:val="left"/>
        <w:rPr>
          <w:bCs/>
          <w:iCs/>
        </w:rPr>
      </w:pPr>
    </w:p>
    <w:p w:rsidR="00B14315" w:rsidRPr="00C03C35" w:rsidRDefault="00B14315" w:rsidP="00B14315">
      <w:pPr>
        <w:pStyle w:val="Heading4"/>
      </w:pPr>
      <w:r w:rsidRPr="00C03C35">
        <w:t>Reference variables</w:t>
      </w:r>
    </w:p>
    <w:p w:rsidR="00B14315" w:rsidRDefault="00F803C7" w:rsidP="009B2388">
      <w:pPr>
        <w:jc w:val="left"/>
        <w:rPr>
          <w:bCs/>
          <w:iCs/>
        </w:rPr>
      </w:pPr>
      <w:r>
        <w:rPr>
          <w:bCs/>
          <w:iCs/>
        </w:rPr>
        <w:tab/>
        <w:t>AGEG5LFS</w:t>
      </w:r>
    </w:p>
    <w:p w:rsidR="00B14315" w:rsidRDefault="00B14315" w:rsidP="00B14315">
      <w:pPr>
        <w:pStyle w:val="Heading4"/>
        <w:rPr>
          <w:lang w:val="en-US"/>
        </w:rPr>
      </w:pPr>
      <w:r w:rsidRPr="006F77AF">
        <w:rPr>
          <w:lang w:val="en-US"/>
        </w:rPr>
        <w:t>SAS code</w:t>
      </w:r>
    </w:p>
    <w:p w:rsidR="00114E15" w:rsidRPr="00114E15" w:rsidRDefault="00114E15" w:rsidP="00114E15">
      <w:pPr>
        <w:rPr>
          <w:lang w:val="en-US"/>
        </w:rPr>
      </w:pPr>
    </w:p>
    <w:p w:rsidR="00114E15" w:rsidRPr="00114E15" w:rsidRDefault="00114E15" w:rsidP="00114E15">
      <w:pPr>
        <w:rPr>
          <w:lang w:val="en-US"/>
        </w:rPr>
      </w:pPr>
      <w:r w:rsidRPr="00114E15">
        <w:rPr>
          <w:lang w:val="en-US"/>
        </w:rPr>
        <w:t>AGEG10LFS = AGEG5LFS;</w:t>
      </w:r>
    </w:p>
    <w:p w:rsidR="00114E15" w:rsidRPr="00114E15" w:rsidRDefault="00114E15" w:rsidP="00114E15">
      <w:pPr>
        <w:rPr>
          <w:lang w:val="en-US"/>
        </w:rPr>
      </w:pPr>
      <w:r w:rsidRPr="00114E15">
        <w:rPr>
          <w:lang w:val="en-US"/>
        </w:rPr>
        <w:t xml:space="preserve">     </w:t>
      </w:r>
      <w:proofErr w:type="gramStart"/>
      <w:r w:rsidRPr="00114E15">
        <w:rPr>
          <w:lang w:val="en-US"/>
        </w:rPr>
        <w:t>if</w:t>
      </w:r>
      <w:proofErr w:type="gramEnd"/>
      <w:r w:rsidRPr="00114E15">
        <w:rPr>
          <w:lang w:val="en-US"/>
        </w:rPr>
        <w:t xml:space="preserve"> AGEG5LFS =  1 then AGEG10LFS =   1;</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2 then AGEG10LFS =   1;</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3 then AGEG10LFS =   2;</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4 then AGEG10LFS =   2;</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5 then AGEG10LFS =   3;</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6 then AGEG10LFS =   3;</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7 then AGEG10LFS =   4;</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8 then AGEG10LFS =   4;</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9 then AGEG10LFS =   5;</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AGEG5LFS = 10 then AGEG10LFS =   5;</w:t>
      </w:r>
    </w:p>
    <w:p w:rsidR="00114E15" w:rsidRPr="00114E15" w:rsidRDefault="00114E15" w:rsidP="00114E15">
      <w:pPr>
        <w:rPr>
          <w:lang w:val="en-US"/>
        </w:rPr>
      </w:pPr>
      <w:proofErr w:type="gramStart"/>
      <w:r w:rsidRPr="00114E15">
        <w:rPr>
          <w:lang w:val="en-US"/>
        </w:rPr>
        <w:t>else</w:t>
      </w:r>
      <w:proofErr w:type="gramEnd"/>
      <w:r w:rsidRPr="00114E15">
        <w:rPr>
          <w:lang w:val="en-US"/>
        </w:rPr>
        <w:t xml:space="preserve"> if DISP_BQ &gt; .Z and AGEG5LFS = . </w:t>
      </w:r>
      <w:proofErr w:type="gramStart"/>
      <w:r w:rsidRPr="00114E15">
        <w:rPr>
          <w:lang w:val="en-US"/>
        </w:rPr>
        <w:t>then</w:t>
      </w:r>
      <w:proofErr w:type="gramEnd"/>
      <w:r w:rsidRPr="00114E15">
        <w:rPr>
          <w:lang w:val="en-US"/>
        </w:rPr>
        <w:t xml:space="preserve"> AGEG10LFS = .N; /*for break-offs*/</w:t>
      </w:r>
    </w:p>
    <w:p w:rsidR="00114E15" w:rsidRPr="00114E15" w:rsidRDefault="00114E15" w:rsidP="00114E15">
      <w:pPr>
        <w:rPr>
          <w:lang w:val="en-US"/>
        </w:rPr>
      </w:pPr>
      <w:proofErr w:type="gramStart"/>
      <w:r w:rsidRPr="00114E15">
        <w:rPr>
          <w:lang w:val="en-US"/>
        </w:rPr>
        <w:t>if</w:t>
      </w:r>
      <w:proofErr w:type="gramEnd"/>
      <w:r w:rsidRPr="00114E15">
        <w:rPr>
          <w:lang w:val="en-US"/>
        </w:rPr>
        <w:t xml:space="preserve"> AGEG5LFS = .S then AGEG10LFS = .N; /*for cases where the international variable was suppressed*/</w:t>
      </w:r>
    </w:p>
    <w:p w:rsidR="00B14315" w:rsidRPr="009B2388" w:rsidRDefault="00B14315" w:rsidP="009B2388">
      <w:pPr>
        <w:jc w:val="left"/>
        <w:rPr>
          <w:bCs/>
          <w:iCs/>
        </w:rPr>
      </w:pPr>
    </w:p>
    <w:p w:rsidR="009D7558" w:rsidRPr="00C03C35" w:rsidRDefault="009D7558" w:rsidP="00251B35">
      <w:pPr>
        <w:pStyle w:val="Heading2"/>
      </w:pPr>
      <w:bookmarkStart w:id="39" w:name="_Toc357609555"/>
      <w:r w:rsidRPr="00C03C35">
        <w:t>Education/</w:t>
      </w:r>
      <w:r w:rsidR="0004366A" w:rsidRPr="00C03C35">
        <w:t>t</w:t>
      </w:r>
      <w:r w:rsidRPr="00C03C35">
        <w:t>raining</w:t>
      </w:r>
      <w:bookmarkEnd w:id="37"/>
      <w:bookmarkEnd w:id="38"/>
      <w:r w:rsidR="00645B1D" w:rsidRPr="00C03C35">
        <w:t xml:space="preserve"> variables</w:t>
      </w:r>
      <w:bookmarkEnd w:id="39"/>
    </w:p>
    <w:p w:rsidR="00A42696" w:rsidRDefault="00A42696" w:rsidP="00A42696">
      <w:pPr>
        <w:pStyle w:val="Heading3"/>
      </w:pPr>
      <w:bookmarkStart w:id="40" w:name="_Toc357609556"/>
      <w:r w:rsidRPr="00C03C35">
        <w:t>EDCAT8</w:t>
      </w:r>
      <w:bookmarkEnd w:id="40"/>
    </w:p>
    <w:p w:rsidR="00C13E8C" w:rsidRPr="001221B5" w:rsidRDefault="00C13E8C" w:rsidP="00C13E8C">
      <w:pPr>
        <w:pStyle w:val="Heading4"/>
        <w:rPr>
          <w:lang w:val="en-US"/>
        </w:rPr>
      </w:pPr>
      <w:r w:rsidRPr="001221B5">
        <w:rPr>
          <w:lang w:val="en-US"/>
        </w:rPr>
        <w:t>Variable Label</w:t>
      </w:r>
    </w:p>
    <w:p w:rsidR="00C13E8C" w:rsidRPr="00C03C35" w:rsidRDefault="00C13E8C" w:rsidP="00C13E8C">
      <w:pPr>
        <w:jc w:val="left"/>
      </w:pPr>
      <w:r w:rsidRPr="001221B5">
        <w:rPr>
          <w:rStyle w:val="Heading3Char"/>
          <w:b w:val="0"/>
          <w:lang w:val="en-US"/>
        </w:rPr>
        <w:tab/>
      </w:r>
      <w:r w:rsidRPr="00C03C35">
        <w:rPr>
          <w:bCs/>
          <w:iCs/>
        </w:rPr>
        <w:t>Highest level of formal education</w:t>
      </w:r>
      <w:r w:rsidR="004E6AD6">
        <w:rPr>
          <w:bCs/>
          <w:iCs/>
        </w:rPr>
        <w:t xml:space="preserve"> obtained</w:t>
      </w:r>
      <w:r w:rsidRPr="00C03C35">
        <w:rPr>
          <w:bCs/>
          <w:iCs/>
        </w:rPr>
        <w:t xml:space="preserve"> (8 categories)</w:t>
      </w:r>
    </w:p>
    <w:p w:rsidR="00C13E8C" w:rsidRDefault="00C13E8C" w:rsidP="00C13E8C">
      <w:pPr>
        <w:pStyle w:val="Heading4"/>
        <w:tabs>
          <w:tab w:val="left" w:pos="2475"/>
        </w:tabs>
        <w:rPr>
          <w:lang w:val="en-US"/>
        </w:rPr>
      </w:pPr>
      <w:r w:rsidRPr="005B5566">
        <w:rPr>
          <w:lang w:val="en-US"/>
        </w:rPr>
        <w:t>Value Labels</w:t>
      </w:r>
    </w:p>
    <w:p w:rsidR="00C13E8C" w:rsidRPr="00C03C35" w:rsidRDefault="00C13E8C" w:rsidP="00C13E8C">
      <w:pPr>
        <w:jc w:val="left"/>
      </w:pPr>
      <w:r>
        <w:tab/>
      </w:r>
      <w:r w:rsidRPr="00C03C35">
        <w:t>Scale: ordinal (categorical)</w:t>
      </w:r>
    </w:p>
    <w:p w:rsidR="00C13E8C" w:rsidRPr="00C03C35" w:rsidRDefault="00C13E8C" w:rsidP="00C13E8C">
      <w:pPr>
        <w:ind w:left="850"/>
      </w:pPr>
      <w:r w:rsidRPr="00C03C35">
        <w:t>1</w:t>
      </w:r>
      <w:r w:rsidRPr="00C03C35">
        <w:tab/>
        <w:t>“Primary or less (ISCED 1 or less)”</w:t>
      </w:r>
    </w:p>
    <w:p w:rsidR="00C13E8C" w:rsidRPr="00C03C35" w:rsidRDefault="00C13E8C" w:rsidP="00C13E8C">
      <w:pPr>
        <w:ind w:left="850"/>
      </w:pPr>
      <w:r w:rsidRPr="00C03C35">
        <w:t>2</w:t>
      </w:r>
      <w:r w:rsidRPr="00C03C35">
        <w:tab/>
        <w:t>“Lower secondary (ISCED 2</w:t>
      </w:r>
      <w:r>
        <w:t>, ISCED 3C short</w:t>
      </w:r>
      <w:r w:rsidRPr="00C03C35">
        <w:t>)”</w:t>
      </w:r>
    </w:p>
    <w:p w:rsidR="00C13E8C" w:rsidRPr="00C03C35" w:rsidRDefault="00C13E8C" w:rsidP="00C13E8C">
      <w:pPr>
        <w:ind w:left="850"/>
      </w:pPr>
      <w:r w:rsidRPr="00C03C35">
        <w:t>3</w:t>
      </w:r>
      <w:r w:rsidRPr="00C03C35">
        <w:tab/>
        <w:t>“Upper secondary (ISCED 3A-B</w:t>
      </w:r>
      <w:r>
        <w:t xml:space="preserve">, </w:t>
      </w:r>
      <w:r w:rsidRPr="00C03C35">
        <w:t>C</w:t>
      </w:r>
      <w:r>
        <w:t xml:space="preserve"> long</w:t>
      </w:r>
      <w:r w:rsidRPr="00C03C35">
        <w:t>)”</w:t>
      </w:r>
    </w:p>
    <w:p w:rsidR="00C13E8C" w:rsidRPr="00C03C35" w:rsidRDefault="00C13E8C" w:rsidP="00C13E8C">
      <w:pPr>
        <w:ind w:left="850"/>
      </w:pPr>
      <w:r w:rsidRPr="00C03C35">
        <w:t>4</w:t>
      </w:r>
      <w:r w:rsidRPr="00C03C35">
        <w:tab/>
        <w:t>“Post-secondary, non-tertiary (ISCED 4A-B-C)”</w:t>
      </w:r>
    </w:p>
    <w:p w:rsidR="00C13E8C" w:rsidRPr="00C03C35" w:rsidRDefault="00C13E8C" w:rsidP="00C13E8C">
      <w:pPr>
        <w:ind w:left="850"/>
      </w:pPr>
      <w:r w:rsidRPr="00C03C35">
        <w:t>5</w:t>
      </w:r>
      <w:r w:rsidRPr="00C03C35">
        <w:tab/>
        <w:t>“Tertiary – professional degree (ISCED 5B)”</w:t>
      </w:r>
    </w:p>
    <w:p w:rsidR="00C13E8C" w:rsidRPr="00C03C35" w:rsidRDefault="00C13E8C" w:rsidP="00C13E8C">
      <w:pPr>
        <w:ind w:left="850"/>
      </w:pPr>
      <w:r w:rsidRPr="00C03C35">
        <w:t>6</w:t>
      </w:r>
      <w:r w:rsidRPr="00C03C35">
        <w:tab/>
        <w:t>“Tertiary – bachelor degree (ISCED 5A)”</w:t>
      </w:r>
    </w:p>
    <w:p w:rsidR="00C13E8C" w:rsidRPr="00C03C35" w:rsidRDefault="00C13E8C" w:rsidP="00C13E8C">
      <w:pPr>
        <w:ind w:left="850"/>
      </w:pPr>
      <w:r w:rsidRPr="00C03C35">
        <w:t>7</w:t>
      </w:r>
      <w:r w:rsidRPr="00C03C35">
        <w:tab/>
        <w:t>“Tertiary – master degree (ISCED 5A)”</w:t>
      </w:r>
    </w:p>
    <w:p w:rsidR="00C13E8C" w:rsidRDefault="00C13E8C" w:rsidP="00C13E8C">
      <w:pPr>
        <w:ind w:left="850"/>
      </w:pPr>
      <w:r w:rsidRPr="00C03C35">
        <w:t>8</w:t>
      </w:r>
      <w:r w:rsidRPr="00C03C35">
        <w:tab/>
        <w:t>“Tertiary – research degree (ISCED 6)”</w:t>
      </w:r>
    </w:p>
    <w:p w:rsidR="00C13E8C" w:rsidRDefault="00C13E8C" w:rsidP="00C13E8C">
      <w:pPr>
        <w:ind w:left="850"/>
      </w:pPr>
      <w:r>
        <w:t>9</w:t>
      </w:r>
      <w:r w:rsidRPr="00C03C35">
        <w:tab/>
        <w:t>“</w:t>
      </w:r>
      <w:r w:rsidR="009D2D8C" w:rsidRPr="009D2D8C">
        <w:t>Tertiary - bachelor/master/research degree (ISCED 5A/6)</w:t>
      </w:r>
      <w:r w:rsidRPr="00C03C35">
        <w:t>”</w:t>
      </w:r>
    </w:p>
    <w:p w:rsidR="00041163" w:rsidRPr="00C03C35" w:rsidRDefault="00041163" w:rsidP="00C13E8C">
      <w:pPr>
        <w:ind w:left="850"/>
      </w:pPr>
      <w:r w:rsidRPr="0022142B">
        <w:rPr>
          <w:bCs/>
          <w:iCs/>
        </w:rPr>
        <w:t xml:space="preserve">.N </w:t>
      </w:r>
      <w:r w:rsidRPr="0022142B">
        <w:rPr>
          <w:bCs/>
          <w:iCs/>
        </w:rPr>
        <w:tab/>
        <w:t>“Not stated or inferred”</w:t>
      </w:r>
    </w:p>
    <w:p w:rsidR="00C13E8C" w:rsidRPr="00F92FAE" w:rsidRDefault="00C13E8C" w:rsidP="00C13E8C">
      <w:pPr>
        <w:pStyle w:val="Heading4"/>
        <w:rPr>
          <w:lang w:val="en-US"/>
        </w:rPr>
      </w:pPr>
      <w:r w:rsidRPr="00F92FAE">
        <w:rPr>
          <w:lang w:val="en-US"/>
        </w:rPr>
        <w:t>Reference variables</w:t>
      </w:r>
    </w:p>
    <w:p w:rsidR="00C13E8C" w:rsidRPr="00C03C35" w:rsidRDefault="00C13E8C" w:rsidP="00C13E8C">
      <w:pPr>
        <w:jc w:val="left"/>
      </w:pPr>
      <w:r w:rsidRPr="00F92FAE">
        <w:rPr>
          <w:lang w:val="en-US"/>
        </w:rPr>
        <w:tab/>
      </w:r>
      <w:r w:rsidRPr="00C03C35">
        <w:t>B_Q01a, B_Q01a3</w:t>
      </w:r>
    </w:p>
    <w:p w:rsidR="00C13E8C" w:rsidRDefault="00C13E8C" w:rsidP="00C13E8C">
      <w:pPr>
        <w:pStyle w:val="Heading4"/>
        <w:rPr>
          <w:lang w:val="en-US"/>
        </w:rPr>
      </w:pPr>
      <w:r w:rsidRPr="00F92FAE">
        <w:rPr>
          <w:lang w:val="en-US"/>
        </w:rPr>
        <w:t>SAS code</w:t>
      </w:r>
    </w:p>
    <w:p w:rsidR="00D20F78" w:rsidRPr="00D20F78" w:rsidRDefault="00D20F78" w:rsidP="00D20F78">
      <w:pPr>
        <w:rPr>
          <w:sz w:val="20"/>
          <w:szCs w:val="20"/>
          <w:lang w:val="en-US"/>
        </w:rPr>
      </w:pPr>
      <w:r w:rsidRPr="00D20F78">
        <w:rPr>
          <w:sz w:val="20"/>
          <w:szCs w:val="20"/>
          <w:lang w:val="en-US"/>
        </w:rPr>
        <w:t xml:space="preserve">*/ </w:t>
      </w:r>
    </w:p>
    <w:p w:rsidR="00D20F78" w:rsidRPr="00D20F78" w:rsidRDefault="00D20F78" w:rsidP="00D20F78">
      <w:pPr>
        <w:rPr>
          <w:sz w:val="20"/>
          <w:szCs w:val="20"/>
          <w:lang w:val="en-US"/>
        </w:rPr>
      </w:pPr>
      <w:r w:rsidRPr="00D20F78">
        <w:rPr>
          <w:sz w:val="20"/>
          <w:szCs w:val="20"/>
          <w:lang w:val="en-US"/>
        </w:rPr>
        <w:t xml:space="preserve"> </w:t>
      </w:r>
      <w:r w:rsidRPr="00D20F78">
        <w:rPr>
          <w:sz w:val="20"/>
          <w:szCs w:val="20"/>
          <w:lang w:val="en-US"/>
        </w:rPr>
        <w:tab/>
      </w:r>
      <w:r w:rsidRPr="00D20F78">
        <w:rPr>
          <w:sz w:val="20"/>
          <w:szCs w:val="20"/>
          <w:lang w:val="en-US"/>
        </w:rPr>
        <w:tab/>
      </w:r>
      <w:r w:rsidRPr="00D20F78">
        <w:rPr>
          <w:sz w:val="20"/>
          <w:szCs w:val="20"/>
          <w:lang w:val="en-US"/>
        </w:rPr>
        <w:tab/>
      </w:r>
      <w:proofErr w:type="gramStart"/>
      <w:r w:rsidRPr="00D20F78">
        <w:rPr>
          <w:sz w:val="20"/>
          <w:szCs w:val="20"/>
          <w:lang w:val="en-US"/>
        </w:rPr>
        <w:t>if</w:t>
      </w:r>
      <w:proofErr w:type="gramEnd"/>
      <w:r w:rsidRPr="00D20F78">
        <w:rPr>
          <w:sz w:val="20"/>
          <w:szCs w:val="20"/>
          <w:lang w:val="en-US"/>
        </w:rPr>
        <w:t xml:space="preserve"> B_Q01a = . </w:t>
      </w:r>
      <w:proofErr w:type="gramStart"/>
      <w:r w:rsidRPr="00D20F78">
        <w:rPr>
          <w:sz w:val="20"/>
          <w:szCs w:val="20"/>
          <w:lang w:val="en-US"/>
        </w:rPr>
        <w:t>and</w:t>
      </w:r>
      <w:proofErr w:type="gramEnd"/>
      <w:r w:rsidRPr="00D20F78">
        <w:rPr>
          <w:sz w:val="20"/>
          <w:szCs w:val="20"/>
          <w:lang w:val="en-US"/>
        </w:rPr>
        <w:t xml:space="preserve"> B_Q01a3 = .  </w:t>
      </w:r>
      <w:proofErr w:type="gramStart"/>
      <w:r w:rsidRPr="00D20F78">
        <w:rPr>
          <w:sz w:val="20"/>
          <w:szCs w:val="20"/>
          <w:lang w:val="en-US"/>
        </w:rPr>
        <w:t>then</w:t>
      </w:r>
      <w:proofErr w:type="gramEnd"/>
      <w:r w:rsidRPr="00D20F78">
        <w:rPr>
          <w:sz w:val="20"/>
          <w:szCs w:val="20"/>
          <w:lang w:val="en-US"/>
        </w:rPr>
        <w:t xml:space="preserve"> EDCAT8 = .N;</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in (1,2)    then EDCAT8 = 1;</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in (3,4)    then EDCAT8 = 2;</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in (5,6,7)  then EDCAT8 = 3;</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in (8,9,10) then EDCAT8 = 4;</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 11        then EDCAT8 = 5;</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 12        then EDCAT8 = 6;</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 13        then EDCAT8 = 7;</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 14        then EDCAT8 = 8;</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 16        then EDCAT8 = 9; /* new cat add for GBR only*/</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 = 15 or B_Q01a = . </w:t>
      </w:r>
      <w:proofErr w:type="gramStart"/>
      <w:r w:rsidRPr="00D20F78">
        <w:rPr>
          <w:sz w:val="20"/>
          <w:szCs w:val="20"/>
          <w:lang w:val="en-US"/>
        </w:rPr>
        <w:t>then</w:t>
      </w:r>
      <w:proofErr w:type="gramEnd"/>
      <w:r w:rsidRPr="00D20F78">
        <w:rPr>
          <w:sz w:val="20"/>
          <w:szCs w:val="20"/>
          <w:lang w:val="en-US"/>
        </w:rPr>
        <w:t xml:space="preserve"> do;</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if</w:t>
      </w:r>
      <w:proofErr w:type="gramEnd"/>
      <w:r w:rsidRPr="00D20F78">
        <w:rPr>
          <w:sz w:val="20"/>
          <w:szCs w:val="20"/>
          <w:lang w:val="en-US"/>
        </w:rPr>
        <w:t xml:space="preserve"> B_Q01a3 in (1,2)         then EDCAT8 = 1;</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B_Q01a3 in (3,4)    then EDCAT8 = 2;</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B_Q01a3 in (5,6,7)  then EDCAT8 = 3;</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B_Q01a3 in (8,9,10) then EDCAT8 = 4;</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B_Q01a3 = 11        then EDCAT8 = 5;</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B_Q01a3 = 12        then EDCAT8 = 6;</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B_Q01a3 = 13        then EDCAT8 = 7;</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B_Q01a3 = 14        then EDCAT8 = 8;</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if B_Q01a3 = 16        then EDCAT8 = 9; /* new cat add for GBR only */</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EDCAT8 = .N;</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end</w:t>
      </w:r>
      <w:proofErr w:type="gramEnd"/>
      <w:r w:rsidRPr="00D20F78">
        <w:rPr>
          <w:sz w:val="20"/>
          <w:szCs w:val="20"/>
          <w:lang w:val="en-US"/>
        </w:rPr>
        <w:t>;</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else</w:t>
      </w:r>
      <w:proofErr w:type="gramEnd"/>
      <w:r w:rsidRPr="00D20F78">
        <w:rPr>
          <w:sz w:val="20"/>
          <w:szCs w:val="20"/>
          <w:lang w:val="en-US"/>
        </w:rPr>
        <w:t xml:space="preserve"> EDCAT8 = .N;</w:t>
      </w:r>
    </w:p>
    <w:p w:rsidR="00D20F78" w:rsidRPr="00D20F78" w:rsidRDefault="00D20F78" w:rsidP="00D20F78">
      <w:pPr>
        <w:rPr>
          <w:sz w:val="20"/>
          <w:szCs w:val="20"/>
          <w:lang w:val="en-US"/>
        </w:rPr>
      </w:pPr>
      <w:r w:rsidRPr="00D20F78">
        <w:rPr>
          <w:sz w:val="20"/>
          <w:szCs w:val="20"/>
          <w:lang w:val="en-US"/>
        </w:rPr>
        <w:t xml:space="preserve"> </w:t>
      </w:r>
    </w:p>
    <w:p w:rsidR="00D20F78" w:rsidRPr="00D20F78" w:rsidRDefault="00D20F78" w:rsidP="00D20F78">
      <w:pPr>
        <w:rPr>
          <w:sz w:val="20"/>
          <w:szCs w:val="20"/>
          <w:lang w:val="en-US"/>
        </w:rPr>
      </w:pPr>
      <w:r w:rsidRPr="00D20F78">
        <w:rPr>
          <w:sz w:val="20"/>
          <w:szCs w:val="20"/>
          <w:lang w:val="en-US"/>
        </w:rPr>
        <w:t xml:space="preserve"> </w:t>
      </w:r>
      <w:proofErr w:type="gramStart"/>
      <w:r w:rsidRPr="00D20F78">
        <w:rPr>
          <w:sz w:val="20"/>
          <w:szCs w:val="20"/>
          <w:lang w:val="en-US"/>
        </w:rPr>
        <w:t>if</w:t>
      </w:r>
      <w:proofErr w:type="gramEnd"/>
      <w:r w:rsidRPr="00D20F78">
        <w:rPr>
          <w:sz w:val="20"/>
          <w:szCs w:val="20"/>
          <w:lang w:val="en-US"/>
        </w:rPr>
        <w:t xml:space="preserve"> </w:t>
      </w:r>
      <w:proofErr w:type="spellStart"/>
      <w:r w:rsidRPr="00D20F78">
        <w:rPr>
          <w:sz w:val="20"/>
          <w:szCs w:val="20"/>
          <w:lang w:val="en-US"/>
        </w:rPr>
        <w:t>Disp_BQ</w:t>
      </w:r>
      <w:proofErr w:type="spellEnd"/>
      <w:r w:rsidRPr="00D20F78">
        <w:rPr>
          <w:sz w:val="20"/>
          <w:szCs w:val="20"/>
          <w:lang w:val="en-US"/>
        </w:rPr>
        <w:t xml:space="preserve"> = . </w:t>
      </w:r>
      <w:proofErr w:type="gramStart"/>
      <w:r w:rsidRPr="00D20F78">
        <w:rPr>
          <w:sz w:val="20"/>
          <w:szCs w:val="20"/>
          <w:lang w:val="en-US"/>
        </w:rPr>
        <w:t>then</w:t>
      </w:r>
      <w:proofErr w:type="gramEnd"/>
      <w:r w:rsidRPr="00D20F78">
        <w:rPr>
          <w:sz w:val="20"/>
          <w:szCs w:val="20"/>
          <w:lang w:val="en-US"/>
        </w:rPr>
        <w:t xml:space="preserve"> EDCAT8 = .;</w:t>
      </w:r>
    </w:p>
    <w:p w:rsidR="00D20F78" w:rsidRPr="00D20F78" w:rsidRDefault="00D20F78" w:rsidP="00D20F78">
      <w:pPr>
        <w:rPr>
          <w:sz w:val="20"/>
          <w:szCs w:val="20"/>
          <w:lang w:val="en-US"/>
        </w:rPr>
      </w:pPr>
      <w:r w:rsidRPr="00D20F78">
        <w:rPr>
          <w:sz w:val="20"/>
          <w:szCs w:val="20"/>
          <w:lang w:val="en-US"/>
        </w:rPr>
        <w:t xml:space="preserve"> </w:t>
      </w:r>
    </w:p>
    <w:p w:rsidR="00D20F78" w:rsidRPr="00D20F78" w:rsidRDefault="00D20F78" w:rsidP="00D20F78">
      <w:pPr>
        <w:rPr>
          <w:sz w:val="20"/>
          <w:szCs w:val="20"/>
          <w:lang w:val="en-US"/>
        </w:rPr>
      </w:pPr>
      <w:r w:rsidRPr="00D20F78">
        <w:rPr>
          <w:sz w:val="20"/>
          <w:szCs w:val="20"/>
          <w:lang w:val="en-US"/>
        </w:rPr>
        <w:t xml:space="preserve"> </w:t>
      </w:r>
    </w:p>
    <w:p w:rsidR="00D20F78" w:rsidRPr="00D20F78" w:rsidRDefault="00D20F78" w:rsidP="00D20F78">
      <w:pPr>
        <w:rPr>
          <w:sz w:val="20"/>
          <w:szCs w:val="20"/>
          <w:lang w:val="en-US"/>
        </w:rPr>
      </w:pPr>
      <w:r w:rsidRPr="00D20F78">
        <w:rPr>
          <w:sz w:val="20"/>
          <w:szCs w:val="20"/>
          <w:lang w:val="en-US"/>
        </w:rPr>
        <w:t xml:space="preserve"> /*</w:t>
      </w:r>
    </w:p>
    <w:p w:rsidR="00D1016A" w:rsidRPr="001A7961" w:rsidRDefault="00D1016A" w:rsidP="0061740B">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AE1019" w:rsidRDefault="00AE1019" w:rsidP="00AE1019">
      <w:pPr>
        <w:pStyle w:val="Heading3"/>
      </w:pPr>
      <w:bookmarkStart w:id="41" w:name="_Toc357609557"/>
      <w:r w:rsidRPr="00AE1019">
        <w:t>EDCAT7</w:t>
      </w:r>
      <w:bookmarkEnd w:id="41"/>
    </w:p>
    <w:p w:rsidR="00D127C3" w:rsidRPr="001221B5" w:rsidRDefault="00D127C3" w:rsidP="00D127C3">
      <w:pPr>
        <w:pStyle w:val="Heading4"/>
        <w:rPr>
          <w:lang w:val="en-US"/>
        </w:rPr>
      </w:pPr>
      <w:r w:rsidRPr="001221B5">
        <w:rPr>
          <w:lang w:val="en-US"/>
        </w:rPr>
        <w:t>Variable Label</w:t>
      </w:r>
    </w:p>
    <w:p w:rsidR="00D127C3" w:rsidRPr="00AE1019" w:rsidRDefault="00D127C3" w:rsidP="00D127C3">
      <w:pPr>
        <w:jc w:val="left"/>
        <w:rPr>
          <w:bCs/>
          <w:iCs/>
        </w:rPr>
      </w:pPr>
      <w:r w:rsidRPr="001221B5">
        <w:rPr>
          <w:rStyle w:val="Heading3Char"/>
          <w:b w:val="0"/>
          <w:lang w:val="en-US"/>
        </w:rPr>
        <w:tab/>
      </w:r>
      <w:r w:rsidRPr="00AE1019">
        <w:t>Highest level of formal education</w:t>
      </w:r>
      <w:r w:rsidR="006574DC">
        <w:t xml:space="preserve"> obtained</w:t>
      </w:r>
      <w:r w:rsidRPr="00AE1019">
        <w:t xml:space="preserve"> (7 categories)</w:t>
      </w:r>
    </w:p>
    <w:p w:rsidR="00D127C3" w:rsidRDefault="00D127C3" w:rsidP="00D127C3">
      <w:pPr>
        <w:pStyle w:val="Heading4"/>
        <w:tabs>
          <w:tab w:val="left" w:pos="2475"/>
        </w:tabs>
        <w:rPr>
          <w:lang w:val="en-US"/>
        </w:rPr>
      </w:pPr>
      <w:r w:rsidRPr="005B5566">
        <w:rPr>
          <w:lang w:val="en-US"/>
        </w:rPr>
        <w:t>Value Labels</w:t>
      </w:r>
    </w:p>
    <w:p w:rsidR="00D127C3" w:rsidRPr="00C03C35" w:rsidRDefault="00D127C3" w:rsidP="00D127C3">
      <w:pPr>
        <w:jc w:val="left"/>
      </w:pPr>
      <w:r>
        <w:tab/>
      </w:r>
      <w:r w:rsidRPr="00C03C35">
        <w:t>Scale: ordinal (categorical)</w:t>
      </w:r>
    </w:p>
    <w:p w:rsidR="00D127C3" w:rsidRPr="00C03C35" w:rsidRDefault="00D127C3" w:rsidP="00D127C3">
      <w:pPr>
        <w:ind w:left="850"/>
      </w:pPr>
      <w:r w:rsidRPr="00C03C35">
        <w:t>1</w:t>
      </w:r>
      <w:r w:rsidRPr="00C03C35">
        <w:tab/>
        <w:t>“Primary or less (ISCED 1 or less)”</w:t>
      </w:r>
    </w:p>
    <w:p w:rsidR="00D127C3" w:rsidRPr="00C03C35" w:rsidRDefault="00D127C3" w:rsidP="00D127C3">
      <w:pPr>
        <w:ind w:left="850"/>
      </w:pPr>
      <w:r w:rsidRPr="00C03C35">
        <w:t>2</w:t>
      </w:r>
      <w:r w:rsidRPr="00C03C35">
        <w:tab/>
        <w:t>“Lower secondary (ISCED 2</w:t>
      </w:r>
      <w:r>
        <w:t>, ISCED 3C short</w:t>
      </w:r>
      <w:r w:rsidRPr="00C03C35">
        <w:t>)”</w:t>
      </w:r>
    </w:p>
    <w:p w:rsidR="00D127C3" w:rsidRPr="00C03C35" w:rsidRDefault="00D127C3" w:rsidP="00D127C3">
      <w:pPr>
        <w:ind w:left="850"/>
      </w:pPr>
      <w:r w:rsidRPr="00C03C35">
        <w:t>3</w:t>
      </w:r>
      <w:r w:rsidRPr="00C03C35">
        <w:tab/>
        <w:t>“Upper secondary (ISCED 3A-B</w:t>
      </w:r>
      <w:r>
        <w:t xml:space="preserve">, </w:t>
      </w:r>
      <w:r w:rsidRPr="00C03C35">
        <w:t>C</w:t>
      </w:r>
      <w:r>
        <w:t xml:space="preserve"> long</w:t>
      </w:r>
      <w:r w:rsidRPr="00C03C35">
        <w:t>)”</w:t>
      </w:r>
    </w:p>
    <w:p w:rsidR="00D127C3" w:rsidRPr="00C03C35" w:rsidRDefault="00D127C3" w:rsidP="00D127C3">
      <w:pPr>
        <w:ind w:left="850"/>
      </w:pPr>
      <w:r w:rsidRPr="00C03C35">
        <w:t>4</w:t>
      </w:r>
      <w:r w:rsidRPr="00C03C35">
        <w:tab/>
        <w:t>“Post-secondary, non-tertiary (ISCED 4A-B-C)”</w:t>
      </w:r>
    </w:p>
    <w:p w:rsidR="00D127C3" w:rsidRPr="00C03C35" w:rsidRDefault="00D127C3" w:rsidP="00D127C3">
      <w:pPr>
        <w:ind w:left="850"/>
      </w:pPr>
      <w:r w:rsidRPr="00C03C35">
        <w:t>5</w:t>
      </w:r>
      <w:r w:rsidRPr="00C03C35">
        <w:tab/>
        <w:t>“Tertiary – professional degree (ISCED 5B)”</w:t>
      </w:r>
    </w:p>
    <w:p w:rsidR="00D127C3" w:rsidRPr="00C03C35" w:rsidRDefault="00D127C3" w:rsidP="00D127C3">
      <w:pPr>
        <w:ind w:left="850"/>
      </w:pPr>
      <w:r w:rsidRPr="00C03C35">
        <w:t>6</w:t>
      </w:r>
      <w:r w:rsidRPr="00C03C35">
        <w:tab/>
        <w:t>“Tertiary – bachelor degree (ISCED 5A)”</w:t>
      </w:r>
    </w:p>
    <w:p w:rsidR="00D127C3" w:rsidRPr="00C03C35" w:rsidRDefault="00D127C3" w:rsidP="00D127C3">
      <w:pPr>
        <w:ind w:left="850"/>
      </w:pPr>
      <w:r w:rsidRPr="00C03C35">
        <w:t>7</w:t>
      </w:r>
      <w:r w:rsidRPr="00C03C35">
        <w:tab/>
        <w:t>“Tertiary – master</w:t>
      </w:r>
      <w:r>
        <w:t>/research</w:t>
      </w:r>
      <w:r w:rsidRPr="00C03C35">
        <w:t xml:space="preserve"> degree (ISCED 5A</w:t>
      </w:r>
      <w:r>
        <w:t>/6</w:t>
      </w:r>
      <w:r w:rsidRPr="00C03C35">
        <w:t>)”</w:t>
      </w:r>
    </w:p>
    <w:p w:rsidR="00D127C3" w:rsidRDefault="00D127C3" w:rsidP="00D127C3">
      <w:pPr>
        <w:ind w:left="850"/>
      </w:pPr>
      <w:r>
        <w:t>8</w:t>
      </w:r>
      <w:r w:rsidRPr="00C03C35">
        <w:tab/>
        <w:t>“</w:t>
      </w:r>
      <w:r w:rsidRPr="009D2D8C">
        <w:t>Tertiary - bachelor/master/research degree (ISCED 5A/6)</w:t>
      </w:r>
      <w:r w:rsidRPr="00C03C35">
        <w:t>”</w:t>
      </w:r>
    </w:p>
    <w:p w:rsidR="00C33E5A" w:rsidRPr="00C03C35" w:rsidRDefault="00C33E5A" w:rsidP="00D127C3">
      <w:pPr>
        <w:ind w:left="850"/>
      </w:pPr>
      <w:r w:rsidRPr="0022142B">
        <w:rPr>
          <w:bCs/>
          <w:iCs/>
        </w:rPr>
        <w:t xml:space="preserve">.N </w:t>
      </w:r>
      <w:r w:rsidRPr="0022142B">
        <w:rPr>
          <w:bCs/>
          <w:iCs/>
        </w:rPr>
        <w:tab/>
        <w:t>“Not stated or inferred”</w:t>
      </w:r>
    </w:p>
    <w:p w:rsidR="00D127C3" w:rsidRPr="00F92FAE" w:rsidRDefault="00D127C3" w:rsidP="00D127C3">
      <w:pPr>
        <w:pStyle w:val="Heading4"/>
        <w:rPr>
          <w:lang w:val="en-US"/>
        </w:rPr>
      </w:pPr>
      <w:r w:rsidRPr="00F92FAE">
        <w:rPr>
          <w:lang w:val="en-US"/>
        </w:rPr>
        <w:t>Reference variables</w:t>
      </w:r>
    </w:p>
    <w:p w:rsidR="00D127C3" w:rsidRPr="00C03C35" w:rsidRDefault="00D127C3" w:rsidP="00D127C3">
      <w:pPr>
        <w:jc w:val="left"/>
      </w:pPr>
      <w:r w:rsidRPr="00F92FAE">
        <w:rPr>
          <w:lang w:val="en-US"/>
        </w:rPr>
        <w:tab/>
      </w:r>
      <w:r w:rsidR="001E777F">
        <w:t>EDCAT8</w:t>
      </w:r>
    </w:p>
    <w:p w:rsidR="00D127C3" w:rsidRDefault="00D127C3" w:rsidP="00D127C3">
      <w:pPr>
        <w:pStyle w:val="Heading4"/>
        <w:rPr>
          <w:lang w:val="en-US"/>
        </w:rPr>
      </w:pPr>
      <w:r w:rsidRPr="00F92FAE">
        <w:rPr>
          <w:lang w:val="en-US"/>
        </w:rPr>
        <w:t>SAS code</w:t>
      </w:r>
    </w:p>
    <w:p w:rsidR="00840DE9" w:rsidRPr="0056756C" w:rsidRDefault="00840DE9" w:rsidP="00840DE9">
      <w:pPr>
        <w:rPr>
          <w:sz w:val="20"/>
          <w:szCs w:val="20"/>
          <w:lang w:val="en-US"/>
        </w:rPr>
      </w:pPr>
      <w:r w:rsidRPr="0056756C">
        <w:rPr>
          <w:sz w:val="20"/>
          <w:szCs w:val="20"/>
          <w:lang w:val="en-US"/>
        </w:rPr>
        <w:t>*/</w:t>
      </w:r>
    </w:p>
    <w:p w:rsidR="00840DE9" w:rsidRPr="0056756C" w:rsidRDefault="00840DE9" w:rsidP="00840DE9">
      <w:pPr>
        <w:rPr>
          <w:sz w:val="20"/>
          <w:szCs w:val="20"/>
          <w:lang w:val="en-US"/>
        </w:rPr>
      </w:pPr>
      <w:r w:rsidRPr="0056756C">
        <w:rPr>
          <w:sz w:val="20"/>
          <w:szCs w:val="20"/>
          <w:lang w:val="en-US"/>
        </w:rPr>
        <w:t xml:space="preserve"> EDCAT7 = EDCAT8;</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select</w:t>
      </w:r>
      <w:proofErr w:type="gramEnd"/>
      <w:r w:rsidRPr="0056756C">
        <w:rPr>
          <w:sz w:val="20"/>
          <w:szCs w:val="20"/>
          <w:lang w:val="en-US"/>
        </w:rPr>
        <w:t xml:space="preserve"> (EDCAT8);</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1) EDCAT7 = 1;</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2) EDCAT7 = 2;</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3) EDCAT7 = 3;</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4) EDCAT7 = 4;</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5) EDCAT7 = 5;</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6) EDCAT7 = 6;</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7) EDCAT7 = 7;</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8) EDCAT7 = 7;</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when(</w:t>
      </w:r>
      <w:proofErr w:type="gramEnd"/>
      <w:r w:rsidRPr="0056756C">
        <w:rPr>
          <w:sz w:val="20"/>
          <w:szCs w:val="20"/>
          <w:lang w:val="en-US"/>
        </w:rPr>
        <w:t>9) EDCAT7 = 8;</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otherwise</w:t>
      </w:r>
      <w:proofErr w:type="gramEnd"/>
      <w:r w:rsidRPr="0056756C">
        <w:rPr>
          <w:sz w:val="20"/>
          <w:szCs w:val="20"/>
          <w:lang w:val="en-US"/>
        </w:rPr>
        <w:t>;</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end</w:t>
      </w:r>
      <w:proofErr w:type="gramEnd"/>
      <w:r w:rsidRPr="0056756C">
        <w:rPr>
          <w:sz w:val="20"/>
          <w:szCs w:val="20"/>
          <w:lang w:val="en-US"/>
        </w:rPr>
        <w:t>;</w:t>
      </w:r>
    </w:p>
    <w:p w:rsidR="00840DE9" w:rsidRPr="0056756C" w:rsidRDefault="00840DE9" w:rsidP="00840DE9">
      <w:pPr>
        <w:rPr>
          <w:sz w:val="20"/>
          <w:szCs w:val="20"/>
          <w:lang w:val="en-US"/>
        </w:rPr>
      </w:pPr>
      <w:r w:rsidRPr="0056756C">
        <w:rPr>
          <w:sz w:val="20"/>
          <w:szCs w:val="20"/>
          <w:lang w:val="en-US"/>
        </w:rPr>
        <w:t xml:space="preserve">  </w:t>
      </w:r>
    </w:p>
    <w:p w:rsidR="00840DE9" w:rsidRPr="0056756C" w:rsidRDefault="00840DE9" w:rsidP="00840DE9">
      <w:pPr>
        <w:rPr>
          <w:sz w:val="20"/>
          <w:szCs w:val="20"/>
          <w:lang w:val="en-US"/>
        </w:rPr>
      </w:pPr>
      <w:r w:rsidRPr="0056756C">
        <w:rPr>
          <w:sz w:val="20"/>
          <w:szCs w:val="20"/>
          <w:lang w:val="en-US"/>
        </w:rPr>
        <w:t xml:space="preserve">  </w:t>
      </w:r>
      <w:proofErr w:type="gramStart"/>
      <w:r w:rsidRPr="0056756C">
        <w:rPr>
          <w:sz w:val="20"/>
          <w:szCs w:val="20"/>
          <w:lang w:val="en-US"/>
        </w:rPr>
        <w:t>if</w:t>
      </w:r>
      <w:proofErr w:type="gramEnd"/>
      <w:r w:rsidRPr="0056756C">
        <w:rPr>
          <w:sz w:val="20"/>
          <w:szCs w:val="20"/>
          <w:lang w:val="en-US"/>
        </w:rPr>
        <w:t xml:space="preserve"> </w:t>
      </w:r>
      <w:proofErr w:type="spellStart"/>
      <w:r w:rsidRPr="0056756C">
        <w:rPr>
          <w:sz w:val="20"/>
          <w:szCs w:val="20"/>
          <w:lang w:val="en-US"/>
        </w:rPr>
        <w:t>Disp_BQ</w:t>
      </w:r>
      <w:proofErr w:type="spellEnd"/>
      <w:r w:rsidRPr="0056756C">
        <w:rPr>
          <w:sz w:val="20"/>
          <w:szCs w:val="20"/>
          <w:lang w:val="en-US"/>
        </w:rPr>
        <w:t xml:space="preserve"> = . </w:t>
      </w:r>
      <w:proofErr w:type="gramStart"/>
      <w:r w:rsidRPr="0056756C">
        <w:rPr>
          <w:sz w:val="20"/>
          <w:szCs w:val="20"/>
          <w:lang w:val="en-US"/>
        </w:rPr>
        <w:t>then</w:t>
      </w:r>
      <w:proofErr w:type="gramEnd"/>
      <w:r w:rsidRPr="0056756C">
        <w:rPr>
          <w:sz w:val="20"/>
          <w:szCs w:val="20"/>
          <w:lang w:val="en-US"/>
        </w:rPr>
        <w:t xml:space="preserve"> EDCAT7 = .;</w:t>
      </w:r>
    </w:p>
    <w:p w:rsidR="00840DE9" w:rsidRPr="0056756C" w:rsidRDefault="00840DE9" w:rsidP="00840DE9">
      <w:pPr>
        <w:rPr>
          <w:sz w:val="20"/>
          <w:szCs w:val="20"/>
          <w:lang w:val="en-US"/>
        </w:rPr>
      </w:pPr>
    </w:p>
    <w:p w:rsidR="00840DE9" w:rsidRPr="0056756C" w:rsidRDefault="00840DE9" w:rsidP="00840DE9">
      <w:pPr>
        <w:rPr>
          <w:sz w:val="20"/>
          <w:szCs w:val="20"/>
          <w:lang w:val="en-US"/>
        </w:rPr>
      </w:pPr>
    </w:p>
    <w:p w:rsidR="00840DE9" w:rsidRPr="0056756C" w:rsidRDefault="00840DE9" w:rsidP="00840DE9">
      <w:pPr>
        <w:rPr>
          <w:sz w:val="20"/>
          <w:szCs w:val="20"/>
          <w:lang w:val="en-US"/>
        </w:rPr>
      </w:pPr>
      <w:r w:rsidRPr="0056756C">
        <w:rPr>
          <w:sz w:val="20"/>
          <w:szCs w:val="20"/>
          <w:lang w:val="en-US"/>
        </w:rPr>
        <w:t xml:space="preserve"> /*</w:t>
      </w:r>
    </w:p>
    <w:p w:rsidR="000C1A2B" w:rsidRPr="000227D7" w:rsidRDefault="000C1A2B" w:rsidP="00840DE9"/>
    <w:p w:rsidR="00AE1019" w:rsidRDefault="00AE1019" w:rsidP="00AE1019">
      <w:pPr>
        <w:pStyle w:val="Heading3"/>
      </w:pPr>
      <w:bookmarkStart w:id="42" w:name="_Toc357609558"/>
      <w:r w:rsidRPr="00AE1019">
        <w:t>EDCAT6</w:t>
      </w:r>
      <w:bookmarkEnd w:id="42"/>
    </w:p>
    <w:p w:rsidR="0067087F" w:rsidRPr="001221B5" w:rsidRDefault="0067087F" w:rsidP="0067087F">
      <w:pPr>
        <w:pStyle w:val="Heading4"/>
        <w:rPr>
          <w:lang w:val="en-US"/>
        </w:rPr>
      </w:pPr>
      <w:r w:rsidRPr="001221B5">
        <w:rPr>
          <w:lang w:val="en-US"/>
        </w:rPr>
        <w:t>Variable Label</w:t>
      </w:r>
    </w:p>
    <w:p w:rsidR="0067087F" w:rsidRPr="00AE1019" w:rsidRDefault="0067087F" w:rsidP="0067087F">
      <w:pPr>
        <w:jc w:val="left"/>
        <w:rPr>
          <w:bCs/>
          <w:iCs/>
        </w:rPr>
      </w:pPr>
      <w:r w:rsidRPr="001221B5">
        <w:rPr>
          <w:rStyle w:val="Heading3Char"/>
          <w:b w:val="0"/>
          <w:lang w:val="en-US"/>
        </w:rPr>
        <w:tab/>
      </w:r>
      <w:r w:rsidRPr="00AE1019">
        <w:t>High</w:t>
      </w:r>
      <w:r>
        <w:t>est level of formal education</w:t>
      </w:r>
      <w:r w:rsidR="00E0399A">
        <w:t xml:space="preserve"> obtained</w:t>
      </w:r>
      <w:r>
        <w:t xml:space="preserve"> (6</w:t>
      </w:r>
      <w:r w:rsidRPr="00AE1019">
        <w:t xml:space="preserve"> categories)</w:t>
      </w:r>
    </w:p>
    <w:p w:rsidR="0067087F" w:rsidRDefault="0067087F" w:rsidP="0067087F">
      <w:pPr>
        <w:pStyle w:val="Heading4"/>
        <w:tabs>
          <w:tab w:val="left" w:pos="2475"/>
        </w:tabs>
        <w:rPr>
          <w:lang w:val="en-US"/>
        </w:rPr>
      </w:pPr>
      <w:r w:rsidRPr="005B5566">
        <w:rPr>
          <w:lang w:val="en-US"/>
        </w:rPr>
        <w:t>Value Labels</w:t>
      </w:r>
    </w:p>
    <w:p w:rsidR="0067087F" w:rsidRPr="00C03C35" w:rsidRDefault="0067087F" w:rsidP="0067087F">
      <w:pPr>
        <w:jc w:val="left"/>
      </w:pPr>
      <w:r>
        <w:tab/>
      </w:r>
      <w:r w:rsidRPr="00C03C35">
        <w:t>Scale: ordinal (categorical)</w:t>
      </w:r>
    </w:p>
    <w:p w:rsidR="0067087F" w:rsidRPr="00AE1019" w:rsidRDefault="0067087F" w:rsidP="0067087F">
      <w:pPr>
        <w:ind w:left="850"/>
      </w:pPr>
      <w:r w:rsidRPr="00AE1019">
        <w:t>1</w:t>
      </w:r>
      <w:r w:rsidRPr="00AE1019">
        <w:tab/>
        <w:t>“Lower secondary or less (ISCED 1</w:t>
      </w:r>
      <w:proofErr w:type="gramStart"/>
      <w:r w:rsidRPr="00AE1019">
        <w:t>,2</w:t>
      </w:r>
      <w:proofErr w:type="gramEnd"/>
      <w:r w:rsidRPr="00AE1019">
        <w:t>, 3C short or less)”</w:t>
      </w:r>
    </w:p>
    <w:p w:rsidR="0067087F" w:rsidRPr="00AE1019" w:rsidRDefault="0067087F" w:rsidP="0067087F">
      <w:pPr>
        <w:ind w:left="850"/>
      </w:pPr>
      <w:r w:rsidRPr="00AE1019">
        <w:t>2</w:t>
      </w:r>
      <w:r w:rsidRPr="00AE1019">
        <w:tab/>
        <w:t>“Upper secondary (ISCED 3A-B, C long)”</w:t>
      </w:r>
    </w:p>
    <w:p w:rsidR="0067087F" w:rsidRPr="00AE1019" w:rsidRDefault="0067087F" w:rsidP="0067087F">
      <w:pPr>
        <w:ind w:left="850"/>
      </w:pPr>
      <w:r w:rsidRPr="00AE1019">
        <w:t>3</w:t>
      </w:r>
      <w:r w:rsidRPr="00AE1019">
        <w:tab/>
        <w:t>“Post-secondary, non-tertiary (ISCED 4A-B-C)”</w:t>
      </w:r>
    </w:p>
    <w:p w:rsidR="0067087F" w:rsidRPr="00AE1019" w:rsidRDefault="0067087F" w:rsidP="0067087F">
      <w:pPr>
        <w:ind w:left="850"/>
      </w:pPr>
      <w:r w:rsidRPr="00AE1019">
        <w:t>4</w:t>
      </w:r>
      <w:r w:rsidRPr="00AE1019">
        <w:tab/>
        <w:t>“Tertiary – professional degree (ISCED 5B)”</w:t>
      </w:r>
    </w:p>
    <w:p w:rsidR="0067087F" w:rsidRPr="00AE1019" w:rsidRDefault="0067087F" w:rsidP="0067087F">
      <w:pPr>
        <w:ind w:left="850"/>
      </w:pPr>
      <w:r w:rsidRPr="00AE1019">
        <w:t>5</w:t>
      </w:r>
      <w:r w:rsidRPr="00AE1019">
        <w:tab/>
        <w:t>“Tertiary – bachelor degree (ISCED 5A)”</w:t>
      </w:r>
    </w:p>
    <w:p w:rsidR="0067087F" w:rsidRDefault="0067087F" w:rsidP="0067087F">
      <w:pPr>
        <w:ind w:left="850"/>
      </w:pPr>
      <w:r w:rsidRPr="00AE1019">
        <w:t>6</w:t>
      </w:r>
      <w:r w:rsidRPr="00AE1019">
        <w:tab/>
        <w:t>“Tertiary – master/research degree (ISCED 5A/6)”</w:t>
      </w:r>
    </w:p>
    <w:p w:rsidR="0067087F" w:rsidRDefault="0067087F" w:rsidP="0067087F">
      <w:pPr>
        <w:ind w:left="850"/>
      </w:pPr>
      <w:r>
        <w:t>7</w:t>
      </w:r>
      <w:r w:rsidRPr="00C03C35">
        <w:tab/>
        <w:t>“</w:t>
      </w:r>
      <w:r w:rsidRPr="009D2D8C">
        <w:t>Tertiary - bachelor/master/research degree (ISCED 5A/6)</w:t>
      </w:r>
      <w:r w:rsidRPr="00C03C35">
        <w:t>”</w:t>
      </w:r>
    </w:p>
    <w:p w:rsidR="00C263EE" w:rsidRPr="00C03C35" w:rsidRDefault="00C263EE" w:rsidP="0067087F">
      <w:pPr>
        <w:ind w:left="850"/>
      </w:pPr>
      <w:r w:rsidRPr="0022142B">
        <w:rPr>
          <w:bCs/>
          <w:iCs/>
        </w:rPr>
        <w:t xml:space="preserve">.N </w:t>
      </w:r>
      <w:r w:rsidRPr="0022142B">
        <w:rPr>
          <w:bCs/>
          <w:iCs/>
        </w:rPr>
        <w:tab/>
        <w:t>“Not stated or inferred”</w:t>
      </w:r>
    </w:p>
    <w:p w:rsidR="0067087F" w:rsidRPr="00F92FAE" w:rsidRDefault="0067087F" w:rsidP="0067087F">
      <w:pPr>
        <w:pStyle w:val="Heading4"/>
        <w:rPr>
          <w:lang w:val="en-US"/>
        </w:rPr>
      </w:pPr>
      <w:r w:rsidRPr="00F92FAE">
        <w:rPr>
          <w:lang w:val="en-US"/>
        </w:rPr>
        <w:t>Reference variables</w:t>
      </w:r>
    </w:p>
    <w:p w:rsidR="0067087F" w:rsidRPr="00C03C35" w:rsidRDefault="0067087F" w:rsidP="0067087F">
      <w:pPr>
        <w:jc w:val="left"/>
      </w:pPr>
      <w:r w:rsidRPr="00F92FAE">
        <w:rPr>
          <w:lang w:val="en-US"/>
        </w:rPr>
        <w:tab/>
      </w:r>
      <w:r w:rsidR="0028454F">
        <w:t>EDCAT7</w:t>
      </w:r>
    </w:p>
    <w:p w:rsidR="0067087F" w:rsidRDefault="0067087F" w:rsidP="0067087F">
      <w:pPr>
        <w:pStyle w:val="Heading4"/>
        <w:rPr>
          <w:lang w:val="en-US"/>
        </w:rPr>
      </w:pPr>
      <w:r w:rsidRPr="00F92FAE">
        <w:rPr>
          <w:lang w:val="en-US"/>
        </w:rPr>
        <w:t>SAS code</w:t>
      </w:r>
    </w:p>
    <w:p w:rsidR="0028454F" w:rsidRPr="0028454F" w:rsidRDefault="0028454F" w:rsidP="0028454F">
      <w:pPr>
        <w:rPr>
          <w:sz w:val="20"/>
          <w:szCs w:val="20"/>
          <w:lang w:val="en-US"/>
        </w:rPr>
      </w:pPr>
      <w:r w:rsidRPr="0028454F">
        <w:rPr>
          <w:sz w:val="20"/>
          <w:szCs w:val="20"/>
          <w:lang w:val="en-US"/>
        </w:rPr>
        <w:t>*/</w:t>
      </w:r>
    </w:p>
    <w:p w:rsidR="0028454F" w:rsidRPr="0028454F" w:rsidRDefault="0028454F" w:rsidP="0028454F">
      <w:pPr>
        <w:rPr>
          <w:sz w:val="20"/>
          <w:szCs w:val="20"/>
          <w:lang w:val="en-US"/>
        </w:rPr>
      </w:pPr>
      <w:r w:rsidRPr="0028454F">
        <w:rPr>
          <w:sz w:val="20"/>
          <w:szCs w:val="20"/>
          <w:lang w:val="en-US"/>
        </w:rPr>
        <w:t xml:space="preserve"> EDCAT6 = EDCAT7;</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select</w:t>
      </w:r>
      <w:proofErr w:type="gramEnd"/>
      <w:r w:rsidRPr="0028454F">
        <w:rPr>
          <w:sz w:val="20"/>
          <w:szCs w:val="20"/>
          <w:lang w:val="en-US"/>
        </w:rPr>
        <w:t xml:space="preserve"> (EDCAT7);</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when(</w:t>
      </w:r>
      <w:proofErr w:type="gramEnd"/>
      <w:r w:rsidRPr="0028454F">
        <w:rPr>
          <w:sz w:val="20"/>
          <w:szCs w:val="20"/>
          <w:lang w:val="en-US"/>
        </w:rPr>
        <w:t>1) EDCAT6 = 1;</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when(</w:t>
      </w:r>
      <w:proofErr w:type="gramEnd"/>
      <w:r w:rsidRPr="0028454F">
        <w:rPr>
          <w:sz w:val="20"/>
          <w:szCs w:val="20"/>
          <w:lang w:val="en-US"/>
        </w:rPr>
        <w:t>2) EDCAT6 = 1;</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when(</w:t>
      </w:r>
      <w:proofErr w:type="gramEnd"/>
      <w:r w:rsidRPr="0028454F">
        <w:rPr>
          <w:sz w:val="20"/>
          <w:szCs w:val="20"/>
          <w:lang w:val="en-US"/>
        </w:rPr>
        <w:t>3) EDCAT6 = 2;</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when(</w:t>
      </w:r>
      <w:proofErr w:type="gramEnd"/>
      <w:r w:rsidRPr="0028454F">
        <w:rPr>
          <w:sz w:val="20"/>
          <w:szCs w:val="20"/>
          <w:lang w:val="en-US"/>
        </w:rPr>
        <w:t>4) EDCAT6 = 3;</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when(</w:t>
      </w:r>
      <w:proofErr w:type="gramEnd"/>
      <w:r w:rsidRPr="0028454F">
        <w:rPr>
          <w:sz w:val="20"/>
          <w:szCs w:val="20"/>
          <w:lang w:val="en-US"/>
        </w:rPr>
        <w:t>5) EDCAT6 = 4;</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when(</w:t>
      </w:r>
      <w:proofErr w:type="gramEnd"/>
      <w:r w:rsidRPr="0028454F">
        <w:rPr>
          <w:sz w:val="20"/>
          <w:szCs w:val="20"/>
          <w:lang w:val="en-US"/>
        </w:rPr>
        <w:t>6) EDCAT6 = 5;</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when(</w:t>
      </w:r>
      <w:proofErr w:type="gramEnd"/>
      <w:r w:rsidRPr="0028454F">
        <w:rPr>
          <w:sz w:val="20"/>
          <w:szCs w:val="20"/>
          <w:lang w:val="en-US"/>
        </w:rPr>
        <w:t>7) EDCAT6 = 6;</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when(</w:t>
      </w:r>
      <w:proofErr w:type="gramEnd"/>
      <w:r w:rsidRPr="0028454F">
        <w:rPr>
          <w:sz w:val="20"/>
          <w:szCs w:val="20"/>
          <w:lang w:val="en-US"/>
        </w:rPr>
        <w:t>8) EDCAT6 = 7;</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otherwise</w:t>
      </w:r>
      <w:proofErr w:type="gramEnd"/>
      <w:r w:rsidRPr="0028454F">
        <w:rPr>
          <w:sz w:val="20"/>
          <w:szCs w:val="20"/>
          <w:lang w:val="en-US"/>
        </w:rPr>
        <w:t>;</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end</w:t>
      </w:r>
      <w:proofErr w:type="gramEnd"/>
      <w:r w:rsidRPr="0028454F">
        <w:rPr>
          <w:sz w:val="20"/>
          <w:szCs w:val="20"/>
          <w:lang w:val="en-US"/>
        </w:rPr>
        <w:t>;</w:t>
      </w:r>
    </w:p>
    <w:p w:rsidR="0028454F" w:rsidRPr="0028454F" w:rsidRDefault="0028454F" w:rsidP="0028454F">
      <w:pPr>
        <w:rPr>
          <w:sz w:val="20"/>
          <w:szCs w:val="20"/>
          <w:lang w:val="en-US"/>
        </w:rPr>
      </w:pPr>
      <w:r w:rsidRPr="0028454F">
        <w:rPr>
          <w:sz w:val="20"/>
          <w:szCs w:val="20"/>
          <w:lang w:val="en-US"/>
        </w:rPr>
        <w:t xml:space="preserve">  </w:t>
      </w:r>
    </w:p>
    <w:p w:rsidR="0028454F" w:rsidRPr="0028454F" w:rsidRDefault="0028454F" w:rsidP="0028454F">
      <w:pPr>
        <w:rPr>
          <w:sz w:val="20"/>
          <w:szCs w:val="20"/>
          <w:lang w:val="en-US"/>
        </w:rPr>
      </w:pPr>
      <w:r w:rsidRPr="0028454F">
        <w:rPr>
          <w:sz w:val="20"/>
          <w:szCs w:val="20"/>
          <w:lang w:val="en-US"/>
        </w:rPr>
        <w:t xml:space="preserve">  </w:t>
      </w:r>
      <w:proofErr w:type="gramStart"/>
      <w:r w:rsidRPr="0028454F">
        <w:rPr>
          <w:sz w:val="20"/>
          <w:szCs w:val="20"/>
          <w:lang w:val="en-US"/>
        </w:rPr>
        <w:t>if</w:t>
      </w:r>
      <w:proofErr w:type="gramEnd"/>
      <w:r w:rsidRPr="0028454F">
        <w:rPr>
          <w:sz w:val="20"/>
          <w:szCs w:val="20"/>
          <w:lang w:val="en-US"/>
        </w:rPr>
        <w:t xml:space="preserve"> </w:t>
      </w:r>
      <w:proofErr w:type="spellStart"/>
      <w:r w:rsidRPr="0028454F">
        <w:rPr>
          <w:sz w:val="20"/>
          <w:szCs w:val="20"/>
          <w:lang w:val="en-US"/>
        </w:rPr>
        <w:t>Disp_BQ</w:t>
      </w:r>
      <w:proofErr w:type="spellEnd"/>
      <w:r w:rsidRPr="0028454F">
        <w:rPr>
          <w:sz w:val="20"/>
          <w:szCs w:val="20"/>
          <w:lang w:val="en-US"/>
        </w:rPr>
        <w:t xml:space="preserve"> = . </w:t>
      </w:r>
      <w:proofErr w:type="gramStart"/>
      <w:r w:rsidRPr="0028454F">
        <w:rPr>
          <w:sz w:val="20"/>
          <w:szCs w:val="20"/>
          <w:lang w:val="en-US"/>
        </w:rPr>
        <w:t>then</w:t>
      </w:r>
      <w:proofErr w:type="gramEnd"/>
      <w:r w:rsidRPr="0028454F">
        <w:rPr>
          <w:sz w:val="20"/>
          <w:szCs w:val="20"/>
          <w:lang w:val="en-US"/>
        </w:rPr>
        <w:t xml:space="preserve"> EDCAT6 = .;</w:t>
      </w:r>
    </w:p>
    <w:p w:rsidR="0028454F" w:rsidRPr="0028454F" w:rsidRDefault="0028454F" w:rsidP="0028454F">
      <w:pPr>
        <w:rPr>
          <w:sz w:val="20"/>
          <w:szCs w:val="20"/>
          <w:lang w:val="en-US"/>
        </w:rPr>
      </w:pPr>
    </w:p>
    <w:p w:rsidR="0028454F" w:rsidRPr="0028454F" w:rsidRDefault="0028454F" w:rsidP="0028454F">
      <w:pPr>
        <w:rPr>
          <w:sz w:val="20"/>
          <w:szCs w:val="20"/>
          <w:lang w:val="en-US"/>
        </w:rPr>
      </w:pPr>
    </w:p>
    <w:p w:rsidR="000227D7" w:rsidRPr="0028454F" w:rsidRDefault="0028454F" w:rsidP="0028454F">
      <w:pPr>
        <w:rPr>
          <w:sz w:val="20"/>
          <w:szCs w:val="20"/>
          <w:lang w:val="en-US"/>
        </w:rPr>
      </w:pPr>
      <w:r w:rsidRPr="0028454F">
        <w:rPr>
          <w:sz w:val="20"/>
          <w:szCs w:val="20"/>
          <w:lang w:val="en-US"/>
        </w:rPr>
        <w:t xml:space="preserve"> /*</w:t>
      </w:r>
    </w:p>
    <w:p w:rsidR="00740144" w:rsidRDefault="00740144" w:rsidP="00740144">
      <w:pPr>
        <w:pStyle w:val="Heading3"/>
      </w:pPr>
      <w:bookmarkStart w:id="43" w:name="_Toc357609559"/>
      <w:r>
        <w:t>LEAVER1624</w:t>
      </w:r>
      <w:bookmarkEnd w:id="43"/>
    </w:p>
    <w:p w:rsidR="00FC302C" w:rsidRPr="001221B5" w:rsidRDefault="00FC302C" w:rsidP="00FC302C">
      <w:pPr>
        <w:pStyle w:val="Heading4"/>
        <w:rPr>
          <w:lang w:val="en-US"/>
        </w:rPr>
      </w:pPr>
      <w:r w:rsidRPr="001221B5">
        <w:rPr>
          <w:lang w:val="en-US"/>
        </w:rPr>
        <w:t>Variable Label</w:t>
      </w:r>
    </w:p>
    <w:p w:rsidR="00FC302C" w:rsidRPr="00C03C35" w:rsidRDefault="00FC302C" w:rsidP="00FC302C">
      <w:pPr>
        <w:jc w:val="left"/>
      </w:pPr>
      <w:r w:rsidRPr="001221B5">
        <w:rPr>
          <w:rStyle w:val="Heading3Char"/>
          <w:b w:val="0"/>
          <w:lang w:val="en-US"/>
        </w:rPr>
        <w:tab/>
      </w:r>
      <w:r w:rsidRPr="00BE2390">
        <w:t xml:space="preserve">Youth aged 16 to 24 who </w:t>
      </w:r>
      <w:r>
        <w:t>have left education without completing ISCED 3 or higher</w:t>
      </w:r>
    </w:p>
    <w:p w:rsidR="00FC302C" w:rsidRDefault="00FC302C" w:rsidP="00FC302C">
      <w:pPr>
        <w:pStyle w:val="Heading4"/>
        <w:tabs>
          <w:tab w:val="left" w:pos="2475"/>
        </w:tabs>
        <w:rPr>
          <w:lang w:val="en-US"/>
        </w:rPr>
      </w:pPr>
      <w:r w:rsidRPr="005B5566">
        <w:rPr>
          <w:lang w:val="en-US"/>
        </w:rPr>
        <w:t>Value Labels</w:t>
      </w:r>
    </w:p>
    <w:p w:rsidR="00E87D1B" w:rsidRDefault="00FC302C" w:rsidP="00E87D1B">
      <w:pPr>
        <w:jc w:val="left"/>
      </w:pPr>
      <w:r>
        <w:tab/>
      </w:r>
      <w:r w:rsidR="00E87D1B" w:rsidRPr="00C03C35">
        <w:t>Scale: discrete (categorical)</w:t>
      </w:r>
    </w:p>
    <w:p w:rsidR="00B645BF" w:rsidRPr="00C03C35" w:rsidRDefault="00B645BF" w:rsidP="00B645BF">
      <w:pPr>
        <w:ind w:left="850"/>
      </w:pPr>
      <w:r>
        <w:t>0</w:t>
      </w:r>
      <w:r w:rsidRPr="00C03C35">
        <w:tab/>
        <w:t>“</w:t>
      </w:r>
      <w:r>
        <w:t>Completed ISCED 3 or is still in education, aged 16 to 24</w:t>
      </w:r>
      <w:r>
        <w:rPr>
          <w:bCs/>
          <w:iCs/>
        </w:rPr>
        <w:t>”</w:t>
      </w:r>
    </w:p>
    <w:p w:rsidR="00E87D1B" w:rsidRDefault="00E87D1B" w:rsidP="00E87D1B">
      <w:pPr>
        <w:ind w:left="850"/>
      </w:pPr>
      <w:r w:rsidRPr="00C03C35">
        <w:t>1</w:t>
      </w:r>
      <w:r w:rsidRPr="00C03C35">
        <w:tab/>
        <w:t>“</w:t>
      </w:r>
      <w:r w:rsidR="00B645BF">
        <w:t>Not in education</w:t>
      </w:r>
      <w:r>
        <w:t>,</w:t>
      </w:r>
      <w:r w:rsidR="00B645BF">
        <w:t xml:space="preserve"> did not complete ISCED 3,</w:t>
      </w:r>
      <w:r>
        <w:t xml:space="preserve"> aged 16 to 24”</w:t>
      </w:r>
    </w:p>
    <w:p w:rsidR="00082336" w:rsidRDefault="00082336" w:rsidP="00E87D1B">
      <w:pPr>
        <w:ind w:left="850"/>
      </w:pPr>
      <w:r>
        <w:rPr>
          <w:lang w:val="en-US"/>
        </w:rPr>
        <w:t>.A</w:t>
      </w:r>
      <w:r>
        <w:rPr>
          <w:lang w:val="en-US"/>
        </w:rPr>
        <w:tab/>
        <w:t>“Adults older than 24”</w:t>
      </w:r>
    </w:p>
    <w:p w:rsidR="00082336" w:rsidRDefault="00082336" w:rsidP="00082336">
      <w:pPr>
        <w:rPr>
          <w:lang w:val="en-US"/>
        </w:rPr>
      </w:pPr>
      <w:r>
        <w:rPr>
          <w:lang w:val="en-US"/>
        </w:rPr>
        <w:tab/>
        <w:t>.U</w:t>
      </w:r>
      <w:r>
        <w:rPr>
          <w:lang w:val="en-US"/>
        </w:rPr>
        <w:tab/>
        <w:t>“Unknown”</w:t>
      </w:r>
    </w:p>
    <w:p w:rsidR="00082336" w:rsidRPr="00202316" w:rsidRDefault="00082336" w:rsidP="00082336">
      <w:pPr>
        <w:rPr>
          <w:lang w:val="en-US"/>
        </w:rPr>
      </w:pPr>
    </w:p>
    <w:p w:rsidR="00FC302C" w:rsidRPr="00F92FAE" w:rsidRDefault="00FC302C" w:rsidP="00FC302C">
      <w:pPr>
        <w:pStyle w:val="Heading4"/>
        <w:rPr>
          <w:lang w:val="en-US"/>
        </w:rPr>
      </w:pPr>
      <w:r w:rsidRPr="00F92FAE">
        <w:rPr>
          <w:lang w:val="en-US"/>
        </w:rPr>
        <w:t>Reference variables</w:t>
      </w:r>
    </w:p>
    <w:p w:rsidR="00FC302C" w:rsidRPr="00C03C35" w:rsidRDefault="00FC302C" w:rsidP="00FC302C">
      <w:pPr>
        <w:jc w:val="left"/>
      </w:pPr>
      <w:r w:rsidRPr="00F92FAE">
        <w:rPr>
          <w:lang w:val="en-US"/>
        </w:rPr>
        <w:tab/>
      </w:r>
      <w:r w:rsidR="00B6283B">
        <w:rPr>
          <w:lang w:val="en-US"/>
        </w:rPr>
        <w:t xml:space="preserve">AGE_R, </w:t>
      </w:r>
      <w:r w:rsidR="00E87D1B">
        <w:t>EDCAT8,</w:t>
      </w:r>
      <w:r w:rsidR="00B6283B">
        <w:t xml:space="preserve"> B_Q02a</w:t>
      </w:r>
      <w:r w:rsidR="00E87D1B" w:rsidRPr="00C03C35">
        <w:t xml:space="preserve"> </w:t>
      </w:r>
    </w:p>
    <w:p w:rsidR="00FC302C" w:rsidRDefault="00FC302C" w:rsidP="00FC302C">
      <w:pPr>
        <w:pStyle w:val="Heading4"/>
        <w:rPr>
          <w:lang w:val="en-US"/>
        </w:rPr>
      </w:pPr>
      <w:r w:rsidRPr="00F92FAE">
        <w:rPr>
          <w:lang w:val="en-US"/>
        </w:rPr>
        <w:t>SAS code</w:t>
      </w:r>
    </w:p>
    <w:p w:rsidR="00B6283B" w:rsidRPr="00B6283B" w:rsidRDefault="00B6283B" w:rsidP="00B6283B">
      <w:pPr>
        <w:rPr>
          <w:sz w:val="20"/>
          <w:szCs w:val="20"/>
          <w:lang w:val="en-US"/>
        </w:rPr>
      </w:pPr>
      <w:r w:rsidRPr="00B6283B">
        <w:rPr>
          <w:sz w:val="20"/>
          <w:szCs w:val="20"/>
          <w:lang w:val="en-US"/>
        </w:rPr>
        <w:t xml:space="preserve">*/ </w:t>
      </w:r>
    </w:p>
    <w:p w:rsidR="00B6283B" w:rsidRPr="00B6283B" w:rsidRDefault="00B6283B" w:rsidP="00B6283B">
      <w:pPr>
        <w:rPr>
          <w:sz w:val="20"/>
          <w:szCs w:val="20"/>
          <w:lang w:val="en-US"/>
        </w:rPr>
      </w:pPr>
      <w:r w:rsidRPr="00B6283B">
        <w:rPr>
          <w:sz w:val="20"/>
          <w:szCs w:val="20"/>
          <w:lang w:val="en-US"/>
        </w:rPr>
        <w:t xml:space="preserve"> </w:t>
      </w:r>
      <w:r w:rsidRPr="00B6283B">
        <w:rPr>
          <w:sz w:val="20"/>
          <w:szCs w:val="20"/>
          <w:lang w:val="en-US"/>
        </w:rPr>
        <w:tab/>
      </w:r>
      <w:r w:rsidRPr="00B6283B">
        <w:rPr>
          <w:sz w:val="20"/>
          <w:szCs w:val="20"/>
          <w:lang w:val="en-US"/>
        </w:rPr>
        <w:tab/>
      </w:r>
      <w:r w:rsidRPr="00B6283B">
        <w:rPr>
          <w:sz w:val="20"/>
          <w:szCs w:val="20"/>
          <w:lang w:val="en-US"/>
        </w:rPr>
        <w:tab/>
      </w:r>
    </w:p>
    <w:p w:rsidR="00B6283B" w:rsidRPr="00B6283B" w:rsidRDefault="00B6283B" w:rsidP="00B6283B">
      <w:pPr>
        <w:rPr>
          <w:sz w:val="20"/>
          <w:szCs w:val="20"/>
          <w:lang w:val="en-US"/>
        </w:rPr>
      </w:pPr>
      <w:proofErr w:type="gramStart"/>
      <w:r w:rsidRPr="00B6283B">
        <w:rPr>
          <w:sz w:val="20"/>
          <w:szCs w:val="20"/>
          <w:lang w:val="en-US"/>
        </w:rPr>
        <w:t>if</w:t>
      </w:r>
      <w:proofErr w:type="gramEnd"/>
      <w:r w:rsidRPr="00B6283B">
        <w:rPr>
          <w:sz w:val="20"/>
          <w:szCs w:val="20"/>
          <w:lang w:val="en-US"/>
        </w:rPr>
        <w:t xml:space="preserve"> 16 &lt;= AGE_R &lt;= 24 and EDCAT8 in (1, 2) and B_Q02a ne 1 then LEAVER1624 = 1;</w:t>
      </w:r>
    </w:p>
    <w:p w:rsidR="00B6283B" w:rsidRPr="00B6283B" w:rsidRDefault="00B6283B" w:rsidP="00B6283B">
      <w:pPr>
        <w:rPr>
          <w:sz w:val="20"/>
          <w:szCs w:val="20"/>
          <w:lang w:val="en-US"/>
        </w:rPr>
      </w:pPr>
      <w:r w:rsidRPr="00B6283B">
        <w:rPr>
          <w:sz w:val="20"/>
          <w:szCs w:val="20"/>
          <w:lang w:val="en-US"/>
        </w:rPr>
        <w:t xml:space="preserve"> </w:t>
      </w:r>
      <w:proofErr w:type="gramStart"/>
      <w:r w:rsidRPr="00B6283B">
        <w:rPr>
          <w:sz w:val="20"/>
          <w:szCs w:val="20"/>
          <w:lang w:val="en-US"/>
        </w:rPr>
        <w:t>else</w:t>
      </w:r>
      <w:proofErr w:type="gramEnd"/>
      <w:r w:rsidRPr="00B6283B">
        <w:rPr>
          <w:sz w:val="20"/>
          <w:szCs w:val="20"/>
          <w:lang w:val="en-US"/>
        </w:rPr>
        <w:t xml:space="preserve"> if 16 &lt;= AGE_R &lt;= 24 and (EDCAT8 in (3, 4, 5, 6, 7, 8, 9) or B_Q02a = 1) then LEAVER1624 = 0;</w:t>
      </w:r>
    </w:p>
    <w:p w:rsidR="00B6283B" w:rsidRPr="00B6283B" w:rsidRDefault="00B6283B" w:rsidP="00B6283B">
      <w:pPr>
        <w:rPr>
          <w:sz w:val="20"/>
          <w:szCs w:val="20"/>
          <w:lang w:val="en-US"/>
        </w:rPr>
      </w:pPr>
      <w:r w:rsidRPr="00B6283B">
        <w:rPr>
          <w:sz w:val="20"/>
          <w:szCs w:val="20"/>
          <w:lang w:val="en-US"/>
        </w:rPr>
        <w:t xml:space="preserve"> </w:t>
      </w:r>
      <w:proofErr w:type="gramStart"/>
      <w:r w:rsidRPr="00B6283B">
        <w:rPr>
          <w:sz w:val="20"/>
          <w:szCs w:val="20"/>
          <w:lang w:val="en-US"/>
        </w:rPr>
        <w:t>else</w:t>
      </w:r>
      <w:proofErr w:type="gramEnd"/>
      <w:r w:rsidRPr="00B6283B">
        <w:rPr>
          <w:sz w:val="20"/>
          <w:szCs w:val="20"/>
          <w:lang w:val="en-US"/>
        </w:rPr>
        <w:t xml:space="preserve"> if AGE_R &gt;= 25 then LEAVER1624 = .A;</w:t>
      </w:r>
    </w:p>
    <w:p w:rsidR="00B6283B" w:rsidRPr="00B6283B" w:rsidRDefault="00B6283B" w:rsidP="00B6283B">
      <w:pPr>
        <w:rPr>
          <w:sz w:val="20"/>
          <w:szCs w:val="20"/>
          <w:lang w:val="en-US"/>
        </w:rPr>
      </w:pPr>
      <w:r w:rsidRPr="00B6283B">
        <w:rPr>
          <w:sz w:val="20"/>
          <w:szCs w:val="20"/>
          <w:lang w:val="en-US"/>
        </w:rPr>
        <w:t xml:space="preserve"> </w:t>
      </w:r>
      <w:proofErr w:type="gramStart"/>
      <w:r w:rsidRPr="00B6283B">
        <w:rPr>
          <w:sz w:val="20"/>
          <w:szCs w:val="20"/>
          <w:lang w:val="en-US"/>
        </w:rPr>
        <w:t>else</w:t>
      </w:r>
      <w:proofErr w:type="gramEnd"/>
      <w:r w:rsidRPr="00B6283B">
        <w:rPr>
          <w:sz w:val="20"/>
          <w:szCs w:val="20"/>
          <w:lang w:val="en-US"/>
        </w:rPr>
        <w:t xml:space="preserve"> LEAVER1624 = .U;</w:t>
      </w:r>
    </w:p>
    <w:p w:rsidR="00B6283B" w:rsidRPr="00B6283B" w:rsidRDefault="00B6283B" w:rsidP="00B6283B">
      <w:pPr>
        <w:rPr>
          <w:sz w:val="20"/>
          <w:szCs w:val="20"/>
          <w:lang w:val="en-US"/>
        </w:rPr>
      </w:pPr>
      <w:r w:rsidRPr="00B6283B">
        <w:rPr>
          <w:sz w:val="20"/>
          <w:szCs w:val="20"/>
          <w:lang w:val="en-US"/>
        </w:rPr>
        <w:t xml:space="preserve"> </w:t>
      </w:r>
    </w:p>
    <w:p w:rsidR="00B6283B" w:rsidRPr="00B6283B" w:rsidRDefault="00B6283B" w:rsidP="00B6283B">
      <w:pPr>
        <w:rPr>
          <w:sz w:val="20"/>
          <w:szCs w:val="20"/>
          <w:lang w:val="en-US"/>
        </w:rPr>
      </w:pPr>
      <w:r w:rsidRPr="00B6283B">
        <w:rPr>
          <w:sz w:val="20"/>
          <w:szCs w:val="20"/>
          <w:lang w:val="en-US"/>
        </w:rPr>
        <w:t xml:space="preserve"> </w:t>
      </w:r>
      <w:proofErr w:type="gramStart"/>
      <w:r w:rsidRPr="00B6283B">
        <w:rPr>
          <w:sz w:val="20"/>
          <w:szCs w:val="20"/>
          <w:lang w:val="en-US"/>
        </w:rPr>
        <w:t>if</w:t>
      </w:r>
      <w:proofErr w:type="gramEnd"/>
      <w:r w:rsidRPr="00B6283B">
        <w:rPr>
          <w:sz w:val="20"/>
          <w:szCs w:val="20"/>
          <w:lang w:val="en-US"/>
        </w:rPr>
        <w:t xml:space="preserve"> </w:t>
      </w:r>
      <w:proofErr w:type="spellStart"/>
      <w:r w:rsidRPr="00B6283B">
        <w:rPr>
          <w:sz w:val="20"/>
          <w:szCs w:val="20"/>
          <w:lang w:val="en-US"/>
        </w:rPr>
        <w:t>Disp_BQ</w:t>
      </w:r>
      <w:proofErr w:type="spellEnd"/>
      <w:r w:rsidRPr="00B6283B">
        <w:rPr>
          <w:sz w:val="20"/>
          <w:szCs w:val="20"/>
          <w:lang w:val="en-US"/>
        </w:rPr>
        <w:t xml:space="preserve"> = . </w:t>
      </w:r>
      <w:proofErr w:type="gramStart"/>
      <w:r w:rsidRPr="00B6283B">
        <w:rPr>
          <w:sz w:val="20"/>
          <w:szCs w:val="20"/>
          <w:lang w:val="en-US"/>
        </w:rPr>
        <w:t>then</w:t>
      </w:r>
      <w:proofErr w:type="gramEnd"/>
      <w:r w:rsidRPr="00B6283B">
        <w:rPr>
          <w:sz w:val="20"/>
          <w:szCs w:val="20"/>
          <w:lang w:val="en-US"/>
        </w:rPr>
        <w:t xml:space="preserve"> LEAVER1624 = .;</w:t>
      </w:r>
    </w:p>
    <w:p w:rsidR="00B6283B" w:rsidRPr="00B6283B" w:rsidRDefault="00B6283B" w:rsidP="00B6283B">
      <w:pPr>
        <w:rPr>
          <w:sz w:val="20"/>
          <w:szCs w:val="20"/>
          <w:lang w:val="en-US"/>
        </w:rPr>
      </w:pPr>
    </w:p>
    <w:p w:rsidR="00B32155" w:rsidRPr="00C33B7A" w:rsidRDefault="00B6283B" w:rsidP="00B32155">
      <w:pPr>
        <w:rPr>
          <w:sz w:val="20"/>
          <w:szCs w:val="20"/>
          <w:lang w:val="en-US"/>
        </w:rPr>
      </w:pPr>
      <w:r w:rsidRPr="00B6283B">
        <w:rPr>
          <w:sz w:val="20"/>
          <w:szCs w:val="20"/>
          <w:lang w:val="en-US"/>
        </w:rPr>
        <w:t xml:space="preserve"> /*</w:t>
      </w:r>
    </w:p>
    <w:p w:rsidR="00204D91" w:rsidRPr="006074E5" w:rsidRDefault="00204D91" w:rsidP="00204D91">
      <w:pPr>
        <w:pStyle w:val="Heading3"/>
      </w:pPr>
      <w:bookmarkStart w:id="44" w:name="_Toc328990564"/>
      <w:bookmarkStart w:id="45" w:name="_Toc329014885"/>
      <w:bookmarkStart w:id="46" w:name="_Toc357609560"/>
      <w:r w:rsidRPr="006074E5">
        <w:t>LEAVEDU</w:t>
      </w:r>
      <w:bookmarkEnd w:id="44"/>
      <w:bookmarkEnd w:id="45"/>
      <w:bookmarkEnd w:id="46"/>
    </w:p>
    <w:p w:rsidR="008B7725" w:rsidRPr="001221B5" w:rsidRDefault="008B7725" w:rsidP="008B7725">
      <w:pPr>
        <w:pStyle w:val="Heading4"/>
        <w:rPr>
          <w:lang w:val="en-US"/>
        </w:rPr>
      </w:pPr>
      <w:r w:rsidRPr="001221B5">
        <w:rPr>
          <w:lang w:val="en-US"/>
        </w:rPr>
        <w:t>Variable Label</w:t>
      </w:r>
    </w:p>
    <w:p w:rsidR="008B7725" w:rsidRPr="00C03C35" w:rsidRDefault="008B7725" w:rsidP="008B7725">
      <w:pPr>
        <w:jc w:val="left"/>
      </w:pPr>
      <w:r w:rsidRPr="001221B5">
        <w:rPr>
          <w:rStyle w:val="Heading3Char"/>
          <w:b w:val="0"/>
          <w:lang w:val="en-US"/>
        </w:rPr>
        <w:tab/>
      </w:r>
      <w:r w:rsidRPr="006074E5">
        <w:rPr>
          <w:bCs/>
          <w:iCs/>
        </w:rPr>
        <w:t>Respondent’s age when leaving formal education</w:t>
      </w:r>
    </w:p>
    <w:p w:rsidR="008B7725" w:rsidRDefault="008B7725" w:rsidP="008B7725">
      <w:pPr>
        <w:pStyle w:val="Heading4"/>
        <w:tabs>
          <w:tab w:val="left" w:pos="2475"/>
        </w:tabs>
        <w:rPr>
          <w:lang w:val="en-US"/>
        </w:rPr>
      </w:pPr>
      <w:r w:rsidRPr="005B5566">
        <w:rPr>
          <w:lang w:val="en-US"/>
        </w:rPr>
        <w:t>Value Labels</w:t>
      </w:r>
    </w:p>
    <w:p w:rsidR="008B7725" w:rsidRDefault="008B7725" w:rsidP="008B7725">
      <w:pPr>
        <w:jc w:val="left"/>
      </w:pPr>
      <w:r>
        <w:tab/>
      </w:r>
      <w:r w:rsidRPr="006074E5">
        <w:t>Scale: continuous</w:t>
      </w:r>
    </w:p>
    <w:p w:rsidR="00D21DF3" w:rsidRDefault="00D21DF3" w:rsidP="008B7725">
      <w:pPr>
        <w:jc w:val="left"/>
      </w:pPr>
      <w:r>
        <w:rPr>
          <w:bCs/>
          <w:iCs/>
          <w:lang w:val="en-US"/>
        </w:rPr>
        <w:tab/>
      </w:r>
      <w:r w:rsidRPr="00202316">
        <w:rPr>
          <w:bCs/>
          <w:iCs/>
          <w:lang w:val="en-US"/>
        </w:rPr>
        <w:t>.A</w:t>
      </w:r>
      <w:r w:rsidRPr="00202316">
        <w:rPr>
          <w:bCs/>
          <w:iCs/>
          <w:lang w:val="en-US"/>
        </w:rPr>
        <w:tab/>
        <w:t>“</w:t>
      </w:r>
      <w:r>
        <w:rPr>
          <w:bCs/>
          <w:iCs/>
          <w:lang w:val="en-US"/>
        </w:rPr>
        <w:t>Still in education”</w:t>
      </w:r>
    </w:p>
    <w:p w:rsidR="00D21DF3" w:rsidRDefault="00D21DF3" w:rsidP="00D21DF3">
      <w:pPr>
        <w:jc w:val="left"/>
        <w:rPr>
          <w:bCs/>
          <w:iCs/>
        </w:rPr>
      </w:pPr>
      <w:r>
        <w:rPr>
          <w:bCs/>
          <w:iCs/>
        </w:rPr>
        <w:tab/>
      </w:r>
      <w:r w:rsidRPr="0022142B">
        <w:rPr>
          <w:bCs/>
          <w:iCs/>
        </w:rPr>
        <w:t xml:space="preserve">.N </w:t>
      </w:r>
      <w:r w:rsidRPr="0022142B">
        <w:rPr>
          <w:bCs/>
          <w:iCs/>
        </w:rPr>
        <w:tab/>
        <w:t>“Not stated or inferred”</w:t>
      </w:r>
    </w:p>
    <w:p w:rsidR="00D21DF3" w:rsidRPr="00D21DF3" w:rsidRDefault="00D21DF3" w:rsidP="008B7725">
      <w:pPr>
        <w:jc w:val="left"/>
        <w:rPr>
          <w:bCs/>
          <w:iCs/>
          <w:lang w:val="en-US"/>
        </w:rPr>
      </w:pPr>
      <w:r>
        <w:rPr>
          <w:bCs/>
          <w:iCs/>
        </w:rPr>
        <w:tab/>
      </w:r>
    </w:p>
    <w:p w:rsidR="008B7725" w:rsidRPr="00F92FAE" w:rsidRDefault="008B7725" w:rsidP="008B7725">
      <w:pPr>
        <w:pStyle w:val="Heading4"/>
        <w:rPr>
          <w:lang w:val="en-US"/>
        </w:rPr>
      </w:pPr>
      <w:r w:rsidRPr="00F92FAE">
        <w:rPr>
          <w:lang w:val="en-US"/>
        </w:rPr>
        <w:t>Reference variables</w:t>
      </w:r>
    </w:p>
    <w:p w:rsidR="008B7725" w:rsidRPr="00C03C35" w:rsidRDefault="008B7725" w:rsidP="008B7725">
      <w:pPr>
        <w:jc w:val="left"/>
      </w:pPr>
      <w:r w:rsidRPr="00F92FAE">
        <w:rPr>
          <w:lang w:val="en-US"/>
        </w:rPr>
        <w:tab/>
      </w:r>
      <w:r w:rsidR="007F1BD2">
        <w:rPr>
          <w:lang w:val="en-US"/>
        </w:rPr>
        <w:t xml:space="preserve">B_Q02a, B_Q03a, B_Q01c1, B_Q01c2, </w:t>
      </w:r>
      <w:r w:rsidRPr="006074E5">
        <w:rPr>
          <w:lang w:val="es-ES"/>
        </w:rPr>
        <w:t>A_Q01a,</w:t>
      </w:r>
      <w:r w:rsidR="007F1BD2">
        <w:rPr>
          <w:lang w:val="es-ES"/>
        </w:rPr>
        <w:t xml:space="preserve"> B_Q03c1</w:t>
      </w:r>
      <w:r w:rsidRPr="006074E5">
        <w:rPr>
          <w:lang w:val="es-ES"/>
        </w:rPr>
        <w:t>, B_Q03c2</w:t>
      </w:r>
      <w:r w:rsidRPr="00C03C35">
        <w:t xml:space="preserve"> </w:t>
      </w:r>
    </w:p>
    <w:p w:rsidR="008B7725" w:rsidRDefault="008B7725" w:rsidP="008B7725">
      <w:pPr>
        <w:pStyle w:val="Heading4"/>
        <w:rPr>
          <w:lang w:val="en-US"/>
        </w:rPr>
      </w:pPr>
      <w:r w:rsidRPr="00F92FAE">
        <w:rPr>
          <w:lang w:val="en-US"/>
        </w:rPr>
        <w:t>SAS code</w:t>
      </w:r>
    </w:p>
    <w:p w:rsidR="0002715A" w:rsidRPr="0002715A" w:rsidRDefault="0002715A" w:rsidP="0002715A">
      <w:pPr>
        <w:rPr>
          <w:sz w:val="20"/>
          <w:szCs w:val="20"/>
          <w:lang w:val="en-US"/>
        </w:rPr>
      </w:pPr>
      <w:r w:rsidRPr="0002715A">
        <w:rPr>
          <w:sz w:val="20"/>
          <w:szCs w:val="20"/>
          <w:lang w:val="en-US"/>
        </w:rPr>
        <w:t>*/</w:t>
      </w:r>
    </w:p>
    <w:p w:rsidR="0002715A" w:rsidRPr="0002715A" w:rsidRDefault="0002715A" w:rsidP="0002715A">
      <w:pPr>
        <w:rPr>
          <w:sz w:val="20"/>
          <w:szCs w:val="20"/>
          <w:lang w:val="en-US"/>
        </w:rPr>
      </w:pPr>
      <w:r w:rsidRPr="0002715A">
        <w:rPr>
          <w:sz w:val="20"/>
          <w:szCs w:val="20"/>
          <w:lang w:val="en-US"/>
        </w:rPr>
        <w:t xml:space="preserve">      </w:t>
      </w:r>
      <w:proofErr w:type="gramStart"/>
      <w:r w:rsidRPr="0002715A">
        <w:rPr>
          <w:sz w:val="20"/>
          <w:szCs w:val="20"/>
          <w:lang w:val="en-US"/>
        </w:rPr>
        <w:t>if</w:t>
      </w:r>
      <w:proofErr w:type="gramEnd"/>
      <w:r w:rsidRPr="0002715A">
        <w:rPr>
          <w:sz w:val="20"/>
          <w:szCs w:val="20"/>
          <w:lang w:val="en-US"/>
        </w:rPr>
        <w:t xml:space="preserve"> B_Q02a = 2 and B_Q03a = 2 and B_Q01c1 not in( .V, .D, .R, .N, .) then LEAVEDU = B_Q01c1;</w:t>
      </w:r>
    </w:p>
    <w:p w:rsidR="0002715A" w:rsidRPr="0002715A" w:rsidRDefault="0002715A" w:rsidP="0002715A">
      <w:pPr>
        <w:rPr>
          <w:sz w:val="20"/>
          <w:szCs w:val="20"/>
          <w:lang w:val="en-US"/>
        </w:rPr>
      </w:pPr>
      <w:r w:rsidRPr="0002715A">
        <w:rPr>
          <w:sz w:val="20"/>
          <w:szCs w:val="20"/>
          <w:lang w:val="en-US"/>
        </w:rPr>
        <w:t xml:space="preserve"> </w:t>
      </w:r>
      <w:proofErr w:type="gramStart"/>
      <w:r w:rsidRPr="0002715A">
        <w:rPr>
          <w:sz w:val="20"/>
          <w:szCs w:val="20"/>
          <w:lang w:val="en-US"/>
        </w:rPr>
        <w:t>else</w:t>
      </w:r>
      <w:proofErr w:type="gramEnd"/>
      <w:r w:rsidRPr="0002715A">
        <w:rPr>
          <w:sz w:val="20"/>
          <w:szCs w:val="20"/>
          <w:lang w:val="en-US"/>
        </w:rPr>
        <w:t xml:space="preserve"> if B_Q02a = 2 and B_Q03a = 2 and B_Q01c2 not in( .V, .D, .R, .N, .) and A_Q01a not in( .V, .D, .R, .N, .) then LEAVEDU = B_Q01c2 - A_Q01a;</w:t>
      </w:r>
    </w:p>
    <w:p w:rsidR="0002715A" w:rsidRPr="0002715A" w:rsidRDefault="0002715A" w:rsidP="0002715A">
      <w:pPr>
        <w:rPr>
          <w:sz w:val="20"/>
          <w:szCs w:val="20"/>
          <w:lang w:val="en-US"/>
        </w:rPr>
      </w:pPr>
      <w:r w:rsidRPr="0002715A">
        <w:rPr>
          <w:sz w:val="20"/>
          <w:szCs w:val="20"/>
          <w:lang w:val="en-US"/>
        </w:rPr>
        <w:t xml:space="preserve"> </w:t>
      </w:r>
      <w:proofErr w:type="gramStart"/>
      <w:r w:rsidRPr="0002715A">
        <w:rPr>
          <w:sz w:val="20"/>
          <w:szCs w:val="20"/>
          <w:lang w:val="en-US"/>
        </w:rPr>
        <w:t>else</w:t>
      </w:r>
      <w:proofErr w:type="gramEnd"/>
      <w:r w:rsidRPr="0002715A">
        <w:rPr>
          <w:sz w:val="20"/>
          <w:szCs w:val="20"/>
          <w:lang w:val="en-US"/>
        </w:rPr>
        <w:t xml:space="preserve"> if B_Q02a = 2 and B_Q03a = 1 and max( B_Q01c1, B_Q03c1) not in ( .V, .D, .R, .N, .) then LEAVEDU = max( B_Q01c1, B_Q03c1);</w:t>
      </w:r>
    </w:p>
    <w:p w:rsidR="0002715A" w:rsidRPr="0002715A" w:rsidRDefault="0002715A" w:rsidP="0002715A">
      <w:pPr>
        <w:rPr>
          <w:sz w:val="20"/>
          <w:szCs w:val="20"/>
          <w:lang w:val="en-US"/>
        </w:rPr>
      </w:pPr>
      <w:r w:rsidRPr="0002715A">
        <w:rPr>
          <w:sz w:val="20"/>
          <w:szCs w:val="20"/>
          <w:lang w:val="en-US"/>
        </w:rPr>
        <w:t xml:space="preserve"> </w:t>
      </w:r>
      <w:proofErr w:type="gramStart"/>
      <w:r w:rsidRPr="0002715A">
        <w:rPr>
          <w:sz w:val="20"/>
          <w:szCs w:val="20"/>
          <w:lang w:val="en-US"/>
        </w:rPr>
        <w:t>else</w:t>
      </w:r>
      <w:proofErr w:type="gramEnd"/>
      <w:r w:rsidRPr="0002715A">
        <w:rPr>
          <w:sz w:val="20"/>
          <w:szCs w:val="20"/>
          <w:lang w:val="en-US"/>
        </w:rPr>
        <w:t xml:space="preserve"> if B_Q02a = 2 and B_Q03a = 1 and max((B_Q01c2 - A_Q01a), (B_Q03c2 - A_Q01a)) not in( .V, .D, .R, .N, .) then LEAVEDU = max((B_Q01c2 - A_Q01a), (B_Q03c2 - A_Q01a));</w:t>
      </w:r>
    </w:p>
    <w:p w:rsidR="0002715A" w:rsidRPr="0002715A" w:rsidRDefault="0002715A" w:rsidP="0002715A">
      <w:pPr>
        <w:rPr>
          <w:sz w:val="20"/>
          <w:szCs w:val="20"/>
          <w:lang w:val="en-US"/>
        </w:rPr>
      </w:pPr>
      <w:r w:rsidRPr="0002715A">
        <w:rPr>
          <w:sz w:val="20"/>
          <w:szCs w:val="20"/>
          <w:lang w:val="en-US"/>
        </w:rPr>
        <w:t xml:space="preserve"> </w:t>
      </w:r>
      <w:proofErr w:type="gramStart"/>
      <w:r w:rsidRPr="0002715A">
        <w:rPr>
          <w:sz w:val="20"/>
          <w:szCs w:val="20"/>
          <w:lang w:val="en-US"/>
        </w:rPr>
        <w:t>else</w:t>
      </w:r>
      <w:proofErr w:type="gramEnd"/>
      <w:r w:rsidRPr="0002715A">
        <w:rPr>
          <w:sz w:val="20"/>
          <w:szCs w:val="20"/>
          <w:lang w:val="en-US"/>
        </w:rPr>
        <w:t xml:space="preserve"> if B_Q02a = 1 then LEAVEDU = .A;</w:t>
      </w:r>
    </w:p>
    <w:p w:rsidR="0002715A" w:rsidRPr="0002715A" w:rsidRDefault="0002715A" w:rsidP="0002715A">
      <w:pPr>
        <w:rPr>
          <w:sz w:val="20"/>
          <w:szCs w:val="20"/>
          <w:lang w:val="en-US"/>
        </w:rPr>
      </w:pPr>
      <w:r w:rsidRPr="0002715A">
        <w:rPr>
          <w:sz w:val="20"/>
          <w:szCs w:val="20"/>
          <w:lang w:val="en-US"/>
        </w:rPr>
        <w:t xml:space="preserve"> </w:t>
      </w:r>
      <w:proofErr w:type="gramStart"/>
      <w:r w:rsidRPr="0002715A">
        <w:rPr>
          <w:sz w:val="20"/>
          <w:szCs w:val="20"/>
          <w:lang w:val="en-US"/>
        </w:rPr>
        <w:t>else</w:t>
      </w:r>
      <w:proofErr w:type="gramEnd"/>
      <w:r w:rsidRPr="0002715A">
        <w:rPr>
          <w:sz w:val="20"/>
          <w:szCs w:val="20"/>
          <w:lang w:val="en-US"/>
        </w:rPr>
        <w:t xml:space="preserve"> LEAVEDU = .N;</w:t>
      </w:r>
    </w:p>
    <w:p w:rsidR="0002715A" w:rsidRPr="0002715A" w:rsidRDefault="0002715A" w:rsidP="0002715A">
      <w:pPr>
        <w:rPr>
          <w:sz w:val="20"/>
          <w:szCs w:val="20"/>
          <w:lang w:val="en-US"/>
        </w:rPr>
      </w:pPr>
    </w:p>
    <w:p w:rsidR="0002715A" w:rsidRPr="0002715A" w:rsidRDefault="0002715A" w:rsidP="0002715A">
      <w:pPr>
        <w:rPr>
          <w:sz w:val="20"/>
          <w:szCs w:val="20"/>
          <w:lang w:val="en-US"/>
        </w:rPr>
      </w:pPr>
      <w:r w:rsidRPr="0002715A">
        <w:rPr>
          <w:sz w:val="20"/>
          <w:szCs w:val="20"/>
          <w:lang w:val="en-US"/>
        </w:rPr>
        <w:t xml:space="preserve"> </w:t>
      </w:r>
      <w:proofErr w:type="gramStart"/>
      <w:r w:rsidRPr="0002715A">
        <w:rPr>
          <w:sz w:val="20"/>
          <w:szCs w:val="20"/>
          <w:lang w:val="en-US"/>
        </w:rPr>
        <w:t>if</w:t>
      </w:r>
      <w:proofErr w:type="gramEnd"/>
      <w:r w:rsidRPr="0002715A">
        <w:rPr>
          <w:sz w:val="20"/>
          <w:szCs w:val="20"/>
          <w:lang w:val="en-US"/>
        </w:rPr>
        <w:t xml:space="preserve"> </w:t>
      </w:r>
      <w:proofErr w:type="spellStart"/>
      <w:r w:rsidRPr="0002715A">
        <w:rPr>
          <w:sz w:val="20"/>
          <w:szCs w:val="20"/>
          <w:lang w:val="en-US"/>
        </w:rPr>
        <w:t>Disp_BQ</w:t>
      </w:r>
      <w:proofErr w:type="spellEnd"/>
      <w:r w:rsidRPr="0002715A">
        <w:rPr>
          <w:sz w:val="20"/>
          <w:szCs w:val="20"/>
          <w:lang w:val="en-US"/>
        </w:rPr>
        <w:t xml:space="preserve"> = . </w:t>
      </w:r>
      <w:proofErr w:type="gramStart"/>
      <w:r w:rsidRPr="0002715A">
        <w:rPr>
          <w:sz w:val="20"/>
          <w:szCs w:val="20"/>
          <w:lang w:val="en-US"/>
        </w:rPr>
        <w:t>then</w:t>
      </w:r>
      <w:proofErr w:type="gramEnd"/>
      <w:r w:rsidRPr="0002715A">
        <w:rPr>
          <w:sz w:val="20"/>
          <w:szCs w:val="20"/>
          <w:lang w:val="en-US"/>
        </w:rPr>
        <w:t xml:space="preserve"> LEAVEDU = .;</w:t>
      </w:r>
    </w:p>
    <w:p w:rsidR="0002715A" w:rsidRPr="0002715A" w:rsidRDefault="0002715A" w:rsidP="0002715A">
      <w:pPr>
        <w:rPr>
          <w:sz w:val="20"/>
          <w:szCs w:val="20"/>
          <w:lang w:val="en-US"/>
        </w:rPr>
      </w:pPr>
    </w:p>
    <w:p w:rsidR="0002715A" w:rsidRPr="0002715A" w:rsidRDefault="0002715A" w:rsidP="0002715A">
      <w:pPr>
        <w:rPr>
          <w:sz w:val="20"/>
          <w:szCs w:val="20"/>
          <w:lang w:val="en-US"/>
        </w:rPr>
      </w:pPr>
      <w:r w:rsidRPr="0002715A">
        <w:rPr>
          <w:sz w:val="20"/>
          <w:szCs w:val="20"/>
          <w:lang w:val="en-US"/>
        </w:rPr>
        <w:t xml:space="preserve"> /*</w:t>
      </w:r>
    </w:p>
    <w:p w:rsidR="00D01810" w:rsidRDefault="00D01810" w:rsidP="00D01810">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D35F43" w:rsidRDefault="00D35F43" w:rsidP="00D35F43">
      <w:pPr>
        <w:pStyle w:val="Heading3"/>
      </w:pPr>
      <w:bookmarkStart w:id="47" w:name="_Toc357609561"/>
      <w:r w:rsidRPr="00C03C35">
        <w:t>FE12</w:t>
      </w:r>
      <w:bookmarkEnd w:id="47"/>
    </w:p>
    <w:p w:rsidR="00D35F43" w:rsidRPr="001221B5" w:rsidRDefault="00D35F43" w:rsidP="00D35F43">
      <w:pPr>
        <w:pStyle w:val="Heading4"/>
        <w:rPr>
          <w:lang w:val="en-US"/>
        </w:rPr>
      </w:pPr>
      <w:r w:rsidRPr="001221B5">
        <w:rPr>
          <w:lang w:val="en-US"/>
        </w:rPr>
        <w:t>Variable Label</w:t>
      </w:r>
    </w:p>
    <w:p w:rsidR="00D35F43" w:rsidRPr="00C03C35" w:rsidRDefault="00D35F43" w:rsidP="00D35F43">
      <w:pPr>
        <w:jc w:val="left"/>
      </w:pPr>
      <w:r w:rsidRPr="001221B5">
        <w:rPr>
          <w:rStyle w:val="Heading3Char"/>
          <w:b w:val="0"/>
          <w:lang w:val="en-US"/>
        </w:rPr>
        <w:tab/>
      </w:r>
      <w:r w:rsidRPr="00D35F43">
        <w:rPr>
          <w:bCs/>
          <w:iCs/>
        </w:rPr>
        <w:t>Participated in formal education in 12 m</w:t>
      </w:r>
      <w:r>
        <w:rPr>
          <w:bCs/>
          <w:iCs/>
        </w:rPr>
        <w:t>onths preceding survey</w:t>
      </w:r>
    </w:p>
    <w:p w:rsidR="00D35F43" w:rsidRDefault="00D35F43" w:rsidP="00D35F43">
      <w:pPr>
        <w:pStyle w:val="Heading4"/>
        <w:tabs>
          <w:tab w:val="left" w:pos="2475"/>
        </w:tabs>
        <w:rPr>
          <w:lang w:val="en-US"/>
        </w:rPr>
      </w:pPr>
      <w:r w:rsidRPr="005B5566">
        <w:rPr>
          <w:lang w:val="en-US"/>
        </w:rPr>
        <w:t>Value Labels</w:t>
      </w:r>
    </w:p>
    <w:p w:rsidR="00D35F43" w:rsidRPr="00C03C35" w:rsidRDefault="00D35F43" w:rsidP="00D35F43">
      <w:pPr>
        <w:jc w:val="left"/>
      </w:pPr>
      <w:r>
        <w:tab/>
      </w:r>
      <w:r w:rsidRPr="00C03C35">
        <w:t>Scale: binary (categorical)</w:t>
      </w:r>
    </w:p>
    <w:p w:rsidR="00D35F43" w:rsidRDefault="00D35F43" w:rsidP="00D35F43">
      <w:pPr>
        <w:ind w:left="850"/>
      </w:pPr>
      <w:r w:rsidRPr="00C03C35">
        <w:t>0</w:t>
      </w:r>
      <w:r w:rsidRPr="00C03C35">
        <w:tab/>
        <w:t>“Did not participate in FE”</w:t>
      </w:r>
    </w:p>
    <w:p w:rsidR="00B00BB8" w:rsidRPr="00C03C35" w:rsidRDefault="00B00BB8" w:rsidP="00B00BB8">
      <w:pPr>
        <w:ind w:left="850"/>
      </w:pPr>
      <w:r w:rsidRPr="00C03C35">
        <w:t>1</w:t>
      </w:r>
      <w:r w:rsidRPr="00C03C35">
        <w:tab/>
        <w:t>“Participated in FE”</w:t>
      </w:r>
    </w:p>
    <w:p w:rsidR="00B00BB8" w:rsidRPr="0022142B" w:rsidRDefault="00B00BB8" w:rsidP="00B00BB8">
      <w:pPr>
        <w:jc w:val="left"/>
        <w:rPr>
          <w:bCs/>
          <w:iCs/>
        </w:rPr>
      </w:pPr>
      <w:r>
        <w:rPr>
          <w:bCs/>
          <w:iCs/>
        </w:rPr>
        <w:tab/>
      </w:r>
      <w:r w:rsidRPr="0022142B">
        <w:rPr>
          <w:bCs/>
          <w:iCs/>
        </w:rPr>
        <w:t>.V</w:t>
      </w:r>
      <w:r w:rsidRPr="0022142B">
        <w:rPr>
          <w:bCs/>
          <w:iCs/>
        </w:rPr>
        <w:tab/>
        <w:t>“Valid skip’’</w:t>
      </w:r>
    </w:p>
    <w:p w:rsidR="00B00BB8" w:rsidRPr="0022142B" w:rsidRDefault="00B00BB8" w:rsidP="00B00BB8">
      <w:pPr>
        <w:jc w:val="left"/>
        <w:rPr>
          <w:bCs/>
          <w:iCs/>
        </w:rPr>
      </w:pPr>
      <w:r w:rsidRPr="0022142B">
        <w:rPr>
          <w:bCs/>
          <w:iCs/>
        </w:rPr>
        <w:tab/>
        <w:t>.D</w:t>
      </w:r>
      <w:r w:rsidRPr="0022142B">
        <w:rPr>
          <w:bCs/>
          <w:iCs/>
        </w:rPr>
        <w:tab/>
        <w:t>“Don’t know”</w:t>
      </w:r>
    </w:p>
    <w:p w:rsidR="00B00BB8" w:rsidRPr="0022142B" w:rsidRDefault="00B00BB8" w:rsidP="00B00BB8">
      <w:pPr>
        <w:jc w:val="left"/>
        <w:rPr>
          <w:bCs/>
          <w:iCs/>
        </w:rPr>
      </w:pPr>
      <w:r w:rsidRPr="0022142B">
        <w:rPr>
          <w:bCs/>
          <w:iCs/>
        </w:rPr>
        <w:tab/>
        <w:t>.R</w:t>
      </w:r>
      <w:r w:rsidRPr="0022142B">
        <w:rPr>
          <w:bCs/>
          <w:iCs/>
        </w:rPr>
        <w:tab/>
        <w:t>“Refused”</w:t>
      </w:r>
    </w:p>
    <w:p w:rsidR="00B00BB8" w:rsidRDefault="00B00BB8" w:rsidP="00B00BB8">
      <w:pPr>
        <w:jc w:val="left"/>
        <w:rPr>
          <w:bCs/>
          <w:iCs/>
        </w:rPr>
      </w:pPr>
      <w:r w:rsidRPr="0022142B">
        <w:rPr>
          <w:bCs/>
          <w:iCs/>
        </w:rPr>
        <w:tab/>
        <w:t xml:space="preserve">.N </w:t>
      </w:r>
      <w:r w:rsidRPr="0022142B">
        <w:rPr>
          <w:bCs/>
          <w:iCs/>
        </w:rPr>
        <w:tab/>
        <w:t>“Not stated or inferred”</w:t>
      </w:r>
    </w:p>
    <w:p w:rsidR="00B00BB8" w:rsidRPr="00C03C35" w:rsidRDefault="00B00BB8" w:rsidP="00D35F43">
      <w:pPr>
        <w:ind w:left="850"/>
      </w:pPr>
    </w:p>
    <w:p w:rsidR="00D35F43" w:rsidRPr="00F92FAE" w:rsidRDefault="00D35F43" w:rsidP="00D35F43">
      <w:pPr>
        <w:pStyle w:val="Heading4"/>
        <w:rPr>
          <w:lang w:val="en-US"/>
        </w:rPr>
      </w:pPr>
      <w:r w:rsidRPr="00F92FAE">
        <w:rPr>
          <w:lang w:val="en-US"/>
        </w:rPr>
        <w:t>Reference v</w:t>
      </w:r>
      <w:r>
        <w:rPr>
          <w:lang w:val="en-US"/>
        </w:rPr>
        <w:t>a</w:t>
      </w:r>
      <w:r w:rsidRPr="00F92FAE">
        <w:rPr>
          <w:lang w:val="en-US"/>
        </w:rPr>
        <w:t>riables</w:t>
      </w:r>
    </w:p>
    <w:p w:rsidR="00D35F43" w:rsidRPr="00C03C35" w:rsidRDefault="00D35F43" w:rsidP="00D35F43">
      <w:pPr>
        <w:jc w:val="left"/>
      </w:pPr>
      <w:r w:rsidRPr="00F92FAE">
        <w:rPr>
          <w:lang w:val="en-US"/>
        </w:rPr>
        <w:tab/>
      </w:r>
      <w:r w:rsidRPr="00C03C35">
        <w:t xml:space="preserve">B_D01d, B_Q02a, B_D03d, B_Q04a </w:t>
      </w:r>
    </w:p>
    <w:p w:rsidR="00D35F43" w:rsidRPr="00643116" w:rsidRDefault="00D35F43" w:rsidP="00D35F43">
      <w:pPr>
        <w:pStyle w:val="Heading4"/>
        <w:rPr>
          <w:lang w:val="fr-FR"/>
        </w:rPr>
      </w:pPr>
      <w:r w:rsidRPr="00643116">
        <w:rPr>
          <w:lang w:val="fr-FR"/>
        </w:rPr>
        <w:t>SAS code</w:t>
      </w:r>
    </w:p>
    <w:p w:rsidR="008D141E" w:rsidRPr="00643116" w:rsidRDefault="008D141E" w:rsidP="008D141E">
      <w:pPr>
        <w:rPr>
          <w:lang w:val="fr-FR"/>
        </w:rPr>
      </w:pPr>
    </w:p>
    <w:p w:rsidR="008D141E" w:rsidRPr="00643116" w:rsidRDefault="008D141E" w:rsidP="008D141E">
      <w:pPr>
        <w:rPr>
          <w:sz w:val="20"/>
          <w:szCs w:val="20"/>
          <w:lang w:val="fr-FR"/>
        </w:rPr>
      </w:pPr>
      <w:r w:rsidRPr="00643116">
        <w:rPr>
          <w:sz w:val="20"/>
          <w:szCs w:val="20"/>
          <w:lang w:val="fr-FR"/>
        </w:rPr>
        <w:t>*/</w:t>
      </w:r>
    </w:p>
    <w:p w:rsidR="008D141E" w:rsidRPr="00643116" w:rsidRDefault="008D141E" w:rsidP="008D141E">
      <w:pPr>
        <w:rPr>
          <w:sz w:val="20"/>
          <w:szCs w:val="20"/>
          <w:lang w:val="fr-FR"/>
        </w:rPr>
      </w:pPr>
      <w:r w:rsidRPr="00643116">
        <w:rPr>
          <w:sz w:val="20"/>
          <w:szCs w:val="20"/>
          <w:lang w:val="fr-FR"/>
        </w:rPr>
        <w:t xml:space="preserve"> FE12 = B_Q04a;</w:t>
      </w:r>
    </w:p>
    <w:p w:rsidR="008D141E" w:rsidRPr="008D141E" w:rsidRDefault="008D141E" w:rsidP="008D141E">
      <w:pPr>
        <w:rPr>
          <w:sz w:val="20"/>
          <w:szCs w:val="20"/>
        </w:rPr>
      </w:pPr>
      <w:r w:rsidRPr="00643116">
        <w:rPr>
          <w:sz w:val="20"/>
          <w:szCs w:val="20"/>
          <w:lang w:val="fr-FR"/>
        </w:rPr>
        <w:t xml:space="preserve"> </w:t>
      </w:r>
      <w:proofErr w:type="gramStart"/>
      <w:r w:rsidRPr="008D141E">
        <w:rPr>
          <w:sz w:val="20"/>
          <w:szCs w:val="20"/>
        </w:rPr>
        <w:t>if</w:t>
      </w:r>
      <w:proofErr w:type="gramEnd"/>
      <w:r w:rsidRPr="008D141E">
        <w:rPr>
          <w:sz w:val="20"/>
          <w:szCs w:val="20"/>
        </w:rPr>
        <w:t xml:space="preserve"> (B_D01d &lt;= 12 and B_D01d not in( .V, .D, .R, .N, .)) or (B_D03d &lt;= 12 and B_D03d not in( .V, .D, .R, .N, .)) or B_Q02a = 1 or B_Q04a = 1 then FE12 = 1;</w:t>
      </w:r>
    </w:p>
    <w:p w:rsidR="008D141E" w:rsidRPr="008D141E" w:rsidRDefault="008D141E" w:rsidP="008D141E">
      <w:pPr>
        <w:rPr>
          <w:sz w:val="20"/>
          <w:szCs w:val="20"/>
        </w:rPr>
      </w:pPr>
      <w:r w:rsidRPr="008D141E">
        <w:rPr>
          <w:sz w:val="20"/>
          <w:szCs w:val="20"/>
        </w:rPr>
        <w:t xml:space="preserve"> </w:t>
      </w:r>
      <w:proofErr w:type="gramStart"/>
      <w:r w:rsidRPr="008D141E">
        <w:rPr>
          <w:sz w:val="20"/>
          <w:szCs w:val="20"/>
        </w:rPr>
        <w:t>else</w:t>
      </w:r>
      <w:proofErr w:type="gramEnd"/>
      <w:r w:rsidRPr="008D141E">
        <w:rPr>
          <w:sz w:val="20"/>
          <w:szCs w:val="20"/>
        </w:rPr>
        <w:t xml:space="preserve"> if B_Q04a = 2 then FE12 = 0;</w:t>
      </w:r>
    </w:p>
    <w:p w:rsidR="008D141E" w:rsidRPr="008D141E" w:rsidRDefault="008D141E" w:rsidP="008D141E">
      <w:pPr>
        <w:rPr>
          <w:sz w:val="20"/>
          <w:szCs w:val="20"/>
        </w:rPr>
      </w:pPr>
      <w:r w:rsidRPr="008D141E">
        <w:rPr>
          <w:sz w:val="20"/>
          <w:szCs w:val="20"/>
        </w:rPr>
        <w:t xml:space="preserve"> </w:t>
      </w:r>
      <w:proofErr w:type="gramStart"/>
      <w:r w:rsidRPr="008D141E">
        <w:rPr>
          <w:sz w:val="20"/>
          <w:szCs w:val="20"/>
        </w:rPr>
        <w:t>if</w:t>
      </w:r>
      <w:proofErr w:type="gramEnd"/>
      <w:r w:rsidRPr="008D141E">
        <w:rPr>
          <w:sz w:val="20"/>
          <w:szCs w:val="20"/>
        </w:rPr>
        <w:t xml:space="preserve"> B_Q04a = . </w:t>
      </w:r>
      <w:proofErr w:type="gramStart"/>
      <w:r w:rsidRPr="008D141E">
        <w:rPr>
          <w:sz w:val="20"/>
          <w:szCs w:val="20"/>
        </w:rPr>
        <w:t>then</w:t>
      </w:r>
      <w:proofErr w:type="gramEnd"/>
      <w:r w:rsidRPr="008D141E">
        <w:rPr>
          <w:sz w:val="20"/>
          <w:szCs w:val="20"/>
        </w:rPr>
        <w:t xml:space="preserve"> FE12 = .N;</w:t>
      </w:r>
    </w:p>
    <w:p w:rsidR="008D141E" w:rsidRPr="008D141E" w:rsidRDefault="008D141E" w:rsidP="008D141E">
      <w:pPr>
        <w:rPr>
          <w:sz w:val="20"/>
          <w:szCs w:val="20"/>
        </w:rPr>
      </w:pPr>
      <w:r w:rsidRPr="008D141E">
        <w:rPr>
          <w:sz w:val="20"/>
          <w:szCs w:val="20"/>
        </w:rPr>
        <w:t xml:space="preserve"> </w:t>
      </w:r>
    </w:p>
    <w:p w:rsidR="008D141E" w:rsidRPr="008D141E" w:rsidRDefault="008D141E" w:rsidP="008D141E">
      <w:pPr>
        <w:rPr>
          <w:sz w:val="20"/>
          <w:szCs w:val="20"/>
        </w:rPr>
      </w:pPr>
      <w:r w:rsidRPr="008D141E">
        <w:rPr>
          <w:sz w:val="20"/>
          <w:szCs w:val="20"/>
        </w:rPr>
        <w:t xml:space="preserve"> </w:t>
      </w:r>
      <w:proofErr w:type="gramStart"/>
      <w:r w:rsidRPr="008D141E">
        <w:rPr>
          <w:sz w:val="20"/>
          <w:szCs w:val="20"/>
        </w:rPr>
        <w:t>if</w:t>
      </w:r>
      <w:proofErr w:type="gramEnd"/>
      <w:r w:rsidRPr="008D141E">
        <w:rPr>
          <w:sz w:val="20"/>
          <w:szCs w:val="20"/>
        </w:rPr>
        <w:t xml:space="preserve"> </w:t>
      </w:r>
      <w:proofErr w:type="spellStart"/>
      <w:r w:rsidRPr="008D141E">
        <w:rPr>
          <w:sz w:val="20"/>
          <w:szCs w:val="20"/>
        </w:rPr>
        <w:t>Disp_BQ</w:t>
      </w:r>
      <w:proofErr w:type="spellEnd"/>
      <w:r w:rsidRPr="008D141E">
        <w:rPr>
          <w:sz w:val="20"/>
          <w:szCs w:val="20"/>
        </w:rPr>
        <w:t xml:space="preserve"> = . </w:t>
      </w:r>
      <w:proofErr w:type="gramStart"/>
      <w:r w:rsidRPr="008D141E">
        <w:rPr>
          <w:sz w:val="20"/>
          <w:szCs w:val="20"/>
        </w:rPr>
        <w:t>then</w:t>
      </w:r>
      <w:proofErr w:type="gramEnd"/>
      <w:r w:rsidRPr="008D141E">
        <w:rPr>
          <w:sz w:val="20"/>
          <w:szCs w:val="20"/>
        </w:rPr>
        <w:t xml:space="preserve"> FE12 = .;</w:t>
      </w:r>
    </w:p>
    <w:p w:rsidR="008D141E" w:rsidRPr="008D141E" w:rsidRDefault="008D141E" w:rsidP="008D141E">
      <w:pPr>
        <w:rPr>
          <w:sz w:val="20"/>
          <w:szCs w:val="20"/>
        </w:rPr>
      </w:pPr>
    </w:p>
    <w:p w:rsidR="00D35F43" w:rsidRPr="008D141E" w:rsidRDefault="008D141E" w:rsidP="008D141E">
      <w:pPr>
        <w:rPr>
          <w:sz w:val="20"/>
          <w:szCs w:val="20"/>
        </w:rPr>
      </w:pPr>
      <w:r w:rsidRPr="008D141E">
        <w:rPr>
          <w:sz w:val="20"/>
          <w:szCs w:val="20"/>
        </w:rPr>
        <w:t xml:space="preserve"> /*</w:t>
      </w:r>
    </w:p>
    <w:p w:rsidR="006B0BED" w:rsidRDefault="006B0BED" w:rsidP="001D1656"/>
    <w:p w:rsidR="004F2EA4" w:rsidRDefault="004F2EA4" w:rsidP="004F2EA4">
      <w:pPr>
        <w:pStyle w:val="Heading3"/>
      </w:pPr>
      <w:bookmarkStart w:id="48" w:name="_Toc357609562"/>
      <w:r w:rsidRPr="00C03C35">
        <w:t>AETPOP</w:t>
      </w:r>
      <w:bookmarkEnd w:id="48"/>
    </w:p>
    <w:p w:rsidR="007E305D" w:rsidRPr="001221B5" w:rsidRDefault="007E305D" w:rsidP="007E305D">
      <w:pPr>
        <w:pStyle w:val="Heading4"/>
        <w:rPr>
          <w:lang w:val="en-US"/>
        </w:rPr>
      </w:pPr>
      <w:r w:rsidRPr="001221B5">
        <w:rPr>
          <w:lang w:val="en-US"/>
        </w:rPr>
        <w:t>Variable Label</w:t>
      </w:r>
    </w:p>
    <w:p w:rsidR="007E305D" w:rsidRPr="00C03C35" w:rsidRDefault="001D1656" w:rsidP="007E305D">
      <w:pPr>
        <w:ind w:left="567"/>
        <w:jc w:val="left"/>
      </w:pPr>
      <w:r w:rsidRPr="001D1656">
        <w:t>Adult education/training population (AET) – excludes youths 16-24 in i</w:t>
      </w:r>
      <w:r>
        <w:t>nitial cycle of studies</w:t>
      </w:r>
    </w:p>
    <w:p w:rsidR="007E305D" w:rsidRDefault="007E305D" w:rsidP="007E305D">
      <w:pPr>
        <w:pStyle w:val="Heading4"/>
        <w:tabs>
          <w:tab w:val="left" w:pos="2475"/>
        </w:tabs>
        <w:rPr>
          <w:lang w:val="en-US"/>
        </w:rPr>
      </w:pPr>
      <w:r w:rsidRPr="005B5566">
        <w:rPr>
          <w:lang w:val="en-US"/>
        </w:rPr>
        <w:t>Value Labels</w:t>
      </w:r>
    </w:p>
    <w:p w:rsidR="007E305D" w:rsidRDefault="007E305D" w:rsidP="007E305D">
      <w:pPr>
        <w:jc w:val="left"/>
      </w:pPr>
      <w:r>
        <w:tab/>
      </w:r>
      <w:r w:rsidRPr="00C03C35">
        <w:t>Scale: binary (categorical)</w:t>
      </w:r>
    </w:p>
    <w:p w:rsidR="000113BB" w:rsidRPr="00C03C35" w:rsidRDefault="000113BB" w:rsidP="000113BB">
      <w:pPr>
        <w:ind w:left="850"/>
      </w:pPr>
      <w:r w:rsidRPr="00C03C35">
        <w:t>0</w:t>
      </w:r>
      <w:r w:rsidRPr="00C03C35">
        <w:tab/>
        <w:t>“Excluded from AET population”</w:t>
      </w:r>
    </w:p>
    <w:p w:rsidR="007E305D" w:rsidRDefault="007E305D" w:rsidP="007E305D">
      <w:pPr>
        <w:ind w:left="850"/>
      </w:pPr>
      <w:r w:rsidRPr="00C03C35">
        <w:t>1</w:t>
      </w:r>
      <w:r w:rsidRPr="00C03C35">
        <w:tab/>
        <w:t>“AET population”</w:t>
      </w:r>
    </w:p>
    <w:p w:rsidR="000113BB" w:rsidRDefault="000113BB" w:rsidP="000113BB">
      <w:pPr>
        <w:jc w:val="left"/>
        <w:rPr>
          <w:bCs/>
          <w:iCs/>
        </w:rPr>
      </w:pPr>
      <w:r>
        <w:rPr>
          <w:bCs/>
          <w:iCs/>
        </w:rPr>
        <w:tab/>
      </w:r>
      <w:r w:rsidRPr="0022142B">
        <w:rPr>
          <w:bCs/>
          <w:iCs/>
        </w:rPr>
        <w:t xml:space="preserve">.N </w:t>
      </w:r>
      <w:r w:rsidRPr="0022142B">
        <w:rPr>
          <w:bCs/>
          <w:iCs/>
        </w:rPr>
        <w:tab/>
        <w:t>“Not stated or inferred”</w:t>
      </w:r>
    </w:p>
    <w:p w:rsidR="000113BB" w:rsidRPr="00C03C35" w:rsidRDefault="000113BB" w:rsidP="007E305D">
      <w:pPr>
        <w:ind w:left="850"/>
      </w:pPr>
    </w:p>
    <w:p w:rsidR="007E305D" w:rsidRPr="00F92FAE" w:rsidRDefault="007E305D" w:rsidP="007E305D">
      <w:pPr>
        <w:pStyle w:val="Heading4"/>
        <w:rPr>
          <w:lang w:val="en-US"/>
        </w:rPr>
      </w:pPr>
      <w:r w:rsidRPr="00F92FAE">
        <w:rPr>
          <w:lang w:val="en-US"/>
        </w:rPr>
        <w:t>Reference v</w:t>
      </w:r>
      <w:r>
        <w:rPr>
          <w:lang w:val="en-US"/>
        </w:rPr>
        <w:t>a</w:t>
      </w:r>
      <w:r w:rsidRPr="00F92FAE">
        <w:rPr>
          <w:lang w:val="en-US"/>
        </w:rPr>
        <w:t>riables</w:t>
      </w:r>
    </w:p>
    <w:p w:rsidR="007E305D" w:rsidRPr="00C03C35" w:rsidRDefault="007E305D" w:rsidP="007E305D">
      <w:pPr>
        <w:ind w:left="567"/>
        <w:jc w:val="left"/>
      </w:pPr>
      <w:r w:rsidRPr="00F92FAE">
        <w:rPr>
          <w:lang w:val="en-US"/>
        </w:rPr>
        <w:tab/>
      </w:r>
      <w:r w:rsidR="00844BA6">
        <w:rPr>
          <w:lang w:val="en-US"/>
        </w:rPr>
        <w:t xml:space="preserve">AGE_R, FE12, EDCAT8, B_Q02a, B_Q02b, </w:t>
      </w:r>
      <w:r w:rsidR="008A745F">
        <w:rPr>
          <w:lang w:val="en-US"/>
        </w:rPr>
        <w:t>B_Q03a, B_Q03b, B_Q05a</w:t>
      </w:r>
      <w:r w:rsidR="003851FE">
        <w:rPr>
          <w:lang w:val="en-US"/>
        </w:rPr>
        <w:t xml:space="preserve">  </w:t>
      </w:r>
      <w:r w:rsidR="008A745F">
        <w:rPr>
          <w:lang w:val="en-US"/>
        </w:rPr>
        <w:t xml:space="preserve"> </w:t>
      </w:r>
    </w:p>
    <w:p w:rsidR="007E305D" w:rsidRDefault="007E305D" w:rsidP="007E305D">
      <w:pPr>
        <w:pStyle w:val="Heading4"/>
        <w:rPr>
          <w:lang w:val="en-US"/>
        </w:rPr>
      </w:pPr>
      <w:r w:rsidRPr="00F92FAE">
        <w:rPr>
          <w:lang w:val="en-US"/>
        </w:rPr>
        <w:t>SAS code</w:t>
      </w:r>
    </w:p>
    <w:p w:rsidR="00F13270" w:rsidRPr="00F13270" w:rsidRDefault="00F13270" w:rsidP="00F13270">
      <w:pPr>
        <w:rPr>
          <w:lang w:val="en-US"/>
        </w:rPr>
      </w:pPr>
    </w:p>
    <w:p w:rsidR="00F13270" w:rsidRPr="00F13270" w:rsidRDefault="00F13270" w:rsidP="00F13270">
      <w:pPr>
        <w:rPr>
          <w:sz w:val="20"/>
          <w:szCs w:val="20"/>
        </w:rPr>
      </w:pPr>
      <w:r w:rsidRPr="00F13270">
        <w:rPr>
          <w:sz w:val="20"/>
          <w:szCs w:val="20"/>
        </w:rPr>
        <w:t>AETPOP = .N;</w:t>
      </w:r>
    </w:p>
    <w:p w:rsidR="00F13270" w:rsidRPr="00F13270" w:rsidRDefault="00F13270" w:rsidP="00F13270">
      <w:pPr>
        <w:rPr>
          <w:sz w:val="20"/>
          <w:szCs w:val="20"/>
        </w:rPr>
      </w:pPr>
    </w:p>
    <w:p w:rsidR="00F13270" w:rsidRPr="0019084E" w:rsidRDefault="00F13270" w:rsidP="00F13270">
      <w:pPr>
        <w:rPr>
          <w:sz w:val="20"/>
          <w:szCs w:val="20"/>
        </w:rPr>
      </w:pPr>
      <w:r w:rsidRPr="0019084E">
        <w:rPr>
          <w:sz w:val="20"/>
          <w:szCs w:val="20"/>
        </w:rPr>
        <w:t> </w:t>
      </w:r>
      <w:proofErr w:type="gramStart"/>
      <w:r w:rsidRPr="0019084E">
        <w:rPr>
          <w:sz w:val="20"/>
          <w:szCs w:val="20"/>
        </w:rPr>
        <w:t>if</w:t>
      </w:r>
      <w:proofErr w:type="gramEnd"/>
      <w:r w:rsidRPr="0019084E">
        <w:rPr>
          <w:sz w:val="20"/>
          <w:szCs w:val="20"/>
        </w:rPr>
        <w:t xml:space="preserve"> 16 &lt;= AGE_R &lt;= 19 and FE12=1 and FE12 not in( .V, .D, .R, .N, .) and EDCAT8 &lt; 3 then AETPOP = 1;  </w:t>
      </w:r>
    </w:p>
    <w:p w:rsidR="00F13270" w:rsidRPr="0019084E" w:rsidRDefault="00F13270" w:rsidP="00F13270">
      <w:pPr>
        <w:rPr>
          <w:sz w:val="20"/>
          <w:szCs w:val="20"/>
        </w:rPr>
      </w:pPr>
      <w:proofErr w:type="gramStart"/>
      <w:r w:rsidRPr="0019084E">
        <w:rPr>
          <w:sz w:val="20"/>
          <w:szCs w:val="20"/>
        </w:rPr>
        <w:t>else</w:t>
      </w:r>
      <w:proofErr w:type="gramEnd"/>
      <w:r w:rsidRPr="0019084E">
        <w:rPr>
          <w:sz w:val="20"/>
          <w:szCs w:val="20"/>
        </w:rPr>
        <w:t xml:space="preserve"> if 16 &lt;= AGE_R &lt;= 19 and B_Q02a  =  1 and B_Q02b &lt; 4 and B_Q02b not in( .V, .D, .R, .N, .) then AETPOP = 1;  </w:t>
      </w: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16 &lt;= AGE_R &lt;= 19 and FE12=1 and B_Q03a  =  1 and B_Q03b &lt; 4 and B_Q03b not in( .V, .D, .R, .N, .) then AETPOP = 1;  </w:t>
      </w: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16 &lt;= AGE_R &lt;= 19 and FE12    =  1 and B_Q05a &lt; 4 and B_Q05a not in( .V, .D, .R, .N, .) then AETPOP = 1;</w:t>
      </w:r>
    </w:p>
    <w:p w:rsidR="00F13270" w:rsidRPr="0019084E" w:rsidRDefault="00F13270" w:rsidP="00F13270">
      <w:pPr>
        <w:rPr>
          <w:sz w:val="20"/>
          <w:szCs w:val="20"/>
        </w:rPr>
      </w:pPr>
    </w:p>
    <w:p w:rsidR="00F13270" w:rsidRPr="0019084E" w:rsidRDefault="00F13270" w:rsidP="00F13270">
      <w:pPr>
        <w:rPr>
          <w:sz w:val="20"/>
          <w:szCs w:val="20"/>
        </w:rPr>
      </w:pPr>
      <w:proofErr w:type="gramStart"/>
      <w:r w:rsidRPr="0019084E">
        <w:rPr>
          <w:sz w:val="20"/>
          <w:szCs w:val="20"/>
        </w:rPr>
        <w:t>else</w:t>
      </w:r>
      <w:proofErr w:type="gramEnd"/>
      <w:r w:rsidRPr="0019084E">
        <w:rPr>
          <w:sz w:val="20"/>
          <w:szCs w:val="20"/>
        </w:rPr>
        <w:t xml:space="preserve"> if 16 &lt;= AGE_R &lt;= 24 and FE12=1 and FE12 not in( .V, .D, .R, .N, .) and EDCAT8 &lt; 4 then AETPOP = 1; </w:t>
      </w: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16 &lt;= AGE_R &lt;= 24 and B_Q02a  =  1 and B_Q02b &lt; 7 and B_Q02b not in( .V, .D, .R, .N, .) then AETPOP = 1;</w:t>
      </w:r>
    </w:p>
    <w:p w:rsidR="00F13270" w:rsidRPr="0019084E" w:rsidRDefault="00F13270" w:rsidP="00F13270">
      <w:pPr>
        <w:rPr>
          <w:sz w:val="20"/>
          <w:szCs w:val="20"/>
        </w:rPr>
      </w:pPr>
      <w:proofErr w:type="gramStart"/>
      <w:r w:rsidRPr="0019084E">
        <w:rPr>
          <w:sz w:val="20"/>
          <w:szCs w:val="20"/>
        </w:rPr>
        <w:t>else</w:t>
      </w:r>
      <w:proofErr w:type="gramEnd"/>
      <w:r w:rsidRPr="0019084E">
        <w:rPr>
          <w:sz w:val="20"/>
          <w:szCs w:val="20"/>
        </w:rPr>
        <w:t xml:space="preserve"> if 16 &lt;= AGE_R &lt;= 24 and FE12=1 and B_Q03a  =  1 and B_Q03b &lt; 7 and B_Q03b not in( .V, .D, .R, .N, .) then AETPOP = 1;</w:t>
      </w:r>
    </w:p>
    <w:p w:rsidR="00F13270" w:rsidRPr="0019084E" w:rsidRDefault="00F13270" w:rsidP="00F13270">
      <w:pPr>
        <w:rPr>
          <w:sz w:val="20"/>
          <w:szCs w:val="20"/>
        </w:rPr>
      </w:pPr>
      <w:proofErr w:type="gramStart"/>
      <w:r w:rsidRPr="0019084E">
        <w:rPr>
          <w:sz w:val="20"/>
          <w:szCs w:val="20"/>
        </w:rPr>
        <w:t>else</w:t>
      </w:r>
      <w:proofErr w:type="gramEnd"/>
      <w:r w:rsidRPr="0019084E">
        <w:rPr>
          <w:sz w:val="20"/>
          <w:szCs w:val="20"/>
        </w:rPr>
        <w:t xml:space="preserve"> if 16 &lt;= AGE_R &lt;= 24 and FE12    =  1 and B_Q05a &lt; 7 and B_Q05a not in( .V, .D, .R, .N, .) then AETPOP = 1;</w:t>
      </w:r>
    </w:p>
    <w:p w:rsidR="00F13270" w:rsidRPr="0019084E" w:rsidRDefault="00F13270" w:rsidP="00F13270">
      <w:pPr>
        <w:rPr>
          <w:sz w:val="20"/>
          <w:szCs w:val="20"/>
        </w:rPr>
      </w:pP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AGE_R &gt; 24 and FE12 = 1        then AETPOP = 1;</w:t>
      </w:r>
    </w:p>
    <w:p w:rsidR="00F13270" w:rsidRPr="0019084E" w:rsidRDefault="00F13270" w:rsidP="00F13270">
      <w:pPr>
        <w:rPr>
          <w:sz w:val="20"/>
          <w:szCs w:val="20"/>
        </w:rPr>
      </w:pPr>
      <w:proofErr w:type="gramStart"/>
      <w:r w:rsidRPr="0019084E">
        <w:rPr>
          <w:sz w:val="20"/>
          <w:szCs w:val="20"/>
        </w:rPr>
        <w:t>else</w:t>
      </w:r>
      <w:proofErr w:type="gramEnd"/>
      <w:r w:rsidRPr="0019084E">
        <w:rPr>
          <w:sz w:val="20"/>
          <w:szCs w:val="20"/>
        </w:rPr>
        <w:t xml:space="preserve"> if FE12 in( 0, .V, .D, .R, .N, .) then AETPOP = 1;  </w:t>
      </w:r>
    </w:p>
    <w:p w:rsidR="00F13270" w:rsidRPr="0019084E" w:rsidRDefault="00F13270" w:rsidP="00F13270">
      <w:pPr>
        <w:rPr>
          <w:sz w:val="20"/>
          <w:szCs w:val="20"/>
        </w:rPr>
      </w:pPr>
    </w:p>
    <w:p w:rsidR="00F13270" w:rsidRPr="0019084E" w:rsidRDefault="00F13270" w:rsidP="00F13270">
      <w:pPr>
        <w:rPr>
          <w:sz w:val="20"/>
          <w:szCs w:val="20"/>
        </w:rPr>
      </w:pPr>
      <w:r w:rsidRPr="0019084E">
        <w:rPr>
          <w:sz w:val="20"/>
          <w:szCs w:val="20"/>
        </w:rPr>
        <w:t xml:space="preserve">      </w:t>
      </w:r>
      <w:proofErr w:type="gramStart"/>
      <w:r w:rsidRPr="0019084E">
        <w:rPr>
          <w:sz w:val="20"/>
          <w:szCs w:val="20"/>
        </w:rPr>
        <w:t>if</w:t>
      </w:r>
      <w:proofErr w:type="gramEnd"/>
      <w:r w:rsidRPr="0019084E">
        <w:rPr>
          <w:sz w:val="20"/>
          <w:szCs w:val="20"/>
        </w:rPr>
        <w:t xml:space="preserve"> 16 &lt;= AGE_R &lt;= 19 and FE12=1 and FE12 not in( .V, .D, .R, .N, .) and EDCAT8 &gt;= 3 then AETPOP = 0; </w:t>
      </w: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16 &lt;= AGE_R &lt;= 19 and B_Q02a  =  1 and B_Q02b &gt;= 4 and B_Q02b not in( .V, .D, .R, .N, .) then AETPOP = 0; </w:t>
      </w: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16 &lt;= AGE_R &lt;= 19 and FE12=1 and B_Q03a  =  1 and B_Q03b &gt;= 4 and B_Q03b not in( .V, .D, .R, .N, .) then AETPOP = 0; </w:t>
      </w: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16 &lt;= AGE_R &lt;= 19 and FE12    =  1 and B_Q05a &gt;= 4 and B_Q05a not in( .V, .D, .R, .N, .) then AETPOP = 0; </w:t>
      </w:r>
    </w:p>
    <w:p w:rsidR="00F13270" w:rsidRPr="0019084E" w:rsidRDefault="00F13270" w:rsidP="00F13270">
      <w:pPr>
        <w:rPr>
          <w:sz w:val="20"/>
          <w:szCs w:val="20"/>
        </w:rPr>
      </w:pPr>
      <w:r w:rsidRPr="0019084E">
        <w:rPr>
          <w:sz w:val="20"/>
          <w:szCs w:val="20"/>
        </w:rPr>
        <w:t> </w:t>
      </w: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16 &lt;= AGE_R &lt;= 24 and FE12=1 and FE12 not in( .V, .D, .R, .N, .) and EDCAT8 &gt;= 4 then AETPOP = 0; </w:t>
      </w:r>
    </w:p>
    <w:p w:rsidR="00F13270" w:rsidRPr="0019084E" w:rsidRDefault="00F13270" w:rsidP="00F13270">
      <w:pPr>
        <w:rPr>
          <w:sz w:val="20"/>
          <w:szCs w:val="20"/>
        </w:rPr>
      </w:pPr>
      <w:r w:rsidRPr="0019084E">
        <w:rPr>
          <w:sz w:val="20"/>
          <w:szCs w:val="20"/>
        </w:rPr>
        <w:t> </w:t>
      </w:r>
      <w:proofErr w:type="gramStart"/>
      <w:r w:rsidRPr="0019084E">
        <w:rPr>
          <w:sz w:val="20"/>
          <w:szCs w:val="20"/>
        </w:rPr>
        <w:t>else</w:t>
      </w:r>
      <w:proofErr w:type="gramEnd"/>
      <w:r w:rsidRPr="0019084E">
        <w:rPr>
          <w:sz w:val="20"/>
          <w:szCs w:val="20"/>
        </w:rPr>
        <w:t xml:space="preserve"> if 16 &lt;= AGE_R &lt;= 24 and B_Q02a  =  1 and B_Q02b &gt;= 7 and B_Q02b not in( .V, .D, .R, .N, .) then AETPOP = 0;</w:t>
      </w:r>
    </w:p>
    <w:p w:rsidR="00F13270" w:rsidRPr="0019084E" w:rsidRDefault="00F13270" w:rsidP="00F13270">
      <w:pPr>
        <w:rPr>
          <w:sz w:val="20"/>
          <w:szCs w:val="20"/>
        </w:rPr>
      </w:pPr>
      <w:proofErr w:type="gramStart"/>
      <w:r w:rsidRPr="0019084E">
        <w:rPr>
          <w:sz w:val="20"/>
          <w:szCs w:val="20"/>
        </w:rPr>
        <w:t>else</w:t>
      </w:r>
      <w:proofErr w:type="gramEnd"/>
      <w:r w:rsidRPr="0019084E">
        <w:rPr>
          <w:sz w:val="20"/>
          <w:szCs w:val="20"/>
        </w:rPr>
        <w:t xml:space="preserve"> if 16 &lt;= AGE_R &lt;= 24 and FE12=1 and B_Q03a  =  1 and B_Q03b &gt;= 7  and B_Q03b not in( .V, .D, .R, .N, .) then AETPOP = 0;</w:t>
      </w:r>
    </w:p>
    <w:p w:rsidR="00F13270" w:rsidRPr="0019084E" w:rsidRDefault="00F13270" w:rsidP="00F13270">
      <w:pPr>
        <w:rPr>
          <w:sz w:val="20"/>
          <w:szCs w:val="20"/>
        </w:rPr>
      </w:pPr>
      <w:proofErr w:type="gramStart"/>
      <w:r w:rsidRPr="0019084E">
        <w:rPr>
          <w:sz w:val="20"/>
          <w:szCs w:val="20"/>
        </w:rPr>
        <w:t>else</w:t>
      </w:r>
      <w:proofErr w:type="gramEnd"/>
      <w:r w:rsidRPr="0019084E">
        <w:rPr>
          <w:sz w:val="20"/>
          <w:szCs w:val="20"/>
        </w:rPr>
        <w:t xml:space="preserve"> if 16 &lt;= AGE_R &lt;= 24 and FE12    =  1 and B_Q05a &gt;= 7  and B_Q05a not in( .V, .D, .R, .N, .) then AETPOP = 0;</w:t>
      </w:r>
    </w:p>
    <w:p w:rsidR="00F13270" w:rsidRDefault="00F13270" w:rsidP="00F13270"/>
    <w:p w:rsidR="00E119B1" w:rsidRDefault="00E119B1" w:rsidP="00E119B1">
      <w:pPr>
        <w:pStyle w:val="Heading4"/>
        <w:rPr>
          <w:lang w:val="en-US"/>
        </w:rPr>
      </w:pPr>
      <w:r>
        <w:rPr>
          <w:lang w:val="en-US"/>
        </w:rPr>
        <w:t>Note</w:t>
      </w:r>
    </w:p>
    <w:p w:rsidR="00F13270" w:rsidRPr="00394F5A" w:rsidRDefault="00394F5A" w:rsidP="00F13270">
      <w:r>
        <w:rPr>
          <w:lang w:val="en-US"/>
        </w:rPr>
        <w:tab/>
      </w:r>
      <w:r w:rsidR="00F13270" w:rsidRPr="00394F5A">
        <w:t>This variable flags adults to be excluded from adult education and training analyses, namely adults who are considered to still be in their first formal cycle of studies. Youths aged 16 to 19 who recently completed or are still in a short duration ISCED 3C or below are included as adult learners. Similarly, youths aged 20 to 24 who recently completed or are still in ISCED 3A</w:t>
      </w:r>
      <w:proofErr w:type="gramStart"/>
      <w:r w:rsidR="00F13270" w:rsidRPr="00394F5A">
        <w:t>,B,C</w:t>
      </w:r>
      <w:proofErr w:type="gramEnd"/>
      <w:r w:rsidR="00F13270" w:rsidRPr="00394F5A">
        <w:t xml:space="preserve"> or below are included as adult learners.</w:t>
      </w:r>
    </w:p>
    <w:p w:rsidR="00A15F0A" w:rsidRPr="00A15F0A" w:rsidRDefault="00A15F0A" w:rsidP="00A15F0A"/>
    <w:p w:rsidR="004F2EA4" w:rsidRDefault="004F2EA4" w:rsidP="004F2EA4">
      <w:pPr>
        <w:pStyle w:val="Heading3"/>
      </w:pPr>
      <w:bookmarkStart w:id="49" w:name="_Toc357609563"/>
      <w:r w:rsidRPr="00C03C35">
        <w:t>FAET12</w:t>
      </w:r>
      <w:bookmarkEnd w:id="49"/>
    </w:p>
    <w:p w:rsidR="003E550F" w:rsidRPr="001221B5" w:rsidRDefault="003E550F" w:rsidP="003E550F">
      <w:pPr>
        <w:pStyle w:val="Heading4"/>
        <w:rPr>
          <w:lang w:val="en-US"/>
        </w:rPr>
      </w:pPr>
      <w:r w:rsidRPr="001221B5">
        <w:rPr>
          <w:lang w:val="en-US"/>
        </w:rPr>
        <w:t>Variable Label</w:t>
      </w:r>
    </w:p>
    <w:p w:rsidR="00AA311C" w:rsidRPr="00C03C35" w:rsidRDefault="00AA311C" w:rsidP="00AA311C">
      <w:pPr>
        <w:ind w:left="567"/>
        <w:jc w:val="left"/>
      </w:pPr>
      <w:r>
        <w:rPr>
          <w:bCs/>
          <w:iCs/>
          <w:lang w:val="en-US"/>
        </w:rPr>
        <w:t xml:space="preserve"> </w:t>
      </w:r>
      <w:r w:rsidR="003A5C1A" w:rsidRPr="003A5C1A">
        <w:t>Participated in formal AET in 12 months preced</w:t>
      </w:r>
      <w:r w:rsidR="003A5C1A">
        <w:t>ing survey (see AETPOP</w:t>
      </w:r>
      <w:r w:rsidR="003A5C1A" w:rsidRPr="003A5C1A">
        <w:t>)</w:t>
      </w:r>
    </w:p>
    <w:p w:rsidR="003E550F" w:rsidRDefault="003E550F" w:rsidP="003E550F">
      <w:pPr>
        <w:pStyle w:val="Heading4"/>
        <w:tabs>
          <w:tab w:val="left" w:pos="2475"/>
        </w:tabs>
        <w:rPr>
          <w:lang w:val="en-US"/>
        </w:rPr>
      </w:pPr>
      <w:r w:rsidRPr="005B5566">
        <w:rPr>
          <w:lang w:val="en-US"/>
        </w:rPr>
        <w:t>Value Labels</w:t>
      </w:r>
    </w:p>
    <w:p w:rsidR="00C4681F" w:rsidRDefault="003E550F" w:rsidP="00C4681F">
      <w:pPr>
        <w:jc w:val="left"/>
      </w:pPr>
      <w:r>
        <w:tab/>
      </w:r>
      <w:r w:rsidR="00C4681F" w:rsidRPr="00C03C35">
        <w:t>Scale: binary (categorical)</w:t>
      </w:r>
    </w:p>
    <w:p w:rsidR="00B55E3A" w:rsidRPr="00C03C35" w:rsidRDefault="00B55E3A" w:rsidP="00B55E3A">
      <w:pPr>
        <w:ind w:left="850"/>
      </w:pPr>
      <w:r w:rsidRPr="00C03C35">
        <w:t>0</w:t>
      </w:r>
      <w:r w:rsidRPr="00C03C35">
        <w:tab/>
        <w:t>“Did not participate in formal AET”</w:t>
      </w:r>
    </w:p>
    <w:p w:rsidR="00C4681F" w:rsidRDefault="00C4681F" w:rsidP="00C4681F">
      <w:pPr>
        <w:ind w:left="850"/>
      </w:pPr>
      <w:r w:rsidRPr="00C03C35">
        <w:t>1</w:t>
      </w:r>
      <w:r w:rsidRPr="00C03C35">
        <w:tab/>
        <w:t>“Participated in formal AET”</w:t>
      </w:r>
    </w:p>
    <w:p w:rsidR="00B72E3A" w:rsidRDefault="00B72E3A" w:rsidP="00C4681F">
      <w:pPr>
        <w:ind w:left="850"/>
      </w:pPr>
      <w:r>
        <w:rPr>
          <w:bCs/>
          <w:iCs/>
          <w:lang w:val="en-US"/>
        </w:rPr>
        <w:t>.A</w:t>
      </w:r>
      <w:r>
        <w:rPr>
          <w:bCs/>
          <w:iCs/>
          <w:lang w:val="en-US"/>
        </w:rPr>
        <w:tab/>
        <w:t>“Student in regular cycle of studies”</w:t>
      </w:r>
    </w:p>
    <w:p w:rsidR="00B55E3A" w:rsidRPr="0022142B" w:rsidRDefault="00B55E3A" w:rsidP="00B55E3A">
      <w:pPr>
        <w:jc w:val="left"/>
        <w:rPr>
          <w:bCs/>
          <w:iCs/>
        </w:rPr>
      </w:pPr>
      <w:r>
        <w:rPr>
          <w:bCs/>
          <w:iCs/>
        </w:rPr>
        <w:tab/>
      </w:r>
      <w:r w:rsidRPr="0022142B">
        <w:rPr>
          <w:bCs/>
          <w:iCs/>
        </w:rPr>
        <w:t>.V</w:t>
      </w:r>
      <w:r w:rsidRPr="0022142B">
        <w:rPr>
          <w:bCs/>
          <w:iCs/>
        </w:rPr>
        <w:tab/>
        <w:t>“Valid skip’’</w:t>
      </w:r>
    </w:p>
    <w:p w:rsidR="00B55E3A" w:rsidRPr="0022142B" w:rsidRDefault="00B55E3A" w:rsidP="00B55E3A">
      <w:pPr>
        <w:jc w:val="left"/>
        <w:rPr>
          <w:bCs/>
          <w:iCs/>
        </w:rPr>
      </w:pPr>
      <w:r w:rsidRPr="0022142B">
        <w:rPr>
          <w:bCs/>
          <w:iCs/>
        </w:rPr>
        <w:tab/>
        <w:t>.D</w:t>
      </w:r>
      <w:r w:rsidRPr="0022142B">
        <w:rPr>
          <w:bCs/>
          <w:iCs/>
        </w:rPr>
        <w:tab/>
        <w:t>“Don’t know”</w:t>
      </w:r>
    </w:p>
    <w:p w:rsidR="00B55E3A" w:rsidRPr="0022142B" w:rsidRDefault="00B55E3A" w:rsidP="00B55E3A">
      <w:pPr>
        <w:jc w:val="left"/>
        <w:rPr>
          <w:bCs/>
          <w:iCs/>
        </w:rPr>
      </w:pPr>
      <w:r w:rsidRPr="0022142B">
        <w:rPr>
          <w:bCs/>
          <w:iCs/>
        </w:rPr>
        <w:tab/>
        <w:t>.R</w:t>
      </w:r>
      <w:r w:rsidRPr="0022142B">
        <w:rPr>
          <w:bCs/>
          <w:iCs/>
        </w:rPr>
        <w:tab/>
        <w:t>“Refused”</w:t>
      </w:r>
    </w:p>
    <w:p w:rsidR="00B55E3A" w:rsidRDefault="00B55E3A" w:rsidP="00B55E3A">
      <w:pPr>
        <w:jc w:val="left"/>
        <w:rPr>
          <w:bCs/>
          <w:iCs/>
        </w:rPr>
      </w:pPr>
      <w:r w:rsidRPr="0022142B">
        <w:rPr>
          <w:bCs/>
          <w:iCs/>
        </w:rPr>
        <w:tab/>
        <w:t xml:space="preserve">.N </w:t>
      </w:r>
      <w:r w:rsidRPr="0022142B">
        <w:rPr>
          <w:bCs/>
          <w:iCs/>
        </w:rPr>
        <w:tab/>
        <w:t>“Not stated or inferred”</w:t>
      </w:r>
    </w:p>
    <w:p w:rsidR="00B55E3A" w:rsidRPr="00B72E3A" w:rsidRDefault="00B55E3A" w:rsidP="00B72E3A">
      <w:pPr>
        <w:jc w:val="left"/>
        <w:rPr>
          <w:bCs/>
          <w:iCs/>
          <w:lang w:val="en-US"/>
        </w:rPr>
      </w:pPr>
      <w:r>
        <w:rPr>
          <w:bCs/>
          <w:iCs/>
        </w:rPr>
        <w:tab/>
      </w:r>
    </w:p>
    <w:p w:rsidR="003E550F" w:rsidRPr="00F92FAE" w:rsidRDefault="003E550F" w:rsidP="003E550F">
      <w:pPr>
        <w:pStyle w:val="Heading4"/>
        <w:rPr>
          <w:lang w:val="en-US"/>
        </w:rPr>
      </w:pPr>
      <w:r w:rsidRPr="00F92FAE">
        <w:rPr>
          <w:lang w:val="en-US"/>
        </w:rPr>
        <w:t>Reference v</w:t>
      </w:r>
      <w:r>
        <w:rPr>
          <w:lang w:val="en-US"/>
        </w:rPr>
        <w:t>a</w:t>
      </w:r>
      <w:r w:rsidRPr="00F92FAE">
        <w:rPr>
          <w:lang w:val="en-US"/>
        </w:rPr>
        <w:t>riables</w:t>
      </w:r>
    </w:p>
    <w:p w:rsidR="00C4681F" w:rsidRPr="00C03C35" w:rsidRDefault="003E550F" w:rsidP="00C4681F">
      <w:pPr>
        <w:jc w:val="left"/>
      </w:pPr>
      <w:r w:rsidRPr="00F92FAE">
        <w:rPr>
          <w:lang w:val="en-US"/>
        </w:rPr>
        <w:tab/>
      </w:r>
      <w:r w:rsidR="00C4681F" w:rsidRPr="00C03C35">
        <w:t>FE12, AETPOP</w:t>
      </w:r>
    </w:p>
    <w:p w:rsidR="003E550F" w:rsidRDefault="003E550F" w:rsidP="003E550F">
      <w:pPr>
        <w:pStyle w:val="Heading4"/>
        <w:rPr>
          <w:lang w:val="en-US"/>
        </w:rPr>
      </w:pPr>
      <w:r w:rsidRPr="00F92FAE">
        <w:rPr>
          <w:lang w:val="en-US"/>
        </w:rPr>
        <w:t>SAS code</w:t>
      </w:r>
    </w:p>
    <w:p w:rsidR="008B498D" w:rsidRPr="00684754" w:rsidRDefault="008B498D" w:rsidP="008B498D">
      <w:pPr>
        <w:rPr>
          <w:sz w:val="20"/>
          <w:szCs w:val="20"/>
          <w:lang w:val="en-US"/>
        </w:rPr>
      </w:pPr>
      <w:r w:rsidRPr="00684754">
        <w:rPr>
          <w:sz w:val="20"/>
          <w:szCs w:val="20"/>
          <w:lang w:val="en-US"/>
        </w:rPr>
        <w:t>*/</w:t>
      </w:r>
    </w:p>
    <w:p w:rsidR="008B498D" w:rsidRPr="00684754" w:rsidRDefault="008B498D" w:rsidP="008B498D">
      <w:pPr>
        <w:rPr>
          <w:sz w:val="20"/>
          <w:szCs w:val="20"/>
          <w:lang w:val="en-US"/>
        </w:rPr>
      </w:pPr>
      <w:r w:rsidRPr="00684754">
        <w:rPr>
          <w:sz w:val="20"/>
          <w:szCs w:val="20"/>
          <w:lang w:val="en-US"/>
        </w:rPr>
        <w:t xml:space="preserve"> FAET12 = FE12;</w:t>
      </w:r>
    </w:p>
    <w:p w:rsidR="008B498D" w:rsidRPr="00684754" w:rsidRDefault="008B498D" w:rsidP="008B498D">
      <w:pPr>
        <w:rPr>
          <w:sz w:val="20"/>
          <w:szCs w:val="20"/>
          <w:lang w:val="en-US"/>
        </w:rPr>
      </w:pPr>
      <w:r w:rsidRPr="00684754">
        <w:rPr>
          <w:sz w:val="20"/>
          <w:szCs w:val="20"/>
          <w:lang w:val="en-US"/>
        </w:rPr>
        <w:t xml:space="preserve"> </w:t>
      </w:r>
      <w:proofErr w:type="gramStart"/>
      <w:r w:rsidRPr="00684754">
        <w:rPr>
          <w:sz w:val="20"/>
          <w:szCs w:val="20"/>
          <w:lang w:val="en-US"/>
        </w:rPr>
        <w:t>if</w:t>
      </w:r>
      <w:proofErr w:type="gramEnd"/>
      <w:r w:rsidRPr="00684754">
        <w:rPr>
          <w:sz w:val="20"/>
          <w:szCs w:val="20"/>
          <w:lang w:val="en-US"/>
        </w:rPr>
        <w:t xml:space="preserve"> AETPOP = 0 then FAET12 = .A; /* "student in regular cycle" */</w:t>
      </w:r>
    </w:p>
    <w:p w:rsidR="008B498D" w:rsidRPr="00684754" w:rsidRDefault="008B498D" w:rsidP="008B498D">
      <w:pPr>
        <w:rPr>
          <w:sz w:val="20"/>
          <w:szCs w:val="20"/>
          <w:lang w:val="en-US"/>
        </w:rPr>
      </w:pPr>
      <w:r w:rsidRPr="00684754">
        <w:rPr>
          <w:sz w:val="20"/>
          <w:szCs w:val="20"/>
          <w:lang w:val="en-US"/>
        </w:rPr>
        <w:t xml:space="preserve"> </w:t>
      </w:r>
    </w:p>
    <w:p w:rsidR="008B498D" w:rsidRPr="00684754" w:rsidRDefault="008B498D" w:rsidP="008B498D">
      <w:pPr>
        <w:rPr>
          <w:sz w:val="20"/>
          <w:szCs w:val="20"/>
          <w:lang w:val="en-US"/>
        </w:rPr>
      </w:pPr>
      <w:r w:rsidRPr="00684754">
        <w:rPr>
          <w:sz w:val="20"/>
          <w:szCs w:val="20"/>
          <w:lang w:val="en-US"/>
        </w:rPr>
        <w:t xml:space="preserve"> </w:t>
      </w:r>
      <w:proofErr w:type="gramStart"/>
      <w:r w:rsidRPr="00684754">
        <w:rPr>
          <w:sz w:val="20"/>
          <w:szCs w:val="20"/>
          <w:lang w:val="en-US"/>
        </w:rPr>
        <w:t>if</w:t>
      </w:r>
      <w:proofErr w:type="gramEnd"/>
      <w:r w:rsidRPr="00684754">
        <w:rPr>
          <w:sz w:val="20"/>
          <w:szCs w:val="20"/>
          <w:lang w:val="en-US"/>
        </w:rPr>
        <w:t xml:space="preserve"> </w:t>
      </w:r>
      <w:proofErr w:type="spellStart"/>
      <w:r w:rsidRPr="00684754">
        <w:rPr>
          <w:sz w:val="20"/>
          <w:szCs w:val="20"/>
          <w:lang w:val="en-US"/>
        </w:rPr>
        <w:t>Disp_BQ</w:t>
      </w:r>
      <w:proofErr w:type="spellEnd"/>
      <w:r w:rsidRPr="00684754">
        <w:rPr>
          <w:sz w:val="20"/>
          <w:szCs w:val="20"/>
          <w:lang w:val="en-US"/>
        </w:rPr>
        <w:t xml:space="preserve"> = . </w:t>
      </w:r>
      <w:proofErr w:type="gramStart"/>
      <w:r w:rsidRPr="00684754">
        <w:rPr>
          <w:sz w:val="20"/>
          <w:szCs w:val="20"/>
          <w:lang w:val="en-US"/>
        </w:rPr>
        <w:t>then</w:t>
      </w:r>
      <w:proofErr w:type="gramEnd"/>
      <w:r w:rsidRPr="00684754">
        <w:rPr>
          <w:sz w:val="20"/>
          <w:szCs w:val="20"/>
          <w:lang w:val="en-US"/>
        </w:rPr>
        <w:t xml:space="preserve"> FAET12 = .;</w:t>
      </w:r>
    </w:p>
    <w:p w:rsidR="008B498D" w:rsidRPr="00684754" w:rsidRDefault="008B498D" w:rsidP="008B498D">
      <w:pPr>
        <w:rPr>
          <w:sz w:val="20"/>
          <w:szCs w:val="20"/>
          <w:lang w:val="en-US"/>
        </w:rPr>
      </w:pPr>
    </w:p>
    <w:p w:rsidR="008B498D" w:rsidRPr="00684754" w:rsidRDefault="008B498D" w:rsidP="008B498D">
      <w:pPr>
        <w:rPr>
          <w:sz w:val="20"/>
          <w:szCs w:val="20"/>
          <w:lang w:val="en-US"/>
        </w:rPr>
      </w:pPr>
      <w:r w:rsidRPr="00684754">
        <w:rPr>
          <w:sz w:val="20"/>
          <w:szCs w:val="20"/>
          <w:lang w:val="en-US"/>
        </w:rPr>
        <w:t xml:space="preserve"> /*</w:t>
      </w:r>
    </w:p>
    <w:p w:rsidR="00BA1D57" w:rsidRPr="00BA1D57" w:rsidRDefault="00BA1D57" w:rsidP="008B498D">
      <w:pPr>
        <w:tabs>
          <w:tab w:val="clear" w:pos="850"/>
          <w:tab w:val="clear" w:pos="1191"/>
          <w:tab w:val="clear" w:pos="1531"/>
        </w:tabs>
        <w:autoSpaceDE w:val="0"/>
        <w:autoSpaceDN w:val="0"/>
        <w:adjustRightInd w:val="0"/>
        <w:jc w:val="left"/>
        <w:rPr>
          <w:lang w:val="en-US"/>
        </w:rPr>
      </w:pPr>
    </w:p>
    <w:p w:rsidR="004F2EA4" w:rsidRDefault="004F2EA4" w:rsidP="004F2EA4">
      <w:pPr>
        <w:pStyle w:val="Heading3"/>
      </w:pPr>
      <w:bookmarkStart w:id="50" w:name="_Toc357609564"/>
      <w:r w:rsidRPr="000F17E1">
        <w:t>FAET12JR</w:t>
      </w:r>
      <w:bookmarkEnd w:id="50"/>
    </w:p>
    <w:p w:rsidR="00BA40A3" w:rsidRDefault="00BA40A3" w:rsidP="00BA40A3">
      <w:pPr>
        <w:pStyle w:val="Heading4"/>
        <w:rPr>
          <w:lang w:val="en-US"/>
        </w:rPr>
      </w:pPr>
      <w:r w:rsidRPr="001221B5">
        <w:rPr>
          <w:lang w:val="en-US"/>
        </w:rPr>
        <w:t>Variable Label</w:t>
      </w:r>
    </w:p>
    <w:p w:rsidR="00BA40A3" w:rsidRPr="00BA40A3" w:rsidRDefault="00323FEA" w:rsidP="00BA40A3">
      <w:pPr>
        <w:ind w:left="567"/>
        <w:rPr>
          <w:lang w:val="en-US"/>
        </w:rPr>
      </w:pPr>
      <w:r w:rsidRPr="00323FEA">
        <w:rPr>
          <w:bCs/>
          <w:iCs/>
        </w:rPr>
        <w:t>Participated in formal AET for job-related reasons in 12 months preced</w:t>
      </w:r>
      <w:r>
        <w:rPr>
          <w:bCs/>
          <w:iCs/>
        </w:rPr>
        <w:t>ing survey (see AETPOP</w:t>
      </w:r>
      <w:r w:rsidRPr="00323FEA">
        <w:rPr>
          <w:bCs/>
          <w:iCs/>
        </w:rPr>
        <w:t>)</w:t>
      </w:r>
    </w:p>
    <w:p w:rsidR="00BA40A3" w:rsidRDefault="00BA40A3" w:rsidP="00BA40A3">
      <w:pPr>
        <w:pStyle w:val="Heading4"/>
        <w:tabs>
          <w:tab w:val="left" w:pos="2475"/>
        </w:tabs>
        <w:rPr>
          <w:lang w:val="en-US"/>
        </w:rPr>
      </w:pPr>
      <w:r w:rsidRPr="005B5566">
        <w:rPr>
          <w:lang w:val="en-US"/>
        </w:rPr>
        <w:t>Value Labels</w:t>
      </w:r>
    </w:p>
    <w:p w:rsidR="00BA40A3" w:rsidRDefault="00BA40A3" w:rsidP="00BA40A3">
      <w:r w:rsidRPr="00BA40A3">
        <w:tab/>
        <w:t>Scale: binary (categorical)</w:t>
      </w:r>
    </w:p>
    <w:p w:rsidR="004D1967" w:rsidRPr="004D1967" w:rsidRDefault="004D1967" w:rsidP="004D1967">
      <w:pPr>
        <w:ind w:left="850"/>
      </w:pPr>
      <w:r w:rsidRPr="00BA40A3">
        <w:t>0</w:t>
      </w:r>
      <w:r w:rsidRPr="00BA40A3">
        <w:tab/>
        <w:t>“Did not participate in formal AET for JR reasons”</w:t>
      </w:r>
    </w:p>
    <w:p w:rsidR="00BA40A3" w:rsidRDefault="00BA40A3" w:rsidP="00BA40A3">
      <w:pPr>
        <w:ind w:left="850"/>
      </w:pPr>
      <w:r w:rsidRPr="00BA40A3">
        <w:t>1</w:t>
      </w:r>
      <w:r w:rsidRPr="00BA40A3">
        <w:tab/>
        <w:t>“Participated in formal AET for JR reasons”</w:t>
      </w:r>
    </w:p>
    <w:p w:rsidR="004D1967" w:rsidRDefault="004D1967" w:rsidP="00BA40A3">
      <w:pPr>
        <w:ind w:left="850"/>
      </w:pPr>
      <w:r>
        <w:rPr>
          <w:lang w:val="en-US"/>
        </w:rPr>
        <w:t>.A</w:t>
      </w:r>
      <w:r>
        <w:rPr>
          <w:lang w:val="en-US"/>
        </w:rPr>
        <w:tab/>
        <w:t>“Student in regular cycle of studies”</w:t>
      </w:r>
    </w:p>
    <w:p w:rsidR="004D1967" w:rsidRDefault="004D1967" w:rsidP="004D1967">
      <w:pPr>
        <w:rPr>
          <w:lang w:val="en-US"/>
        </w:rPr>
      </w:pPr>
      <w:r>
        <w:rPr>
          <w:lang w:val="en-US"/>
        </w:rPr>
        <w:tab/>
        <w:t>.U</w:t>
      </w:r>
      <w:r>
        <w:rPr>
          <w:lang w:val="en-US"/>
        </w:rPr>
        <w:tab/>
        <w:t>“Unknown”</w:t>
      </w:r>
    </w:p>
    <w:p w:rsidR="004D1967" w:rsidRPr="004D1967" w:rsidRDefault="004D1967" w:rsidP="004D1967">
      <w:pPr>
        <w:rPr>
          <w:lang w:val="en-US"/>
        </w:rPr>
      </w:pPr>
      <w:r>
        <w:rPr>
          <w:lang w:val="en-US"/>
        </w:rPr>
        <w:tab/>
      </w:r>
    </w:p>
    <w:p w:rsidR="00BA40A3" w:rsidRPr="00F92FAE" w:rsidRDefault="00BA40A3" w:rsidP="00BA40A3">
      <w:pPr>
        <w:pStyle w:val="Heading4"/>
        <w:rPr>
          <w:lang w:val="en-US"/>
        </w:rPr>
      </w:pPr>
      <w:r w:rsidRPr="00F92FAE">
        <w:rPr>
          <w:lang w:val="en-US"/>
        </w:rPr>
        <w:t>Reference v</w:t>
      </w:r>
      <w:r>
        <w:rPr>
          <w:lang w:val="en-US"/>
        </w:rPr>
        <w:t>a</w:t>
      </w:r>
      <w:r w:rsidRPr="00F92FAE">
        <w:rPr>
          <w:lang w:val="en-US"/>
        </w:rPr>
        <w:t>riables</w:t>
      </w:r>
    </w:p>
    <w:p w:rsidR="00BA40A3" w:rsidRPr="00C03C35" w:rsidRDefault="00BA40A3" w:rsidP="00BA40A3">
      <w:pPr>
        <w:jc w:val="left"/>
      </w:pPr>
      <w:r w:rsidRPr="00BA40A3">
        <w:tab/>
      </w:r>
      <w:r w:rsidR="00C17398">
        <w:t xml:space="preserve">FAET12, B_Q05c, </w:t>
      </w:r>
      <w:r w:rsidRPr="00BA40A3">
        <w:t>AETPOP</w:t>
      </w:r>
    </w:p>
    <w:p w:rsidR="00BA40A3" w:rsidRDefault="00BA40A3" w:rsidP="00BA40A3">
      <w:pPr>
        <w:pStyle w:val="Heading4"/>
        <w:rPr>
          <w:lang w:val="en-US"/>
        </w:rPr>
      </w:pPr>
      <w:r w:rsidRPr="00F92FAE">
        <w:rPr>
          <w:lang w:val="en-US"/>
        </w:rPr>
        <w:t>SAS code</w:t>
      </w:r>
    </w:p>
    <w:p w:rsidR="00BC1869" w:rsidRPr="00BC1869" w:rsidRDefault="00BC1869" w:rsidP="00BC1869">
      <w:pPr>
        <w:rPr>
          <w:lang w:val="en-US"/>
        </w:rPr>
      </w:pPr>
    </w:p>
    <w:p w:rsidR="00BC1869" w:rsidRPr="00BC1869" w:rsidRDefault="00BC1869" w:rsidP="00BC1869">
      <w:pPr>
        <w:rPr>
          <w:sz w:val="20"/>
          <w:szCs w:val="20"/>
          <w:lang w:val="en-US"/>
        </w:rPr>
      </w:pPr>
      <w:r w:rsidRPr="00BC1869">
        <w:rPr>
          <w:sz w:val="20"/>
          <w:szCs w:val="20"/>
          <w:lang w:val="en-US"/>
        </w:rPr>
        <w:t xml:space="preserve"> */</w:t>
      </w:r>
    </w:p>
    <w:p w:rsidR="00BC1869" w:rsidRPr="00BC1869" w:rsidRDefault="00BC1869" w:rsidP="00BC1869">
      <w:pPr>
        <w:rPr>
          <w:sz w:val="20"/>
          <w:szCs w:val="20"/>
          <w:lang w:val="en-US"/>
        </w:rPr>
      </w:pPr>
      <w:r w:rsidRPr="00BC1869">
        <w:rPr>
          <w:sz w:val="20"/>
          <w:szCs w:val="20"/>
          <w:lang w:val="en-US"/>
        </w:rPr>
        <w:t xml:space="preserve">     </w:t>
      </w:r>
      <w:proofErr w:type="gramStart"/>
      <w:r w:rsidRPr="00BC1869">
        <w:rPr>
          <w:sz w:val="20"/>
          <w:szCs w:val="20"/>
          <w:lang w:val="en-US"/>
        </w:rPr>
        <w:t>if</w:t>
      </w:r>
      <w:proofErr w:type="gramEnd"/>
      <w:r w:rsidRPr="00BC1869">
        <w:rPr>
          <w:sz w:val="20"/>
          <w:szCs w:val="20"/>
          <w:lang w:val="en-US"/>
        </w:rPr>
        <w:t xml:space="preserve"> FAET12 = 0 or (FAET12 = 1 and B_Q05c = 2) then FAET12JR =  0;</w:t>
      </w:r>
    </w:p>
    <w:p w:rsidR="00BC1869" w:rsidRPr="00BC1869" w:rsidRDefault="00BC1869" w:rsidP="00BC1869">
      <w:pPr>
        <w:rPr>
          <w:sz w:val="20"/>
          <w:szCs w:val="20"/>
          <w:lang w:val="en-US"/>
        </w:rPr>
      </w:pPr>
      <w:proofErr w:type="gramStart"/>
      <w:r w:rsidRPr="00BC1869">
        <w:rPr>
          <w:sz w:val="20"/>
          <w:szCs w:val="20"/>
          <w:lang w:val="en-US"/>
        </w:rPr>
        <w:t>else</w:t>
      </w:r>
      <w:proofErr w:type="gramEnd"/>
      <w:r w:rsidRPr="00BC1869">
        <w:rPr>
          <w:sz w:val="20"/>
          <w:szCs w:val="20"/>
          <w:lang w:val="en-US"/>
        </w:rPr>
        <w:t xml:space="preserve"> if FAET12 = 1 and B_Q05c = 1                 then FAET12JR =  1;</w:t>
      </w:r>
    </w:p>
    <w:p w:rsidR="00BC1869" w:rsidRPr="00BC1869" w:rsidRDefault="00BC1869" w:rsidP="00BC1869">
      <w:pPr>
        <w:rPr>
          <w:sz w:val="20"/>
          <w:szCs w:val="20"/>
          <w:lang w:val="en-US"/>
        </w:rPr>
      </w:pPr>
      <w:proofErr w:type="gramStart"/>
      <w:r w:rsidRPr="00BC1869">
        <w:rPr>
          <w:sz w:val="20"/>
          <w:szCs w:val="20"/>
          <w:lang w:val="en-US"/>
        </w:rPr>
        <w:t>else</w:t>
      </w:r>
      <w:proofErr w:type="gramEnd"/>
      <w:r w:rsidRPr="00BC1869">
        <w:rPr>
          <w:sz w:val="20"/>
          <w:szCs w:val="20"/>
          <w:lang w:val="en-US"/>
        </w:rPr>
        <w:t xml:space="preserve"> if AETPOP = 0                                then FAET12JR = .A;</w:t>
      </w:r>
    </w:p>
    <w:p w:rsidR="00BC1869" w:rsidRPr="00BC1869" w:rsidRDefault="00BC1869" w:rsidP="00BC1869">
      <w:pPr>
        <w:rPr>
          <w:sz w:val="20"/>
          <w:szCs w:val="20"/>
          <w:lang w:val="en-US"/>
        </w:rPr>
      </w:pPr>
      <w:proofErr w:type="gramStart"/>
      <w:r w:rsidRPr="00BC1869">
        <w:rPr>
          <w:sz w:val="20"/>
          <w:szCs w:val="20"/>
          <w:lang w:val="en-US"/>
        </w:rPr>
        <w:t>else</w:t>
      </w:r>
      <w:proofErr w:type="gramEnd"/>
      <w:r w:rsidRPr="00BC1869">
        <w:rPr>
          <w:sz w:val="20"/>
          <w:szCs w:val="20"/>
          <w:lang w:val="en-US"/>
        </w:rPr>
        <w:t xml:space="preserve"> FAET12JR = .U;</w:t>
      </w:r>
    </w:p>
    <w:p w:rsidR="00BC1869" w:rsidRPr="00BC1869" w:rsidRDefault="00BC1869" w:rsidP="00BC1869">
      <w:pPr>
        <w:rPr>
          <w:sz w:val="20"/>
          <w:szCs w:val="20"/>
          <w:lang w:val="en-US"/>
        </w:rPr>
      </w:pPr>
    </w:p>
    <w:p w:rsidR="00BC1869" w:rsidRPr="00BC1869" w:rsidRDefault="00BC1869" w:rsidP="00BC1869">
      <w:pPr>
        <w:rPr>
          <w:sz w:val="20"/>
          <w:szCs w:val="20"/>
          <w:lang w:val="en-US"/>
        </w:rPr>
      </w:pPr>
      <w:proofErr w:type="gramStart"/>
      <w:r w:rsidRPr="00BC1869">
        <w:rPr>
          <w:sz w:val="20"/>
          <w:szCs w:val="20"/>
          <w:lang w:val="en-US"/>
        </w:rPr>
        <w:t>if</w:t>
      </w:r>
      <w:proofErr w:type="gramEnd"/>
      <w:r w:rsidRPr="00BC1869">
        <w:rPr>
          <w:sz w:val="20"/>
          <w:szCs w:val="20"/>
          <w:lang w:val="en-US"/>
        </w:rPr>
        <w:t xml:space="preserve"> </w:t>
      </w:r>
      <w:proofErr w:type="spellStart"/>
      <w:r w:rsidRPr="00BC1869">
        <w:rPr>
          <w:sz w:val="20"/>
          <w:szCs w:val="20"/>
          <w:lang w:val="en-US"/>
        </w:rPr>
        <w:t>Disp_BQ</w:t>
      </w:r>
      <w:proofErr w:type="spellEnd"/>
      <w:r w:rsidRPr="00BC1869">
        <w:rPr>
          <w:sz w:val="20"/>
          <w:szCs w:val="20"/>
          <w:lang w:val="en-US"/>
        </w:rPr>
        <w:t xml:space="preserve"> = . </w:t>
      </w:r>
      <w:proofErr w:type="gramStart"/>
      <w:r w:rsidRPr="00BC1869">
        <w:rPr>
          <w:sz w:val="20"/>
          <w:szCs w:val="20"/>
          <w:lang w:val="en-US"/>
        </w:rPr>
        <w:t>then</w:t>
      </w:r>
      <w:proofErr w:type="gramEnd"/>
      <w:r w:rsidRPr="00BC1869">
        <w:rPr>
          <w:sz w:val="20"/>
          <w:szCs w:val="20"/>
          <w:lang w:val="en-US"/>
        </w:rPr>
        <w:t xml:space="preserve"> FAET12JR = .;</w:t>
      </w:r>
    </w:p>
    <w:p w:rsidR="00BC1869" w:rsidRPr="00BC1869" w:rsidRDefault="00BC1869" w:rsidP="00BC1869">
      <w:pPr>
        <w:rPr>
          <w:sz w:val="20"/>
          <w:szCs w:val="20"/>
          <w:lang w:val="en-US"/>
        </w:rPr>
      </w:pPr>
    </w:p>
    <w:p w:rsidR="00BC1869" w:rsidRPr="00BC1869" w:rsidRDefault="00BC1869" w:rsidP="00BC1869">
      <w:pPr>
        <w:rPr>
          <w:sz w:val="20"/>
          <w:szCs w:val="20"/>
          <w:lang w:val="en-US"/>
        </w:rPr>
      </w:pPr>
      <w:r w:rsidRPr="00BC1869">
        <w:rPr>
          <w:sz w:val="20"/>
          <w:szCs w:val="20"/>
          <w:lang w:val="en-US"/>
        </w:rPr>
        <w:t xml:space="preserve"> /*</w:t>
      </w:r>
    </w:p>
    <w:p w:rsidR="00CB141B" w:rsidRPr="00CB141B" w:rsidRDefault="00CB141B" w:rsidP="00BC1869">
      <w:pPr>
        <w:tabs>
          <w:tab w:val="clear" w:pos="850"/>
          <w:tab w:val="clear" w:pos="1191"/>
          <w:tab w:val="clear" w:pos="1531"/>
        </w:tabs>
        <w:autoSpaceDE w:val="0"/>
        <w:autoSpaceDN w:val="0"/>
        <w:adjustRightInd w:val="0"/>
        <w:jc w:val="left"/>
        <w:rPr>
          <w:lang w:val="en-US"/>
        </w:rPr>
      </w:pPr>
    </w:p>
    <w:p w:rsidR="004F2EA4" w:rsidRDefault="004F2EA4" w:rsidP="004F2EA4">
      <w:pPr>
        <w:pStyle w:val="Heading3"/>
      </w:pPr>
      <w:bookmarkStart w:id="51" w:name="_Toc357609565"/>
      <w:r w:rsidRPr="000F17E1">
        <w:t>FAET12NJR</w:t>
      </w:r>
      <w:bookmarkEnd w:id="51"/>
    </w:p>
    <w:p w:rsidR="00B86441" w:rsidRDefault="00B86441" w:rsidP="00B86441">
      <w:pPr>
        <w:pStyle w:val="Heading4"/>
        <w:rPr>
          <w:lang w:val="en-US"/>
        </w:rPr>
      </w:pPr>
      <w:r w:rsidRPr="001221B5">
        <w:rPr>
          <w:lang w:val="en-US"/>
        </w:rPr>
        <w:t>Variable Label</w:t>
      </w:r>
    </w:p>
    <w:p w:rsidR="00B86441" w:rsidRPr="00B86441" w:rsidRDefault="002C1CC1" w:rsidP="00B86441">
      <w:pPr>
        <w:ind w:left="567"/>
        <w:rPr>
          <w:lang w:val="en-US"/>
        </w:rPr>
      </w:pPr>
      <w:r w:rsidRPr="002C1CC1">
        <w:rPr>
          <w:bCs/>
          <w:iCs/>
        </w:rPr>
        <w:t xml:space="preserve">Participated in formal AET for </w:t>
      </w:r>
      <w:proofErr w:type="spellStart"/>
      <w:r w:rsidRPr="002C1CC1">
        <w:rPr>
          <w:bCs/>
          <w:iCs/>
        </w:rPr>
        <w:t>non job-related</w:t>
      </w:r>
      <w:proofErr w:type="spellEnd"/>
      <w:r w:rsidRPr="002C1CC1">
        <w:rPr>
          <w:bCs/>
          <w:iCs/>
        </w:rPr>
        <w:t xml:space="preserve"> reasons in 12 months preced</w:t>
      </w:r>
      <w:r>
        <w:rPr>
          <w:bCs/>
          <w:iCs/>
        </w:rPr>
        <w:t>ing survey (see AETPOP</w:t>
      </w:r>
      <w:r w:rsidRPr="002C1CC1">
        <w:rPr>
          <w:bCs/>
          <w:iCs/>
        </w:rPr>
        <w:t>)</w:t>
      </w:r>
    </w:p>
    <w:p w:rsidR="00B86441" w:rsidRDefault="00B86441" w:rsidP="00B86441">
      <w:pPr>
        <w:pStyle w:val="Heading4"/>
        <w:tabs>
          <w:tab w:val="left" w:pos="2475"/>
        </w:tabs>
        <w:rPr>
          <w:lang w:val="en-US"/>
        </w:rPr>
      </w:pPr>
      <w:r w:rsidRPr="005B5566">
        <w:rPr>
          <w:lang w:val="en-US"/>
        </w:rPr>
        <w:t>Value Labels</w:t>
      </w:r>
    </w:p>
    <w:p w:rsidR="002F7696" w:rsidRDefault="00B86441" w:rsidP="002F7696">
      <w:pPr>
        <w:jc w:val="left"/>
      </w:pPr>
      <w:r w:rsidRPr="00BA40A3">
        <w:tab/>
      </w:r>
      <w:r w:rsidR="002F7696" w:rsidRPr="002F7696">
        <w:t>Scale: binary (categorical)</w:t>
      </w:r>
    </w:p>
    <w:p w:rsidR="0037095C" w:rsidRPr="002F7696" w:rsidRDefault="0037095C" w:rsidP="0037095C">
      <w:pPr>
        <w:ind w:left="850"/>
      </w:pPr>
      <w:r w:rsidRPr="002F7696">
        <w:t>0</w:t>
      </w:r>
      <w:r w:rsidRPr="002F7696">
        <w:tab/>
        <w:t>“Did not participate in FE for NJR reasons”</w:t>
      </w:r>
    </w:p>
    <w:p w:rsidR="002F7696" w:rsidRDefault="002F7696" w:rsidP="002F7696">
      <w:pPr>
        <w:ind w:left="850"/>
      </w:pPr>
      <w:r w:rsidRPr="002F7696">
        <w:t>1</w:t>
      </w:r>
      <w:r w:rsidRPr="002F7696">
        <w:tab/>
        <w:t>“Participated in FE for NJR reasons”</w:t>
      </w:r>
    </w:p>
    <w:p w:rsidR="0037095C" w:rsidRDefault="0037095C" w:rsidP="002F7696">
      <w:pPr>
        <w:ind w:left="850"/>
      </w:pPr>
      <w:r>
        <w:rPr>
          <w:lang w:val="en-US"/>
        </w:rPr>
        <w:t>.A</w:t>
      </w:r>
      <w:r>
        <w:rPr>
          <w:lang w:val="en-US"/>
        </w:rPr>
        <w:tab/>
        <w:t>“Student in regular cycle of studies”</w:t>
      </w:r>
    </w:p>
    <w:p w:rsidR="0037095C" w:rsidRDefault="0037095C" w:rsidP="0037095C">
      <w:pPr>
        <w:rPr>
          <w:lang w:val="en-US"/>
        </w:rPr>
      </w:pPr>
      <w:r>
        <w:rPr>
          <w:lang w:val="en-US"/>
        </w:rPr>
        <w:tab/>
        <w:t>.U</w:t>
      </w:r>
      <w:r>
        <w:rPr>
          <w:lang w:val="en-US"/>
        </w:rPr>
        <w:tab/>
        <w:t>“Unknown”</w:t>
      </w:r>
    </w:p>
    <w:p w:rsidR="0037095C" w:rsidRPr="0037095C" w:rsidRDefault="0037095C" w:rsidP="00F6391D">
      <w:pPr>
        <w:rPr>
          <w:lang w:val="en-US"/>
        </w:rPr>
      </w:pPr>
      <w:r>
        <w:rPr>
          <w:lang w:val="en-US"/>
        </w:rPr>
        <w:tab/>
      </w:r>
    </w:p>
    <w:p w:rsidR="00B86441" w:rsidRPr="00F92FAE" w:rsidRDefault="00B86441" w:rsidP="00B86441">
      <w:pPr>
        <w:pStyle w:val="Heading4"/>
        <w:rPr>
          <w:lang w:val="en-US"/>
        </w:rPr>
      </w:pPr>
      <w:r w:rsidRPr="00F92FAE">
        <w:rPr>
          <w:lang w:val="en-US"/>
        </w:rPr>
        <w:t>Reference v</w:t>
      </w:r>
      <w:r>
        <w:rPr>
          <w:lang w:val="en-US"/>
        </w:rPr>
        <w:t>a</w:t>
      </w:r>
      <w:r w:rsidRPr="00F92FAE">
        <w:rPr>
          <w:lang w:val="en-US"/>
        </w:rPr>
        <w:t>riables</w:t>
      </w:r>
    </w:p>
    <w:p w:rsidR="00B86441" w:rsidRPr="00C03C35" w:rsidRDefault="002F7696" w:rsidP="00B86441">
      <w:pPr>
        <w:jc w:val="left"/>
      </w:pPr>
      <w:r>
        <w:tab/>
      </w:r>
      <w:r w:rsidR="00DE7341">
        <w:t>AETPOP, FAET12, B_Q05c</w:t>
      </w:r>
    </w:p>
    <w:p w:rsidR="00B86441" w:rsidRDefault="00B86441" w:rsidP="00B86441">
      <w:pPr>
        <w:pStyle w:val="Heading4"/>
        <w:rPr>
          <w:lang w:val="en-US"/>
        </w:rPr>
      </w:pPr>
      <w:r w:rsidRPr="00F92FAE">
        <w:rPr>
          <w:lang w:val="en-US"/>
        </w:rPr>
        <w:t>SAS code</w:t>
      </w:r>
    </w:p>
    <w:p w:rsidR="00DE7341" w:rsidRPr="00DE7341" w:rsidRDefault="00DE7341" w:rsidP="00DE7341">
      <w:pPr>
        <w:rPr>
          <w:sz w:val="20"/>
          <w:szCs w:val="20"/>
          <w:lang w:val="en-US"/>
        </w:rPr>
      </w:pPr>
      <w:r w:rsidRPr="00DE7341">
        <w:rPr>
          <w:sz w:val="20"/>
          <w:szCs w:val="20"/>
          <w:lang w:val="en-US"/>
        </w:rPr>
        <w:t>*/</w:t>
      </w:r>
    </w:p>
    <w:p w:rsidR="00DE7341" w:rsidRPr="00DE7341" w:rsidRDefault="00DE7341" w:rsidP="00DE7341">
      <w:pPr>
        <w:rPr>
          <w:sz w:val="20"/>
          <w:szCs w:val="20"/>
          <w:lang w:val="en-US"/>
        </w:rPr>
      </w:pPr>
      <w:r w:rsidRPr="00DE7341">
        <w:rPr>
          <w:sz w:val="20"/>
          <w:szCs w:val="20"/>
          <w:lang w:val="en-US"/>
        </w:rPr>
        <w:t xml:space="preserve">     </w:t>
      </w:r>
      <w:proofErr w:type="gramStart"/>
      <w:r w:rsidRPr="00DE7341">
        <w:rPr>
          <w:sz w:val="20"/>
          <w:szCs w:val="20"/>
          <w:lang w:val="en-US"/>
        </w:rPr>
        <w:t>if</w:t>
      </w:r>
      <w:proofErr w:type="gramEnd"/>
      <w:r w:rsidRPr="00DE7341">
        <w:rPr>
          <w:sz w:val="20"/>
          <w:szCs w:val="20"/>
          <w:lang w:val="en-US"/>
        </w:rPr>
        <w:t xml:space="preserve"> AETPOP = 0                then FAET12NJR = .A;</w:t>
      </w:r>
    </w:p>
    <w:p w:rsidR="00DE7341" w:rsidRPr="00DE7341" w:rsidRDefault="00DE7341" w:rsidP="00DE7341">
      <w:pPr>
        <w:rPr>
          <w:sz w:val="20"/>
          <w:szCs w:val="20"/>
          <w:lang w:val="en-US"/>
        </w:rPr>
      </w:pPr>
      <w:proofErr w:type="gramStart"/>
      <w:r w:rsidRPr="00DE7341">
        <w:rPr>
          <w:sz w:val="20"/>
          <w:szCs w:val="20"/>
          <w:lang w:val="en-US"/>
        </w:rPr>
        <w:t>else</w:t>
      </w:r>
      <w:proofErr w:type="gramEnd"/>
      <w:r w:rsidRPr="00DE7341">
        <w:rPr>
          <w:sz w:val="20"/>
          <w:szCs w:val="20"/>
          <w:lang w:val="en-US"/>
        </w:rPr>
        <w:t xml:space="preserve"> if FAET12 = 0                then FAET12NJR =  0;</w:t>
      </w:r>
    </w:p>
    <w:p w:rsidR="00DE7341" w:rsidRPr="00DE7341" w:rsidRDefault="00DE7341" w:rsidP="00DE7341">
      <w:pPr>
        <w:rPr>
          <w:sz w:val="20"/>
          <w:szCs w:val="20"/>
          <w:lang w:val="en-US"/>
        </w:rPr>
      </w:pPr>
      <w:proofErr w:type="gramStart"/>
      <w:r w:rsidRPr="00DE7341">
        <w:rPr>
          <w:sz w:val="20"/>
          <w:szCs w:val="20"/>
          <w:lang w:val="en-US"/>
        </w:rPr>
        <w:t>else</w:t>
      </w:r>
      <w:proofErr w:type="gramEnd"/>
      <w:r w:rsidRPr="00DE7341">
        <w:rPr>
          <w:sz w:val="20"/>
          <w:szCs w:val="20"/>
          <w:lang w:val="en-US"/>
        </w:rPr>
        <w:t xml:space="preserve"> if FAET12 = 1 and B_Q05c = 1 then FAET12NJR =  0;</w:t>
      </w:r>
    </w:p>
    <w:p w:rsidR="00DE7341" w:rsidRPr="00DE7341" w:rsidRDefault="00DE7341" w:rsidP="00DE7341">
      <w:pPr>
        <w:rPr>
          <w:sz w:val="20"/>
          <w:szCs w:val="20"/>
          <w:lang w:val="en-US"/>
        </w:rPr>
      </w:pPr>
      <w:proofErr w:type="gramStart"/>
      <w:r w:rsidRPr="00DE7341">
        <w:rPr>
          <w:sz w:val="20"/>
          <w:szCs w:val="20"/>
          <w:lang w:val="en-US"/>
        </w:rPr>
        <w:t>else</w:t>
      </w:r>
      <w:proofErr w:type="gramEnd"/>
      <w:r w:rsidRPr="00DE7341">
        <w:rPr>
          <w:sz w:val="20"/>
          <w:szCs w:val="20"/>
          <w:lang w:val="en-US"/>
        </w:rPr>
        <w:t xml:space="preserve"> if FAET12 = 1 and B_Q05c = 2 then FAET12NJR =  1;</w:t>
      </w:r>
    </w:p>
    <w:p w:rsidR="00DE7341" w:rsidRPr="00DE7341" w:rsidRDefault="00DE7341" w:rsidP="00DE7341">
      <w:pPr>
        <w:rPr>
          <w:sz w:val="20"/>
          <w:szCs w:val="20"/>
          <w:lang w:val="en-US"/>
        </w:rPr>
      </w:pPr>
      <w:proofErr w:type="gramStart"/>
      <w:r w:rsidRPr="00DE7341">
        <w:rPr>
          <w:sz w:val="20"/>
          <w:szCs w:val="20"/>
          <w:lang w:val="en-US"/>
        </w:rPr>
        <w:t>else</w:t>
      </w:r>
      <w:proofErr w:type="gramEnd"/>
      <w:r w:rsidRPr="00DE7341">
        <w:rPr>
          <w:sz w:val="20"/>
          <w:szCs w:val="20"/>
          <w:lang w:val="en-US"/>
        </w:rPr>
        <w:t xml:space="preserve"> FAET12NJR = .U;</w:t>
      </w:r>
    </w:p>
    <w:p w:rsidR="00DE7341" w:rsidRPr="00DE7341" w:rsidRDefault="00DE7341" w:rsidP="00DE7341">
      <w:pPr>
        <w:rPr>
          <w:sz w:val="20"/>
          <w:szCs w:val="20"/>
          <w:lang w:val="en-US"/>
        </w:rPr>
      </w:pPr>
    </w:p>
    <w:p w:rsidR="00DE7341" w:rsidRPr="00DE7341" w:rsidRDefault="00DE7341" w:rsidP="00DE7341">
      <w:pPr>
        <w:rPr>
          <w:sz w:val="20"/>
          <w:szCs w:val="20"/>
          <w:lang w:val="en-US"/>
        </w:rPr>
      </w:pPr>
      <w:proofErr w:type="gramStart"/>
      <w:r w:rsidRPr="00DE7341">
        <w:rPr>
          <w:sz w:val="20"/>
          <w:szCs w:val="20"/>
          <w:lang w:val="en-US"/>
        </w:rPr>
        <w:t>if</w:t>
      </w:r>
      <w:proofErr w:type="gramEnd"/>
      <w:r w:rsidRPr="00DE7341">
        <w:rPr>
          <w:sz w:val="20"/>
          <w:szCs w:val="20"/>
          <w:lang w:val="en-US"/>
        </w:rPr>
        <w:t xml:space="preserve"> </w:t>
      </w:r>
      <w:proofErr w:type="spellStart"/>
      <w:r w:rsidRPr="00DE7341">
        <w:rPr>
          <w:sz w:val="20"/>
          <w:szCs w:val="20"/>
          <w:lang w:val="en-US"/>
        </w:rPr>
        <w:t>Disp_BQ</w:t>
      </w:r>
      <w:proofErr w:type="spellEnd"/>
      <w:r w:rsidRPr="00DE7341">
        <w:rPr>
          <w:sz w:val="20"/>
          <w:szCs w:val="20"/>
          <w:lang w:val="en-US"/>
        </w:rPr>
        <w:t xml:space="preserve"> = . </w:t>
      </w:r>
      <w:proofErr w:type="gramStart"/>
      <w:r w:rsidRPr="00DE7341">
        <w:rPr>
          <w:sz w:val="20"/>
          <w:szCs w:val="20"/>
          <w:lang w:val="en-US"/>
        </w:rPr>
        <w:t>then</w:t>
      </w:r>
      <w:proofErr w:type="gramEnd"/>
      <w:r w:rsidRPr="00DE7341">
        <w:rPr>
          <w:sz w:val="20"/>
          <w:szCs w:val="20"/>
          <w:lang w:val="en-US"/>
        </w:rPr>
        <w:t xml:space="preserve"> FAET12NJR = .;</w:t>
      </w:r>
    </w:p>
    <w:p w:rsidR="00DE7341" w:rsidRPr="00DE7341" w:rsidRDefault="00DE7341" w:rsidP="00DE7341">
      <w:pPr>
        <w:rPr>
          <w:sz w:val="20"/>
          <w:szCs w:val="20"/>
          <w:lang w:val="en-US"/>
        </w:rPr>
      </w:pPr>
    </w:p>
    <w:p w:rsidR="00DE7341" w:rsidRPr="00DE7341" w:rsidRDefault="00DE7341" w:rsidP="00DE7341">
      <w:pPr>
        <w:rPr>
          <w:sz w:val="20"/>
          <w:szCs w:val="20"/>
          <w:lang w:val="en-US"/>
        </w:rPr>
      </w:pPr>
    </w:p>
    <w:p w:rsidR="00DE7341" w:rsidRPr="00DE7341" w:rsidRDefault="00DE7341" w:rsidP="00DE7341">
      <w:pPr>
        <w:rPr>
          <w:sz w:val="20"/>
          <w:szCs w:val="20"/>
          <w:lang w:val="en-US"/>
        </w:rPr>
      </w:pPr>
      <w:r w:rsidRPr="00DE7341">
        <w:rPr>
          <w:sz w:val="20"/>
          <w:szCs w:val="20"/>
          <w:lang w:val="en-US"/>
        </w:rPr>
        <w:t xml:space="preserve"> /*</w:t>
      </w:r>
    </w:p>
    <w:p w:rsidR="00B86441" w:rsidRDefault="00B86441" w:rsidP="00CD068B">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bookmarkStart w:id="52" w:name="_Toc319499624"/>
      <w:bookmarkStart w:id="53" w:name="_Toc319673118"/>
      <w:bookmarkStart w:id="54" w:name="_Toc319916792"/>
    </w:p>
    <w:p w:rsidR="006259D2" w:rsidRDefault="006259D2" w:rsidP="006259D2">
      <w:pPr>
        <w:pStyle w:val="Heading3"/>
      </w:pPr>
      <w:bookmarkStart w:id="55" w:name="_Toc357609566"/>
      <w:r w:rsidRPr="00C03C35">
        <w:t>NFE12</w:t>
      </w:r>
      <w:bookmarkEnd w:id="52"/>
      <w:bookmarkEnd w:id="53"/>
      <w:bookmarkEnd w:id="54"/>
      <w:bookmarkEnd w:id="55"/>
    </w:p>
    <w:p w:rsidR="00D85DA1" w:rsidRDefault="00D85DA1" w:rsidP="00D85DA1">
      <w:pPr>
        <w:pStyle w:val="Heading4"/>
        <w:rPr>
          <w:lang w:val="en-US"/>
        </w:rPr>
      </w:pPr>
      <w:r w:rsidRPr="001221B5">
        <w:rPr>
          <w:lang w:val="en-US"/>
        </w:rPr>
        <w:t>Variable Label</w:t>
      </w:r>
    </w:p>
    <w:p w:rsidR="0000365D" w:rsidRPr="00C03C35" w:rsidRDefault="0000365D" w:rsidP="0000365D">
      <w:pPr>
        <w:jc w:val="left"/>
        <w:rPr>
          <w:lang w:val="en-US"/>
        </w:rPr>
      </w:pPr>
      <w:r>
        <w:rPr>
          <w:lang w:val="en-US"/>
        </w:rPr>
        <w:tab/>
      </w:r>
      <w:r w:rsidR="003F5BB3" w:rsidRPr="003F5BB3">
        <w:rPr>
          <w:lang w:val="en-US"/>
        </w:rPr>
        <w:t>Participated in non-formal education in 12 m</w:t>
      </w:r>
      <w:r w:rsidR="003F5BB3">
        <w:rPr>
          <w:lang w:val="en-US"/>
        </w:rPr>
        <w:t>onths preceding survey</w:t>
      </w:r>
    </w:p>
    <w:p w:rsidR="00D85DA1" w:rsidRDefault="00D85DA1" w:rsidP="00D85DA1">
      <w:pPr>
        <w:pStyle w:val="Heading4"/>
        <w:tabs>
          <w:tab w:val="left" w:pos="2475"/>
        </w:tabs>
        <w:rPr>
          <w:lang w:val="en-US"/>
        </w:rPr>
      </w:pPr>
      <w:r w:rsidRPr="005B5566">
        <w:rPr>
          <w:lang w:val="en-US"/>
        </w:rPr>
        <w:t>Value Labels</w:t>
      </w:r>
    </w:p>
    <w:p w:rsidR="0000365D" w:rsidRDefault="0000365D" w:rsidP="0000365D">
      <w:pPr>
        <w:jc w:val="left"/>
      </w:pPr>
      <w:r>
        <w:tab/>
      </w:r>
      <w:r w:rsidRPr="00C03C35">
        <w:t>Scale: binary (categorical)</w:t>
      </w:r>
    </w:p>
    <w:p w:rsidR="006D4A5D" w:rsidRPr="00C03C35" w:rsidRDefault="006D4A5D" w:rsidP="006D4A5D">
      <w:pPr>
        <w:ind w:left="850"/>
      </w:pPr>
      <w:r w:rsidRPr="00C03C35">
        <w:t>0</w:t>
      </w:r>
      <w:r w:rsidRPr="00C03C35">
        <w:tab/>
        <w:t>“Did not participate in NFE”</w:t>
      </w:r>
    </w:p>
    <w:p w:rsidR="0000365D" w:rsidRDefault="0000365D" w:rsidP="0000365D">
      <w:pPr>
        <w:ind w:left="850"/>
      </w:pPr>
      <w:r w:rsidRPr="00C03C35">
        <w:t>1</w:t>
      </w:r>
      <w:r w:rsidRPr="00C03C35">
        <w:tab/>
        <w:t>“Participated in NFE”</w:t>
      </w:r>
    </w:p>
    <w:p w:rsidR="006D4A5D" w:rsidRDefault="006D4A5D" w:rsidP="0000365D">
      <w:pPr>
        <w:ind w:left="850"/>
      </w:pPr>
      <w:r>
        <w:rPr>
          <w:lang w:val="en-US"/>
        </w:rPr>
        <w:t>.U</w:t>
      </w:r>
      <w:r>
        <w:rPr>
          <w:lang w:val="en-US"/>
        </w:rPr>
        <w:tab/>
        <w:t>“Unknown”</w:t>
      </w:r>
    </w:p>
    <w:p w:rsidR="006D4A5D" w:rsidRPr="0022142B" w:rsidRDefault="006D4A5D" w:rsidP="006D4A5D">
      <w:pPr>
        <w:jc w:val="left"/>
        <w:rPr>
          <w:bCs/>
          <w:iCs/>
        </w:rPr>
      </w:pPr>
      <w:r>
        <w:rPr>
          <w:bCs/>
          <w:iCs/>
        </w:rPr>
        <w:tab/>
      </w:r>
      <w:r w:rsidRPr="0022142B">
        <w:rPr>
          <w:bCs/>
          <w:iCs/>
        </w:rPr>
        <w:t>.V</w:t>
      </w:r>
      <w:r w:rsidRPr="0022142B">
        <w:rPr>
          <w:bCs/>
          <w:iCs/>
        </w:rPr>
        <w:tab/>
        <w:t>“Valid skip’’</w:t>
      </w:r>
    </w:p>
    <w:p w:rsidR="006D4A5D" w:rsidRPr="0022142B" w:rsidRDefault="006D4A5D" w:rsidP="006D4A5D">
      <w:pPr>
        <w:jc w:val="left"/>
        <w:rPr>
          <w:bCs/>
          <w:iCs/>
        </w:rPr>
      </w:pPr>
      <w:r w:rsidRPr="0022142B">
        <w:rPr>
          <w:bCs/>
          <w:iCs/>
        </w:rPr>
        <w:tab/>
        <w:t>.D</w:t>
      </w:r>
      <w:r w:rsidRPr="0022142B">
        <w:rPr>
          <w:bCs/>
          <w:iCs/>
        </w:rPr>
        <w:tab/>
        <w:t>“Don’t know”</w:t>
      </w:r>
    </w:p>
    <w:p w:rsidR="006D4A5D" w:rsidRPr="0022142B" w:rsidRDefault="006D4A5D" w:rsidP="006D4A5D">
      <w:pPr>
        <w:jc w:val="left"/>
        <w:rPr>
          <w:bCs/>
          <w:iCs/>
        </w:rPr>
      </w:pPr>
      <w:r w:rsidRPr="0022142B">
        <w:rPr>
          <w:bCs/>
          <w:iCs/>
        </w:rPr>
        <w:tab/>
        <w:t>.R</w:t>
      </w:r>
      <w:r w:rsidRPr="0022142B">
        <w:rPr>
          <w:bCs/>
          <w:iCs/>
        </w:rPr>
        <w:tab/>
        <w:t>“Refused”</w:t>
      </w:r>
    </w:p>
    <w:p w:rsidR="006D4A5D" w:rsidRPr="006D4A5D" w:rsidRDefault="006D4A5D" w:rsidP="006D4A5D">
      <w:pPr>
        <w:jc w:val="left"/>
        <w:rPr>
          <w:bCs/>
          <w:iCs/>
        </w:rPr>
      </w:pPr>
      <w:r w:rsidRPr="0022142B">
        <w:rPr>
          <w:bCs/>
          <w:iCs/>
        </w:rPr>
        <w:tab/>
        <w:t xml:space="preserve">.N </w:t>
      </w:r>
      <w:r w:rsidRPr="0022142B">
        <w:rPr>
          <w:bCs/>
          <w:iCs/>
        </w:rPr>
        <w:tab/>
        <w:t>“Not stated or inferred”</w:t>
      </w:r>
    </w:p>
    <w:p w:rsidR="006D4A5D" w:rsidRPr="006D4A5D" w:rsidRDefault="006D4A5D" w:rsidP="006D4A5D">
      <w:pPr>
        <w:rPr>
          <w:lang w:val="en-US"/>
        </w:rPr>
      </w:pPr>
      <w:r>
        <w:rPr>
          <w:lang w:val="en-US"/>
        </w:rPr>
        <w:tab/>
      </w:r>
    </w:p>
    <w:p w:rsidR="00D85DA1" w:rsidRDefault="00D85DA1" w:rsidP="00D85DA1">
      <w:pPr>
        <w:pStyle w:val="Heading4"/>
        <w:rPr>
          <w:lang w:val="en-US"/>
        </w:rPr>
      </w:pPr>
      <w:r w:rsidRPr="00F92FAE">
        <w:rPr>
          <w:lang w:val="en-US"/>
        </w:rPr>
        <w:t>Reference v</w:t>
      </w:r>
      <w:r>
        <w:rPr>
          <w:lang w:val="en-US"/>
        </w:rPr>
        <w:t>a</w:t>
      </w:r>
      <w:r w:rsidRPr="00F92FAE">
        <w:rPr>
          <w:lang w:val="en-US"/>
        </w:rPr>
        <w:t>riables</w:t>
      </w:r>
    </w:p>
    <w:p w:rsidR="0000365D" w:rsidRPr="00C03C35" w:rsidRDefault="0000365D" w:rsidP="0000365D">
      <w:pPr>
        <w:jc w:val="left"/>
      </w:pPr>
      <w:r>
        <w:rPr>
          <w:lang w:val="en-US"/>
        </w:rPr>
        <w:tab/>
      </w:r>
      <w:r w:rsidRPr="00C03C35">
        <w:rPr>
          <w:lang w:val="en-US"/>
        </w:rPr>
        <w:t>B_D12h</w:t>
      </w:r>
    </w:p>
    <w:p w:rsidR="00D85DA1" w:rsidRDefault="00D85DA1" w:rsidP="00D85DA1">
      <w:pPr>
        <w:pStyle w:val="Heading4"/>
        <w:rPr>
          <w:lang w:val="en-US"/>
        </w:rPr>
      </w:pPr>
      <w:r w:rsidRPr="00F92FAE">
        <w:rPr>
          <w:lang w:val="en-US"/>
        </w:rPr>
        <w:t>SAS code</w:t>
      </w:r>
    </w:p>
    <w:p w:rsidR="00DC1C0D" w:rsidRPr="00DC1C0D" w:rsidRDefault="00DC1C0D" w:rsidP="00DC1C0D">
      <w:pPr>
        <w:rPr>
          <w:sz w:val="20"/>
          <w:szCs w:val="20"/>
          <w:lang w:val="en-US"/>
        </w:rPr>
      </w:pPr>
      <w:r w:rsidRPr="00DC1C0D">
        <w:rPr>
          <w:sz w:val="20"/>
          <w:szCs w:val="20"/>
          <w:lang w:val="en-US"/>
        </w:rPr>
        <w:t>*/</w:t>
      </w:r>
    </w:p>
    <w:p w:rsidR="00DC1C0D" w:rsidRPr="00DC1C0D" w:rsidRDefault="00DC1C0D" w:rsidP="00DC1C0D">
      <w:pPr>
        <w:rPr>
          <w:sz w:val="20"/>
          <w:szCs w:val="20"/>
          <w:lang w:val="en-US"/>
        </w:rPr>
      </w:pPr>
      <w:r w:rsidRPr="00DC1C0D">
        <w:rPr>
          <w:sz w:val="20"/>
          <w:szCs w:val="20"/>
          <w:lang w:val="en-US"/>
        </w:rPr>
        <w:t xml:space="preserve"> NFE12 = B_D12h;</w:t>
      </w:r>
    </w:p>
    <w:p w:rsidR="00DC1C0D" w:rsidRPr="00DC1C0D" w:rsidRDefault="00DC1C0D" w:rsidP="00DC1C0D">
      <w:pPr>
        <w:rPr>
          <w:sz w:val="20"/>
          <w:szCs w:val="20"/>
          <w:lang w:val="en-US"/>
        </w:rPr>
      </w:pPr>
      <w:r w:rsidRPr="00DC1C0D">
        <w:rPr>
          <w:sz w:val="20"/>
          <w:szCs w:val="20"/>
          <w:lang w:val="en-US"/>
        </w:rPr>
        <w:t xml:space="preserve"> </w:t>
      </w:r>
      <w:proofErr w:type="gramStart"/>
      <w:r w:rsidRPr="00DC1C0D">
        <w:rPr>
          <w:sz w:val="20"/>
          <w:szCs w:val="20"/>
          <w:lang w:val="en-US"/>
        </w:rPr>
        <w:t>if</w:t>
      </w:r>
      <w:proofErr w:type="gramEnd"/>
      <w:r w:rsidRPr="00DC1C0D">
        <w:rPr>
          <w:sz w:val="20"/>
          <w:szCs w:val="20"/>
          <w:lang w:val="en-US"/>
        </w:rPr>
        <w:t xml:space="preserve"> B_D12h in (1, 2, 4) then NFE12 = 1;</w:t>
      </w:r>
    </w:p>
    <w:p w:rsidR="00DC1C0D" w:rsidRPr="00DC1C0D" w:rsidRDefault="00DC1C0D" w:rsidP="00DC1C0D">
      <w:pPr>
        <w:rPr>
          <w:sz w:val="20"/>
          <w:szCs w:val="20"/>
          <w:lang w:val="en-US"/>
        </w:rPr>
      </w:pPr>
      <w:r w:rsidRPr="00DC1C0D">
        <w:rPr>
          <w:sz w:val="20"/>
          <w:szCs w:val="20"/>
          <w:lang w:val="en-US"/>
        </w:rPr>
        <w:t xml:space="preserve"> </w:t>
      </w:r>
      <w:proofErr w:type="gramStart"/>
      <w:r w:rsidRPr="00DC1C0D">
        <w:rPr>
          <w:sz w:val="20"/>
          <w:szCs w:val="20"/>
          <w:lang w:val="en-US"/>
        </w:rPr>
        <w:t>else</w:t>
      </w:r>
      <w:proofErr w:type="gramEnd"/>
      <w:r w:rsidRPr="00DC1C0D">
        <w:rPr>
          <w:sz w:val="20"/>
          <w:szCs w:val="20"/>
          <w:lang w:val="en-US"/>
        </w:rPr>
        <w:t xml:space="preserve"> if B_D12h = 3 then NFE12 = 0;</w:t>
      </w:r>
    </w:p>
    <w:p w:rsidR="00DC1C0D" w:rsidRPr="00DC1C0D" w:rsidRDefault="00DC1C0D" w:rsidP="00DC1C0D">
      <w:pPr>
        <w:rPr>
          <w:sz w:val="20"/>
          <w:szCs w:val="20"/>
          <w:lang w:val="en-US"/>
        </w:rPr>
      </w:pPr>
      <w:r w:rsidRPr="00DC1C0D">
        <w:rPr>
          <w:sz w:val="20"/>
          <w:szCs w:val="20"/>
          <w:lang w:val="en-US"/>
        </w:rPr>
        <w:t xml:space="preserve"> </w:t>
      </w:r>
      <w:proofErr w:type="gramStart"/>
      <w:r w:rsidRPr="00DC1C0D">
        <w:rPr>
          <w:sz w:val="20"/>
          <w:szCs w:val="20"/>
          <w:lang w:val="en-US"/>
        </w:rPr>
        <w:t>else</w:t>
      </w:r>
      <w:proofErr w:type="gramEnd"/>
      <w:r w:rsidRPr="00DC1C0D">
        <w:rPr>
          <w:sz w:val="20"/>
          <w:szCs w:val="20"/>
          <w:lang w:val="en-US"/>
        </w:rPr>
        <w:t xml:space="preserve"> if B_D12h = 5 or B_D12h = . </w:t>
      </w:r>
      <w:proofErr w:type="gramStart"/>
      <w:r w:rsidRPr="00DC1C0D">
        <w:rPr>
          <w:sz w:val="20"/>
          <w:szCs w:val="20"/>
          <w:lang w:val="en-US"/>
        </w:rPr>
        <w:t>then</w:t>
      </w:r>
      <w:proofErr w:type="gramEnd"/>
      <w:r w:rsidRPr="00DC1C0D">
        <w:rPr>
          <w:sz w:val="20"/>
          <w:szCs w:val="20"/>
          <w:lang w:val="en-US"/>
        </w:rPr>
        <w:t xml:space="preserve"> NFE12 = .U;</w:t>
      </w:r>
    </w:p>
    <w:p w:rsidR="00DC1C0D" w:rsidRPr="00DC1C0D" w:rsidRDefault="00DC1C0D" w:rsidP="00DC1C0D">
      <w:pPr>
        <w:rPr>
          <w:sz w:val="20"/>
          <w:szCs w:val="20"/>
          <w:lang w:val="en-US"/>
        </w:rPr>
      </w:pPr>
      <w:r w:rsidRPr="00DC1C0D">
        <w:rPr>
          <w:sz w:val="20"/>
          <w:szCs w:val="20"/>
          <w:lang w:val="en-US"/>
        </w:rPr>
        <w:t xml:space="preserve"> </w:t>
      </w:r>
    </w:p>
    <w:p w:rsidR="00DC1C0D" w:rsidRPr="00DC1C0D" w:rsidRDefault="00DC1C0D" w:rsidP="00DC1C0D">
      <w:pPr>
        <w:rPr>
          <w:sz w:val="20"/>
          <w:szCs w:val="20"/>
          <w:lang w:val="en-US"/>
        </w:rPr>
      </w:pPr>
      <w:r w:rsidRPr="00DC1C0D">
        <w:rPr>
          <w:sz w:val="20"/>
          <w:szCs w:val="20"/>
          <w:lang w:val="en-US"/>
        </w:rPr>
        <w:t xml:space="preserve"> </w:t>
      </w:r>
      <w:proofErr w:type="gramStart"/>
      <w:r w:rsidRPr="00DC1C0D">
        <w:rPr>
          <w:sz w:val="20"/>
          <w:szCs w:val="20"/>
          <w:lang w:val="en-US"/>
        </w:rPr>
        <w:t>if</w:t>
      </w:r>
      <w:proofErr w:type="gramEnd"/>
      <w:r w:rsidRPr="00DC1C0D">
        <w:rPr>
          <w:sz w:val="20"/>
          <w:szCs w:val="20"/>
          <w:lang w:val="en-US"/>
        </w:rPr>
        <w:t xml:space="preserve"> </w:t>
      </w:r>
      <w:proofErr w:type="spellStart"/>
      <w:r w:rsidRPr="00DC1C0D">
        <w:rPr>
          <w:sz w:val="20"/>
          <w:szCs w:val="20"/>
          <w:lang w:val="en-US"/>
        </w:rPr>
        <w:t>Disp_BQ</w:t>
      </w:r>
      <w:proofErr w:type="spellEnd"/>
      <w:r w:rsidRPr="00DC1C0D">
        <w:rPr>
          <w:sz w:val="20"/>
          <w:szCs w:val="20"/>
          <w:lang w:val="en-US"/>
        </w:rPr>
        <w:t xml:space="preserve"> = . </w:t>
      </w:r>
      <w:proofErr w:type="gramStart"/>
      <w:r w:rsidRPr="00DC1C0D">
        <w:rPr>
          <w:sz w:val="20"/>
          <w:szCs w:val="20"/>
          <w:lang w:val="en-US"/>
        </w:rPr>
        <w:t>then</w:t>
      </w:r>
      <w:proofErr w:type="gramEnd"/>
      <w:r w:rsidRPr="00DC1C0D">
        <w:rPr>
          <w:sz w:val="20"/>
          <w:szCs w:val="20"/>
          <w:lang w:val="en-US"/>
        </w:rPr>
        <w:t xml:space="preserve"> NFE12 = .;</w:t>
      </w:r>
    </w:p>
    <w:p w:rsidR="00DC1C0D" w:rsidRPr="00DC1C0D" w:rsidRDefault="00DC1C0D" w:rsidP="00DC1C0D">
      <w:pPr>
        <w:rPr>
          <w:sz w:val="20"/>
          <w:szCs w:val="20"/>
          <w:lang w:val="en-US"/>
        </w:rPr>
      </w:pPr>
      <w:r w:rsidRPr="00DC1C0D">
        <w:rPr>
          <w:sz w:val="20"/>
          <w:szCs w:val="20"/>
          <w:lang w:val="en-US"/>
        </w:rPr>
        <w:t xml:space="preserve"> </w:t>
      </w:r>
    </w:p>
    <w:p w:rsidR="00DC1C0D" w:rsidRPr="00DC1C0D" w:rsidRDefault="00DC1C0D" w:rsidP="00DC1C0D">
      <w:pPr>
        <w:rPr>
          <w:sz w:val="20"/>
          <w:szCs w:val="20"/>
          <w:lang w:val="en-US"/>
        </w:rPr>
      </w:pPr>
      <w:r w:rsidRPr="00DC1C0D">
        <w:rPr>
          <w:sz w:val="20"/>
          <w:szCs w:val="20"/>
          <w:lang w:val="en-US"/>
        </w:rPr>
        <w:t xml:space="preserve"> /*</w:t>
      </w:r>
    </w:p>
    <w:p w:rsidR="006259D2" w:rsidRPr="00DC1C0D" w:rsidRDefault="006259D2" w:rsidP="00DC1C0D">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9E41E0" w:rsidRDefault="009E41E0" w:rsidP="009E41E0">
      <w:pPr>
        <w:pStyle w:val="Heading3"/>
      </w:pPr>
      <w:bookmarkStart w:id="56" w:name="_Toc357609567"/>
      <w:bookmarkStart w:id="57" w:name="_Toc319673119"/>
      <w:bookmarkStart w:id="58" w:name="_Toc319916793"/>
      <w:r w:rsidRPr="00C03C35">
        <w:t>NFE12JR</w:t>
      </w:r>
      <w:bookmarkEnd w:id="56"/>
    </w:p>
    <w:p w:rsidR="00D85DA1" w:rsidRDefault="00D85DA1" w:rsidP="00D85DA1">
      <w:pPr>
        <w:pStyle w:val="Heading4"/>
        <w:rPr>
          <w:lang w:val="en-US"/>
        </w:rPr>
      </w:pPr>
      <w:r w:rsidRPr="001221B5">
        <w:rPr>
          <w:lang w:val="en-US"/>
        </w:rPr>
        <w:t>Variable Label</w:t>
      </w:r>
    </w:p>
    <w:p w:rsidR="0074596D" w:rsidRPr="00C03C35" w:rsidRDefault="0074596D" w:rsidP="0074596D">
      <w:pPr>
        <w:jc w:val="left"/>
        <w:rPr>
          <w:bCs/>
          <w:iCs/>
        </w:rPr>
      </w:pPr>
      <w:r>
        <w:rPr>
          <w:lang w:val="en-US"/>
        </w:rPr>
        <w:tab/>
      </w:r>
      <w:r w:rsidR="00E73738" w:rsidRPr="00E73738">
        <w:rPr>
          <w:bCs/>
          <w:iCs/>
        </w:rPr>
        <w:t>Participated in non-formal education for job-related reasons in 12</w:t>
      </w:r>
      <w:r w:rsidR="00E73738">
        <w:rPr>
          <w:bCs/>
          <w:iCs/>
        </w:rPr>
        <w:t xml:space="preserve"> months preceding survey</w:t>
      </w:r>
    </w:p>
    <w:p w:rsidR="00D85DA1" w:rsidRDefault="00D85DA1" w:rsidP="00D85DA1">
      <w:pPr>
        <w:pStyle w:val="Heading4"/>
        <w:tabs>
          <w:tab w:val="left" w:pos="2475"/>
        </w:tabs>
        <w:rPr>
          <w:lang w:val="en-US"/>
        </w:rPr>
      </w:pPr>
      <w:r w:rsidRPr="005B5566">
        <w:rPr>
          <w:lang w:val="en-US"/>
        </w:rPr>
        <w:t>Value Labels</w:t>
      </w:r>
    </w:p>
    <w:p w:rsidR="0074596D" w:rsidRDefault="0074596D" w:rsidP="0074596D">
      <w:pPr>
        <w:jc w:val="left"/>
      </w:pPr>
      <w:r>
        <w:rPr>
          <w:lang w:val="en-US"/>
        </w:rPr>
        <w:tab/>
      </w:r>
      <w:r w:rsidRPr="00C03C35">
        <w:t>Scale: binary (categorical)</w:t>
      </w:r>
    </w:p>
    <w:p w:rsidR="00E82297" w:rsidRPr="00C03C35" w:rsidRDefault="00E82297" w:rsidP="00E82297">
      <w:pPr>
        <w:ind w:left="850"/>
      </w:pPr>
      <w:r w:rsidRPr="00C03C35">
        <w:t>0</w:t>
      </w:r>
      <w:r w:rsidRPr="00C03C35">
        <w:tab/>
        <w:t>“Did not participate in NFE for JR reasons”</w:t>
      </w:r>
    </w:p>
    <w:p w:rsidR="0074596D" w:rsidRDefault="0074596D" w:rsidP="0074596D">
      <w:pPr>
        <w:ind w:left="850"/>
      </w:pPr>
      <w:r w:rsidRPr="00C03C35">
        <w:t>1</w:t>
      </w:r>
      <w:r w:rsidRPr="00C03C35">
        <w:tab/>
        <w:t>“Participated in NFE for JR reasons”</w:t>
      </w:r>
    </w:p>
    <w:p w:rsidR="00E82297" w:rsidRDefault="00E82297" w:rsidP="0074596D">
      <w:pPr>
        <w:ind w:left="850"/>
        <w:rPr>
          <w:lang w:val="en-US"/>
        </w:rPr>
      </w:pPr>
      <w:r>
        <w:rPr>
          <w:lang w:val="en-US"/>
        </w:rPr>
        <w:t>.U</w:t>
      </w:r>
      <w:r>
        <w:rPr>
          <w:lang w:val="en-US"/>
        </w:rPr>
        <w:tab/>
        <w:t>“Unknown”</w:t>
      </w:r>
    </w:p>
    <w:p w:rsidR="00E82297" w:rsidRPr="00C03C35" w:rsidRDefault="00E82297" w:rsidP="0074596D">
      <w:pPr>
        <w:ind w:left="850"/>
      </w:pPr>
    </w:p>
    <w:p w:rsidR="00D85DA1" w:rsidRDefault="00D85DA1" w:rsidP="00D85DA1">
      <w:pPr>
        <w:pStyle w:val="Heading4"/>
        <w:rPr>
          <w:lang w:val="en-US"/>
        </w:rPr>
      </w:pPr>
      <w:r w:rsidRPr="00F92FAE">
        <w:rPr>
          <w:lang w:val="en-US"/>
        </w:rPr>
        <w:t>Reference v</w:t>
      </w:r>
      <w:r>
        <w:rPr>
          <w:lang w:val="en-US"/>
        </w:rPr>
        <w:t>a</w:t>
      </w:r>
      <w:r w:rsidRPr="00F92FAE">
        <w:rPr>
          <w:lang w:val="en-US"/>
        </w:rPr>
        <w:t>riables</w:t>
      </w:r>
    </w:p>
    <w:p w:rsidR="0074596D" w:rsidRPr="006F77AF" w:rsidRDefault="0074596D" w:rsidP="0074596D">
      <w:pPr>
        <w:jc w:val="left"/>
        <w:rPr>
          <w:lang w:val="en-US"/>
        </w:rPr>
      </w:pPr>
      <w:r>
        <w:rPr>
          <w:lang w:val="en-US"/>
        </w:rPr>
        <w:tab/>
      </w:r>
      <w:r w:rsidR="00F0077D">
        <w:rPr>
          <w:lang w:val="en-US"/>
        </w:rPr>
        <w:t xml:space="preserve">NFE12, </w:t>
      </w:r>
      <w:r w:rsidRPr="006F77AF">
        <w:rPr>
          <w:lang w:val="en-US"/>
        </w:rPr>
        <w:t>B_Q14a</w:t>
      </w:r>
      <w:r w:rsidR="00F0077D">
        <w:rPr>
          <w:lang w:val="en-US"/>
        </w:rPr>
        <w:t>, B_Q13</w:t>
      </w:r>
      <w:r w:rsidR="00E409E4">
        <w:rPr>
          <w:lang w:val="en-US"/>
        </w:rPr>
        <w:t xml:space="preserve">, </w:t>
      </w:r>
      <w:r w:rsidR="00E409E4" w:rsidRPr="00E409E4">
        <w:rPr>
          <w:sz w:val="20"/>
          <w:szCs w:val="20"/>
        </w:rPr>
        <w:t>B_Q12C</w:t>
      </w:r>
      <w:r w:rsidR="00E409E4">
        <w:rPr>
          <w:sz w:val="20"/>
          <w:szCs w:val="20"/>
        </w:rPr>
        <w:t xml:space="preserve">, </w:t>
      </w:r>
      <w:r w:rsidR="00E409E4" w:rsidRPr="00E409E4">
        <w:rPr>
          <w:sz w:val="20"/>
          <w:szCs w:val="20"/>
        </w:rPr>
        <w:t>B_D12H</w:t>
      </w:r>
    </w:p>
    <w:p w:rsidR="00D85DA1" w:rsidRDefault="00D85DA1" w:rsidP="00D85DA1">
      <w:pPr>
        <w:pStyle w:val="Heading4"/>
        <w:rPr>
          <w:lang w:val="en-US"/>
        </w:rPr>
      </w:pPr>
      <w:r w:rsidRPr="006F77AF">
        <w:rPr>
          <w:lang w:val="en-US"/>
        </w:rPr>
        <w:t>SAS code</w:t>
      </w:r>
    </w:p>
    <w:p w:rsidR="00B305D6" w:rsidRPr="00B305D6" w:rsidRDefault="00B305D6" w:rsidP="00B305D6">
      <w:pPr>
        <w:rPr>
          <w:sz w:val="20"/>
          <w:szCs w:val="20"/>
        </w:rPr>
      </w:pPr>
      <w:r w:rsidRPr="00B305D6">
        <w:rPr>
          <w:sz w:val="20"/>
          <w:szCs w:val="20"/>
        </w:rPr>
        <w:t>*/</w:t>
      </w:r>
    </w:p>
    <w:p w:rsidR="00E409E4" w:rsidRPr="00E409E4" w:rsidRDefault="00E409E4" w:rsidP="00E409E4">
      <w:pPr>
        <w:rPr>
          <w:sz w:val="20"/>
          <w:szCs w:val="20"/>
        </w:rPr>
      </w:pPr>
      <w:proofErr w:type="gramStart"/>
      <w:r w:rsidRPr="00E409E4">
        <w:rPr>
          <w:sz w:val="20"/>
          <w:szCs w:val="20"/>
        </w:rPr>
        <w:t>if</w:t>
      </w:r>
      <w:proofErr w:type="gramEnd"/>
      <w:r w:rsidRPr="00E409E4">
        <w:rPr>
          <w:sz w:val="20"/>
          <w:szCs w:val="20"/>
        </w:rPr>
        <w:t xml:space="preserve"> NFE12 = 0 then NFE12JR = 0;</w:t>
      </w:r>
    </w:p>
    <w:p w:rsidR="00E409E4" w:rsidRPr="00E409E4" w:rsidRDefault="00E409E4" w:rsidP="00E409E4">
      <w:pPr>
        <w:rPr>
          <w:sz w:val="20"/>
          <w:szCs w:val="20"/>
        </w:rPr>
      </w:pPr>
      <w:proofErr w:type="gramStart"/>
      <w:r w:rsidRPr="00E409E4">
        <w:rPr>
          <w:sz w:val="20"/>
          <w:szCs w:val="20"/>
        </w:rPr>
        <w:t>else</w:t>
      </w:r>
      <w:proofErr w:type="gramEnd"/>
      <w:r w:rsidRPr="00E409E4">
        <w:rPr>
          <w:sz w:val="20"/>
          <w:szCs w:val="20"/>
        </w:rPr>
        <w:t xml:space="preserve"> if NFE12 = 1 and (B_Q14a = 1 or B_Q13 = 2) then NFE12JR = 1;</w:t>
      </w:r>
    </w:p>
    <w:p w:rsidR="00E409E4" w:rsidRPr="00E409E4" w:rsidRDefault="00E409E4" w:rsidP="00E409E4">
      <w:pPr>
        <w:rPr>
          <w:sz w:val="20"/>
          <w:szCs w:val="20"/>
        </w:rPr>
      </w:pPr>
      <w:proofErr w:type="gramStart"/>
      <w:r w:rsidRPr="00E409E4">
        <w:rPr>
          <w:sz w:val="20"/>
          <w:szCs w:val="20"/>
        </w:rPr>
        <w:t>else</w:t>
      </w:r>
      <w:proofErr w:type="gramEnd"/>
      <w:r w:rsidRPr="00E409E4">
        <w:rPr>
          <w:sz w:val="20"/>
          <w:szCs w:val="20"/>
        </w:rPr>
        <w:t xml:space="preserve"> if B_Q12C=1 AND B_D12H=1 then NFE12JR=1;</w:t>
      </w:r>
    </w:p>
    <w:p w:rsidR="00E409E4" w:rsidRPr="00E409E4" w:rsidRDefault="00E409E4" w:rsidP="00E409E4">
      <w:pPr>
        <w:rPr>
          <w:sz w:val="20"/>
          <w:szCs w:val="20"/>
        </w:rPr>
      </w:pPr>
      <w:proofErr w:type="gramStart"/>
      <w:r w:rsidRPr="00E409E4">
        <w:rPr>
          <w:sz w:val="20"/>
          <w:szCs w:val="20"/>
        </w:rPr>
        <w:t>else</w:t>
      </w:r>
      <w:proofErr w:type="gramEnd"/>
      <w:r w:rsidRPr="00E409E4">
        <w:rPr>
          <w:sz w:val="20"/>
          <w:szCs w:val="20"/>
        </w:rPr>
        <w:t xml:space="preserve"> if NFE12 = 1 and B_Q14a = 2 then NFE12JR = 0;</w:t>
      </w:r>
    </w:p>
    <w:p w:rsidR="00B305D6" w:rsidRPr="00B305D6" w:rsidRDefault="00E409E4" w:rsidP="00E409E4">
      <w:pPr>
        <w:rPr>
          <w:sz w:val="20"/>
          <w:szCs w:val="20"/>
        </w:rPr>
      </w:pPr>
      <w:proofErr w:type="gramStart"/>
      <w:r w:rsidRPr="00E409E4">
        <w:rPr>
          <w:sz w:val="20"/>
          <w:szCs w:val="20"/>
        </w:rPr>
        <w:t>else</w:t>
      </w:r>
      <w:proofErr w:type="gramEnd"/>
      <w:r w:rsidRPr="00E409E4">
        <w:rPr>
          <w:sz w:val="20"/>
          <w:szCs w:val="20"/>
        </w:rPr>
        <w:t xml:space="preserve"> NFE12JR = .U;</w:t>
      </w:r>
    </w:p>
    <w:p w:rsidR="00B305D6" w:rsidRPr="00B305D6" w:rsidRDefault="00B305D6" w:rsidP="00B305D6">
      <w:pPr>
        <w:rPr>
          <w:sz w:val="20"/>
          <w:szCs w:val="20"/>
        </w:rPr>
      </w:pPr>
      <w:proofErr w:type="gramStart"/>
      <w:r w:rsidRPr="00B305D6">
        <w:rPr>
          <w:sz w:val="20"/>
          <w:szCs w:val="20"/>
        </w:rPr>
        <w:t>if</w:t>
      </w:r>
      <w:proofErr w:type="gramEnd"/>
      <w:r w:rsidRPr="00B305D6">
        <w:rPr>
          <w:sz w:val="20"/>
          <w:szCs w:val="20"/>
        </w:rPr>
        <w:t xml:space="preserve"> </w:t>
      </w:r>
      <w:proofErr w:type="spellStart"/>
      <w:r w:rsidRPr="00B305D6">
        <w:rPr>
          <w:sz w:val="20"/>
          <w:szCs w:val="20"/>
        </w:rPr>
        <w:t>Disp_BQ</w:t>
      </w:r>
      <w:proofErr w:type="spellEnd"/>
      <w:r w:rsidRPr="00B305D6">
        <w:rPr>
          <w:sz w:val="20"/>
          <w:szCs w:val="20"/>
        </w:rPr>
        <w:t xml:space="preserve"> = . </w:t>
      </w:r>
      <w:proofErr w:type="gramStart"/>
      <w:r w:rsidRPr="00B305D6">
        <w:rPr>
          <w:sz w:val="20"/>
          <w:szCs w:val="20"/>
        </w:rPr>
        <w:t>then</w:t>
      </w:r>
      <w:proofErr w:type="gramEnd"/>
      <w:r w:rsidRPr="00B305D6">
        <w:rPr>
          <w:sz w:val="20"/>
          <w:szCs w:val="20"/>
        </w:rPr>
        <w:t xml:space="preserve"> NFE12JR = .;</w:t>
      </w:r>
    </w:p>
    <w:p w:rsidR="00B305D6" w:rsidRPr="00B305D6" w:rsidRDefault="00B305D6" w:rsidP="00B305D6">
      <w:pPr>
        <w:rPr>
          <w:sz w:val="20"/>
          <w:szCs w:val="20"/>
        </w:rPr>
      </w:pPr>
    </w:p>
    <w:p w:rsidR="00B305D6" w:rsidRPr="00B305D6" w:rsidRDefault="00B305D6" w:rsidP="00B305D6">
      <w:pPr>
        <w:rPr>
          <w:sz w:val="20"/>
          <w:szCs w:val="20"/>
        </w:rPr>
      </w:pPr>
      <w:r w:rsidRPr="00B305D6">
        <w:rPr>
          <w:sz w:val="20"/>
          <w:szCs w:val="20"/>
        </w:rPr>
        <w:t xml:space="preserve"> /*</w:t>
      </w:r>
    </w:p>
    <w:p w:rsidR="00B305D6" w:rsidRPr="00B305D6" w:rsidRDefault="00B305D6" w:rsidP="00B305D6">
      <w:pPr>
        <w:rPr>
          <w:lang w:val="en-US"/>
        </w:rPr>
      </w:pPr>
    </w:p>
    <w:p w:rsidR="001F255C" w:rsidRPr="00B305D6" w:rsidRDefault="001F255C" w:rsidP="00B305D6">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9E41E0" w:rsidRDefault="009E41E0" w:rsidP="009E41E0">
      <w:pPr>
        <w:pStyle w:val="Heading3"/>
      </w:pPr>
      <w:bookmarkStart w:id="59" w:name="_Toc357609568"/>
      <w:r w:rsidRPr="00C03C35">
        <w:t>NFE12NJR</w:t>
      </w:r>
      <w:bookmarkEnd w:id="59"/>
    </w:p>
    <w:p w:rsidR="00D85DA1" w:rsidRDefault="00D85DA1" w:rsidP="00D85DA1">
      <w:pPr>
        <w:pStyle w:val="Heading4"/>
        <w:rPr>
          <w:lang w:val="en-US"/>
        </w:rPr>
      </w:pPr>
      <w:r w:rsidRPr="001221B5">
        <w:rPr>
          <w:lang w:val="en-US"/>
        </w:rPr>
        <w:t>Variable Label</w:t>
      </w:r>
    </w:p>
    <w:p w:rsidR="008F53A2" w:rsidRPr="00C03C35" w:rsidRDefault="008F53A2" w:rsidP="008F53A2">
      <w:pPr>
        <w:jc w:val="left"/>
        <w:rPr>
          <w:bCs/>
          <w:iCs/>
        </w:rPr>
      </w:pPr>
      <w:r>
        <w:rPr>
          <w:lang w:val="en-US"/>
        </w:rPr>
        <w:tab/>
      </w:r>
      <w:r w:rsidR="008C4B0F" w:rsidRPr="008C4B0F">
        <w:rPr>
          <w:bCs/>
          <w:iCs/>
        </w:rPr>
        <w:t xml:space="preserve">Participated in non-formal education for </w:t>
      </w:r>
      <w:proofErr w:type="spellStart"/>
      <w:r w:rsidR="008C4B0F" w:rsidRPr="008C4B0F">
        <w:rPr>
          <w:bCs/>
          <w:iCs/>
        </w:rPr>
        <w:t>non job-related</w:t>
      </w:r>
      <w:proofErr w:type="spellEnd"/>
      <w:r w:rsidR="008C4B0F" w:rsidRPr="008C4B0F">
        <w:rPr>
          <w:bCs/>
          <w:iCs/>
        </w:rPr>
        <w:t xml:space="preserve"> reasons in 12 m</w:t>
      </w:r>
      <w:r w:rsidR="008C4B0F">
        <w:rPr>
          <w:bCs/>
          <w:iCs/>
        </w:rPr>
        <w:t xml:space="preserve">onths preceding survey </w:t>
      </w:r>
    </w:p>
    <w:p w:rsidR="00D85DA1" w:rsidRDefault="00D85DA1" w:rsidP="00D85DA1">
      <w:pPr>
        <w:pStyle w:val="Heading4"/>
        <w:tabs>
          <w:tab w:val="left" w:pos="2475"/>
        </w:tabs>
        <w:rPr>
          <w:lang w:val="en-US"/>
        </w:rPr>
      </w:pPr>
      <w:r w:rsidRPr="005B5566">
        <w:rPr>
          <w:lang w:val="en-US"/>
        </w:rPr>
        <w:t>Value Labels</w:t>
      </w:r>
    </w:p>
    <w:p w:rsidR="008F53A2" w:rsidRDefault="008F53A2" w:rsidP="008F53A2">
      <w:pPr>
        <w:jc w:val="left"/>
      </w:pPr>
      <w:r>
        <w:tab/>
      </w:r>
      <w:r w:rsidRPr="00C03C35">
        <w:t>Scale: binary (categorical)</w:t>
      </w:r>
    </w:p>
    <w:p w:rsidR="00467607" w:rsidRPr="00C03C35" w:rsidRDefault="00467607" w:rsidP="00467607">
      <w:pPr>
        <w:ind w:left="850"/>
      </w:pPr>
      <w:r w:rsidRPr="00C03C35">
        <w:t>0</w:t>
      </w:r>
      <w:r w:rsidRPr="00C03C35">
        <w:tab/>
        <w:t>“Did not participate in NFE for NJR reasons”</w:t>
      </w:r>
    </w:p>
    <w:p w:rsidR="008F53A2" w:rsidRDefault="008F53A2" w:rsidP="008F53A2">
      <w:pPr>
        <w:ind w:left="850"/>
      </w:pPr>
      <w:r w:rsidRPr="00C03C35">
        <w:t>1</w:t>
      </w:r>
      <w:r w:rsidRPr="00C03C35">
        <w:tab/>
        <w:t>“Participated in NFE for NJR reasons”</w:t>
      </w:r>
    </w:p>
    <w:p w:rsidR="00467607" w:rsidRDefault="00467607" w:rsidP="008F53A2">
      <w:pPr>
        <w:ind w:left="850"/>
        <w:rPr>
          <w:lang w:val="en-US"/>
        </w:rPr>
      </w:pPr>
      <w:r>
        <w:rPr>
          <w:lang w:val="en-US"/>
        </w:rPr>
        <w:t>.U</w:t>
      </w:r>
      <w:r>
        <w:rPr>
          <w:lang w:val="en-US"/>
        </w:rPr>
        <w:tab/>
        <w:t>“Unknown”</w:t>
      </w:r>
    </w:p>
    <w:p w:rsidR="00467607" w:rsidRPr="00C03C35" w:rsidRDefault="00467607" w:rsidP="008F53A2">
      <w:pPr>
        <w:ind w:left="850"/>
      </w:pPr>
    </w:p>
    <w:p w:rsidR="00D85DA1" w:rsidRDefault="00D85DA1" w:rsidP="00D85DA1">
      <w:pPr>
        <w:pStyle w:val="Heading4"/>
        <w:rPr>
          <w:lang w:val="en-US"/>
        </w:rPr>
      </w:pPr>
      <w:r w:rsidRPr="00F92FAE">
        <w:rPr>
          <w:lang w:val="en-US"/>
        </w:rPr>
        <w:t>Reference v</w:t>
      </w:r>
      <w:r>
        <w:rPr>
          <w:lang w:val="en-US"/>
        </w:rPr>
        <w:t>a</w:t>
      </w:r>
      <w:r w:rsidRPr="00F92FAE">
        <w:rPr>
          <w:lang w:val="en-US"/>
        </w:rPr>
        <w:t>riables</w:t>
      </w:r>
    </w:p>
    <w:p w:rsidR="00E409E4" w:rsidRPr="006F77AF" w:rsidRDefault="008F53A2" w:rsidP="00E409E4">
      <w:pPr>
        <w:jc w:val="left"/>
        <w:rPr>
          <w:lang w:val="en-US"/>
        </w:rPr>
      </w:pPr>
      <w:r w:rsidRPr="006F77AF">
        <w:rPr>
          <w:lang w:val="en-US"/>
        </w:rPr>
        <w:tab/>
      </w:r>
      <w:r w:rsidR="008C4BA5">
        <w:rPr>
          <w:lang w:val="en-US"/>
        </w:rPr>
        <w:t xml:space="preserve">NFE12, </w:t>
      </w:r>
      <w:r w:rsidRPr="006F77AF">
        <w:rPr>
          <w:lang w:val="en-US"/>
        </w:rPr>
        <w:t>B_Q14a</w:t>
      </w:r>
      <w:r w:rsidR="008C4BA5">
        <w:rPr>
          <w:lang w:val="en-US"/>
        </w:rPr>
        <w:t>, B_Q13</w:t>
      </w:r>
      <w:r w:rsidR="00E409E4">
        <w:rPr>
          <w:lang w:val="en-US"/>
        </w:rPr>
        <w:t xml:space="preserve">, </w:t>
      </w:r>
      <w:r w:rsidR="00E409E4" w:rsidRPr="00E409E4">
        <w:rPr>
          <w:sz w:val="20"/>
          <w:szCs w:val="20"/>
        </w:rPr>
        <w:t>B_Q12C</w:t>
      </w:r>
      <w:r w:rsidR="00E409E4">
        <w:rPr>
          <w:sz w:val="20"/>
          <w:szCs w:val="20"/>
        </w:rPr>
        <w:t xml:space="preserve">, </w:t>
      </w:r>
      <w:r w:rsidR="00E409E4" w:rsidRPr="00E409E4">
        <w:rPr>
          <w:sz w:val="20"/>
          <w:szCs w:val="20"/>
        </w:rPr>
        <w:t>B_D12H</w:t>
      </w:r>
    </w:p>
    <w:p w:rsidR="00D85DA1" w:rsidRDefault="00D85DA1" w:rsidP="00D85DA1">
      <w:pPr>
        <w:pStyle w:val="Heading4"/>
        <w:rPr>
          <w:lang w:val="en-US"/>
        </w:rPr>
      </w:pPr>
      <w:r w:rsidRPr="006F77AF">
        <w:rPr>
          <w:lang w:val="en-US"/>
        </w:rPr>
        <w:t>SAS code</w:t>
      </w:r>
    </w:p>
    <w:p w:rsidR="00B009E0" w:rsidRPr="00B009E0" w:rsidRDefault="00B009E0" w:rsidP="00B009E0">
      <w:pPr>
        <w:rPr>
          <w:sz w:val="20"/>
          <w:szCs w:val="20"/>
        </w:rPr>
      </w:pPr>
      <w:r w:rsidRPr="00B009E0">
        <w:rPr>
          <w:sz w:val="20"/>
          <w:szCs w:val="20"/>
        </w:rPr>
        <w:t>*/</w:t>
      </w:r>
    </w:p>
    <w:p w:rsidR="00E409E4" w:rsidRPr="00E409E4" w:rsidRDefault="00E409E4" w:rsidP="00E409E4">
      <w:pPr>
        <w:rPr>
          <w:sz w:val="20"/>
          <w:szCs w:val="20"/>
        </w:rPr>
      </w:pPr>
      <w:proofErr w:type="gramStart"/>
      <w:r w:rsidRPr="00E409E4">
        <w:rPr>
          <w:sz w:val="20"/>
          <w:szCs w:val="20"/>
        </w:rPr>
        <w:t>if</w:t>
      </w:r>
      <w:proofErr w:type="gramEnd"/>
      <w:r w:rsidRPr="00E409E4">
        <w:rPr>
          <w:sz w:val="20"/>
          <w:szCs w:val="20"/>
        </w:rPr>
        <w:t xml:space="preserve"> NFE12 = 0 then NFE12NJR = 0;</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NFE12 = 1 and (B_Q14a= 1 or B_Q13 = 2) then NFE12NJR = 0;</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B_Q12C=1 AND B_D12H=1 then NFE12NJR=0;</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NFE12 = 1 and B_Q14a= 2 then NFE12NJR = 1;</w:t>
      </w:r>
    </w:p>
    <w:p w:rsidR="00B009E0" w:rsidRPr="00B009E0"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NFE12NJR= .U;</w:t>
      </w:r>
      <w:r w:rsidR="00B009E0" w:rsidRPr="00B009E0">
        <w:rPr>
          <w:sz w:val="20"/>
          <w:szCs w:val="20"/>
        </w:rPr>
        <w:t xml:space="preserve"> </w:t>
      </w:r>
    </w:p>
    <w:p w:rsidR="00B009E0" w:rsidRPr="00B009E0" w:rsidRDefault="00B009E0" w:rsidP="00B009E0">
      <w:pPr>
        <w:rPr>
          <w:sz w:val="20"/>
          <w:szCs w:val="20"/>
        </w:rPr>
      </w:pPr>
      <w:r w:rsidRPr="00B009E0">
        <w:rPr>
          <w:sz w:val="20"/>
          <w:szCs w:val="20"/>
        </w:rPr>
        <w:t xml:space="preserve"> </w:t>
      </w:r>
      <w:proofErr w:type="gramStart"/>
      <w:r w:rsidRPr="00B009E0">
        <w:rPr>
          <w:sz w:val="20"/>
          <w:szCs w:val="20"/>
        </w:rPr>
        <w:t>if</w:t>
      </w:r>
      <w:proofErr w:type="gramEnd"/>
      <w:r w:rsidRPr="00B009E0">
        <w:rPr>
          <w:sz w:val="20"/>
          <w:szCs w:val="20"/>
        </w:rPr>
        <w:t xml:space="preserve"> </w:t>
      </w:r>
      <w:proofErr w:type="spellStart"/>
      <w:r w:rsidRPr="00B009E0">
        <w:rPr>
          <w:sz w:val="20"/>
          <w:szCs w:val="20"/>
        </w:rPr>
        <w:t>Disp_BQ</w:t>
      </w:r>
      <w:proofErr w:type="spellEnd"/>
      <w:r w:rsidRPr="00B009E0">
        <w:rPr>
          <w:sz w:val="20"/>
          <w:szCs w:val="20"/>
        </w:rPr>
        <w:t xml:space="preserve"> = . </w:t>
      </w:r>
      <w:proofErr w:type="gramStart"/>
      <w:r w:rsidRPr="00B009E0">
        <w:rPr>
          <w:sz w:val="20"/>
          <w:szCs w:val="20"/>
        </w:rPr>
        <w:t>then</w:t>
      </w:r>
      <w:proofErr w:type="gramEnd"/>
      <w:r w:rsidRPr="00B009E0">
        <w:rPr>
          <w:sz w:val="20"/>
          <w:szCs w:val="20"/>
        </w:rPr>
        <w:t xml:space="preserve"> NFE12NJR = .;</w:t>
      </w:r>
    </w:p>
    <w:p w:rsidR="00B009E0" w:rsidRPr="00B009E0" w:rsidRDefault="00B009E0" w:rsidP="00B009E0">
      <w:pPr>
        <w:rPr>
          <w:sz w:val="20"/>
          <w:szCs w:val="20"/>
        </w:rPr>
      </w:pPr>
    </w:p>
    <w:p w:rsidR="00B009E0" w:rsidRPr="00B009E0" w:rsidRDefault="00B009E0" w:rsidP="00B009E0">
      <w:pPr>
        <w:rPr>
          <w:sz w:val="20"/>
          <w:szCs w:val="20"/>
        </w:rPr>
      </w:pPr>
      <w:r w:rsidRPr="00B009E0">
        <w:rPr>
          <w:sz w:val="20"/>
          <w:szCs w:val="20"/>
        </w:rPr>
        <w:t xml:space="preserve"> /*</w:t>
      </w:r>
    </w:p>
    <w:p w:rsidR="00B009E0" w:rsidRPr="00B009E0" w:rsidRDefault="00B009E0" w:rsidP="00B009E0">
      <w:pPr>
        <w:rPr>
          <w:lang w:val="en-US"/>
        </w:rPr>
      </w:pPr>
    </w:p>
    <w:p w:rsidR="00D269CA" w:rsidRDefault="00D269CA" w:rsidP="00D269CA">
      <w:pPr>
        <w:pStyle w:val="Heading3"/>
      </w:pPr>
      <w:bookmarkStart w:id="60" w:name="_Toc357609569"/>
      <w:r w:rsidRPr="00C03C35">
        <w:t>FNFAET12</w:t>
      </w:r>
      <w:bookmarkEnd w:id="60"/>
    </w:p>
    <w:p w:rsidR="00D269CA" w:rsidRDefault="00D269CA" w:rsidP="00D269CA">
      <w:pPr>
        <w:pStyle w:val="Heading4"/>
        <w:rPr>
          <w:lang w:val="en-US"/>
        </w:rPr>
      </w:pPr>
      <w:r w:rsidRPr="001221B5">
        <w:rPr>
          <w:lang w:val="en-US"/>
        </w:rPr>
        <w:t>Variable Label</w:t>
      </w:r>
    </w:p>
    <w:p w:rsidR="00D269CA" w:rsidRPr="00C03C35" w:rsidRDefault="00D269CA" w:rsidP="00D269CA">
      <w:pPr>
        <w:jc w:val="left"/>
      </w:pPr>
      <w:r>
        <w:rPr>
          <w:lang w:val="en-US"/>
        </w:rPr>
        <w:tab/>
      </w:r>
      <w:r w:rsidRPr="00D269CA">
        <w:t xml:space="preserve"> Participated in formal or non-formal AET in 12 months preced</w:t>
      </w:r>
      <w:r>
        <w:t>ing survey (see AETPOP</w:t>
      </w:r>
      <w:r w:rsidRPr="00D269CA">
        <w:t>)</w:t>
      </w:r>
    </w:p>
    <w:p w:rsidR="00D269CA" w:rsidRDefault="00D269CA" w:rsidP="00D269CA">
      <w:pPr>
        <w:pStyle w:val="Heading4"/>
        <w:tabs>
          <w:tab w:val="left" w:pos="2475"/>
        </w:tabs>
        <w:rPr>
          <w:lang w:val="en-US"/>
        </w:rPr>
      </w:pPr>
      <w:r w:rsidRPr="005B5566">
        <w:rPr>
          <w:lang w:val="en-US"/>
        </w:rPr>
        <w:t>Value Labels</w:t>
      </w:r>
    </w:p>
    <w:p w:rsidR="00D269CA" w:rsidRDefault="00D269CA" w:rsidP="00D269CA">
      <w:pPr>
        <w:jc w:val="left"/>
      </w:pPr>
      <w:r>
        <w:tab/>
      </w:r>
      <w:r w:rsidRPr="00C03C35">
        <w:t>Scale: binary (categorical)</w:t>
      </w:r>
    </w:p>
    <w:p w:rsidR="00905410" w:rsidRPr="00C03C35" w:rsidRDefault="00905410" w:rsidP="00905410">
      <w:pPr>
        <w:ind w:left="850"/>
      </w:pPr>
      <w:r w:rsidRPr="00C03C35">
        <w:t>0</w:t>
      </w:r>
      <w:r w:rsidRPr="00C03C35">
        <w:tab/>
        <w:t>“Did not participate in formal or non-formal AET”</w:t>
      </w:r>
    </w:p>
    <w:p w:rsidR="00D269CA" w:rsidRDefault="00D269CA" w:rsidP="00D269CA">
      <w:pPr>
        <w:ind w:left="850"/>
      </w:pPr>
      <w:r w:rsidRPr="00C03C35">
        <w:t>1</w:t>
      </w:r>
      <w:r w:rsidRPr="00C03C35">
        <w:tab/>
        <w:t>“Participated in formal and/or non-formal AET”</w:t>
      </w:r>
    </w:p>
    <w:p w:rsidR="00905410" w:rsidRDefault="00905410" w:rsidP="00D269CA">
      <w:pPr>
        <w:ind w:left="850"/>
      </w:pPr>
      <w:r>
        <w:rPr>
          <w:lang w:val="en-US"/>
        </w:rPr>
        <w:t>.A</w:t>
      </w:r>
      <w:r>
        <w:rPr>
          <w:lang w:val="en-US"/>
        </w:rPr>
        <w:tab/>
        <w:t>“Students in regular cycle of studies”</w:t>
      </w:r>
    </w:p>
    <w:p w:rsidR="00905410" w:rsidRDefault="00905410" w:rsidP="00905410">
      <w:pPr>
        <w:rPr>
          <w:lang w:val="en-US"/>
        </w:rPr>
      </w:pPr>
      <w:r>
        <w:rPr>
          <w:lang w:val="en-US"/>
        </w:rPr>
        <w:tab/>
        <w:t>.U</w:t>
      </w:r>
      <w:r>
        <w:rPr>
          <w:lang w:val="en-US"/>
        </w:rPr>
        <w:tab/>
        <w:t>“Unknown”</w:t>
      </w:r>
    </w:p>
    <w:p w:rsidR="00905410" w:rsidRPr="00905410" w:rsidRDefault="00905410" w:rsidP="00905410">
      <w:pPr>
        <w:rPr>
          <w:lang w:val="en-US"/>
        </w:rPr>
      </w:pPr>
      <w:r>
        <w:rPr>
          <w:lang w:val="en-US"/>
        </w:rPr>
        <w:tab/>
      </w:r>
    </w:p>
    <w:p w:rsidR="00D269CA" w:rsidRDefault="00D269CA" w:rsidP="00D269CA">
      <w:pPr>
        <w:pStyle w:val="Heading4"/>
        <w:rPr>
          <w:lang w:val="en-US"/>
        </w:rPr>
      </w:pPr>
      <w:r w:rsidRPr="00F92FAE">
        <w:rPr>
          <w:lang w:val="en-US"/>
        </w:rPr>
        <w:t>Reference v</w:t>
      </w:r>
      <w:r>
        <w:rPr>
          <w:lang w:val="en-US"/>
        </w:rPr>
        <w:t>a</w:t>
      </w:r>
      <w:r w:rsidRPr="00F92FAE">
        <w:rPr>
          <w:lang w:val="en-US"/>
        </w:rPr>
        <w:t>riables</w:t>
      </w:r>
    </w:p>
    <w:p w:rsidR="00D269CA" w:rsidRPr="00C03C35" w:rsidRDefault="00D269CA" w:rsidP="00D269CA">
      <w:pPr>
        <w:jc w:val="left"/>
      </w:pPr>
      <w:r>
        <w:tab/>
      </w:r>
      <w:r w:rsidR="00792D95">
        <w:t>NFE12, FE12</w:t>
      </w:r>
      <w:r w:rsidRPr="00C03C35">
        <w:t>, AETPOP</w:t>
      </w:r>
    </w:p>
    <w:p w:rsidR="00D269CA" w:rsidRDefault="00D269CA" w:rsidP="00D269CA">
      <w:pPr>
        <w:pStyle w:val="Heading4"/>
        <w:rPr>
          <w:lang w:val="en-US"/>
        </w:rPr>
      </w:pPr>
      <w:r w:rsidRPr="00F92FAE">
        <w:rPr>
          <w:lang w:val="en-US"/>
        </w:rPr>
        <w:t>SAS code</w:t>
      </w:r>
    </w:p>
    <w:p w:rsidR="00EF0014" w:rsidRPr="00EF0014" w:rsidRDefault="00EF0014" w:rsidP="00EF0014">
      <w:pPr>
        <w:rPr>
          <w:sz w:val="20"/>
          <w:szCs w:val="20"/>
          <w:lang w:val="en-US"/>
        </w:rPr>
      </w:pPr>
      <w:r w:rsidRPr="00EF0014">
        <w:rPr>
          <w:sz w:val="20"/>
          <w:szCs w:val="20"/>
          <w:lang w:val="en-US"/>
        </w:rPr>
        <w:t>*/</w:t>
      </w:r>
    </w:p>
    <w:p w:rsidR="00EF0014" w:rsidRPr="00EF0014" w:rsidRDefault="00EF0014" w:rsidP="00EF0014">
      <w:pPr>
        <w:rPr>
          <w:sz w:val="20"/>
          <w:szCs w:val="20"/>
          <w:lang w:val="en-US"/>
        </w:rPr>
      </w:pPr>
      <w:r w:rsidRPr="00EF0014">
        <w:rPr>
          <w:sz w:val="20"/>
          <w:szCs w:val="20"/>
          <w:lang w:val="en-US"/>
        </w:rPr>
        <w:t xml:space="preserve"> </w:t>
      </w:r>
      <w:proofErr w:type="gramStart"/>
      <w:r w:rsidRPr="00EF0014">
        <w:rPr>
          <w:sz w:val="20"/>
          <w:szCs w:val="20"/>
          <w:lang w:val="en-US"/>
        </w:rPr>
        <w:t>if</w:t>
      </w:r>
      <w:proofErr w:type="gramEnd"/>
      <w:r w:rsidRPr="00EF0014">
        <w:rPr>
          <w:sz w:val="20"/>
          <w:szCs w:val="20"/>
          <w:lang w:val="en-US"/>
        </w:rPr>
        <w:t xml:space="preserve"> NFE12 = 1 or FE12 = 1 then FNFAET12 = 1;</w:t>
      </w:r>
    </w:p>
    <w:p w:rsidR="00EF0014" w:rsidRPr="00EF0014" w:rsidRDefault="00EF0014" w:rsidP="00EF0014">
      <w:pPr>
        <w:rPr>
          <w:sz w:val="20"/>
          <w:szCs w:val="20"/>
          <w:lang w:val="en-US"/>
        </w:rPr>
      </w:pPr>
      <w:r w:rsidRPr="00EF0014">
        <w:rPr>
          <w:sz w:val="20"/>
          <w:szCs w:val="20"/>
          <w:lang w:val="en-US"/>
        </w:rPr>
        <w:t xml:space="preserve"> </w:t>
      </w:r>
      <w:proofErr w:type="gramStart"/>
      <w:r w:rsidRPr="00EF0014">
        <w:rPr>
          <w:sz w:val="20"/>
          <w:szCs w:val="20"/>
          <w:lang w:val="en-US"/>
        </w:rPr>
        <w:t>else</w:t>
      </w:r>
      <w:proofErr w:type="gramEnd"/>
      <w:r w:rsidRPr="00EF0014">
        <w:rPr>
          <w:sz w:val="20"/>
          <w:szCs w:val="20"/>
          <w:lang w:val="en-US"/>
        </w:rPr>
        <w:t xml:space="preserve"> if NFE12 = 0 and FE12 = 0 then FNFAET12 = 0;</w:t>
      </w:r>
    </w:p>
    <w:p w:rsidR="00EF0014" w:rsidRPr="00EF0014" w:rsidRDefault="00EF0014" w:rsidP="00EF0014">
      <w:pPr>
        <w:rPr>
          <w:sz w:val="20"/>
          <w:szCs w:val="20"/>
          <w:lang w:val="en-US"/>
        </w:rPr>
      </w:pPr>
      <w:r w:rsidRPr="00EF0014">
        <w:rPr>
          <w:sz w:val="20"/>
          <w:szCs w:val="20"/>
          <w:lang w:val="en-US"/>
        </w:rPr>
        <w:t xml:space="preserve"> </w:t>
      </w:r>
      <w:proofErr w:type="gramStart"/>
      <w:r w:rsidRPr="00EF0014">
        <w:rPr>
          <w:sz w:val="20"/>
          <w:szCs w:val="20"/>
          <w:lang w:val="en-US"/>
        </w:rPr>
        <w:t>else</w:t>
      </w:r>
      <w:proofErr w:type="gramEnd"/>
      <w:r w:rsidRPr="00EF0014">
        <w:rPr>
          <w:sz w:val="20"/>
          <w:szCs w:val="20"/>
          <w:lang w:val="en-US"/>
        </w:rPr>
        <w:t xml:space="preserve"> FNFAET12 = .U;</w:t>
      </w:r>
    </w:p>
    <w:p w:rsidR="00EF0014" w:rsidRPr="00EF0014" w:rsidRDefault="00EF0014" w:rsidP="00EF0014">
      <w:pPr>
        <w:rPr>
          <w:sz w:val="20"/>
          <w:szCs w:val="20"/>
          <w:lang w:val="en-US"/>
        </w:rPr>
      </w:pPr>
      <w:r w:rsidRPr="00EF0014">
        <w:rPr>
          <w:sz w:val="20"/>
          <w:szCs w:val="20"/>
          <w:lang w:val="en-US"/>
        </w:rPr>
        <w:t xml:space="preserve"> </w:t>
      </w:r>
      <w:proofErr w:type="gramStart"/>
      <w:r w:rsidRPr="00EF0014">
        <w:rPr>
          <w:sz w:val="20"/>
          <w:szCs w:val="20"/>
          <w:lang w:val="en-US"/>
        </w:rPr>
        <w:t>if</w:t>
      </w:r>
      <w:proofErr w:type="gramEnd"/>
      <w:r w:rsidRPr="00EF0014">
        <w:rPr>
          <w:sz w:val="20"/>
          <w:szCs w:val="20"/>
          <w:lang w:val="en-US"/>
        </w:rPr>
        <w:t xml:space="preserve"> AETPOP &lt;= 0 then FNFAET12 = .A;</w:t>
      </w:r>
    </w:p>
    <w:p w:rsidR="00EF0014" w:rsidRPr="00EF0014" w:rsidRDefault="00EF0014" w:rsidP="00EF0014">
      <w:pPr>
        <w:rPr>
          <w:sz w:val="20"/>
          <w:szCs w:val="20"/>
          <w:lang w:val="en-US"/>
        </w:rPr>
      </w:pPr>
    </w:p>
    <w:p w:rsidR="00EF0014" w:rsidRPr="00EF0014" w:rsidRDefault="00EF0014" w:rsidP="00EF0014">
      <w:pPr>
        <w:rPr>
          <w:sz w:val="20"/>
          <w:szCs w:val="20"/>
          <w:lang w:val="en-US"/>
        </w:rPr>
      </w:pPr>
      <w:r w:rsidRPr="00EF0014">
        <w:rPr>
          <w:sz w:val="20"/>
          <w:szCs w:val="20"/>
          <w:lang w:val="en-US"/>
        </w:rPr>
        <w:t xml:space="preserve"> </w:t>
      </w:r>
      <w:proofErr w:type="gramStart"/>
      <w:r w:rsidRPr="00EF0014">
        <w:rPr>
          <w:sz w:val="20"/>
          <w:szCs w:val="20"/>
          <w:lang w:val="en-US"/>
        </w:rPr>
        <w:t>if</w:t>
      </w:r>
      <w:proofErr w:type="gramEnd"/>
      <w:r w:rsidRPr="00EF0014">
        <w:rPr>
          <w:sz w:val="20"/>
          <w:szCs w:val="20"/>
          <w:lang w:val="en-US"/>
        </w:rPr>
        <w:t xml:space="preserve"> </w:t>
      </w:r>
      <w:proofErr w:type="spellStart"/>
      <w:r w:rsidRPr="00EF0014">
        <w:rPr>
          <w:sz w:val="20"/>
          <w:szCs w:val="20"/>
          <w:lang w:val="en-US"/>
        </w:rPr>
        <w:t>Disp_BQ</w:t>
      </w:r>
      <w:proofErr w:type="spellEnd"/>
      <w:r w:rsidRPr="00EF0014">
        <w:rPr>
          <w:sz w:val="20"/>
          <w:szCs w:val="20"/>
          <w:lang w:val="en-US"/>
        </w:rPr>
        <w:t xml:space="preserve"> = . </w:t>
      </w:r>
      <w:proofErr w:type="gramStart"/>
      <w:r w:rsidRPr="00EF0014">
        <w:rPr>
          <w:sz w:val="20"/>
          <w:szCs w:val="20"/>
          <w:lang w:val="en-US"/>
        </w:rPr>
        <w:t>then</w:t>
      </w:r>
      <w:proofErr w:type="gramEnd"/>
      <w:r w:rsidRPr="00EF0014">
        <w:rPr>
          <w:sz w:val="20"/>
          <w:szCs w:val="20"/>
          <w:lang w:val="en-US"/>
        </w:rPr>
        <w:t xml:space="preserve"> FNFAET12 = .;</w:t>
      </w:r>
    </w:p>
    <w:p w:rsidR="00EF0014" w:rsidRPr="00EF0014" w:rsidRDefault="00EF0014" w:rsidP="00EF0014">
      <w:pPr>
        <w:rPr>
          <w:sz w:val="20"/>
          <w:szCs w:val="20"/>
          <w:lang w:val="en-US"/>
        </w:rPr>
      </w:pPr>
    </w:p>
    <w:p w:rsidR="00D269CA" w:rsidRPr="00EF0014" w:rsidRDefault="00EF0014" w:rsidP="00EF0014">
      <w:pPr>
        <w:rPr>
          <w:sz w:val="20"/>
          <w:szCs w:val="20"/>
          <w:lang w:val="en-US"/>
        </w:rPr>
      </w:pPr>
      <w:r w:rsidRPr="00EF0014">
        <w:rPr>
          <w:sz w:val="20"/>
          <w:szCs w:val="20"/>
          <w:lang w:val="en-US"/>
        </w:rPr>
        <w:t xml:space="preserve"> /*</w:t>
      </w:r>
    </w:p>
    <w:p w:rsidR="00D269CA" w:rsidRDefault="00D269CA" w:rsidP="00D269CA">
      <w:pPr>
        <w:pStyle w:val="Heading3"/>
      </w:pPr>
      <w:bookmarkStart w:id="61" w:name="_Toc357609570"/>
      <w:r w:rsidRPr="00C03C35">
        <w:t>FNFE12JR</w:t>
      </w:r>
      <w:bookmarkEnd w:id="61"/>
    </w:p>
    <w:p w:rsidR="00D269CA" w:rsidRDefault="00D269CA" w:rsidP="00D269CA">
      <w:pPr>
        <w:pStyle w:val="Heading4"/>
        <w:rPr>
          <w:lang w:val="en-US"/>
        </w:rPr>
      </w:pPr>
      <w:r w:rsidRPr="001221B5">
        <w:rPr>
          <w:lang w:val="en-US"/>
        </w:rPr>
        <w:t>Variable Label</w:t>
      </w:r>
    </w:p>
    <w:p w:rsidR="00D269CA" w:rsidRPr="00C03C35" w:rsidRDefault="00D269CA" w:rsidP="00D269CA">
      <w:pPr>
        <w:jc w:val="left"/>
        <w:rPr>
          <w:lang w:val="en-US"/>
        </w:rPr>
      </w:pPr>
      <w:r>
        <w:rPr>
          <w:lang w:val="en-US"/>
        </w:rPr>
        <w:tab/>
      </w:r>
      <w:r w:rsidR="00C938EB" w:rsidRPr="00C938EB">
        <w:rPr>
          <w:bCs/>
          <w:iCs/>
        </w:rPr>
        <w:t>Participated in formal or non-formal education for job-related reasons in 12 month</w:t>
      </w:r>
      <w:r w:rsidR="00C938EB">
        <w:rPr>
          <w:bCs/>
          <w:iCs/>
        </w:rPr>
        <w:t>s preceding the survey</w:t>
      </w:r>
    </w:p>
    <w:p w:rsidR="00D269CA" w:rsidRDefault="00D269CA" w:rsidP="00D269CA">
      <w:pPr>
        <w:pStyle w:val="Heading4"/>
        <w:tabs>
          <w:tab w:val="left" w:pos="2475"/>
        </w:tabs>
        <w:rPr>
          <w:lang w:val="en-US"/>
        </w:rPr>
      </w:pPr>
      <w:r w:rsidRPr="005B5566">
        <w:rPr>
          <w:lang w:val="en-US"/>
        </w:rPr>
        <w:t>Value Labels</w:t>
      </w:r>
    </w:p>
    <w:p w:rsidR="00D269CA" w:rsidRDefault="00D269CA" w:rsidP="00D269CA">
      <w:pPr>
        <w:jc w:val="left"/>
      </w:pPr>
      <w:r>
        <w:tab/>
      </w:r>
      <w:r w:rsidRPr="00C03C35">
        <w:t>Scale: binary (categorical)</w:t>
      </w:r>
    </w:p>
    <w:p w:rsidR="00742891" w:rsidRPr="00C03C35" w:rsidRDefault="00742891" w:rsidP="00742891">
      <w:pPr>
        <w:ind w:left="850"/>
      </w:pPr>
      <w:r w:rsidRPr="00C03C35">
        <w:t>0</w:t>
      </w:r>
      <w:r w:rsidRPr="00C03C35">
        <w:tab/>
        <w:t>“Did not participate in FE or NFE for JR reasons”</w:t>
      </w:r>
    </w:p>
    <w:p w:rsidR="00D269CA" w:rsidRDefault="00D269CA" w:rsidP="00D269CA">
      <w:pPr>
        <w:ind w:left="850"/>
      </w:pPr>
      <w:r w:rsidRPr="00C03C35">
        <w:t>1</w:t>
      </w:r>
      <w:r w:rsidRPr="00C03C35">
        <w:tab/>
        <w:t>“Participated in FE or NFE for JR reasons”</w:t>
      </w:r>
    </w:p>
    <w:p w:rsidR="00742891" w:rsidRPr="00202316" w:rsidRDefault="00742891" w:rsidP="00742891">
      <w:pPr>
        <w:rPr>
          <w:lang w:val="en-US"/>
        </w:rPr>
      </w:pPr>
      <w:r>
        <w:rPr>
          <w:lang w:val="en-US"/>
        </w:rPr>
        <w:tab/>
        <w:t>.U</w:t>
      </w:r>
      <w:r>
        <w:rPr>
          <w:lang w:val="en-US"/>
        </w:rPr>
        <w:tab/>
        <w:t>“Unknown”</w:t>
      </w:r>
    </w:p>
    <w:p w:rsidR="00742891" w:rsidRPr="00742891" w:rsidRDefault="00742891" w:rsidP="00D269CA">
      <w:pPr>
        <w:ind w:left="850"/>
        <w:rPr>
          <w:lang w:val="en-US"/>
        </w:rPr>
      </w:pPr>
    </w:p>
    <w:p w:rsidR="00D269CA" w:rsidRDefault="00D269CA" w:rsidP="00D269CA">
      <w:pPr>
        <w:pStyle w:val="Heading4"/>
        <w:rPr>
          <w:lang w:val="en-US"/>
        </w:rPr>
      </w:pPr>
      <w:r w:rsidRPr="00F92FAE">
        <w:rPr>
          <w:lang w:val="en-US"/>
        </w:rPr>
        <w:t>Reference v</w:t>
      </w:r>
      <w:r>
        <w:rPr>
          <w:lang w:val="en-US"/>
        </w:rPr>
        <w:t>a</w:t>
      </w:r>
      <w:r w:rsidRPr="00F92FAE">
        <w:rPr>
          <w:lang w:val="en-US"/>
        </w:rPr>
        <w:t>riables</w:t>
      </w:r>
    </w:p>
    <w:p w:rsidR="00E409E4" w:rsidRPr="006F77AF" w:rsidRDefault="00D269CA" w:rsidP="00E409E4">
      <w:pPr>
        <w:jc w:val="left"/>
        <w:rPr>
          <w:lang w:val="en-US"/>
        </w:rPr>
      </w:pPr>
      <w:r>
        <w:rPr>
          <w:lang w:val="en-US"/>
        </w:rPr>
        <w:tab/>
      </w:r>
      <w:r w:rsidR="00E60035">
        <w:rPr>
          <w:lang w:val="en-US"/>
        </w:rPr>
        <w:t xml:space="preserve">FE12, </w:t>
      </w:r>
      <w:r w:rsidRPr="00C03C35">
        <w:rPr>
          <w:lang w:val="en-US"/>
        </w:rPr>
        <w:t>B_Q05c,</w:t>
      </w:r>
      <w:r w:rsidR="00E60035">
        <w:rPr>
          <w:lang w:val="en-US"/>
        </w:rPr>
        <w:t xml:space="preserve"> NFE12,</w:t>
      </w:r>
      <w:r w:rsidRPr="00C03C35">
        <w:rPr>
          <w:lang w:val="en-US"/>
        </w:rPr>
        <w:t xml:space="preserve"> B_Q14a,</w:t>
      </w:r>
      <w:r w:rsidR="00E60035">
        <w:rPr>
          <w:lang w:val="en-US"/>
        </w:rPr>
        <w:t xml:space="preserve"> B_Q13</w:t>
      </w:r>
      <w:r w:rsidR="00E409E4">
        <w:rPr>
          <w:lang w:val="en-US"/>
        </w:rPr>
        <w:t xml:space="preserve">, </w:t>
      </w:r>
      <w:r w:rsidR="00E409E4" w:rsidRPr="00E409E4">
        <w:rPr>
          <w:sz w:val="20"/>
          <w:szCs w:val="20"/>
        </w:rPr>
        <w:t>B_Q12C</w:t>
      </w:r>
      <w:r w:rsidR="00E409E4">
        <w:rPr>
          <w:sz w:val="20"/>
          <w:szCs w:val="20"/>
        </w:rPr>
        <w:t xml:space="preserve">, </w:t>
      </w:r>
      <w:r w:rsidR="00E409E4" w:rsidRPr="00E409E4">
        <w:rPr>
          <w:sz w:val="20"/>
          <w:szCs w:val="20"/>
        </w:rPr>
        <w:t>B_D12H</w:t>
      </w:r>
    </w:p>
    <w:p w:rsidR="00D269CA" w:rsidRPr="00D95715" w:rsidRDefault="00D269CA" w:rsidP="00D269CA">
      <w:pPr>
        <w:rPr>
          <w:lang w:val="en-US"/>
        </w:rPr>
      </w:pPr>
    </w:p>
    <w:p w:rsidR="00D269CA" w:rsidRDefault="00D269CA" w:rsidP="00D269CA">
      <w:pPr>
        <w:pStyle w:val="Heading4"/>
        <w:rPr>
          <w:lang w:val="en-US"/>
        </w:rPr>
      </w:pPr>
      <w:r w:rsidRPr="00F92FAE">
        <w:rPr>
          <w:lang w:val="en-US"/>
        </w:rPr>
        <w:t>SAS code</w:t>
      </w:r>
    </w:p>
    <w:p w:rsidR="00257C8C" w:rsidRPr="00257C8C" w:rsidRDefault="00257C8C" w:rsidP="00257C8C">
      <w:pPr>
        <w:rPr>
          <w:sz w:val="20"/>
          <w:szCs w:val="20"/>
        </w:rPr>
      </w:pPr>
      <w:r w:rsidRPr="00257C8C">
        <w:rPr>
          <w:sz w:val="20"/>
          <w:szCs w:val="20"/>
        </w:rPr>
        <w:t>*/</w:t>
      </w:r>
    </w:p>
    <w:p w:rsidR="00E409E4" w:rsidRPr="00E409E4" w:rsidRDefault="00E409E4" w:rsidP="00E409E4">
      <w:pPr>
        <w:rPr>
          <w:sz w:val="20"/>
          <w:szCs w:val="20"/>
        </w:rPr>
      </w:pPr>
      <w:proofErr w:type="gramStart"/>
      <w:r w:rsidRPr="00E409E4">
        <w:rPr>
          <w:sz w:val="20"/>
          <w:szCs w:val="20"/>
        </w:rPr>
        <w:t>if</w:t>
      </w:r>
      <w:proofErr w:type="gramEnd"/>
      <w:r w:rsidRPr="00E409E4">
        <w:rPr>
          <w:sz w:val="20"/>
          <w:szCs w:val="20"/>
        </w:rPr>
        <w:t xml:space="preserve"> FE12  = 1 and B_Q05c = 1 then FNFE12JR = 1;</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FE12  = 1 and B_Q05c = 2 then FNFE12JR = 0;</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NFE12 = 1 and (B_Q14a= 1 or B_Q13 = 2) then FNFE12JR = 1;</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B_Q12C=1 AND B_D12H=1 then FNFE12JR=1;</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NFE12 = 1 and B_Q14a= 2 then FNFE12JR = 0;</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FE12  = 0 and NFE12  = 0 then FNFE12JR = 0;</w:t>
      </w:r>
    </w:p>
    <w:p w:rsidR="00257C8C" w:rsidRPr="00257C8C"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FNFE12JR = .U;</w:t>
      </w:r>
    </w:p>
    <w:p w:rsidR="00257C8C" w:rsidRPr="00257C8C" w:rsidRDefault="00257C8C" w:rsidP="00257C8C">
      <w:pPr>
        <w:rPr>
          <w:sz w:val="20"/>
          <w:szCs w:val="20"/>
        </w:rPr>
      </w:pPr>
      <w:r w:rsidRPr="00257C8C">
        <w:rPr>
          <w:sz w:val="20"/>
          <w:szCs w:val="20"/>
        </w:rPr>
        <w:t xml:space="preserve"> </w:t>
      </w:r>
      <w:proofErr w:type="gramStart"/>
      <w:r w:rsidRPr="00257C8C">
        <w:rPr>
          <w:sz w:val="20"/>
          <w:szCs w:val="20"/>
        </w:rPr>
        <w:t>if</w:t>
      </w:r>
      <w:proofErr w:type="gramEnd"/>
      <w:r w:rsidRPr="00257C8C">
        <w:rPr>
          <w:sz w:val="20"/>
          <w:szCs w:val="20"/>
        </w:rPr>
        <w:t xml:space="preserve"> </w:t>
      </w:r>
      <w:proofErr w:type="spellStart"/>
      <w:r w:rsidRPr="00257C8C">
        <w:rPr>
          <w:sz w:val="20"/>
          <w:szCs w:val="20"/>
        </w:rPr>
        <w:t>Disp_BQ</w:t>
      </w:r>
      <w:proofErr w:type="spellEnd"/>
      <w:r w:rsidRPr="00257C8C">
        <w:rPr>
          <w:sz w:val="20"/>
          <w:szCs w:val="20"/>
        </w:rPr>
        <w:t xml:space="preserve"> = . </w:t>
      </w:r>
      <w:proofErr w:type="gramStart"/>
      <w:r w:rsidRPr="00257C8C">
        <w:rPr>
          <w:sz w:val="20"/>
          <w:szCs w:val="20"/>
        </w:rPr>
        <w:t>then</w:t>
      </w:r>
      <w:proofErr w:type="gramEnd"/>
      <w:r w:rsidRPr="00257C8C">
        <w:rPr>
          <w:sz w:val="20"/>
          <w:szCs w:val="20"/>
        </w:rPr>
        <w:t xml:space="preserve"> FNFE12JR = .;</w:t>
      </w:r>
    </w:p>
    <w:p w:rsidR="00257C8C" w:rsidRPr="00257C8C" w:rsidRDefault="00257C8C" w:rsidP="00257C8C">
      <w:pPr>
        <w:rPr>
          <w:sz w:val="20"/>
          <w:szCs w:val="20"/>
        </w:rPr>
      </w:pPr>
    </w:p>
    <w:p w:rsidR="00D269CA" w:rsidRDefault="00D269CA" w:rsidP="00D269CA">
      <w:pPr>
        <w:pStyle w:val="Heading3"/>
      </w:pPr>
      <w:bookmarkStart w:id="62" w:name="_Toc357609571"/>
      <w:r w:rsidRPr="00C03C35">
        <w:t>FNFAET12JR</w:t>
      </w:r>
      <w:bookmarkEnd w:id="62"/>
    </w:p>
    <w:p w:rsidR="00D269CA" w:rsidRDefault="00D269CA" w:rsidP="00D269CA">
      <w:pPr>
        <w:pStyle w:val="Heading4"/>
        <w:rPr>
          <w:lang w:val="en-US"/>
        </w:rPr>
      </w:pPr>
      <w:r w:rsidRPr="001221B5">
        <w:rPr>
          <w:lang w:val="en-US"/>
        </w:rPr>
        <w:t>Variable Label</w:t>
      </w:r>
    </w:p>
    <w:p w:rsidR="00D269CA" w:rsidRPr="008F7C50" w:rsidRDefault="00D269CA" w:rsidP="00D269CA">
      <w:pPr>
        <w:rPr>
          <w:lang w:val="en-US"/>
        </w:rPr>
      </w:pPr>
      <w:r>
        <w:rPr>
          <w:lang w:val="en-US"/>
        </w:rPr>
        <w:tab/>
      </w:r>
      <w:r w:rsidR="00D42B75" w:rsidRPr="00D42B75">
        <w:rPr>
          <w:bCs/>
          <w:iCs/>
        </w:rPr>
        <w:t>Participated in formal or non-formal AET for job-related reasons in 12 months preced</w:t>
      </w:r>
      <w:r w:rsidR="00D42B75">
        <w:rPr>
          <w:bCs/>
          <w:iCs/>
        </w:rPr>
        <w:t>ing survey (see AETPOP</w:t>
      </w:r>
      <w:r w:rsidR="00D42B75" w:rsidRPr="00D42B75">
        <w:rPr>
          <w:bCs/>
          <w:iCs/>
        </w:rPr>
        <w:t>)</w:t>
      </w:r>
    </w:p>
    <w:p w:rsidR="00D269CA" w:rsidRDefault="00D269CA" w:rsidP="00D269CA">
      <w:pPr>
        <w:pStyle w:val="Heading4"/>
        <w:tabs>
          <w:tab w:val="left" w:pos="2475"/>
        </w:tabs>
        <w:rPr>
          <w:lang w:val="en-US"/>
        </w:rPr>
      </w:pPr>
      <w:r w:rsidRPr="005B5566">
        <w:rPr>
          <w:lang w:val="en-US"/>
        </w:rPr>
        <w:t>Value Labels</w:t>
      </w:r>
    </w:p>
    <w:p w:rsidR="00D269CA" w:rsidRDefault="00D269CA" w:rsidP="00D269CA">
      <w:pPr>
        <w:jc w:val="left"/>
      </w:pPr>
      <w:r>
        <w:rPr>
          <w:lang w:val="en-US"/>
        </w:rPr>
        <w:tab/>
      </w:r>
      <w:r w:rsidRPr="00C03C35">
        <w:t>Scale: binary (categorical)</w:t>
      </w:r>
    </w:p>
    <w:p w:rsidR="00391B2A" w:rsidRPr="00C03C35" w:rsidRDefault="00391B2A" w:rsidP="00391B2A">
      <w:pPr>
        <w:ind w:left="850"/>
      </w:pPr>
      <w:r w:rsidRPr="00C03C35">
        <w:t>0</w:t>
      </w:r>
      <w:r w:rsidRPr="00C03C35">
        <w:tab/>
        <w:t>“Did not participate in formal or non-formal AET for JR reasons”</w:t>
      </w:r>
    </w:p>
    <w:p w:rsidR="00D269CA" w:rsidRDefault="00D269CA" w:rsidP="00D269CA">
      <w:pPr>
        <w:ind w:left="850"/>
      </w:pPr>
      <w:r w:rsidRPr="00C03C35">
        <w:t>1</w:t>
      </w:r>
      <w:r w:rsidRPr="00C03C35">
        <w:tab/>
        <w:t>“Participated in formal or non-formal AET for JR reasons”</w:t>
      </w:r>
    </w:p>
    <w:p w:rsidR="00391B2A" w:rsidRDefault="00391B2A" w:rsidP="00D269CA">
      <w:pPr>
        <w:ind w:left="850"/>
      </w:pPr>
      <w:r>
        <w:rPr>
          <w:lang w:val="en-US"/>
        </w:rPr>
        <w:t>.A</w:t>
      </w:r>
      <w:r>
        <w:rPr>
          <w:lang w:val="en-US"/>
        </w:rPr>
        <w:tab/>
        <w:t>“Student in regular cycle of studies”</w:t>
      </w:r>
    </w:p>
    <w:p w:rsidR="00391B2A" w:rsidRDefault="00391B2A" w:rsidP="00391B2A">
      <w:pPr>
        <w:rPr>
          <w:lang w:val="en-US"/>
        </w:rPr>
      </w:pPr>
      <w:r>
        <w:rPr>
          <w:lang w:val="en-US"/>
        </w:rPr>
        <w:tab/>
        <w:t>.U</w:t>
      </w:r>
      <w:r>
        <w:rPr>
          <w:lang w:val="en-US"/>
        </w:rPr>
        <w:tab/>
        <w:t>“Unknown”</w:t>
      </w:r>
    </w:p>
    <w:p w:rsidR="00391B2A" w:rsidRPr="00202316" w:rsidRDefault="00391B2A" w:rsidP="00391B2A">
      <w:pPr>
        <w:rPr>
          <w:lang w:val="en-US"/>
        </w:rPr>
      </w:pPr>
    </w:p>
    <w:p w:rsidR="00D269CA" w:rsidRDefault="00D269CA" w:rsidP="00D269CA">
      <w:pPr>
        <w:pStyle w:val="Heading4"/>
        <w:rPr>
          <w:lang w:val="en-US"/>
        </w:rPr>
      </w:pPr>
      <w:r w:rsidRPr="00F92FAE">
        <w:rPr>
          <w:lang w:val="en-US"/>
        </w:rPr>
        <w:t>Reference v</w:t>
      </w:r>
      <w:r>
        <w:rPr>
          <w:lang w:val="en-US"/>
        </w:rPr>
        <w:t>a</w:t>
      </w:r>
      <w:r w:rsidRPr="00F92FAE">
        <w:rPr>
          <w:lang w:val="en-US"/>
        </w:rPr>
        <w:t>riables</w:t>
      </w:r>
    </w:p>
    <w:p w:rsidR="00D269CA" w:rsidRPr="00E409E4" w:rsidRDefault="00D269CA" w:rsidP="00D269CA">
      <w:pPr>
        <w:jc w:val="left"/>
        <w:rPr>
          <w:lang w:val="en-US"/>
        </w:rPr>
      </w:pPr>
      <w:r>
        <w:rPr>
          <w:lang w:val="en-US"/>
        </w:rPr>
        <w:tab/>
      </w:r>
      <w:r w:rsidR="00BF5CF8">
        <w:rPr>
          <w:lang w:val="en-US"/>
        </w:rPr>
        <w:t xml:space="preserve">FE12, </w:t>
      </w:r>
      <w:r w:rsidRPr="00C03C35">
        <w:rPr>
          <w:lang w:val="en-US"/>
        </w:rPr>
        <w:t>B_Q05c,</w:t>
      </w:r>
      <w:r w:rsidR="00BF5CF8">
        <w:rPr>
          <w:lang w:val="en-US"/>
        </w:rPr>
        <w:t xml:space="preserve"> NFE12,</w:t>
      </w:r>
      <w:r w:rsidRPr="00C03C35">
        <w:rPr>
          <w:lang w:val="en-US"/>
        </w:rPr>
        <w:t xml:space="preserve"> B_Q14a,</w:t>
      </w:r>
      <w:r w:rsidR="00BF5CF8">
        <w:rPr>
          <w:lang w:val="en-US"/>
        </w:rPr>
        <w:t xml:space="preserve"> B_Q13</w:t>
      </w:r>
      <w:r w:rsidR="00E409E4">
        <w:rPr>
          <w:lang w:val="en-US"/>
        </w:rPr>
        <w:t xml:space="preserve">, </w:t>
      </w:r>
      <w:r w:rsidR="00E409E4" w:rsidRPr="00E409E4">
        <w:rPr>
          <w:sz w:val="20"/>
          <w:szCs w:val="20"/>
        </w:rPr>
        <w:t>B_Q12C</w:t>
      </w:r>
      <w:r w:rsidR="00E409E4">
        <w:rPr>
          <w:sz w:val="20"/>
          <w:szCs w:val="20"/>
        </w:rPr>
        <w:t xml:space="preserve">, </w:t>
      </w:r>
      <w:r w:rsidR="00E409E4" w:rsidRPr="00E409E4">
        <w:rPr>
          <w:sz w:val="20"/>
          <w:szCs w:val="20"/>
        </w:rPr>
        <w:t>B_D12H</w:t>
      </w:r>
      <w:r w:rsidR="00BF5CF8">
        <w:rPr>
          <w:lang w:val="en-US"/>
        </w:rPr>
        <w:t xml:space="preserve">, </w:t>
      </w:r>
      <w:r w:rsidRPr="00C03C35">
        <w:t>AETPOP</w:t>
      </w:r>
    </w:p>
    <w:p w:rsidR="00D269CA" w:rsidRDefault="00D269CA" w:rsidP="00D269CA">
      <w:pPr>
        <w:pStyle w:val="Heading4"/>
        <w:rPr>
          <w:lang w:val="en-US"/>
        </w:rPr>
      </w:pPr>
      <w:r w:rsidRPr="00F92FAE">
        <w:rPr>
          <w:lang w:val="en-US"/>
        </w:rPr>
        <w:t>SAS code</w:t>
      </w:r>
    </w:p>
    <w:p w:rsidR="00141D43" w:rsidRPr="00141D43" w:rsidRDefault="00141D43" w:rsidP="00141D43">
      <w:pPr>
        <w:rPr>
          <w:sz w:val="20"/>
          <w:szCs w:val="20"/>
        </w:rPr>
      </w:pPr>
      <w:r w:rsidRPr="00141D43">
        <w:rPr>
          <w:sz w:val="20"/>
          <w:szCs w:val="20"/>
        </w:rPr>
        <w:t>*/</w:t>
      </w:r>
    </w:p>
    <w:p w:rsidR="00E409E4" w:rsidRPr="00E409E4" w:rsidRDefault="00E409E4" w:rsidP="00E409E4">
      <w:pPr>
        <w:rPr>
          <w:sz w:val="20"/>
          <w:szCs w:val="20"/>
        </w:rPr>
      </w:pPr>
      <w:proofErr w:type="gramStart"/>
      <w:r w:rsidRPr="00E409E4">
        <w:rPr>
          <w:sz w:val="20"/>
          <w:szCs w:val="20"/>
        </w:rPr>
        <w:t>if</w:t>
      </w:r>
      <w:proofErr w:type="gramEnd"/>
      <w:r w:rsidRPr="00E409E4">
        <w:rPr>
          <w:sz w:val="20"/>
          <w:szCs w:val="20"/>
        </w:rPr>
        <w:t xml:space="preserve"> FE12  = 1 and B_Q05c = 1 then FNFAET12JR = 1;</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FE12  = 1 and B_Q05c = 2 then FNFAET12JR = 0;</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NFE12 = 1 and (B_Q14a= 1 or B_Q13 = 2) then FNFAET12JR = 1;</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B_Q12C=1 AND B_D12H=1 then FNFAET12JR=1;</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NFE12 = 1 and B_Q14a= 2 then FNFAET12JR = 0;</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if FE12  = 0 and NFE12  = 0 then FNFAET12JR = 0;</w:t>
      </w:r>
    </w:p>
    <w:p w:rsidR="00E409E4" w:rsidRPr="00E409E4" w:rsidRDefault="00E409E4" w:rsidP="00E409E4">
      <w:pPr>
        <w:rPr>
          <w:sz w:val="20"/>
          <w:szCs w:val="20"/>
        </w:rPr>
      </w:pPr>
      <w:r w:rsidRPr="00E409E4">
        <w:rPr>
          <w:sz w:val="20"/>
          <w:szCs w:val="20"/>
        </w:rPr>
        <w:t xml:space="preserve"> </w:t>
      </w:r>
      <w:proofErr w:type="gramStart"/>
      <w:r w:rsidRPr="00E409E4">
        <w:rPr>
          <w:sz w:val="20"/>
          <w:szCs w:val="20"/>
        </w:rPr>
        <w:t>else</w:t>
      </w:r>
      <w:proofErr w:type="gramEnd"/>
      <w:r w:rsidRPr="00E409E4">
        <w:rPr>
          <w:sz w:val="20"/>
          <w:szCs w:val="20"/>
        </w:rPr>
        <w:t xml:space="preserve"> FNFAET12JR = .U;</w:t>
      </w:r>
    </w:p>
    <w:p w:rsidR="00141D43" w:rsidRPr="00141D43" w:rsidRDefault="00E409E4" w:rsidP="00E409E4">
      <w:pPr>
        <w:rPr>
          <w:sz w:val="20"/>
          <w:szCs w:val="20"/>
        </w:rPr>
      </w:pPr>
      <w:r w:rsidRPr="00E409E4">
        <w:rPr>
          <w:sz w:val="20"/>
          <w:szCs w:val="20"/>
        </w:rPr>
        <w:t xml:space="preserve"> </w:t>
      </w:r>
      <w:proofErr w:type="gramStart"/>
      <w:r w:rsidRPr="00E409E4">
        <w:rPr>
          <w:sz w:val="20"/>
          <w:szCs w:val="20"/>
        </w:rPr>
        <w:t>if</w:t>
      </w:r>
      <w:proofErr w:type="gramEnd"/>
      <w:r w:rsidRPr="00E409E4">
        <w:rPr>
          <w:sz w:val="20"/>
          <w:szCs w:val="20"/>
        </w:rPr>
        <w:t xml:space="preserve"> AETPOP &lt;= 0 then FNFAET12JR = .A;</w:t>
      </w:r>
      <w:r w:rsidR="00141D43" w:rsidRPr="00141D43">
        <w:rPr>
          <w:sz w:val="20"/>
          <w:szCs w:val="20"/>
        </w:rPr>
        <w:t xml:space="preserve"> </w:t>
      </w:r>
    </w:p>
    <w:p w:rsidR="00141D43" w:rsidRPr="00141D43" w:rsidRDefault="00141D43" w:rsidP="00141D43">
      <w:pPr>
        <w:rPr>
          <w:sz w:val="20"/>
          <w:szCs w:val="20"/>
        </w:rPr>
      </w:pPr>
      <w:r w:rsidRPr="00141D43">
        <w:rPr>
          <w:sz w:val="20"/>
          <w:szCs w:val="20"/>
        </w:rPr>
        <w:t xml:space="preserve"> </w:t>
      </w:r>
      <w:proofErr w:type="gramStart"/>
      <w:r w:rsidRPr="00141D43">
        <w:rPr>
          <w:sz w:val="20"/>
          <w:szCs w:val="20"/>
        </w:rPr>
        <w:t>if</w:t>
      </w:r>
      <w:proofErr w:type="gramEnd"/>
      <w:r w:rsidRPr="00141D43">
        <w:rPr>
          <w:sz w:val="20"/>
          <w:szCs w:val="20"/>
        </w:rPr>
        <w:t xml:space="preserve"> </w:t>
      </w:r>
      <w:proofErr w:type="spellStart"/>
      <w:r w:rsidRPr="00141D43">
        <w:rPr>
          <w:sz w:val="20"/>
          <w:szCs w:val="20"/>
        </w:rPr>
        <w:t>Disp_BQ</w:t>
      </w:r>
      <w:proofErr w:type="spellEnd"/>
      <w:r w:rsidRPr="00141D43">
        <w:rPr>
          <w:sz w:val="20"/>
          <w:szCs w:val="20"/>
        </w:rPr>
        <w:t xml:space="preserve"> = . </w:t>
      </w:r>
      <w:proofErr w:type="gramStart"/>
      <w:r w:rsidRPr="00141D43">
        <w:rPr>
          <w:sz w:val="20"/>
          <w:szCs w:val="20"/>
        </w:rPr>
        <w:t>then</w:t>
      </w:r>
      <w:proofErr w:type="gramEnd"/>
      <w:r w:rsidRPr="00141D43">
        <w:rPr>
          <w:sz w:val="20"/>
          <w:szCs w:val="20"/>
        </w:rPr>
        <w:t xml:space="preserve"> FNFAET12JR = .;</w:t>
      </w:r>
    </w:p>
    <w:p w:rsidR="00141D43" w:rsidRPr="00141D43" w:rsidRDefault="00141D43" w:rsidP="00141D43">
      <w:pPr>
        <w:rPr>
          <w:sz w:val="20"/>
          <w:szCs w:val="20"/>
        </w:rPr>
      </w:pPr>
      <w:r w:rsidRPr="00141D43">
        <w:rPr>
          <w:sz w:val="20"/>
          <w:szCs w:val="20"/>
        </w:rPr>
        <w:t xml:space="preserve"> </w:t>
      </w:r>
    </w:p>
    <w:p w:rsidR="00D269CA" w:rsidRPr="00141D43" w:rsidRDefault="00141D43" w:rsidP="00141D43">
      <w:pPr>
        <w:rPr>
          <w:sz w:val="20"/>
          <w:szCs w:val="20"/>
        </w:rPr>
      </w:pPr>
      <w:r w:rsidRPr="00141D43">
        <w:rPr>
          <w:sz w:val="20"/>
          <w:szCs w:val="20"/>
        </w:rPr>
        <w:t xml:space="preserve"> /*</w:t>
      </w:r>
    </w:p>
    <w:p w:rsidR="00A840C4" w:rsidRDefault="00A840C4" w:rsidP="00D269CA">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A840C4" w:rsidRDefault="00A840C4" w:rsidP="00A840C4">
      <w:pPr>
        <w:pStyle w:val="Heading3"/>
      </w:pPr>
      <w:bookmarkStart w:id="63" w:name="_Toc357609572"/>
      <w:r w:rsidRPr="00C03C35">
        <w:t>FNFAET12</w:t>
      </w:r>
      <w:r>
        <w:t>N</w:t>
      </w:r>
      <w:r w:rsidRPr="00C03C35">
        <w:t>JR</w:t>
      </w:r>
      <w:bookmarkEnd w:id="63"/>
    </w:p>
    <w:p w:rsidR="00A840C4" w:rsidRDefault="00A840C4" w:rsidP="00A840C4">
      <w:pPr>
        <w:pStyle w:val="Heading4"/>
        <w:rPr>
          <w:lang w:val="en-US"/>
        </w:rPr>
      </w:pPr>
      <w:r w:rsidRPr="001221B5">
        <w:rPr>
          <w:lang w:val="en-US"/>
        </w:rPr>
        <w:t>Variable Label</w:t>
      </w:r>
    </w:p>
    <w:p w:rsidR="00A840C4" w:rsidRPr="008F7C50" w:rsidRDefault="00A840C4" w:rsidP="00A840C4">
      <w:pPr>
        <w:rPr>
          <w:lang w:val="en-US"/>
        </w:rPr>
      </w:pPr>
      <w:r>
        <w:rPr>
          <w:lang w:val="en-US"/>
        </w:rPr>
        <w:tab/>
      </w:r>
      <w:r w:rsidRPr="00A840C4">
        <w:rPr>
          <w:bCs/>
          <w:iCs/>
        </w:rPr>
        <w:t xml:space="preserve">Participated in formal or non-formal AET for </w:t>
      </w:r>
      <w:proofErr w:type="spellStart"/>
      <w:r w:rsidRPr="00A840C4">
        <w:rPr>
          <w:bCs/>
          <w:iCs/>
        </w:rPr>
        <w:t>non job-related</w:t>
      </w:r>
      <w:proofErr w:type="spellEnd"/>
      <w:r w:rsidRPr="00A840C4">
        <w:rPr>
          <w:bCs/>
          <w:iCs/>
        </w:rPr>
        <w:t xml:space="preserve"> reasons in 12 mon. preced</w:t>
      </w:r>
      <w:r>
        <w:rPr>
          <w:bCs/>
          <w:iCs/>
        </w:rPr>
        <w:t>ing survey (see AETPOP</w:t>
      </w:r>
      <w:r w:rsidRPr="00A840C4">
        <w:rPr>
          <w:bCs/>
          <w:iCs/>
        </w:rPr>
        <w:t>)</w:t>
      </w:r>
    </w:p>
    <w:p w:rsidR="00A840C4" w:rsidRDefault="00A840C4" w:rsidP="00A840C4">
      <w:pPr>
        <w:pStyle w:val="Heading4"/>
        <w:tabs>
          <w:tab w:val="left" w:pos="2475"/>
        </w:tabs>
        <w:rPr>
          <w:lang w:val="en-US"/>
        </w:rPr>
      </w:pPr>
      <w:r w:rsidRPr="005B5566">
        <w:rPr>
          <w:lang w:val="en-US"/>
        </w:rPr>
        <w:t>Value Labels</w:t>
      </w:r>
    </w:p>
    <w:p w:rsidR="00A840C4" w:rsidRDefault="00A840C4" w:rsidP="00A840C4">
      <w:pPr>
        <w:jc w:val="left"/>
      </w:pPr>
      <w:r>
        <w:rPr>
          <w:lang w:val="en-US"/>
        </w:rPr>
        <w:tab/>
      </w:r>
      <w:r w:rsidRPr="00C03C35">
        <w:t>Scale: binary (categorical)</w:t>
      </w:r>
    </w:p>
    <w:p w:rsidR="00A840C4" w:rsidRPr="00C03C35" w:rsidRDefault="00A840C4" w:rsidP="00A840C4">
      <w:pPr>
        <w:ind w:left="850"/>
      </w:pPr>
      <w:r w:rsidRPr="00C03C35">
        <w:t>0</w:t>
      </w:r>
      <w:r w:rsidRPr="00C03C35">
        <w:tab/>
        <w:t>“Did not participate in formal or non-formal AET for</w:t>
      </w:r>
      <w:r w:rsidR="00993C41">
        <w:t xml:space="preserve"> non</w:t>
      </w:r>
      <w:r w:rsidRPr="00C03C35">
        <w:t xml:space="preserve"> JR reasons”</w:t>
      </w:r>
    </w:p>
    <w:p w:rsidR="00A840C4" w:rsidRDefault="00A840C4" w:rsidP="00A840C4">
      <w:pPr>
        <w:ind w:left="850"/>
      </w:pPr>
      <w:r w:rsidRPr="00C03C35">
        <w:t>1</w:t>
      </w:r>
      <w:r w:rsidRPr="00C03C35">
        <w:tab/>
        <w:t>“Participated in formal or non-formal AET for</w:t>
      </w:r>
      <w:r w:rsidR="00993C41">
        <w:t xml:space="preserve"> non</w:t>
      </w:r>
      <w:r w:rsidRPr="00C03C35">
        <w:t xml:space="preserve"> JR reasons”</w:t>
      </w:r>
    </w:p>
    <w:p w:rsidR="00A840C4" w:rsidRDefault="00A840C4" w:rsidP="00A840C4">
      <w:pPr>
        <w:ind w:left="850"/>
      </w:pPr>
      <w:r>
        <w:rPr>
          <w:lang w:val="en-US"/>
        </w:rPr>
        <w:t>.A</w:t>
      </w:r>
      <w:r>
        <w:rPr>
          <w:lang w:val="en-US"/>
        </w:rPr>
        <w:tab/>
        <w:t>“Student in regular cycle of studies”</w:t>
      </w:r>
    </w:p>
    <w:p w:rsidR="00A840C4" w:rsidRDefault="00A840C4" w:rsidP="00A840C4">
      <w:pPr>
        <w:rPr>
          <w:lang w:val="en-US"/>
        </w:rPr>
      </w:pPr>
      <w:r>
        <w:rPr>
          <w:lang w:val="en-US"/>
        </w:rPr>
        <w:tab/>
        <w:t>.U</w:t>
      </w:r>
      <w:r>
        <w:rPr>
          <w:lang w:val="en-US"/>
        </w:rPr>
        <w:tab/>
        <w:t>“Unknown”</w:t>
      </w:r>
    </w:p>
    <w:p w:rsidR="00A840C4" w:rsidRPr="00202316" w:rsidRDefault="00A840C4" w:rsidP="00A840C4">
      <w:pPr>
        <w:rPr>
          <w:lang w:val="en-US"/>
        </w:rPr>
      </w:pPr>
    </w:p>
    <w:p w:rsidR="00A840C4" w:rsidRDefault="00A840C4" w:rsidP="00A840C4">
      <w:pPr>
        <w:pStyle w:val="Heading4"/>
        <w:rPr>
          <w:lang w:val="en-US"/>
        </w:rPr>
      </w:pPr>
      <w:r w:rsidRPr="00F92FAE">
        <w:rPr>
          <w:lang w:val="en-US"/>
        </w:rPr>
        <w:t>Reference v</w:t>
      </w:r>
      <w:r>
        <w:rPr>
          <w:lang w:val="en-US"/>
        </w:rPr>
        <w:t>a</w:t>
      </w:r>
      <w:r w:rsidRPr="00F92FAE">
        <w:rPr>
          <w:lang w:val="en-US"/>
        </w:rPr>
        <w:t>riables</w:t>
      </w:r>
    </w:p>
    <w:p w:rsidR="00A840C4" w:rsidRPr="00C03C35" w:rsidRDefault="00A840C4" w:rsidP="00A840C4">
      <w:pPr>
        <w:jc w:val="left"/>
      </w:pPr>
      <w:r>
        <w:rPr>
          <w:lang w:val="en-US"/>
        </w:rPr>
        <w:tab/>
      </w:r>
      <w:r w:rsidR="008B0CDB">
        <w:rPr>
          <w:lang w:val="en-US"/>
        </w:rPr>
        <w:t xml:space="preserve">FE12, </w:t>
      </w:r>
      <w:r w:rsidR="00E057C7">
        <w:rPr>
          <w:lang w:val="en-US"/>
        </w:rPr>
        <w:t>B_Q05c, NFE12, B_Q14a, B_Q13,</w:t>
      </w:r>
      <w:r w:rsidR="00E409E4">
        <w:rPr>
          <w:lang w:val="en-US"/>
        </w:rPr>
        <w:t xml:space="preserve"> </w:t>
      </w:r>
      <w:r w:rsidR="00E409E4" w:rsidRPr="00E409E4">
        <w:rPr>
          <w:sz w:val="20"/>
          <w:szCs w:val="20"/>
        </w:rPr>
        <w:t>B_Q12C</w:t>
      </w:r>
      <w:r w:rsidR="00E409E4">
        <w:rPr>
          <w:sz w:val="20"/>
          <w:szCs w:val="20"/>
        </w:rPr>
        <w:t xml:space="preserve">, </w:t>
      </w:r>
      <w:r w:rsidR="00E409E4" w:rsidRPr="00E409E4">
        <w:rPr>
          <w:sz w:val="20"/>
          <w:szCs w:val="20"/>
        </w:rPr>
        <w:t>B_D12H</w:t>
      </w:r>
      <w:proofErr w:type="gramStart"/>
      <w:r w:rsidR="00E409E4">
        <w:rPr>
          <w:sz w:val="20"/>
          <w:szCs w:val="20"/>
        </w:rPr>
        <w:t xml:space="preserve">, </w:t>
      </w:r>
      <w:r w:rsidR="00E057C7">
        <w:rPr>
          <w:lang w:val="en-US"/>
        </w:rPr>
        <w:t xml:space="preserve"> AETPOP</w:t>
      </w:r>
      <w:proofErr w:type="gramEnd"/>
    </w:p>
    <w:p w:rsidR="00A840C4" w:rsidRDefault="00A840C4" w:rsidP="00A840C4">
      <w:pPr>
        <w:pStyle w:val="Heading4"/>
        <w:rPr>
          <w:lang w:val="en-US"/>
        </w:rPr>
      </w:pPr>
      <w:r w:rsidRPr="00F92FAE">
        <w:rPr>
          <w:lang w:val="en-US"/>
        </w:rPr>
        <w:t>SAS code</w:t>
      </w:r>
    </w:p>
    <w:p w:rsidR="00763CEE" w:rsidRDefault="00763CEE" w:rsidP="00763CEE">
      <w:r>
        <w:t>*/</w:t>
      </w:r>
    </w:p>
    <w:p w:rsidR="00E409E4" w:rsidRDefault="00E409E4" w:rsidP="00E409E4">
      <w:proofErr w:type="gramStart"/>
      <w:r>
        <w:t>if</w:t>
      </w:r>
      <w:proofErr w:type="gramEnd"/>
      <w:r>
        <w:t xml:space="preserve"> FE12  = 1 and B_Q05c = 2 then FNFAET12NJR = 1;</w:t>
      </w:r>
    </w:p>
    <w:p w:rsidR="00E409E4" w:rsidRDefault="00E409E4" w:rsidP="00E409E4">
      <w:r>
        <w:t xml:space="preserve"> </w:t>
      </w:r>
      <w:proofErr w:type="gramStart"/>
      <w:r>
        <w:t>else</w:t>
      </w:r>
      <w:proofErr w:type="gramEnd"/>
      <w:r>
        <w:t xml:space="preserve"> if FE12  = 1 and B_Q05c = 1 then FNFAET12NJR = 0;</w:t>
      </w:r>
    </w:p>
    <w:p w:rsidR="00E409E4" w:rsidRDefault="00E409E4" w:rsidP="00E409E4">
      <w:r>
        <w:t xml:space="preserve"> </w:t>
      </w:r>
      <w:proofErr w:type="gramStart"/>
      <w:r>
        <w:t>else</w:t>
      </w:r>
      <w:proofErr w:type="gramEnd"/>
      <w:r>
        <w:t xml:space="preserve"> if NFE12 = 1 and B_Q14a= 2 then FNFAET12NJR = 1;</w:t>
      </w:r>
    </w:p>
    <w:p w:rsidR="00E409E4" w:rsidRDefault="00E409E4" w:rsidP="00E409E4">
      <w:r>
        <w:t xml:space="preserve"> </w:t>
      </w:r>
      <w:proofErr w:type="gramStart"/>
      <w:r>
        <w:t>else</w:t>
      </w:r>
      <w:proofErr w:type="gramEnd"/>
      <w:r>
        <w:t xml:space="preserve"> if NFE12 = 1 and (B_Q14a= 1 or B_Q13 = 2) then FNFAET12NJR = 0;</w:t>
      </w:r>
    </w:p>
    <w:p w:rsidR="00E409E4" w:rsidRDefault="00E409E4" w:rsidP="00E409E4">
      <w:r>
        <w:t xml:space="preserve"> </w:t>
      </w:r>
      <w:proofErr w:type="gramStart"/>
      <w:r>
        <w:t>else</w:t>
      </w:r>
      <w:proofErr w:type="gramEnd"/>
      <w:r>
        <w:t xml:space="preserve"> if B_Q12C=1 AND B_D12H=1 then FNFAET12NJR=0;</w:t>
      </w:r>
    </w:p>
    <w:p w:rsidR="00E409E4" w:rsidRDefault="00E409E4" w:rsidP="00E409E4"/>
    <w:p w:rsidR="00E409E4" w:rsidRDefault="00E409E4" w:rsidP="00E409E4">
      <w:r>
        <w:t xml:space="preserve"> </w:t>
      </w:r>
      <w:proofErr w:type="gramStart"/>
      <w:r>
        <w:t>else</w:t>
      </w:r>
      <w:proofErr w:type="gramEnd"/>
      <w:r>
        <w:t xml:space="preserve"> if FE12  = 0 and NFE12  = 0 then FNFAET12NJR = 0;</w:t>
      </w:r>
    </w:p>
    <w:p w:rsidR="00E409E4" w:rsidRDefault="00E409E4" w:rsidP="00E409E4">
      <w:r>
        <w:t xml:space="preserve"> </w:t>
      </w:r>
      <w:proofErr w:type="gramStart"/>
      <w:r>
        <w:t>else</w:t>
      </w:r>
      <w:proofErr w:type="gramEnd"/>
      <w:r>
        <w:t xml:space="preserve"> FNFAET12NJR = .U;</w:t>
      </w:r>
    </w:p>
    <w:p w:rsidR="00E409E4" w:rsidRDefault="00E409E4" w:rsidP="00E409E4">
      <w:r>
        <w:t xml:space="preserve"> </w:t>
      </w:r>
      <w:proofErr w:type="gramStart"/>
      <w:r>
        <w:t>if</w:t>
      </w:r>
      <w:proofErr w:type="gramEnd"/>
      <w:r>
        <w:t xml:space="preserve"> AETPOP &lt;= 0 then FNFAET12NJR = .A;</w:t>
      </w:r>
    </w:p>
    <w:p w:rsidR="00763CEE" w:rsidRDefault="00763CEE" w:rsidP="00E409E4">
      <w:r>
        <w:t xml:space="preserve"> </w:t>
      </w:r>
      <w:proofErr w:type="gramStart"/>
      <w:r>
        <w:t>if</w:t>
      </w:r>
      <w:proofErr w:type="gramEnd"/>
      <w:r>
        <w:t xml:space="preserve"> </w:t>
      </w:r>
      <w:proofErr w:type="spellStart"/>
      <w:r>
        <w:t>Disp_BQ</w:t>
      </w:r>
      <w:proofErr w:type="spellEnd"/>
      <w:r>
        <w:t xml:space="preserve"> = . </w:t>
      </w:r>
      <w:proofErr w:type="gramStart"/>
      <w:r>
        <w:t>then</w:t>
      </w:r>
      <w:proofErr w:type="gramEnd"/>
      <w:r>
        <w:t xml:space="preserve"> FNFAET12NJR = .;</w:t>
      </w:r>
    </w:p>
    <w:p w:rsidR="00763CEE" w:rsidRDefault="00763CEE" w:rsidP="00763CEE">
      <w:pPr>
        <w:rPr>
          <w:sz w:val="20"/>
          <w:szCs w:val="20"/>
        </w:rPr>
      </w:pPr>
    </w:p>
    <w:p w:rsidR="00763CEE" w:rsidRDefault="00763CEE" w:rsidP="00763CEE">
      <w:pPr>
        <w:rPr>
          <w:sz w:val="20"/>
          <w:szCs w:val="20"/>
        </w:rPr>
      </w:pPr>
    </w:p>
    <w:p w:rsidR="00763CEE" w:rsidRPr="00C328B3" w:rsidRDefault="00763CEE" w:rsidP="00763CEE">
      <w:pPr>
        <w:rPr>
          <w:sz w:val="20"/>
          <w:szCs w:val="20"/>
        </w:rPr>
      </w:pPr>
      <w:r w:rsidRPr="00C328B3">
        <w:rPr>
          <w:sz w:val="20"/>
          <w:szCs w:val="20"/>
        </w:rPr>
        <w:t>/*</w:t>
      </w:r>
    </w:p>
    <w:p w:rsidR="00763CEE" w:rsidRPr="00763CEE" w:rsidRDefault="00763CEE" w:rsidP="00763CEE">
      <w:pPr>
        <w:rPr>
          <w:lang w:val="en-US"/>
        </w:rPr>
      </w:pPr>
    </w:p>
    <w:p w:rsidR="00CC7017" w:rsidRDefault="00CC7017" w:rsidP="00CC7017">
      <w:pPr>
        <w:pStyle w:val="Heading3"/>
      </w:pPr>
      <w:bookmarkStart w:id="64" w:name="_Toc357609573"/>
      <w:r>
        <w:t>EDWORK</w:t>
      </w:r>
      <w:bookmarkEnd w:id="64"/>
    </w:p>
    <w:p w:rsidR="00CC7017" w:rsidRDefault="00CC7017" w:rsidP="00CC7017">
      <w:pPr>
        <w:pStyle w:val="Heading4"/>
        <w:rPr>
          <w:lang w:val="en-US"/>
        </w:rPr>
      </w:pPr>
      <w:r w:rsidRPr="001221B5">
        <w:rPr>
          <w:lang w:val="en-US"/>
        </w:rPr>
        <w:t>Variable Label</w:t>
      </w:r>
    </w:p>
    <w:p w:rsidR="00CC7017" w:rsidRPr="00C03C35" w:rsidRDefault="00CC7017" w:rsidP="00CC7017">
      <w:pPr>
        <w:jc w:val="left"/>
      </w:pPr>
      <w:r>
        <w:rPr>
          <w:lang w:val="en-US"/>
        </w:rPr>
        <w:tab/>
      </w:r>
      <w:r w:rsidRPr="00CC7017">
        <w:rPr>
          <w:bCs/>
          <w:iCs/>
        </w:rPr>
        <w:t>Interaction between adu</w:t>
      </w:r>
      <w:r>
        <w:rPr>
          <w:bCs/>
          <w:iCs/>
        </w:rPr>
        <w:t>lts’ work and education status</w:t>
      </w:r>
    </w:p>
    <w:p w:rsidR="00CC7017" w:rsidRDefault="00CC7017" w:rsidP="00CC7017">
      <w:pPr>
        <w:pStyle w:val="Heading4"/>
        <w:tabs>
          <w:tab w:val="left" w:pos="2475"/>
        </w:tabs>
        <w:rPr>
          <w:lang w:val="en-US"/>
        </w:rPr>
      </w:pPr>
      <w:r w:rsidRPr="005B5566">
        <w:rPr>
          <w:lang w:val="en-US"/>
        </w:rPr>
        <w:t>Value Labels</w:t>
      </w:r>
    </w:p>
    <w:p w:rsidR="00CC7017" w:rsidRPr="00C03C35" w:rsidRDefault="00CC7017" w:rsidP="00CC7017">
      <w:pPr>
        <w:jc w:val="left"/>
      </w:pPr>
      <w:r w:rsidRPr="00C03C35">
        <w:tab/>
        <w:t>Scale: discrete (categorical)</w:t>
      </w:r>
    </w:p>
    <w:p w:rsidR="00CC7017" w:rsidRPr="00C03C35" w:rsidRDefault="00CC7017" w:rsidP="00CC7017">
      <w:pPr>
        <w:ind w:left="850"/>
      </w:pPr>
      <w:r w:rsidRPr="00C03C35">
        <w:t>1</w:t>
      </w:r>
      <w:r w:rsidRPr="00C03C35">
        <w:tab/>
        <w:t>“</w:t>
      </w:r>
      <w:r>
        <w:t>In education only”</w:t>
      </w:r>
    </w:p>
    <w:p w:rsidR="00CC7017" w:rsidRDefault="00CC7017" w:rsidP="00CC7017">
      <w:pPr>
        <w:ind w:left="850"/>
      </w:pPr>
      <w:r>
        <w:t>2</w:t>
      </w:r>
      <w:r w:rsidRPr="00C03C35">
        <w:tab/>
        <w:t>“</w:t>
      </w:r>
      <w:r>
        <w:t>In education and work”</w:t>
      </w:r>
    </w:p>
    <w:p w:rsidR="00CC7017" w:rsidRDefault="00CC7017" w:rsidP="00CC7017">
      <w:pPr>
        <w:ind w:left="850"/>
      </w:pPr>
      <w:r>
        <w:t>3</w:t>
      </w:r>
      <w:r w:rsidRPr="00C03C35">
        <w:tab/>
        <w:t>“</w:t>
      </w:r>
      <w:r>
        <w:t>In work only”</w:t>
      </w:r>
    </w:p>
    <w:p w:rsidR="00CC7017" w:rsidRPr="00C03C35" w:rsidRDefault="00CC7017" w:rsidP="00CC7017">
      <w:pPr>
        <w:ind w:left="850"/>
      </w:pPr>
      <w:r>
        <w:t>4</w:t>
      </w:r>
      <w:r w:rsidRPr="00C03C35">
        <w:tab/>
        <w:t>“</w:t>
      </w:r>
      <w:r>
        <w:t>Not in education or work but has participated in education or training in last 12 months”</w:t>
      </w:r>
    </w:p>
    <w:p w:rsidR="00CC7017" w:rsidRDefault="00CC7017" w:rsidP="00CC7017">
      <w:pPr>
        <w:ind w:left="850"/>
      </w:pPr>
      <w:r>
        <w:t>5</w:t>
      </w:r>
      <w:r w:rsidRPr="00C03C35">
        <w:tab/>
        <w:t>“</w:t>
      </w:r>
      <w:r>
        <w:t>Not in education or work and has not participated in education or training in last 12 months (NEET)”</w:t>
      </w:r>
    </w:p>
    <w:p w:rsidR="00773FEC" w:rsidRDefault="00773FEC" w:rsidP="00CC7017">
      <w:pPr>
        <w:ind w:left="850"/>
        <w:rPr>
          <w:lang w:val="en-US"/>
        </w:rPr>
      </w:pPr>
      <w:r>
        <w:rPr>
          <w:lang w:val="en-US"/>
        </w:rPr>
        <w:t>.U</w:t>
      </w:r>
      <w:r>
        <w:rPr>
          <w:lang w:val="en-US"/>
        </w:rPr>
        <w:tab/>
        <w:t>“Unknown”</w:t>
      </w:r>
    </w:p>
    <w:p w:rsidR="00773FEC" w:rsidRPr="00C03C35" w:rsidRDefault="00773FEC" w:rsidP="00CC7017">
      <w:pPr>
        <w:ind w:left="850"/>
      </w:pPr>
    </w:p>
    <w:p w:rsidR="00CC7017" w:rsidRDefault="00CC7017" w:rsidP="00CC7017">
      <w:pPr>
        <w:pStyle w:val="Heading4"/>
        <w:rPr>
          <w:lang w:val="en-US"/>
        </w:rPr>
      </w:pPr>
      <w:r w:rsidRPr="00F92FAE">
        <w:rPr>
          <w:lang w:val="en-US"/>
        </w:rPr>
        <w:t>Reference v</w:t>
      </w:r>
      <w:r>
        <w:rPr>
          <w:lang w:val="en-US"/>
        </w:rPr>
        <w:t>a</w:t>
      </w:r>
      <w:r w:rsidRPr="00F92FAE">
        <w:rPr>
          <w:lang w:val="en-US"/>
        </w:rPr>
        <w:t>riables</w:t>
      </w:r>
    </w:p>
    <w:p w:rsidR="00CC7017" w:rsidRPr="0058755C" w:rsidRDefault="00CC7017" w:rsidP="00CC7017">
      <w:pPr>
        <w:rPr>
          <w:lang w:val="en-US"/>
        </w:rPr>
      </w:pPr>
      <w:r>
        <w:rPr>
          <w:lang w:val="en-US"/>
        </w:rPr>
        <w:tab/>
      </w:r>
      <w:r>
        <w:t>C_D05,</w:t>
      </w:r>
      <w:r w:rsidR="00672898">
        <w:t xml:space="preserve"> B_Q02a, FE12, NFE12</w:t>
      </w:r>
    </w:p>
    <w:p w:rsidR="00CC7017" w:rsidRDefault="00CC7017" w:rsidP="00CC7017">
      <w:pPr>
        <w:pStyle w:val="Heading4"/>
        <w:rPr>
          <w:lang w:val="en-US"/>
        </w:rPr>
      </w:pPr>
      <w:r w:rsidRPr="00F92FAE">
        <w:rPr>
          <w:lang w:val="en-US"/>
        </w:rPr>
        <w:t>SAS code</w:t>
      </w:r>
    </w:p>
    <w:p w:rsidR="0028635E" w:rsidRPr="0028635E" w:rsidRDefault="0028635E" w:rsidP="0028635E">
      <w:pPr>
        <w:rPr>
          <w:sz w:val="20"/>
          <w:szCs w:val="20"/>
        </w:rPr>
      </w:pPr>
      <w:r w:rsidRPr="0028635E">
        <w:rPr>
          <w:sz w:val="20"/>
          <w:szCs w:val="20"/>
        </w:rPr>
        <w:t>*/</w:t>
      </w:r>
    </w:p>
    <w:p w:rsidR="0028635E" w:rsidRPr="0028635E" w:rsidRDefault="0028635E" w:rsidP="0028635E">
      <w:pPr>
        <w:rPr>
          <w:sz w:val="20"/>
          <w:szCs w:val="20"/>
        </w:rPr>
      </w:pPr>
    </w:p>
    <w:p w:rsidR="0028635E" w:rsidRPr="0028635E" w:rsidRDefault="0028635E" w:rsidP="0028635E">
      <w:pPr>
        <w:rPr>
          <w:sz w:val="20"/>
          <w:szCs w:val="20"/>
        </w:rPr>
      </w:pPr>
      <w:r w:rsidRPr="0028635E">
        <w:rPr>
          <w:sz w:val="20"/>
          <w:szCs w:val="20"/>
        </w:rPr>
        <w:t>If   C_D05 in (.</w:t>
      </w:r>
      <w:proofErr w:type="gramStart"/>
      <w:r w:rsidRPr="0028635E">
        <w:rPr>
          <w:sz w:val="20"/>
          <w:szCs w:val="20"/>
        </w:rPr>
        <w:t>,4</w:t>
      </w:r>
      <w:proofErr w:type="gramEnd"/>
      <w:r w:rsidRPr="0028635E">
        <w:rPr>
          <w:sz w:val="20"/>
          <w:szCs w:val="20"/>
        </w:rPr>
        <w:t>) Then EDWORK = .U;</w:t>
      </w:r>
    </w:p>
    <w:p w:rsidR="0028635E" w:rsidRPr="0028635E" w:rsidRDefault="0028635E" w:rsidP="0028635E">
      <w:pPr>
        <w:rPr>
          <w:sz w:val="20"/>
          <w:szCs w:val="20"/>
        </w:rPr>
      </w:pPr>
      <w:r w:rsidRPr="0028635E">
        <w:rPr>
          <w:sz w:val="20"/>
          <w:szCs w:val="20"/>
        </w:rPr>
        <w:t xml:space="preserve">  </w:t>
      </w:r>
      <w:proofErr w:type="gramStart"/>
      <w:r w:rsidRPr="0028635E">
        <w:rPr>
          <w:sz w:val="20"/>
          <w:szCs w:val="20"/>
        </w:rPr>
        <w:t>else  if</w:t>
      </w:r>
      <w:proofErr w:type="gramEnd"/>
      <w:r w:rsidRPr="0028635E">
        <w:rPr>
          <w:sz w:val="20"/>
          <w:szCs w:val="20"/>
        </w:rPr>
        <w:t xml:space="preserve"> C_D05 ne 1 and B_Q02a  = 1                               then EDWORK = 1;</w:t>
      </w:r>
    </w:p>
    <w:p w:rsidR="0028635E" w:rsidRPr="0028635E" w:rsidRDefault="0028635E" w:rsidP="0028635E">
      <w:pPr>
        <w:rPr>
          <w:sz w:val="20"/>
          <w:szCs w:val="20"/>
        </w:rPr>
      </w:pPr>
      <w:r w:rsidRPr="0028635E">
        <w:rPr>
          <w:sz w:val="20"/>
          <w:szCs w:val="20"/>
        </w:rPr>
        <w:t xml:space="preserve"> </w:t>
      </w:r>
      <w:proofErr w:type="gramStart"/>
      <w:r w:rsidRPr="0028635E">
        <w:rPr>
          <w:sz w:val="20"/>
          <w:szCs w:val="20"/>
        </w:rPr>
        <w:t>else</w:t>
      </w:r>
      <w:proofErr w:type="gramEnd"/>
      <w:r w:rsidRPr="0028635E">
        <w:rPr>
          <w:sz w:val="20"/>
          <w:szCs w:val="20"/>
        </w:rPr>
        <w:t xml:space="preserve"> if C_D05  = 1 and B_Q02a  = 1                               then EDWORK = 2;</w:t>
      </w:r>
    </w:p>
    <w:p w:rsidR="0028635E" w:rsidRPr="0028635E" w:rsidRDefault="0028635E" w:rsidP="0028635E">
      <w:pPr>
        <w:rPr>
          <w:sz w:val="20"/>
          <w:szCs w:val="20"/>
        </w:rPr>
      </w:pPr>
      <w:r w:rsidRPr="0028635E">
        <w:rPr>
          <w:sz w:val="20"/>
          <w:szCs w:val="20"/>
        </w:rPr>
        <w:t xml:space="preserve"> </w:t>
      </w:r>
      <w:proofErr w:type="gramStart"/>
      <w:r w:rsidRPr="0028635E">
        <w:rPr>
          <w:sz w:val="20"/>
          <w:szCs w:val="20"/>
        </w:rPr>
        <w:t>else</w:t>
      </w:r>
      <w:proofErr w:type="gramEnd"/>
      <w:r w:rsidRPr="0028635E">
        <w:rPr>
          <w:sz w:val="20"/>
          <w:szCs w:val="20"/>
        </w:rPr>
        <w:t xml:space="preserve"> if C_D05  = 1 and B_Q02a ne 1                               then EDWORK = 3;</w:t>
      </w:r>
    </w:p>
    <w:p w:rsidR="0028635E" w:rsidRPr="0028635E" w:rsidRDefault="0028635E" w:rsidP="0028635E">
      <w:pPr>
        <w:rPr>
          <w:sz w:val="20"/>
          <w:szCs w:val="20"/>
        </w:rPr>
      </w:pPr>
      <w:r w:rsidRPr="0028635E">
        <w:rPr>
          <w:sz w:val="20"/>
          <w:szCs w:val="20"/>
        </w:rPr>
        <w:t xml:space="preserve"> </w:t>
      </w:r>
      <w:proofErr w:type="gramStart"/>
      <w:r w:rsidRPr="0028635E">
        <w:rPr>
          <w:sz w:val="20"/>
          <w:szCs w:val="20"/>
        </w:rPr>
        <w:t>else</w:t>
      </w:r>
      <w:proofErr w:type="gramEnd"/>
      <w:r w:rsidRPr="0028635E">
        <w:rPr>
          <w:sz w:val="20"/>
          <w:szCs w:val="20"/>
        </w:rPr>
        <w:t xml:space="preserve"> if C_D05 ne 1 and B_Q02a ne 1 and (FE12  = 1 or NFE12  = 1) then EDWORK = 4;</w:t>
      </w:r>
    </w:p>
    <w:p w:rsidR="0028635E" w:rsidRPr="0028635E" w:rsidRDefault="0028635E" w:rsidP="0028635E">
      <w:pPr>
        <w:rPr>
          <w:sz w:val="20"/>
          <w:szCs w:val="20"/>
        </w:rPr>
      </w:pPr>
      <w:r w:rsidRPr="0028635E">
        <w:rPr>
          <w:sz w:val="20"/>
          <w:szCs w:val="20"/>
        </w:rPr>
        <w:t xml:space="preserve"> </w:t>
      </w:r>
      <w:proofErr w:type="gramStart"/>
      <w:r w:rsidRPr="0028635E">
        <w:rPr>
          <w:sz w:val="20"/>
          <w:szCs w:val="20"/>
        </w:rPr>
        <w:t>else</w:t>
      </w:r>
      <w:proofErr w:type="gramEnd"/>
      <w:r w:rsidRPr="0028635E">
        <w:rPr>
          <w:sz w:val="20"/>
          <w:szCs w:val="20"/>
        </w:rPr>
        <w:t xml:space="preserve"> if C_D05 ne 1 and B_Q02a ne 1 and (FE12 ne 1 or NFE12 ne 1) then EDWORK = 5;</w:t>
      </w:r>
    </w:p>
    <w:p w:rsidR="0028635E" w:rsidRPr="0028635E" w:rsidRDefault="0028635E" w:rsidP="0028635E">
      <w:pPr>
        <w:rPr>
          <w:sz w:val="20"/>
          <w:szCs w:val="20"/>
        </w:rPr>
      </w:pPr>
      <w:r w:rsidRPr="0028635E">
        <w:rPr>
          <w:sz w:val="20"/>
          <w:szCs w:val="20"/>
        </w:rPr>
        <w:t xml:space="preserve"> </w:t>
      </w:r>
      <w:proofErr w:type="gramStart"/>
      <w:r w:rsidRPr="0028635E">
        <w:rPr>
          <w:sz w:val="20"/>
          <w:szCs w:val="20"/>
        </w:rPr>
        <w:t>else</w:t>
      </w:r>
      <w:proofErr w:type="gramEnd"/>
      <w:r w:rsidRPr="0028635E">
        <w:rPr>
          <w:sz w:val="20"/>
          <w:szCs w:val="20"/>
        </w:rPr>
        <w:t xml:space="preserve"> EDWORK = .U;</w:t>
      </w:r>
    </w:p>
    <w:p w:rsidR="00CC7017" w:rsidRPr="001A7961" w:rsidRDefault="00CC7017" w:rsidP="0028635E">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CC7017" w:rsidRDefault="00CC7017" w:rsidP="00CC7017">
      <w:pPr>
        <w:pStyle w:val="Heading3"/>
      </w:pPr>
      <w:bookmarkStart w:id="65" w:name="_Toc357609574"/>
      <w:r>
        <w:t>NEET</w:t>
      </w:r>
      <w:bookmarkEnd w:id="65"/>
    </w:p>
    <w:p w:rsidR="00CC7017" w:rsidRDefault="00CC7017" w:rsidP="00CC7017">
      <w:pPr>
        <w:pStyle w:val="Heading4"/>
        <w:rPr>
          <w:lang w:val="en-US"/>
        </w:rPr>
      </w:pPr>
      <w:r w:rsidRPr="001221B5">
        <w:rPr>
          <w:lang w:val="en-US"/>
        </w:rPr>
        <w:t>Variable Label</w:t>
      </w:r>
    </w:p>
    <w:p w:rsidR="00CC7017" w:rsidRPr="00801640" w:rsidRDefault="009F0C98" w:rsidP="00CC7017">
      <w:pPr>
        <w:rPr>
          <w:lang w:val="en-US"/>
        </w:rPr>
      </w:pPr>
      <w:r>
        <w:rPr>
          <w:lang w:val="en-US"/>
        </w:rPr>
        <w:tab/>
      </w:r>
      <w:r w:rsidRPr="009F0C98">
        <w:t>Adults not employed at time of survey and not in education or training in 12 month</w:t>
      </w:r>
      <w:r>
        <w:t xml:space="preserve">s preceding the survey </w:t>
      </w:r>
    </w:p>
    <w:p w:rsidR="00CC7017" w:rsidRDefault="00CC7017" w:rsidP="00CC7017">
      <w:pPr>
        <w:pStyle w:val="Heading4"/>
        <w:tabs>
          <w:tab w:val="left" w:pos="2475"/>
        </w:tabs>
        <w:rPr>
          <w:lang w:val="en-US"/>
        </w:rPr>
      </w:pPr>
      <w:r w:rsidRPr="005B5566">
        <w:rPr>
          <w:lang w:val="en-US"/>
        </w:rPr>
        <w:t>Value Labels</w:t>
      </w:r>
    </w:p>
    <w:p w:rsidR="00CC7017" w:rsidRDefault="00CC7017" w:rsidP="00CC7017">
      <w:pPr>
        <w:jc w:val="left"/>
      </w:pPr>
      <w:r>
        <w:rPr>
          <w:lang w:val="en-US"/>
        </w:rPr>
        <w:tab/>
      </w:r>
      <w:r w:rsidR="003339FF">
        <w:t>Scale: binary</w:t>
      </w:r>
      <w:r w:rsidRPr="00C03C35">
        <w:t xml:space="preserve"> (categorical)</w:t>
      </w:r>
    </w:p>
    <w:p w:rsidR="0011372B" w:rsidRPr="00C03C35" w:rsidRDefault="0011372B" w:rsidP="0011372B">
      <w:pPr>
        <w:ind w:left="850"/>
      </w:pPr>
      <w:r>
        <w:t>0</w:t>
      </w:r>
      <w:r w:rsidRPr="00C03C35">
        <w:tab/>
        <w:t>“</w:t>
      </w:r>
      <w:r>
        <w:t xml:space="preserve">Employed or </w:t>
      </w:r>
      <w:r w:rsidRPr="003D06A5">
        <w:rPr>
          <w:bCs/>
          <w:iCs/>
        </w:rPr>
        <w:t>participate</w:t>
      </w:r>
      <w:r>
        <w:rPr>
          <w:bCs/>
          <w:iCs/>
        </w:rPr>
        <w:t xml:space="preserve">d </w:t>
      </w:r>
      <w:r w:rsidRPr="003D06A5">
        <w:rPr>
          <w:bCs/>
          <w:iCs/>
        </w:rPr>
        <w:t>in education or training in last 12 months</w:t>
      </w:r>
      <w:r>
        <w:rPr>
          <w:bCs/>
          <w:iCs/>
        </w:rPr>
        <w:t>”</w:t>
      </w:r>
    </w:p>
    <w:p w:rsidR="00CC7017" w:rsidRDefault="00CC7017" w:rsidP="00CC7017">
      <w:pPr>
        <w:ind w:left="850"/>
        <w:rPr>
          <w:bCs/>
          <w:iCs/>
        </w:rPr>
      </w:pPr>
      <w:r w:rsidRPr="00C03C35">
        <w:t>1</w:t>
      </w:r>
      <w:r w:rsidRPr="00C03C35">
        <w:tab/>
        <w:t>“</w:t>
      </w:r>
      <w:r w:rsidRPr="003D06A5">
        <w:rPr>
          <w:bCs/>
          <w:iCs/>
        </w:rPr>
        <w:t xml:space="preserve">Not currently employed and </w:t>
      </w:r>
      <w:r>
        <w:rPr>
          <w:bCs/>
          <w:iCs/>
        </w:rPr>
        <w:t xml:space="preserve">did </w:t>
      </w:r>
      <w:r w:rsidRPr="003D06A5">
        <w:rPr>
          <w:bCs/>
          <w:iCs/>
        </w:rPr>
        <w:t>not participate in education or training in last 12 months</w:t>
      </w:r>
      <w:r>
        <w:rPr>
          <w:bCs/>
          <w:iCs/>
        </w:rPr>
        <w:t xml:space="preserve"> (NEET)”</w:t>
      </w:r>
    </w:p>
    <w:p w:rsidR="0011372B" w:rsidRDefault="0011372B" w:rsidP="00CC7017">
      <w:pPr>
        <w:ind w:left="850"/>
        <w:rPr>
          <w:lang w:val="en-US"/>
        </w:rPr>
      </w:pPr>
      <w:r>
        <w:rPr>
          <w:lang w:val="en-US"/>
        </w:rPr>
        <w:t>.U</w:t>
      </w:r>
      <w:r>
        <w:rPr>
          <w:lang w:val="en-US"/>
        </w:rPr>
        <w:tab/>
        <w:t>“Unknown”</w:t>
      </w:r>
    </w:p>
    <w:p w:rsidR="0011372B" w:rsidRPr="00C03C35" w:rsidRDefault="0011372B" w:rsidP="00CC7017">
      <w:pPr>
        <w:ind w:left="850"/>
      </w:pPr>
    </w:p>
    <w:p w:rsidR="00CC7017" w:rsidRPr="00F92FAE" w:rsidRDefault="00CC7017" w:rsidP="00CC7017">
      <w:pPr>
        <w:pStyle w:val="Heading4"/>
        <w:rPr>
          <w:lang w:val="en-US"/>
        </w:rPr>
      </w:pPr>
      <w:r w:rsidRPr="00F92FAE">
        <w:rPr>
          <w:lang w:val="en-US"/>
        </w:rPr>
        <w:t>Reference v</w:t>
      </w:r>
      <w:r>
        <w:rPr>
          <w:lang w:val="en-US"/>
        </w:rPr>
        <w:t>a</w:t>
      </w:r>
      <w:r w:rsidRPr="00F92FAE">
        <w:rPr>
          <w:lang w:val="en-US"/>
        </w:rPr>
        <w:t>riables</w:t>
      </w:r>
    </w:p>
    <w:p w:rsidR="00CC7017" w:rsidRPr="00801640" w:rsidRDefault="00CC7017" w:rsidP="00CC7017">
      <w:pPr>
        <w:rPr>
          <w:lang w:val="en-US"/>
        </w:rPr>
      </w:pPr>
      <w:r>
        <w:tab/>
        <w:t>C_D05, FE12, NFE12</w:t>
      </w:r>
    </w:p>
    <w:p w:rsidR="00CC7017" w:rsidRDefault="00CC7017" w:rsidP="00CC7017">
      <w:pPr>
        <w:pStyle w:val="Heading4"/>
        <w:rPr>
          <w:lang w:val="en-US"/>
        </w:rPr>
      </w:pPr>
      <w:r w:rsidRPr="00F92FAE">
        <w:rPr>
          <w:lang w:val="en-US"/>
        </w:rPr>
        <w:t>SAS code</w:t>
      </w:r>
    </w:p>
    <w:p w:rsidR="005D049D" w:rsidRPr="005D049D" w:rsidRDefault="005D049D" w:rsidP="005D049D">
      <w:pPr>
        <w:rPr>
          <w:sz w:val="20"/>
          <w:szCs w:val="20"/>
        </w:rPr>
      </w:pPr>
      <w:r w:rsidRPr="005D049D">
        <w:rPr>
          <w:sz w:val="20"/>
          <w:szCs w:val="20"/>
        </w:rPr>
        <w:t>*/</w:t>
      </w:r>
    </w:p>
    <w:p w:rsidR="005D049D" w:rsidRPr="005D049D" w:rsidRDefault="005D049D" w:rsidP="005D049D">
      <w:pPr>
        <w:rPr>
          <w:sz w:val="20"/>
          <w:szCs w:val="20"/>
        </w:rPr>
      </w:pPr>
      <w:r w:rsidRPr="005D049D">
        <w:rPr>
          <w:sz w:val="20"/>
          <w:szCs w:val="20"/>
        </w:rPr>
        <w:t xml:space="preserve">   </w:t>
      </w:r>
    </w:p>
    <w:p w:rsidR="005D049D" w:rsidRPr="005D049D" w:rsidRDefault="005D049D" w:rsidP="005D049D">
      <w:pPr>
        <w:rPr>
          <w:sz w:val="20"/>
          <w:szCs w:val="20"/>
        </w:rPr>
      </w:pPr>
      <w:r w:rsidRPr="005D049D">
        <w:rPr>
          <w:sz w:val="20"/>
          <w:szCs w:val="20"/>
        </w:rPr>
        <w:t>If   C_D05 in (.</w:t>
      </w:r>
      <w:proofErr w:type="gramStart"/>
      <w:r w:rsidRPr="005D049D">
        <w:rPr>
          <w:sz w:val="20"/>
          <w:szCs w:val="20"/>
        </w:rPr>
        <w:t>,4</w:t>
      </w:r>
      <w:proofErr w:type="gramEnd"/>
      <w:r w:rsidRPr="005D049D">
        <w:rPr>
          <w:sz w:val="20"/>
          <w:szCs w:val="20"/>
        </w:rPr>
        <w:t>) or FE12= .N or NFE12= .N  Then NEET= .U;</w:t>
      </w:r>
    </w:p>
    <w:p w:rsidR="005D049D" w:rsidRPr="005D049D" w:rsidRDefault="005D049D" w:rsidP="005D049D">
      <w:pPr>
        <w:rPr>
          <w:sz w:val="20"/>
          <w:szCs w:val="20"/>
        </w:rPr>
      </w:pPr>
      <w:r w:rsidRPr="005D049D">
        <w:rPr>
          <w:sz w:val="20"/>
          <w:szCs w:val="20"/>
        </w:rPr>
        <w:t xml:space="preserve"> </w:t>
      </w:r>
      <w:proofErr w:type="gramStart"/>
      <w:r w:rsidRPr="005D049D">
        <w:rPr>
          <w:sz w:val="20"/>
          <w:szCs w:val="20"/>
        </w:rPr>
        <w:t>else</w:t>
      </w:r>
      <w:proofErr w:type="gramEnd"/>
      <w:r w:rsidRPr="005D049D">
        <w:rPr>
          <w:sz w:val="20"/>
          <w:szCs w:val="20"/>
        </w:rPr>
        <w:t xml:space="preserve"> if C_D05 ne 1 and (FE12 ne 1 and NFE12 ne 1) then NEET = 1;</w:t>
      </w:r>
    </w:p>
    <w:p w:rsidR="005D049D" w:rsidRPr="005D049D" w:rsidRDefault="005D049D" w:rsidP="005D049D">
      <w:pPr>
        <w:rPr>
          <w:sz w:val="20"/>
          <w:szCs w:val="20"/>
        </w:rPr>
      </w:pPr>
      <w:r w:rsidRPr="005D049D">
        <w:rPr>
          <w:sz w:val="20"/>
          <w:szCs w:val="20"/>
        </w:rPr>
        <w:t xml:space="preserve"> </w:t>
      </w:r>
      <w:proofErr w:type="gramStart"/>
      <w:r w:rsidRPr="005D049D">
        <w:rPr>
          <w:sz w:val="20"/>
          <w:szCs w:val="20"/>
        </w:rPr>
        <w:t>else</w:t>
      </w:r>
      <w:proofErr w:type="gramEnd"/>
      <w:r w:rsidRPr="005D049D">
        <w:rPr>
          <w:sz w:val="20"/>
          <w:szCs w:val="20"/>
        </w:rPr>
        <w:t xml:space="preserve"> if C_D05  = 1 or   FE12  = 1 or NFE12  = 1  then NEET = 0;</w:t>
      </w:r>
    </w:p>
    <w:p w:rsidR="005D049D" w:rsidRPr="005D049D" w:rsidRDefault="005D049D" w:rsidP="005D049D">
      <w:pPr>
        <w:rPr>
          <w:sz w:val="20"/>
          <w:szCs w:val="20"/>
        </w:rPr>
      </w:pPr>
      <w:r w:rsidRPr="005D049D">
        <w:rPr>
          <w:sz w:val="20"/>
          <w:szCs w:val="20"/>
        </w:rPr>
        <w:t xml:space="preserve"> </w:t>
      </w:r>
      <w:proofErr w:type="gramStart"/>
      <w:r w:rsidRPr="005D049D">
        <w:rPr>
          <w:sz w:val="20"/>
          <w:szCs w:val="20"/>
        </w:rPr>
        <w:t>else</w:t>
      </w:r>
      <w:proofErr w:type="gramEnd"/>
      <w:r w:rsidRPr="005D049D">
        <w:rPr>
          <w:sz w:val="20"/>
          <w:szCs w:val="20"/>
        </w:rPr>
        <w:t xml:space="preserve"> NEET = .U;</w:t>
      </w:r>
    </w:p>
    <w:p w:rsidR="00CC7017" w:rsidRPr="001A7961" w:rsidRDefault="00CC7017" w:rsidP="005D049D">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784098" w:rsidRDefault="00784098" w:rsidP="00784098">
      <w:pPr>
        <w:pStyle w:val="Heading3"/>
      </w:pPr>
      <w:bookmarkStart w:id="66" w:name="_Toc357609575"/>
      <w:r w:rsidRPr="00C03C35">
        <w:t>NFEHRSNJR</w:t>
      </w:r>
      <w:bookmarkEnd w:id="66"/>
    </w:p>
    <w:p w:rsidR="00784098" w:rsidRDefault="00784098" w:rsidP="00784098">
      <w:pPr>
        <w:pStyle w:val="Heading4"/>
        <w:rPr>
          <w:lang w:val="en-US"/>
        </w:rPr>
      </w:pPr>
      <w:r w:rsidRPr="001221B5">
        <w:rPr>
          <w:lang w:val="en-US"/>
        </w:rPr>
        <w:t>Variable Label</w:t>
      </w:r>
    </w:p>
    <w:p w:rsidR="00784098" w:rsidRPr="00C03C35" w:rsidRDefault="00784098" w:rsidP="00784098">
      <w:pPr>
        <w:jc w:val="left"/>
      </w:pPr>
      <w:r>
        <w:rPr>
          <w:bCs/>
          <w:iCs/>
        </w:rPr>
        <w:tab/>
      </w:r>
      <w:r w:rsidRPr="00784098">
        <w:t xml:space="preserve"> </w:t>
      </w:r>
      <w:r w:rsidRPr="00784098">
        <w:rPr>
          <w:bCs/>
          <w:iCs/>
        </w:rPr>
        <w:t>Number of hours of participation in non-formal education for n</w:t>
      </w:r>
      <w:r>
        <w:rPr>
          <w:bCs/>
          <w:iCs/>
        </w:rPr>
        <w:t>on-job-related reasons</w:t>
      </w:r>
    </w:p>
    <w:p w:rsidR="00784098" w:rsidRDefault="00784098" w:rsidP="00784098">
      <w:pPr>
        <w:pStyle w:val="Heading4"/>
        <w:tabs>
          <w:tab w:val="left" w:pos="2475"/>
        </w:tabs>
        <w:rPr>
          <w:lang w:val="en-US"/>
        </w:rPr>
      </w:pPr>
      <w:r w:rsidRPr="005B5566">
        <w:rPr>
          <w:lang w:val="en-US"/>
        </w:rPr>
        <w:t>Value Labels</w:t>
      </w:r>
    </w:p>
    <w:p w:rsidR="00784098" w:rsidRDefault="00784098" w:rsidP="00784098">
      <w:pPr>
        <w:jc w:val="left"/>
      </w:pPr>
      <w:r>
        <w:tab/>
      </w:r>
      <w:r w:rsidRPr="00C03C35">
        <w:t xml:space="preserve">Scale: </w:t>
      </w:r>
      <w:r>
        <w:t>continuous</w:t>
      </w:r>
    </w:p>
    <w:p w:rsidR="005A261E" w:rsidRDefault="005A261E" w:rsidP="00784098">
      <w:pPr>
        <w:jc w:val="left"/>
      </w:pPr>
      <w:r>
        <w:rPr>
          <w:bCs/>
          <w:iCs/>
          <w:lang w:val="en-US"/>
        </w:rPr>
        <w:tab/>
        <w:t>.A</w:t>
      </w:r>
      <w:r>
        <w:rPr>
          <w:bCs/>
          <w:iCs/>
          <w:lang w:val="en-US"/>
        </w:rPr>
        <w:tab/>
        <w:t>“Did not participate”</w:t>
      </w:r>
    </w:p>
    <w:p w:rsidR="005A261E" w:rsidRDefault="005A261E" w:rsidP="005A261E">
      <w:pPr>
        <w:jc w:val="left"/>
        <w:rPr>
          <w:bCs/>
          <w:iCs/>
        </w:rPr>
      </w:pPr>
      <w:r>
        <w:rPr>
          <w:bCs/>
          <w:iCs/>
        </w:rPr>
        <w:tab/>
      </w:r>
      <w:r w:rsidRPr="0022142B">
        <w:rPr>
          <w:bCs/>
          <w:iCs/>
        </w:rPr>
        <w:t xml:space="preserve">.N </w:t>
      </w:r>
      <w:r w:rsidRPr="0022142B">
        <w:rPr>
          <w:bCs/>
          <w:iCs/>
        </w:rPr>
        <w:tab/>
        <w:t>“Not stated or inferred”</w:t>
      </w:r>
    </w:p>
    <w:p w:rsidR="005A261E" w:rsidRPr="00004223" w:rsidRDefault="005A261E" w:rsidP="00784098">
      <w:pPr>
        <w:jc w:val="left"/>
        <w:rPr>
          <w:bCs/>
          <w:iCs/>
          <w:lang w:val="en-US"/>
        </w:rPr>
      </w:pPr>
      <w:r>
        <w:rPr>
          <w:bCs/>
          <w:iCs/>
        </w:rPr>
        <w:tab/>
      </w:r>
    </w:p>
    <w:p w:rsidR="00784098" w:rsidRDefault="00784098" w:rsidP="00784098">
      <w:pPr>
        <w:pStyle w:val="Heading4"/>
        <w:rPr>
          <w:lang w:val="en-US"/>
        </w:rPr>
      </w:pPr>
      <w:r w:rsidRPr="00F92FAE">
        <w:rPr>
          <w:lang w:val="en-US"/>
        </w:rPr>
        <w:t>Reference v</w:t>
      </w:r>
      <w:r>
        <w:rPr>
          <w:lang w:val="en-US"/>
        </w:rPr>
        <w:t>a</w:t>
      </w:r>
      <w:r w:rsidRPr="00F92FAE">
        <w:rPr>
          <w:lang w:val="en-US"/>
        </w:rPr>
        <w:t>riables</w:t>
      </w:r>
    </w:p>
    <w:p w:rsidR="00784098" w:rsidRPr="00E32D15" w:rsidRDefault="00784098" w:rsidP="00784098">
      <w:pPr>
        <w:rPr>
          <w:lang w:val="en-US"/>
        </w:rPr>
      </w:pPr>
      <w:r>
        <w:tab/>
      </w:r>
      <w:r w:rsidRPr="00C03C35">
        <w:t>NFEHRS, B_Q20b, NFE12</w:t>
      </w:r>
    </w:p>
    <w:p w:rsidR="00784098" w:rsidRDefault="00784098" w:rsidP="00784098">
      <w:pPr>
        <w:pStyle w:val="Heading4"/>
        <w:rPr>
          <w:lang w:val="en-US"/>
        </w:rPr>
      </w:pPr>
      <w:r w:rsidRPr="00F92FAE">
        <w:rPr>
          <w:lang w:val="en-US"/>
        </w:rPr>
        <w:t>SAS code</w:t>
      </w:r>
    </w:p>
    <w:p w:rsidR="00887BE0" w:rsidRPr="00887BE0" w:rsidRDefault="00887BE0" w:rsidP="00887BE0">
      <w:pPr>
        <w:rPr>
          <w:sz w:val="20"/>
          <w:szCs w:val="20"/>
        </w:rPr>
      </w:pPr>
      <w:r w:rsidRPr="00887BE0">
        <w:rPr>
          <w:sz w:val="20"/>
          <w:szCs w:val="20"/>
        </w:rPr>
        <w:t>*/</w:t>
      </w:r>
    </w:p>
    <w:p w:rsidR="00887BE0" w:rsidRPr="00887BE0" w:rsidRDefault="00887BE0" w:rsidP="00887BE0">
      <w:pPr>
        <w:rPr>
          <w:sz w:val="20"/>
          <w:szCs w:val="20"/>
        </w:rPr>
      </w:pPr>
      <w:r w:rsidRPr="00887BE0">
        <w:rPr>
          <w:sz w:val="20"/>
          <w:szCs w:val="20"/>
        </w:rPr>
        <w:t xml:space="preserve">      </w:t>
      </w:r>
      <w:proofErr w:type="gramStart"/>
      <w:r w:rsidRPr="00887BE0">
        <w:rPr>
          <w:sz w:val="20"/>
          <w:szCs w:val="20"/>
        </w:rPr>
        <w:t>if</w:t>
      </w:r>
      <w:proofErr w:type="gramEnd"/>
      <w:r w:rsidRPr="00887BE0">
        <w:rPr>
          <w:sz w:val="20"/>
          <w:szCs w:val="20"/>
        </w:rPr>
        <w:t xml:space="preserve"> B_Q20b = 1 and NFEHRS &gt;= 0 then NFEHRSNJR = NFEHRS;</w:t>
      </w:r>
    </w:p>
    <w:p w:rsidR="00887BE0" w:rsidRPr="00887BE0" w:rsidRDefault="00887BE0" w:rsidP="00887BE0">
      <w:pPr>
        <w:rPr>
          <w:sz w:val="20"/>
          <w:szCs w:val="20"/>
        </w:rPr>
      </w:pPr>
      <w:r w:rsidRPr="00887BE0">
        <w:rPr>
          <w:sz w:val="20"/>
          <w:szCs w:val="20"/>
        </w:rPr>
        <w:t xml:space="preserve"> </w:t>
      </w:r>
      <w:proofErr w:type="gramStart"/>
      <w:r w:rsidRPr="00887BE0">
        <w:rPr>
          <w:sz w:val="20"/>
          <w:szCs w:val="20"/>
        </w:rPr>
        <w:t>else</w:t>
      </w:r>
      <w:proofErr w:type="gramEnd"/>
      <w:r w:rsidRPr="00887BE0">
        <w:rPr>
          <w:sz w:val="20"/>
          <w:szCs w:val="20"/>
        </w:rPr>
        <w:t xml:space="preserve"> if B_Q20b = 2 and NFEHRS &gt;= 0 then NFEHRSNJR = NFEHRS*0.75;</w:t>
      </w:r>
    </w:p>
    <w:p w:rsidR="00887BE0" w:rsidRPr="00887BE0" w:rsidRDefault="00887BE0" w:rsidP="00887BE0">
      <w:pPr>
        <w:rPr>
          <w:sz w:val="20"/>
          <w:szCs w:val="20"/>
        </w:rPr>
      </w:pPr>
      <w:r w:rsidRPr="00887BE0">
        <w:rPr>
          <w:sz w:val="20"/>
          <w:szCs w:val="20"/>
        </w:rPr>
        <w:t xml:space="preserve"> </w:t>
      </w:r>
      <w:proofErr w:type="gramStart"/>
      <w:r w:rsidRPr="00887BE0">
        <w:rPr>
          <w:sz w:val="20"/>
          <w:szCs w:val="20"/>
        </w:rPr>
        <w:t>else</w:t>
      </w:r>
      <w:proofErr w:type="gramEnd"/>
      <w:r w:rsidRPr="00887BE0">
        <w:rPr>
          <w:sz w:val="20"/>
          <w:szCs w:val="20"/>
        </w:rPr>
        <w:t xml:space="preserve"> if B_Q20b = 3 and NFEHRS &gt;= 0 then NFEHRSNJR = NFEHRS/2;</w:t>
      </w:r>
    </w:p>
    <w:p w:rsidR="00887BE0" w:rsidRPr="00887BE0" w:rsidRDefault="00887BE0" w:rsidP="00887BE0">
      <w:pPr>
        <w:rPr>
          <w:sz w:val="20"/>
          <w:szCs w:val="20"/>
        </w:rPr>
      </w:pPr>
      <w:r w:rsidRPr="00887BE0">
        <w:rPr>
          <w:sz w:val="20"/>
          <w:szCs w:val="20"/>
        </w:rPr>
        <w:t xml:space="preserve"> </w:t>
      </w:r>
      <w:proofErr w:type="gramStart"/>
      <w:r w:rsidRPr="00887BE0">
        <w:rPr>
          <w:sz w:val="20"/>
          <w:szCs w:val="20"/>
        </w:rPr>
        <w:t>else</w:t>
      </w:r>
      <w:proofErr w:type="gramEnd"/>
      <w:r w:rsidRPr="00887BE0">
        <w:rPr>
          <w:sz w:val="20"/>
          <w:szCs w:val="20"/>
        </w:rPr>
        <w:t xml:space="preserve"> if B_Q20b = 4 and NFEHRS &gt;= 0 then NFEHRSNJR = NFEHRS/4;</w:t>
      </w:r>
    </w:p>
    <w:p w:rsidR="00887BE0" w:rsidRPr="00887BE0" w:rsidRDefault="00887BE0" w:rsidP="00887BE0">
      <w:pPr>
        <w:rPr>
          <w:sz w:val="20"/>
          <w:szCs w:val="20"/>
        </w:rPr>
      </w:pPr>
      <w:r w:rsidRPr="00887BE0">
        <w:rPr>
          <w:sz w:val="20"/>
          <w:szCs w:val="20"/>
        </w:rPr>
        <w:t xml:space="preserve"> </w:t>
      </w:r>
      <w:proofErr w:type="gramStart"/>
      <w:r w:rsidRPr="00887BE0">
        <w:rPr>
          <w:sz w:val="20"/>
          <w:szCs w:val="20"/>
        </w:rPr>
        <w:t>else</w:t>
      </w:r>
      <w:proofErr w:type="gramEnd"/>
      <w:r w:rsidRPr="00887BE0">
        <w:rPr>
          <w:sz w:val="20"/>
          <w:szCs w:val="20"/>
        </w:rPr>
        <w:t xml:space="preserve"> if B_Q20b = 5 and NFEHRS &gt;= 0 then NFEHRSNJR = 0;</w:t>
      </w:r>
    </w:p>
    <w:p w:rsidR="00887BE0" w:rsidRPr="00887BE0" w:rsidRDefault="00887BE0" w:rsidP="00887BE0">
      <w:pPr>
        <w:rPr>
          <w:sz w:val="20"/>
          <w:szCs w:val="20"/>
        </w:rPr>
      </w:pPr>
      <w:r w:rsidRPr="00887BE0">
        <w:rPr>
          <w:sz w:val="20"/>
          <w:szCs w:val="20"/>
        </w:rPr>
        <w:t xml:space="preserve"> </w:t>
      </w:r>
      <w:proofErr w:type="gramStart"/>
      <w:r w:rsidRPr="00887BE0">
        <w:rPr>
          <w:sz w:val="20"/>
          <w:szCs w:val="20"/>
        </w:rPr>
        <w:t>else</w:t>
      </w:r>
      <w:proofErr w:type="gramEnd"/>
      <w:r w:rsidRPr="00887BE0">
        <w:rPr>
          <w:sz w:val="20"/>
          <w:szCs w:val="20"/>
        </w:rPr>
        <w:t xml:space="preserve"> NFEHRSNJR = .N;</w:t>
      </w:r>
    </w:p>
    <w:p w:rsidR="00887BE0" w:rsidRPr="00887BE0" w:rsidRDefault="00887BE0" w:rsidP="00887BE0">
      <w:pPr>
        <w:rPr>
          <w:sz w:val="20"/>
          <w:szCs w:val="20"/>
        </w:rPr>
      </w:pPr>
      <w:r w:rsidRPr="00887BE0">
        <w:rPr>
          <w:sz w:val="20"/>
          <w:szCs w:val="20"/>
        </w:rPr>
        <w:t xml:space="preserve"> </w:t>
      </w:r>
      <w:proofErr w:type="gramStart"/>
      <w:r w:rsidRPr="00887BE0">
        <w:rPr>
          <w:sz w:val="20"/>
          <w:szCs w:val="20"/>
        </w:rPr>
        <w:t>if</w:t>
      </w:r>
      <w:proofErr w:type="gramEnd"/>
      <w:r w:rsidRPr="00887BE0">
        <w:rPr>
          <w:sz w:val="20"/>
          <w:szCs w:val="20"/>
        </w:rPr>
        <w:t xml:space="preserve"> NFE12 = 0 then NFEHRSNJR = .A;</w:t>
      </w:r>
    </w:p>
    <w:p w:rsidR="00887BE0" w:rsidRPr="00887BE0" w:rsidRDefault="00887BE0" w:rsidP="00887BE0">
      <w:pPr>
        <w:rPr>
          <w:sz w:val="20"/>
          <w:szCs w:val="20"/>
        </w:rPr>
      </w:pPr>
      <w:r w:rsidRPr="00887BE0">
        <w:rPr>
          <w:sz w:val="20"/>
          <w:szCs w:val="20"/>
        </w:rPr>
        <w:t xml:space="preserve"> </w:t>
      </w:r>
    </w:p>
    <w:p w:rsidR="00887BE0" w:rsidRPr="00887BE0" w:rsidRDefault="00887BE0" w:rsidP="00887BE0">
      <w:pPr>
        <w:rPr>
          <w:sz w:val="20"/>
          <w:szCs w:val="20"/>
        </w:rPr>
      </w:pPr>
      <w:r w:rsidRPr="00887BE0">
        <w:rPr>
          <w:sz w:val="20"/>
          <w:szCs w:val="20"/>
        </w:rPr>
        <w:t xml:space="preserve"> </w:t>
      </w:r>
      <w:proofErr w:type="gramStart"/>
      <w:r w:rsidRPr="00887BE0">
        <w:rPr>
          <w:sz w:val="20"/>
          <w:szCs w:val="20"/>
        </w:rPr>
        <w:t>if</w:t>
      </w:r>
      <w:proofErr w:type="gramEnd"/>
      <w:r w:rsidRPr="00887BE0">
        <w:rPr>
          <w:sz w:val="20"/>
          <w:szCs w:val="20"/>
        </w:rPr>
        <w:t xml:space="preserve"> </w:t>
      </w:r>
      <w:proofErr w:type="spellStart"/>
      <w:r w:rsidRPr="00887BE0">
        <w:rPr>
          <w:sz w:val="20"/>
          <w:szCs w:val="20"/>
        </w:rPr>
        <w:t>Disp_BQ</w:t>
      </w:r>
      <w:proofErr w:type="spellEnd"/>
      <w:r w:rsidRPr="00887BE0">
        <w:rPr>
          <w:sz w:val="20"/>
          <w:szCs w:val="20"/>
        </w:rPr>
        <w:t xml:space="preserve"> = . </w:t>
      </w:r>
      <w:proofErr w:type="gramStart"/>
      <w:r w:rsidRPr="00887BE0">
        <w:rPr>
          <w:sz w:val="20"/>
          <w:szCs w:val="20"/>
        </w:rPr>
        <w:t>then</w:t>
      </w:r>
      <w:proofErr w:type="gramEnd"/>
      <w:r w:rsidRPr="00887BE0">
        <w:rPr>
          <w:sz w:val="20"/>
          <w:szCs w:val="20"/>
        </w:rPr>
        <w:t xml:space="preserve"> NFEHRSNJR = .;</w:t>
      </w:r>
    </w:p>
    <w:p w:rsidR="00887BE0" w:rsidRPr="005E7485" w:rsidRDefault="00887BE0" w:rsidP="00887BE0">
      <w:pPr>
        <w:rPr>
          <w:color w:val="FF0000"/>
          <w:highlight w:val="yellow"/>
        </w:rPr>
      </w:pPr>
      <w:r>
        <w:t xml:space="preserve"> </w:t>
      </w:r>
    </w:p>
    <w:p w:rsidR="0070246A" w:rsidRDefault="0070246A" w:rsidP="0070246A">
      <w:pPr>
        <w:pStyle w:val="Heading4"/>
        <w:rPr>
          <w:lang w:val="en-US"/>
        </w:rPr>
      </w:pPr>
      <w:r>
        <w:rPr>
          <w:lang w:val="en-US"/>
        </w:rPr>
        <w:t>Note</w:t>
      </w:r>
    </w:p>
    <w:p w:rsidR="0070246A" w:rsidRDefault="0070246A" w:rsidP="00887BE0">
      <w:pPr>
        <w:rPr>
          <w:color w:val="FF0000"/>
          <w:highlight w:val="yellow"/>
        </w:rPr>
      </w:pPr>
    </w:p>
    <w:p w:rsidR="00887BE0" w:rsidRPr="003604AA" w:rsidRDefault="00960CBF" w:rsidP="00887BE0">
      <w:r>
        <w:tab/>
      </w:r>
      <w:r w:rsidR="00887BE0" w:rsidRPr="003604AA">
        <w:t>See note for NFEHRSJR.</w:t>
      </w:r>
    </w:p>
    <w:p w:rsidR="00887BE0" w:rsidRPr="00887BE0" w:rsidRDefault="00887BE0" w:rsidP="00887BE0"/>
    <w:p w:rsidR="00CF0C4C" w:rsidRDefault="00CF0C4C" w:rsidP="00CF0C4C">
      <w:pPr>
        <w:pStyle w:val="Heading3"/>
      </w:pPr>
      <w:bookmarkStart w:id="67" w:name="_Toc357609576"/>
      <w:r w:rsidRPr="00C03C35">
        <w:t>NFEHRSJR</w:t>
      </w:r>
      <w:bookmarkEnd w:id="67"/>
    </w:p>
    <w:p w:rsidR="00CF0C4C" w:rsidRDefault="00CF0C4C" w:rsidP="00CF0C4C">
      <w:pPr>
        <w:pStyle w:val="Heading4"/>
        <w:rPr>
          <w:lang w:val="en-US"/>
        </w:rPr>
      </w:pPr>
      <w:r w:rsidRPr="001221B5">
        <w:rPr>
          <w:lang w:val="en-US"/>
        </w:rPr>
        <w:t>Variable Label</w:t>
      </w:r>
    </w:p>
    <w:p w:rsidR="00CF0C4C" w:rsidRPr="00C03C35" w:rsidRDefault="00CF0C4C" w:rsidP="00CF0C4C">
      <w:pPr>
        <w:jc w:val="left"/>
        <w:rPr>
          <w:bCs/>
          <w:iCs/>
        </w:rPr>
      </w:pPr>
      <w:r>
        <w:tab/>
      </w:r>
      <w:r w:rsidRPr="00CF0C4C">
        <w:t>Number of hours of participation in non-formal education f</w:t>
      </w:r>
      <w:r>
        <w:t>or job-related reasons</w:t>
      </w:r>
    </w:p>
    <w:p w:rsidR="00CF0C4C" w:rsidRDefault="00CF0C4C" w:rsidP="00CF0C4C">
      <w:pPr>
        <w:pStyle w:val="Heading4"/>
        <w:tabs>
          <w:tab w:val="left" w:pos="2475"/>
        </w:tabs>
        <w:rPr>
          <w:lang w:val="en-US"/>
        </w:rPr>
      </w:pPr>
      <w:r w:rsidRPr="005B5566">
        <w:rPr>
          <w:lang w:val="en-US"/>
        </w:rPr>
        <w:t>Value Labels</w:t>
      </w:r>
    </w:p>
    <w:p w:rsidR="00CF0C4C" w:rsidRDefault="00CF0C4C" w:rsidP="00CF0C4C">
      <w:pPr>
        <w:jc w:val="left"/>
      </w:pPr>
      <w:r>
        <w:tab/>
      </w:r>
      <w:r w:rsidRPr="00C03C35">
        <w:t xml:space="preserve">Scale: </w:t>
      </w:r>
      <w:r>
        <w:t>continuous</w:t>
      </w:r>
    </w:p>
    <w:p w:rsidR="00A1211A" w:rsidRDefault="00A1211A" w:rsidP="00A1211A">
      <w:pPr>
        <w:jc w:val="left"/>
      </w:pPr>
      <w:r>
        <w:rPr>
          <w:bCs/>
          <w:iCs/>
          <w:lang w:val="en-US"/>
        </w:rPr>
        <w:tab/>
        <w:t>.A</w:t>
      </w:r>
      <w:r>
        <w:rPr>
          <w:bCs/>
          <w:iCs/>
          <w:lang w:val="en-US"/>
        </w:rPr>
        <w:tab/>
        <w:t>“Did not participate”</w:t>
      </w:r>
    </w:p>
    <w:p w:rsidR="00A1211A" w:rsidRDefault="00A1211A" w:rsidP="00CF0C4C">
      <w:pPr>
        <w:jc w:val="left"/>
        <w:rPr>
          <w:bCs/>
          <w:iCs/>
        </w:rPr>
      </w:pPr>
      <w:r>
        <w:rPr>
          <w:bCs/>
          <w:iCs/>
        </w:rPr>
        <w:tab/>
      </w:r>
      <w:r w:rsidRPr="0022142B">
        <w:rPr>
          <w:bCs/>
          <w:iCs/>
        </w:rPr>
        <w:t xml:space="preserve">.N </w:t>
      </w:r>
      <w:r w:rsidRPr="0022142B">
        <w:rPr>
          <w:bCs/>
          <w:iCs/>
        </w:rPr>
        <w:tab/>
        <w:t>“Not stated or inferred”</w:t>
      </w:r>
    </w:p>
    <w:p w:rsidR="00A1211A" w:rsidRPr="00A1211A" w:rsidRDefault="00A1211A" w:rsidP="00CF0C4C">
      <w:pPr>
        <w:jc w:val="left"/>
        <w:rPr>
          <w:bCs/>
          <w:iCs/>
        </w:rPr>
      </w:pPr>
    </w:p>
    <w:p w:rsidR="00CF0C4C" w:rsidRDefault="00CF0C4C" w:rsidP="00CF0C4C">
      <w:pPr>
        <w:pStyle w:val="Heading4"/>
        <w:rPr>
          <w:lang w:val="en-US"/>
        </w:rPr>
      </w:pPr>
      <w:r w:rsidRPr="00F92FAE">
        <w:rPr>
          <w:lang w:val="en-US"/>
        </w:rPr>
        <w:t>Reference v</w:t>
      </w:r>
      <w:r>
        <w:rPr>
          <w:lang w:val="en-US"/>
        </w:rPr>
        <w:t>a</w:t>
      </w:r>
      <w:r w:rsidRPr="00F92FAE">
        <w:rPr>
          <w:lang w:val="en-US"/>
        </w:rPr>
        <w:t>riables</w:t>
      </w:r>
    </w:p>
    <w:p w:rsidR="00CF0C4C" w:rsidRPr="00C03C35" w:rsidRDefault="00CF0C4C" w:rsidP="00CF0C4C">
      <w:pPr>
        <w:jc w:val="left"/>
      </w:pPr>
      <w:r>
        <w:tab/>
      </w:r>
      <w:r w:rsidRPr="00C03C35">
        <w:t>NFEHRS, B_Q20b, NFE12</w:t>
      </w:r>
    </w:p>
    <w:p w:rsidR="00CF0C4C" w:rsidRDefault="00CF0C4C" w:rsidP="00CF0C4C">
      <w:pPr>
        <w:pStyle w:val="Heading4"/>
        <w:rPr>
          <w:lang w:val="en-US"/>
        </w:rPr>
      </w:pPr>
      <w:r w:rsidRPr="00F92FAE">
        <w:rPr>
          <w:lang w:val="en-US"/>
        </w:rPr>
        <w:t>SAS code</w:t>
      </w:r>
    </w:p>
    <w:p w:rsidR="00A95BC3" w:rsidRDefault="00A95BC3" w:rsidP="00A95BC3">
      <w:r>
        <w:t>*/</w:t>
      </w:r>
    </w:p>
    <w:p w:rsidR="00A95BC3" w:rsidRDefault="00A95BC3" w:rsidP="00A95BC3">
      <w:r>
        <w:t xml:space="preserve">      </w:t>
      </w:r>
      <w:proofErr w:type="gramStart"/>
      <w:r>
        <w:t>if</w:t>
      </w:r>
      <w:proofErr w:type="gramEnd"/>
      <w:r>
        <w:t xml:space="preserve"> B_Q20b = 1 and NFEHRS &gt;= 0 then NFEHRSJR = 0;</w:t>
      </w:r>
    </w:p>
    <w:p w:rsidR="00A95BC3" w:rsidRDefault="00A95BC3" w:rsidP="00A95BC3">
      <w:r>
        <w:t xml:space="preserve"> </w:t>
      </w:r>
      <w:proofErr w:type="gramStart"/>
      <w:r>
        <w:t>else</w:t>
      </w:r>
      <w:proofErr w:type="gramEnd"/>
      <w:r>
        <w:t xml:space="preserve"> if B_Q20b = 2 and NFEHRS &gt;= 0 then NFEHRSJR = NFEHRS/4;</w:t>
      </w:r>
    </w:p>
    <w:p w:rsidR="00A95BC3" w:rsidRDefault="00A95BC3" w:rsidP="00A95BC3">
      <w:r>
        <w:t xml:space="preserve"> </w:t>
      </w:r>
      <w:proofErr w:type="gramStart"/>
      <w:r>
        <w:t>else</w:t>
      </w:r>
      <w:proofErr w:type="gramEnd"/>
      <w:r>
        <w:t xml:space="preserve"> if B_Q20b = 3 and NFEHRS &gt;= 0 then NFEHRSJR = NFEHRS/2;</w:t>
      </w:r>
    </w:p>
    <w:p w:rsidR="00A95BC3" w:rsidRDefault="00A95BC3" w:rsidP="00A95BC3">
      <w:r>
        <w:t xml:space="preserve"> </w:t>
      </w:r>
      <w:proofErr w:type="gramStart"/>
      <w:r>
        <w:t>else</w:t>
      </w:r>
      <w:proofErr w:type="gramEnd"/>
      <w:r>
        <w:t xml:space="preserve"> if B_Q20b = 4 and NFEHRS &gt;= 0 then NFEHRSJR = NFEHRS*3/4;</w:t>
      </w:r>
    </w:p>
    <w:p w:rsidR="00A95BC3" w:rsidRDefault="00A95BC3" w:rsidP="00A95BC3">
      <w:r>
        <w:t xml:space="preserve"> </w:t>
      </w:r>
      <w:proofErr w:type="gramStart"/>
      <w:r>
        <w:t>else</w:t>
      </w:r>
      <w:proofErr w:type="gramEnd"/>
      <w:r>
        <w:t xml:space="preserve"> if B_Q20b = 5 and NFEHRS &gt;= 0 then NFEHRSJR = NFEHRS;</w:t>
      </w:r>
    </w:p>
    <w:p w:rsidR="00A95BC3" w:rsidRDefault="00A95BC3" w:rsidP="00A95BC3">
      <w:r>
        <w:t xml:space="preserve"> </w:t>
      </w:r>
      <w:proofErr w:type="gramStart"/>
      <w:r>
        <w:t>else</w:t>
      </w:r>
      <w:proofErr w:type="gramEnd"/>
      <w:r>
        <w:t xml:space="preserve"> NFEHRSJR = .N;</w:t>
      </w:r>
    </w:p>
    <w:p w:rsidR="00A95BC3" w:rsidRDefault="00A95BC3" w:rsidP="00A95BC3">
      <w:r>
        <w:t xml:space="preserve"> </w:t>
      </w:r>
      <w:proofErr w:type="gramStart"/>
      <w:r>
        <w:t>if</w:t>
      </w:r>
      <w:proofErr w:type="gramEnd"/>
      <w:r>
        <w:t xml:space="preserve"> NFE12 = 0 then NFEHRSJR = .A;</w:t>
      </w:r>
    </w:p>
    <w:p w:rsidR="00A95BC3" w:rsidRDefault="00A95BC3" w:rsidP="00A95BC3">
      <w:r>
        <w:t xml:space="preserve"> </w:t>
      </w:r>
    </w:p>
    <w:p w:rsidR="00A95BC3" w:rsidRDefault="00A95BC3" w:rsidP="00A95BC3">
      <w:r>
        <w:t xml:space="preserve"> </w:t>
      </w:r>
      <w:proofErr w:type="gramStart"/>
      <w:r>
        <w:t>if</w:t>
      </w:r>
      <w:proofErr w:type="gramEnd"/>
      <w:r>
        <w:t xml:space="preserve"> </w:t>
      </w:r>
      <w:proofErr w:type="spellStart"/>
      <w:r>
        <w:t>Disp_BQ</w:t>
      </w:r>
      <w:proofErr w:type="spellEnd"/>
      <w:r>
        <w:t xml:space="preserve"> = . </w:t>
      </w:r>
      <w:proofErr w:type="gramStart"/>
      <w:r>
        <w:t>then</w:t>
      </w:r>
      <w:proofErr w:type="gramEnd"/>
      <w:r>
        <w:t xml:space="preserve"> NFEHRSJR = .;</w:t>
      </w:r>
    </w:p>
    <w:p w:rsidR="00A95BC3" w:rsidRDefault="00A95BC3" w:rsidP="00A95BC3"/>
    <w:p w:rsidR="00852A76" w:rsidRDefault="00852A76" w:rsidP="00852A76">
      <w:r>
        <w:t>/*</w:t>
      </w:r>
    </w:p>
    <w:p w:rsidR="00852A76" w:rsidRDefault="00852A76" w:rsidP="00A95BC3">
      <w:pPr>
        <w:rPr>
          <w:color w:val="FF0000"/>
          <w:highlight w:val="yellow"/>
        </w:rPr>
      </w:pPr>
    </w:p>
    <w:p w:rsidR="00852A76" w:rsidRDefault="00852A76" w:rsidP="00852A76">
      <w:pPr>
        <w:pStyle w:val="Heading4"/>
        <w:rPr>
          <w:lang w:val="en-US"/>
        </w:rPr>
      </w:pPr>
      <w:r>
        <w:rPr>
          <w:lang w:val="en-US"/>
        </w:rPr>
        <w:t>Note</w:t>
      </w:r>
    </w:p>
    <w:p w:rsidR="00852A76" w:rsidRDefault="00852A76" w:rsidP="00A95BC3">
      <w:pPr>
        <w:rPr>
          <w:color w:val="FF0000"/>
          <w:highlight w:val="yellow"/>
        </w:rPr>
      </w:pPr>
    </w:p>
    <w:p w:rsidR="00A95BC3" w:rsidRPr="00852A76" w:rsidRDefault="00852A76" w:rsidP="00A95BC3">
      <w:r>
        <w:tab/>
      </w:r>
      <w:r w:rsidR="00A95BC3" w:rsidRPr="00852A76">
        <w:t>To transform the data collected on a percentage scale, some assumptions are made and each category is assigned a number as follows. None of the time is assigned 0. Up to a quarter of the time is assigned the maximum possible value of 25%. Up to half of the time is assigned the maximum possible value of 50%. More than half of the time is assigned the maximum possible value of 75%. All of the time is assigned the maximum possible value of 75%.</w:t>
      </w:r>
    </w:p>
    <w:p w:rsidR="00A95BC3" w:rsidRDefault="00A95BC3" w:rsidP="00A95BC3"/>
    <w:p w:rsidR="00A95BC3" w:rsidRPr="00A95BC3" w:rsidRDefault="00A95BC3" w:rsidP="00A95BC3">
      <w:pPr>
        <w:rPr>
          <w:lang w:val="en-US"/>
        </w:rPr>
      </w:pPr>
    </w:p>
    <w:p w:rsidR="00506BCD" w:rsidRDefault="00506BCD" w:rsidP="00506BCD">
      <w:pPr>
        <w:pStyle w:val="Heading3"/>
      </w:pPr>
      <w:bookmarkStart w:id="68" w:name="_Toc357609577"/>
      <w:r w:rsidRPr="00C03C35">
        <w:t>NFEHRS</w:t>
      </w:r>
      <w:bookmarkEnd w:id="68"/>
    </w:p>
    <w:p w:rsidR="00D85DA1" w:rsidRDefault="00D85DA1" w:rsidP="00D85DA1">
      <w:pPr>
        <w:pStyle w:val="Heading4"/>
        <w:rPr>
          <w:lang w:val="en-US"/>
        </w:rPr>
      </w:pPr>
      <w:r w:rsidRPr="001221B5">
        <w:rPr>
          <w:lang w:val="en-US"/>
        </w:rPr>
        <w:t>Variable Label</w:t>
      </w:r>
    </w:p>
    <w:p w:rsidR="006A2496" w:rsidRPr="006A2496" w:rsidRDefault="006A2496" w:rsidP="006A2496">
      <w:pPr>
        <w:rPr>
          <w:lang w:val="en-US"/>
        </w:rPr>
      </w:pPr>
      <w:r>
        <w:rPr>
          <w:bCs/>
          <w:iCs/>
        </w:rPr>
        <w:tab/>
      </w:r>
      <w:r w:rsidR="00F9697D" w:rsidRPr="00F9697D">
        <w:rPr>
          <w:bCs/>
          <w:iCs/>
        </w:rPr>
        <w:t>Number of hours of participation i</w:t>
      </w:r>
      <w:r w:rsidR="00F9697D">
        <w:rPr>
          <w:bCs/>
          <w:iCs/>
        </w:rPr>
        <w:t>n non-formal education</w:t>
      </w:r>
    </w:p>
    <w:p w:rsidR="00D85DA1" w:rsidRDefault="00D85DA1" w:rsidP="00D85DA1">
      <w:pPr>
        <w:pStyle w:val="Heading4"/>
        <w:tabs>
          <w:tab w:val="left" w:pos="2475"/>
        </w:tabs>
        <w:rPr>
          <w:lang w:val="en-US"/>
        </w:rPr>
      </w:pPr>
      <w:r w:rsidRPr="005B5566">
        <w:rPr>
          <w:lang w:val="en-US"/>
        </w:rPr>
        <w:t>Value Labels</w:t>
      </w:r>
    </w:p>
    <w:p w:rsidR="006A2496" w:rsidRDefault="006A2496" w:rsidP="006A2496">
      <w:pPr>
        <w:jc w:val="left"/>
      </w:pPr>
      <w:r>
        <w:tab/>
      </w:r>
      <w:r w:rsidRPr="00C03C35">
        <w:t xml:space="preserve">Scale: </w:t>
      </w:r>
      <w:r>
        <w:t>continuous</w:t>
      </w:r>
    </w:p>
    <w:p w:rsidR="00A74C37" w:rsidRDefault="00A74C37" w:rsidP="00A74C37">
      <w:pPr>
        <w:jc w:val="left"/>
      </w:pPr>
      <w:r>
        <w:rPr>
          <w:bCs/>
          <w:iCs/>
          <w:lang w:val="en-US"/>
        </w:rPr>
        <w:tab/>
        <w:t>.A</w:t>
      </w:r>
      <w:r>
        <w:rPr>
          <w:bCs/>
          <w:iCs/>
          <w:lang w:val="en-US"/>
        </w:rPr>
        <w:tab/>
        <w:t>“Did not participate”</w:t>
      </w:r>
    </w:p>
    <w:p w:rsidR="00A74C37" w:rsidRDefault="00A74C37" w:rsidP="00A74C37">
      <w:pPr>
        <w:jc w:val="left"/>
        <w:rPr>
          <w:bCs/>
          <w:iCs/>
        </w:rPr>
      </w:pPr>
      <w:r>
        <w:rPr>
          <w:bCs/>
          <w:iCs/>
        </w:rPr>
        <w:tab/>
      </w:r>
      <w:r w:rsidRPr="0022142B">
        <w:rPr>
          <w:bCs/>
          <w:iCs/>
        </w:rPr>
        <w:t xml:space="preserve">.N </w:t>
      </w:r>
      <w:r w:rsidRPr="0022142B">
        <w:rPr>
          <w:bCs/>
          <w:iCs/>
        </w:rPr>
        <w:tab/>
        <w:t>“Not stated or inferred”</w:t>
      </w:r>
    </w:p>
    <w:p w:rsidR="00A74C37" w:rsidRPr="00C03C35" w:rsidRDefault="00A74C37" w:rsidP="006A2496">
      <w:pPr>
        <w:jc w:val="left"/>
      </w:pPr>
    </w:p>
    <w:p w:rsidR="006A2496" w:rsidRDefault="00D85DA1" w:rsidP="00D85DA1">
      <w:pPr>
        <w:pStyle w:val="Heading4"/>
        <w:rPr>
          <w:lang w:val="en-US"/>
        </w:rPr>
      </w:pPr>
      <w:r w:rsidRPr="00F92FAE">
        <w:rPr>
          <w:lang w:val="en-US"/>
        </w:rPr>
        <w:t>Reference v</w:t>
      </w:r>
      <w:r>
        <w:rPr>
          <w:lang w:val="en-US"/>
        </w:rPr>
        <w:t>a</w:t>
      </w:r>
      <w:r w:rsidRPr="00F92FAE">
        <w:rPr>
          <w:lang w:val="en-US"/>
        </w:rPr>
        <w:t>riables</w:t>
      </w:r>
    </w:p>
    <w:p w:rsidR="00D85DA1" w:rsidRPr="008C1E40" w:rsidRDefault="006A2496" w:rsidP="006A2496">
      <w:pPr>
        <w:jc w:val="left"/>
        <w:rPr>
          <w:lang w:val="en-US"/>
        </w:rPr>
      </w:pPr>
      <w:r w:rsidRPr="008C1E40">
        <w:rPr>
          <w:lang w:val="en-US"/>
        </w:rPr>
        <w:tab/>
        <w:t xml:space="preserve"> B_Q17, B_Q18a, B_Q19a, B_Q20a, NFE12</w:t>
      </w:r>
    </w:p>
    <w:p w:rsidR="00D85DA1" w:rsidRDefault="00D85DA1" w:rsidP="00D85DA1">
      <w:pPr>
        <w:pStyle w:val="Heading4"/>
        <w:rPr>
          <w:lang w:val="en-US"/>
        </w:rPr>
      </w:pPr>
      <w:r w:rsidRPr="00F92FAE">
        <w:rPr>
          <w:lang w:val="en-US"/>
        </w:rPr>
        <w:t>SAS code</w:t>
      </w:r>
    </w:p>
    <w:p w:rsidR="00734435" w:rsidRDefault="00734435" w:rsidP="00734435">
      <w:r>
        <w:t>*/</w:t>
      </w:r>
    </w:p>
    <w:p w:rsidR="00734435" w:rsidRDefault="00734435" w:rsidP="00734435">
      <w:r>
        <w:t xml:space="preserve"> </w:t>
      </w:r>
      <w:proofErr w:type="gramStart"/>
      <w:r>
        <w:t>if</w:t>
      </w:r>
      <w:proofErr w:type="gramEnd"/>
      <w:r>
        <w:t xml:space="preserve"> NFE12 = 0 then NFEHRS = .A;</w:t>
      </w:r>
    </w:p>
    <w:p w:rsidR="00734435" w:rsidRDefault="00734435" w:rsidP="00734435">
      <w:r>
        <w:t xml:space="preserve"> </w:t>
      </w:r>
      <w:proofErr w:type="gramStart"/>
      <w:r>
        <w:t>else</w:t>
      </w:r>
      <w:proofErr w:type="gramEnd"/>
      <w:r>
        <w:t xml:space="preserve"> if B_Q17 = 1 and B_Q18a not in( .V, .D, .R, .N, .) then NFEHRS = min (B_Q18a, 48  )*40;</w:t>
      </w:r>
    </w:p>
    <w:p w:rsidR="00734435" w:rsidRDefault="00734435" w:rsidP="00734435">
      <w:r>
        <w:t xml:space="preserve"> </w:t>
      </w:r>
      <w:proofErr w:type="gramStart"/>
      <w:r>
        <w:t>else</w:t>
      </w:r>
      <w:proofErr w:type="gramEnd"/>
      <w:r>
        <w:t xml:space="preserve"> if B_Q17 = 2 and B_Q19a not in( .V, .D, .R, .N, .) then NFEHRS = min (B_Q19a, 240 )* 8;</w:t>
      </w:r>
    </w:p>
    <w:p w:rsidR="00734435" w:rsidRDefault="00734435" w:rsidP="00734435">
      <w:r>
        <w:t xml:space="preserve"> </w:t>
      </w:r>
      <w:proofErr w:type="gramStart"/>
      <w:r>
        <w:t>else</w:t>
      </w:r>
      <w:proofErr w:type="gramEnd"/>
      <w:r>
        <w:t xml:space="preserve"> if B_Q17 = 3 and B_Q20a not in( .V, .D, .R, .N, .) then NFEHRS = min (B_Q20a, 1920);</w:t>
      </w:r>
    </w:p>
    <w:p w:rsidR="00734435" w:rsidRDefault="00734435" w:rsidP="00734435">
      <w:r>
        <w:t xml:space="preserve"> </w:t>
      </w:r>
      <w:proofErr w:type="gramStart"/>
      <w:r>
        <w:t>else</w:t>
      </w:r>
      <w:proofErr w:type="gramEnd"/>
      <w:r>
        <w:t xml:space="preserve"> NFEHRS = .N;</w:t>
      </w:r>
    </w:p>
    <w:p w:rsidR="00734435" w:rsidRDefault="00734435" w:rsidP="00734435">
      <w:r>
        <w:t xml:space="preserve"> </w:t>
      </w:r>
    </w:p>
    <w:p w:rsidR="00734435" w:rsidRDefault="00734435" w:rsidP="00734435">
      <w:r>
        <w:t xml:space="preserve"> </w:t>
      </w:r>
      <w:proofErr w:type="gramStart"/>
      <w:r>
        <w:t>if</w:t>
      </w:r>
      <w:proofErr w:type="gramEnd"/>
      <w:r>
        <w:t xml:space="preserve"> </w:t>
      </w:r>
      <w:proofErr w:type="spellStart"/>
      <w:r>
        <w:t>Disp_BQ</w:t>
      </w:r>
      <w:proofErr w:type="spellEnd"/>
      <w:r>
        <w:t xml:space="preserve"> = . </w:t>
      </w:r>
      <w:proofErr w:type="gramStart"/>
      <w:r>
        <w:t>then</w:t>
      </w:r>
      <w:proofErr w:type="gramEnd"/>
      <w:r>
        <w:t xml:space="preserve"> NFEHRS = .;</w:t>
      </w:r>
    </w:p>
    <w:p w:rsidR="00734435" w:rsidRDefault="00734435" w:rsidP="00734435"/>
    <w:p w:rsidR="004135E7" w:rsidRDefault="004135E7" w:rsidP="004135E7">
      <w:r>
        <w:t>/*</w:t>
      </w:r>
    </w:p>
    <w:p w:rsidR="004135E7" w:rsidRDefault="004135E7" w:rsidP="004135E7">
      <w:pPr>
        <w:pStyle w:val="Heading4"/>
        <w:rPr>
          <w:lang w:val="en-US"/>
        </w:rPr>
      </w:pPr>
      <w:r>
        <w:rPr>
          <w:lang w:val="en-US"/>
        </w:rPr>
        <w:t>Note</w:t>
      </w:r>
    </w:p>
    <w:p w:rsidR="00734435" w:rsidRPr="00636382" w:rsidRDefault="00636382" w:rsidP="00734435">
      <w:r>
        <w:rPr>
          <w:color w:val="FF0000"/>
        </w:rPr>
        <w:tab/>
      </w:r>
      <w:r w:rsidR="00734435" w:rsidRPr="00636382">
        <w:t xml:space="preserve">To transform the data collected on a common metric and correct for possible </w:t>
      </w:r>
      <w:proofErr w:type="spellStart"/>
      <w:r w:rsidR="00734435" w:rsidRPr="00636382">
        <w:t>outiers</w:t>
      </w:r>
      <w:proofErr w:type="spellEnd"/>
      <w:r w:rsidR="00734435" w:rsidRPr="00636382">
        <w:t>, a number of assumptions are made to derive this variable as follows. The number of hours in a "whole weeks" is assumed to be 40. A maximum ceiling for number of weeks spent in an activity is assumed to be 48 (i.e., a full year minus 4 weeks). The number of hours in a "whole days" is assumed to be 8. A maximum ceiling for number of hours spent per week in an activity is assumed to be 240. A maximum ceiling for number of hours spent per year in an activity is assumed to be 1920.</w:t>
      </w:r>
    </w:p>
    <w:bookmarkEnd w:id="57"/>
    <w:bookmarkEnd w:id="58"/>
    <w:p w:rsidR="00230987" w:rsidRPr="00C03C35" w:rsidRDefault="00230987" w:rsidP="004135E7"/>
    <w:p w:rsidR="00573929" w:rsidRPr="00C03C35" w:rsidRDefault="00573929" w:rsidP="00573929">
      <w:pPr>
        <w:pStyle w:val="Heading2"/>
      </w:pPr>
      <w:bookmarkStart w:id="69" w:name="_Toc357609578"/>
      <w:bookmarkStart w:id="70" w:name="_Toc327541781"/>
      <w:bookmarkStart w:id="71" w:name="_Toc319673115"/>
      <w:bookmarkStart w:id="72" w:name="_Toc319916789"/>
      <w:r>
        <w:t>Labour Force</w:t>
      </w:r>
      <w:r w:rsidRPr="00C03C35">
        <w:t xml:space="preserve"> variables</w:t>
      </w:r>
      <w:bookmarkEnd w:id="69"/>
    </w:p>
    <w:p w:rsidR="00573929" w:rsidRDefault="00573929" w:rsidP="00573929">
      <w:pPr>
        <w:pStyle w:val="Heading3"/>
      </w:pPr>
      <w:bookmarkStart w:id="73" w:name="_Toc357609579"/>
      <w:r w:rsidRPr="00C03C35">
        <w:t>NOPAIDWORKEVER</w:t>
      </w:r>
      <w:bookmarkEnd w:id="70"/>
      <w:bookmarkEnd w:id="73"/>
    </w:p>
    <w:p w:rsidR="00D85DA1" w:rsidRDefault="00D85DA1" w:rsidP="00D85DA1">
      <w:pPr>
        <w:pStyle w:val="Heading4"/>
        <w:rPr>
          <w:lang w:val="en-US"/>
        </w:rPr>
      </w:pPr>
      <w:r w:rsidRPr="001221B5">
        <w:rPr>
          <w:lang w:val="en-US"/>
        </w:rPr>
        <w:t>Variable Label</w:t>
      </w:r>
    </w:p>
    <w:p w:rsidR="00E85C01" w:rsidRPr="00E85C01" w:rsidRDefault="00AA0805" w:rsidP="00E85C01">
      <w:pPr>
        <w:rPr>
          <w:lang w:val="en-US"/>
        </w:rPr>
      </w:pPr>
      <w:r>
        <w:rPr>
          <w:lang w:val="en-US"/>
        </w:rPr>
        <w:tab/>
      </w:r>
      <w:r w:rsidRPr="00AA0805">
        <w:t>Adults who never had paid work including s</w:t>
      </w:r>
      <w:r>
        <w:t xml:space="preserve">elf-employment in past </w:t>
      </w:r>
    </w:p>
    <w:p w:rsidR="00D85DA1" w:rsidRDefault="00D85DA1" w:rsidP="00D85DA1">
      <w:pPr>
        <w:pStyle w:val="Heading4"/>
        <w:tabs>
          <w:tab w:val="left" w:pos="2475"/>
        </w:tabs>
        <w:rPr>
          <w:lang w:val="en-US"/>
        </w:rPr>
      </w:pPr>
      <w:r w:rsidRPr="005B5566">
        <w:rPr>
          <w:lang w:val="en-US"/>
        </w:rPr>
        <w:t>Value Labels</w:t>
      </w:r>
    </w:p>
    <w:p w:rsidR="00E85C01" w:rsidRDefault="00E85C01" w:rsidP="00E85C01">
      <w:pPr>
        <w:jc w:val="left"/>
      </w:pPr>
      <w:r>
        <w:rPr>
          <w:lang w:val="en-US"/>
        </w:rPr>
        <w:tab/>
      </w:r>
      <w:r w:rsidRPr="00C03C35">
        <w:t>Scale: binary (categorical)</w:t>
      </w:r>
    </w:p>
    <w:p w:rsidR="00A9706B" w:rsidRPr="00C03C35" w:rsidRDefault="00A9706B" w:rsidP="00A9706B">
      <w:pPr>
        <w:ind w:left="850"/>
      </w:pPr>
      <w:r w:rsidRPr="00C03C35">
        <w:t>0</w:t>
      </w:r>
      <w:r w:rsidRPr="00C03C35">
        <w:tab/>
        <w:t>“</w:t>
      </w:r>
      <w:r w:rsidRPr="00C03C35">
        <w:rPr>
          <w:rStyle w:val="Heading3Char"/>
          <w:b w:val="0"/>
        </w:rPr>
        <w:t>Has had paid work</w:t>
      </w:r>
      <w:r w:rsidRPr="00C03C35">
        <w:t>”</w:t>
      </w:r>
    </w:p>
    <w:p w:rsidR="00E85C01" w:rsidRDefault="00E85C01" w:rsidP="00E85C01">
      <w:pPr>
        <w:ind w:left="850"/>
      </w:pPr>
      <w:r w:rsidRPr="00C03C35">
        <w:t>1</w:t>
      </w:r>
      <w:r w:rsidRPr="00C03C35">
        <w:tab/>
        <w:t>“</w:t>
      </w:r>
      <w:r w:rsidRPr="00C03C35">
        <w:rPr>
          <w:rStyle w:val="Heading3Char"/>
          <w:b w:val="0"/>
        </w:rPr>
        <w:t xml:space="preserve">Has </w:t>
      </w:r>
      <w:r w:rsidRPr="00C03C35">
        <w:rPr>
          <w:rStyle w:val="Heading3Char"/>
          <w:b w:val="0"/>
          <w:u w:val="single"/>
        </w:rPr>
        <w:t>not</w:t>
      </w:r>
      <w:r w:rsidRPr="00C03C35">
        <w:rPr>
          <w:rStyle w:val="Heading3Char"/>
          <w:b w:val="0"/>
        </w:rPr>
        <w:t xml:space="preserve"> had paid work </w:t>
      </w:r>
      <w:r>
        <w:rPr>
          <w:rStyle w:val="Heading3Char"/>
          <w:b w:val="0"/>
        </w:rPr>
        <w:t>ever</w:t>
      </w:r>
      <w:r w:rsidRPr="00C03C35">
        <w:t>”</w:t>
      </w:r>
    </w:p>
    <w:p w:rsidR="00A9706B" w:rsidRDefault="00A9706B" w:rsidP="00A9706B">
      <w:pPr>
        <w:rPr>
          <w:lang w:val="en-US"/>
        </w:rPr>
      </w:pPr>
      <w:r>
        <w:rPr>
          <w:lang w:val="en-US"/>
        </w:rPr>
        <w:tab/>
        <w:t>.U</w:t>
      </w:r>
      <w:r>
        <w:rPr>
          <w:lang w:val="en-US"/>
        </w:rPr>
        <w:tab/>
        <w:t>“Unknown”</w:t>
      </w:r>
    </w:p>
    <w:p w:rsidR="00A9706B" w:rsidRDefault="00A9706B" w:rsidP="00A9706B">
      <w:pPr>
        <w:rPr>
          <w:lang w:val="en-US"/>
        </w:rPr>
      </w:pPr>
      <w:r>
        <w:rPr>
          <w:bCs/>
          <w:iCs/>
        </w:rPr>
        <w:tab/>
      </w:r>
      <w:r w:rsidRPr="0022142B">
        <w:rPr>
          <w:bCs/>
          <w:iCs/>
        </w:rPr>
        <w:t xml:space="preserve">.N </w:t>
      </w:r>
      <w:r w:rsidRPr="0022142B">
        <w:rPr>
          <w:bCs/>
          <w:iCs/>
        </w:rPr>
        <w:tab/>
        <w:t>“Not stated or inferred”</w:t>
      </w:r>
    </w:p>
    <w:p w:rsidR="00A9706B" w:rsidRPr="00A9706B" w:rsidRDefault="00A9706B" w:rsidP="00E85C01">
      <w:pPr>
        <w:ind w:left="850"/>
        <w:rPr>
          <w:lang w:val="en-US"/>
        </w:rPr>
      </w:pPr>
    </w:p>
    <w:p w:rsidR="00D85DA1" w:rsidRDefault="00D85DA1" w:rsidP="00D85DA1">
      <w:pPr>
        <w:pStyle w:val="Heading4"/>
        <w:rPr>
          <w:lang w:val="en-US"/>
        </w:rPr>
      </w:pPr>
      <w:r w:rsidRPr="00F92FAE">
        <w:rPr>
          <w:lang w:val="en-US"/>
        </w:rPr>
        <w:t>Reference v</w:t>
      </w:r>
      <w:r>
        <w:rPr>
          <w:lang w:val="en-US"/>
        </w:rPr>
        <w:t>a</w:t>
      </w:r>
      <w:r w:rsidRPr="00F92FAE">
        <w:rPr>
          <w:lang w:val="en-US"/>
        </w:rPr>
        <w:t>riables</w:t>
      </w:r>
    </w:p>
    <w:p w:rsidR="00E85C01" w:rsidRPr="006F77AF" w:rsidRDefault="00E85C01" w:rsidP="00E85C01">
      <w:pPr>
        <w:jc w:val="left"/>
        <w:rPr>
          <w:lang w:val="en-US"/>
        </w:rPr>
      </w:pPr>
      <w:r>
        <w:rPr>
          <w:lang w:val="en-US"/>
        </w:rPr>
        <w:tab/>
      </w:r>
      <w:r w:rsidRPr="006F77AF">
        <w:rPr>
          <w:lang w:val="en-US"/>
        </w:rPr>
        <w:t>C_D06, C_Q08a</w:t>
      </w:r>
    </w:p>
    <w:p w:rsidR="00D85DA1" w:rsidRDefault="00D85DA1" w:rsidP="00D85DA1">
      <w:pPr>
        <w:pStyle w:val="Heading4"/>
        <w:rPr>
          <w:lang w:val="en-US"/>
        </w:rPr>
      </w:pPr>
      <w:r w:rsidRPr="006F77AF">
        <w:rPr>
          <w:lang w:val="en-US"/>
        </w:rPr>
        <w:t>SAS code</w:t>
      </w:r>
    </w:p>
    <w:p w:rsidR="000D70C9" w:rsidRPr="00C85835" w:rsidRDefault="000D70C9" w:rsidP="000D70C9">
      <w:pPr>
        <w:rPr>
          <w:sz w:val="20"/>
          <w:szCs w:val="20"/>
          <w:lang w:val="en-US"/>
        </w:rPr>
      </w:pPr>
      <w:r w:rsidRPr="00C85835">
        <w:rPr>
          <w:sz w:val="20"/>
          <w:szCs w:val="20"/>
          <w:lang w:val="en-US"/>
        </w:rPr>
        <w:t>*/</w:t>
      </w:r>
    </w:p>
    <w:p w:rsidR="000D70C9" w:rsidRPr="00C85835" w:rsidRDefault="000D70C9" w:rsidP="000D70C9">
      <w:pPr>
        <w:rPr>
          <w:sz w:val="20"/>
          <w:szCs w:val="20"/>
          <w:lang w:val="en-US"/>
        </w:rPr>
      </w:pPr>
      <w:r w:rsidRPr="00C85835">
        <w:rPr>
          <w:sz w:val="20"/>
          <w:szCs w:val="20"/>
          <w:lang w:val="en-US"/>
        </w:rPr>
        <w:t xml:space="preserve"> </w:t>
      </w:r>
      <w:r w:rsidRPr="00C85835">
        <w:rPr>
          <w:sz w:val="20"/>
          <w:szCs w:val="20"/>
          <w:lang w:val="en-US"/>
        </w:rPr>
        <w:tab/>
      </w:r>
      <w:proofErr w:type="gramStart"/>
      <w:r w:rsidRPr="00C85835">
        <w:rPr>
          <w:sz w:val="20"/>
          <w:szCs w:val="20"/>
          <w:lang w:val="en-US"/>
        </w:rPr>
        <w:t>if</w:t>
      </w:r>
      <w:proofErr w:type="gramEnd"/>
      <w:r w:rsidRPr="00C85835">
        <w:rPr>
          <w:sz w:val="20"/>
          <w:szCs w:val="20"/>
          <w:lang w:val="en-US"/>
        </w:rPr>
        <w:t xml:space="preserve"> C_Q08a = 2 then NOPAIDWORKEVER = 1;</w:t>
      </w:r>
    </w:p>
    <w:p w:rsidR="000D70C9" w:rsidRPr="00C85835" w:rsidRDefault="000D70C9" w:rsidP="000D70C9">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C_Q08a = 1</w:t>
      </w:r>
      <w:r w:rsidRPr="00C85835">
        <w:rPr>
          <w:sz w:val="20"/>
          <w:szCs w:val="20"/>
          <w:lang w:val="en-US"/>
        </w:rPr>
        <w:tab/>
        <w:t>then NOPAIDWORKEVER = 0;</w:t>
      </w:r>
    </w:p>
    <w:p w:rsidR="000D70C9" w:rsidRPr="00C85835" w:rsidRDefault="000D70C9" w:rsidP="000D70C9">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NOPAIDWORKEVER = .N;</w:t>
      </w:r>
    </w:p>
    <w:p w:rsidR="000D70C9" w:rsidRPr="00C85835" w:rsidRDefault="000D70C9" w:rsidP="000D70C9">
      <w:pPr>
        <w:rPr>
          <w:sz w:val="20"/>
          <w:szCs w:val="20"/>
          <w:lang w:val="en-US"/>
        </w:rPr>
      </w:pPr>
      <w:r w:rsidRPr="00C85835">
        <w:rPr>
          <w:sz w:val="20"/>
          <w:szCs w:val="20"/>
          <w:lang w:val="en-US"/>
        </w:rPr>
        <w:tab/>
      </w:r>
      <w:proofErr w:type="gramStart"/>
      <w:r w:rsidRPr="00C85835">
        <w:rPr>
          <w:sz w:val="20"/>
          <w:szCs w:val="20"/>
          <w:lang w:val="en-US"/>
        </w:rPr>
        <w:t>if</w:t>
      </w:r>
      <w:proofErr w:type="gramEnd"/>
      <w:r w:rsidRPr="00C85835">
        <w:rPr>
          <w:sz w:val="20"/>
          <w:szCs w:val="20"/>
          <w:lang w:val="en-US"/>
        </w:rPr>
        <w:t xml:space="preserve"> C_D06 in (1,2) then NOPAIDWORKEVER = 0;</w:t>
      </w:r>
    </w:p>
    <w:p w:rsidR="000D70C9" w:rsidRPr="00C85835" w:rsidRDefault="000D70C9" w:rsidP="000D70C9">
      <w:pPr>
        <w:rPr>
          <w:sz w:val="20"/>
          <w:szCs w:val="20"/>
          <w:lang w:val="en-US"/>
        </w:rPr>
      </w:pPr>
      <w:r w:rsidRPr="00C85835">
        <w:rPr>
          <w:sz w:val="20"/>
          <w:szCs w:val="20"/>
          <w:lang w:val="en-US"/>
        </w:rPr>
        <w:tab/>
      </w:r>
      <w:proofErr w:type="gramStart"/>
      <w:r w:rsidRPr="00C85835">
        <w:rPr>
          <w:sz w:val="20"/>
          <w:szCs w:val="20"/>
          <w:lang w:val="en-US"/>
        </w:rPr>
        <w:t>if</w:t>
      </w:r>
      <w:proofErr w:type="gramEnd"/>
      <w:r w:rsidRPr="00C85835">
        <w:rPr>
          <w:sz w:val="20"/>
          <w:szCs w:val="20"/>
          <w:lang w:val="en-US"/>
        </w:rPr>
        <w:t xml:space="preserve"> C_D06 = 5 and NOPAIDWORKEVER not in (0,1) then NOPAIDWORKEVER = .U;</w:t>
      </w:r>
    </w:p>
    <w:p w:rsidR="000D70C9" w:rsidRPr="00C85835" w:rsidRDefault="000D70C9" w:rsidP="000D70C9">
      <w:pPr>
        <w:rPr>
          <w:sz w:val="20"/>
          <w:szCs w:val="20"/>
          <w:lang w:val="en-US"/>
        </w:rPr>
      </w:pPr>
      <w:r w:rsidRPr="00C85835">
        <w:rPr>
          <w:sz w:val="20"/>
          <w:szCs w:val="20"/>
          <w:lang w:val="en-US"/>
        </w:rPr>
        <w:t xml:space="preserve">  </w:t>
      </w:r>
    </w:p>
    <w:p w:rsidR="000D70C9" w:rsidRPr="00C85835" w:rsidRDefault="000D70C9" w:rsidP="000D70C9">
      <w:pPr>
        <w:rPr>
          <w:sz w:val="20"/>
          <w:szCs w:val="20"/>
          <w:lang w:val="en-US"/>
        </w:rPr>
      </w:pPr>
      <w:r w:rsidRPr="00C85835">
        <w:rPr>
          <w:sz w:val="20"/>
          <w:szCs w:val="20"/>
          <w:lang w:val="en-US"/>
        </w:rPr>
        <w:t xml:space="preserve">  </w:t>
      </w:r>
      <w:proofErr w:type="gramStart"/>
      <w:r w:rsidRPr="00C85835">
        <w:rPr>
          <w:sz w:val="20"/>
          <w:szCs w:val="20"/>
          <w:lang w:val="en-US"/>
        </w:rPr>
        <w:t>if</w:t>
      </w:r>
      <w:proofErr w:type="gramEnd"/>
      <w:r w:rsidRPr="00C85835">
        <w:rPr>
          <w:sz w:val="20"/>
          <w:szCs w:val="20"/>
          <w:lang w:val="en-US"/>
        </w:rPr>
        <w:t xml:space="preserve"> </w:t>
      </w:r>
      <w:proofErr w:type="spellStart"/>
      <w:r w:rsidRPr="00C85835">
        <w:rPr>
          <w:sz w:val="20"/>
          <w:szCs w:val="20"/>
          <w:lang w:val="en-US"/>
        </w:rPr>
        <w:t>Disp_BQ</w:t>
      </w:r>
      <w:proofErr w:type="spellEnd"/>
      <w:r w:rsidRPr="00C85835">
        <w:rPr>
          <w:sz w:val="20"/>
          <w:szCs w:val="20"/>
          <w:lang w:val="en-US"/>
        </w:rPr>
        <w:t xml:space="preserve"> = . </w:t>
      </w:r>
      <w:proofErr w:type="gramStart"/>
      <w:r w:rsidRPr="00C85835">
        <w:rPr>
          <w:sz w:val="20"/>
          <w:szCs w:val="20"/>
          <w:lang w:val="en-US"/>
        </w:rPr>
        <w:t>then</w:t>
      </w:r>
      <w:proofErr w:type="gramEnd"/>
      <w:r w:rsidRPr="00C85835">
        <w:rPr>
          <w:sz w:val="20"/>
          <w:szCs w:val="20"/>
          <w:lang w:val="en-US"/>
        </w:rPr>
        <w:t xml:space="preserve"> NOPAIDWORKEVER = .;</w:t>
      </w:r>
    </w:p>
    <w:p w:rsidR="000D70C9" w:rsidRPr="00C85835" w:rsidRDefault="000D70C9" w:rsidP="000D70C9">
      <w:pPr>
        <w:rPr>
          <w:sz w:val="20"/>
          <w:szCs w:val="20"/>
          <w:lang w:val="en-US"/>
        </w:rPr>
      </w:pPr>
      <w:r w:rsidRPr="00C85835">
        <w:rPr>
          <w:sz w:val="20"/>
          <w:szCs w:val="20"/>
          <w:lang w:val="en-US"/>
        </w:rPr>
        <w:t xml:space="preserve">  </w:t>
      </w:r>
    </w:p>
    <w:p w:rsidR="000D70C9" w:rsidRPr="00C85835" w:rsidRDefault="000D70C9" w:rsidP="000D70C9">
      <w:pPr>
        <w:rPr>
          <w:sz w:val="20"/>
          <w:szCs w:val="20"/>
          <w:lang w:val="en-US"/>
        </w:rPr>
      </w:pPr>
      <w:r w:rsidRPr="00C85835">
        <w:rPr>
          <w:sz w:val="20"/>
          <w:szCs w:val="20"/>
          <w:lang w:val="en-US"/>
        </w:rPr>
        <w:t xml:space="preserve">    /*</w:t>
      </w:r>
    </w:p>
    <w:p w:rsidR="00F8082E" w:rsidRDefault="00F8082E" w:rsidP="000D70C9">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lang w:val="en-US"/>
        </w:rPr>
      </w:pPr>
    </w:p>
    <w:p w:rsidR="00573929" w:rsidRDefault="00573929" w:rsidP="00573929">
      <w:pPr>
        <w:pStyle w:val="Heading3"/>
      </w:pPr>
      <w:bookmarkStart w:id="74" w:name="_Toc327541782"/>
      <w:bookmarkStart w:id="75" w:name="_Toc357609580"/>
      <w:r w:rsidRPr="00C03C35">
        <w:t>PAIDWORK12</w:t>
      </w:r>
      <w:bookmarkEnd w:id="71"/>
      <w:bookmarkEnd w:id="72"/>
      <w:bookmarkEnd w:id="74"/>
      <w:bookmarkEnd w:id="75"/>
    </w:p>
    <w:p w:rsidR="00D85DA1" w:rsidRDefault="00D85DA1" w:rsidP="00D85DA1">
      <w:pPr>
        <w:pStyle w:val="Heading4"/>
        <w:rPr>
          <w:lang w:val="en-US"/>
        </w:rPr>
      </w:pPr>
      <w:r w:rsidRPr="001221B5">
        <w:rPr>
          <w:lang w:val="en-US"/>
        </w:rPr>
        <w:t>Variable Label</w:t>
      </w:r>
    </w:p>
    <w:p w:rsidR="00D85DA1" w:rsidRDefault="000152C2" w:rsidP="000152C2">
      <w:pPr>
        <w:rPr>
          <w:lang w:val="en-US"/>
        </w:rPr>
      </w:pPr>
      <w:r>
        <w:rPr>
          <w:lang w:val="en-US"/>
        </w:rPr>
        <w:tab/>
      </w:r>
      <w:r w:rsidR="00AB5C51" w:rsidRPr="00AB5C51">
        <w:rPr>
          <w:lang w:val="en-US"/>
        </w:rPr>
        <w:t>Adults who have had paid work during the 12 months preceding the s</w:t>
      </w:r>
      <w:r w:rsidR="00AB5C51">
        <w:rPr>
          <w:lang w:val="en-US"/>
        </w:rPr>
        <w:t>urvey</w:t>
      </w:r>
    </w:p>
    <w:p w:rsidR="001809F8" w:rsidRDefault="001809F8" w:rsidP="001809F8">
      <w:pPr>
        <w:pStyle w:val="Heading4"/>
        <w:tabs>
          <w:tab w:val="left" w:pos="2475"/>
        </w:tabs>
        <w:rPr>
          <w:lang w:val="en-US"/>
        </w:rPr>
      </w:pPr>
      <w:r w:rsidRPr="005B5566">
        <w:rPr>
          <w:lang w:val="en-US"/>
        </w:rPr>
        <w:t>Value Labels</w:t>
      </w:r>
    </w:p>
    <w:p w:rsidR="001809F8" w:rsidRDefault="001809F8" w:rsidP="001809F8">
      <w:r>
        <w:tab/>
      </w:r>
      <w:r w:rsidRPr="00C03C35">
        <w:t>Scale: binary (categorical)</w:t>
      </w:r>
    </w:p>
    <w:p w:rsidR="00FE581C" w:rsidRPr="00FE581C" w:rsidRDefault="00FE581C" w:rsidP="00FE581C">
      <w:pPr>
        <w:ind w:left="850"/>
      </w:pPr>
      <w:r w:rsidRPr="00C03C35">
        <w:t>0</w:t>
      </w:r>
      <w:r w:rsidRPr="00C03C35">
        <w:tab/>
        <w:t>“</w:t>
      </w:r>
      <w:r w:rsidRPr="00C03C35">
        <w:rPr>
          <w:rStyle w:val="Heading3Char"/>
          <w:b w:val="0"/>
        </w:rPr>
        <w:t xml:space="preserve">Has </w:t>
      </w:r>
      <w:r w:rsidRPr="00C03C35">
        <w:rPr>
          <w:rStyle w:val="Heading3Char"/>
          <w:b w:val="0"/>
          <w:u w:val="single"/>
        </w:rPr>
        <w:t>not</w:t>
      </w:r>
      <w:r>
        <w:rPr>
          <w:rStyle w:val="Heading3Char"/>
          <w:b w:val="0"/>
        </w:rPr>
        <w:t xml:space="preserve"> had paid work during the </w:t>
      </w:r>
      <w:r w:rsidRPr="00C03C35">
        <w:rPr>
          <w:rStyle w:val="Heading3Char"/>
          <w:b w:val="0"/>
        </w:rPr>
        <w:t>12 months</w:t>
      </w:r>
      <w:r>
        <w:rPr>
          <w:rStyle w:val="Heading3Char"/>
          <w:b w:val="0"/>
        </w:rPr>
        <w:t xml:space="preserve"> preceding the survey</w:t>
      </w:r>
      <w:r w:rsidRPr="00C03C35">
        <w:t>”</w:t>
      </w:r>
    </w:p>
    <w:p w:rsidR="001809F8" w:rsidRDefault="001809F8" w:rsidP="001809F8">
      <w:pPr>
        <w:ind w:left="850"/>
      </w:pPr>
      <w:r w:rsidRPr="00C03C35">
        <w:t>1</w:t>
      </w:r>
      <w:r w:rsidRPr="00C03C35">
        <w:tab/>
        <w:t>“</w:t>
      </w:r>
      <w:r w:rsidRPr="00C03C35">
        <w:rPr>
          <w:rStyle w:val="Heading3Char"/>
          <w:b w:val="0"/>
        </w:rPr>
        <w:t>Ha</w:t>
      </w:r>
      <w:r w:rsidR="00FE581C">
        <w:rPr>
          <w:rStyle w:val="Heading3Char"/>
          <w:b w:val="0"/>
        </w:rPr>
        <w:t xml:space="preserve">s had paid work during the </w:t>
      </w:r>
      <w:r w:rsidRPr="00C03C35">
        <w:rPr>
          <w:rStyle w:val="Heading3Char"/>
          <w:b w:val="0"/>
        </w:rPr>
        <w:t>12 months</w:t>
      </w:r>
      <w:r w:rsidR="00FE581C">
        <w:rPr>
          <w:rStyle w:val="Heading3Char"/>
          <w:b w:val="0"/>
        </w:rPr>
        <w:t xml:space="preserve"> preceding the survey</w:t>
      </w:r>
      <w:r w:rsidRPr="00C03C35">
        <w:t>”</w:t>
      </w:r>
    </w:p>
    <w:p w:rsidR="00FE581C" w:rsidRDefault="00FE581C" w:rsidP="001809F8">
      <w:pPr>
        <w:ind w:left="850"/>
        <w:rPr>
          <w:bCs/>
          <w:iCs/>
        </w:rPr>
      </w:pPr>
      <w:r w:rsidRPr="0022142B">
        <w:rPr>
          <w:bCs/>
          <w:iCs/>
        </w:rPr>
        <w:t xml:space="preserve">.N </w:t>
      </w:r>
      <w:r w:rsidRPr="0022142B">
        <w:rPr>
          <w:bCs/>
          <w:iCs/>
        </w:rPr>
        <w:tab/>
        <w:t>“Not stated or inferred”</w:t>
      </w:r>
    </w:p>
    <w:p w:rsidR="00FE581C" w:rsidRPr="00C03C35" w:rsidRDefault="00FE581C" w:rsidP="001809F8">
      <w:pPr>
        <w:ind w:left="850"/>
      </w:pPr>
    </w:p>
    <w:p w:rsidR="00D85DA1" w:rsidRPr="00F92FAE" w:rsidRDefault="00D85DA1" w:rsidP="00D85DA1">
      <w:pPr>
        <w:pStyle w:val="Heading4"/>
        <w:rPr>
          <w:lang w:val="en-US"/>
        </w:rPr>
      </w:pPr>
      <w:r w:rsidRPr="00F92FAE">
        <w:rPr>
          <w:lang w:val="en-US"/>
        </w:rPr>
        <w:t>Reference v</w:t>
      </w:r>
      <w:r>
        <w:rPr>
          <w:lang w:val="en-US"/>
        </w:rPr>
        <w:t>a</w:t>
      </w:r>
      <w:r w:rsidRPr="00F92FAE">
        <w:rPr>
          <w:lang w:val="en-US"/>
        </w:rPr>
        <w:t>riables</w:t>
      </w:r>
    </w:p>
    <w:p w:rsidR="000152C2" w:rsidRPr="006F77AF" w:rsidRDefault="000152C2" w:rsidP="000152C2">
      <w:pPr>
        <w:rPr>
          <w:lang w:val="en-US"/>
        </w:rPr>
      </w:pPr>
      <w:r>
        <w:rPr>
          <w:lang w:val="en-US"/>
        </w:rPr>
        <w:tab/>
      </w:r>
      <w:r w:rsidRPr="006F77AF">
        <w:rPr>
          <w:lang w:val="en-US"/>
        </w:rPr>
        <w:t>C_D06, C_Q08a, C_Q08b</w:t>
      </w:r>
    </w:p>
    <w:p w:rsidR="00D85DA1" w:rsidRDefault="00D85DA1" w:rsidP="00D85DA1">
      <w:pPr>
        <w:pStyle w:val="Heading4"/>
        <w:rPr>
          <w:lang w:val="en-US"/>
        </w:rPr>
      </w:pPr>
      <w:r w:rsidRPr="006F77AF">
        <w:rPr>
          <w:lang w:val="en-US"/>
        </w:rPr>
        <w:t>SAS code</w:t>
      </w:r>
    </w:p>
    <w:p w:rsidR="008E3429" w:rsidRPr="00C85835" w:rsidRDefault="008E3429" w:rsidP="008E3429">
      <w:pPr>
        <w:rPr>
          <w:sz w:val="20"/>
          <w:szCs w:val="20"/>
          <w:lang w:val="en-US"/>
        </w:rPr>
      </w:pPr>
      <w:r w:rsidRPr="00C85835">
        <w:rPr>
          <w:sz w:val="20"/>
          <w:szCs w:val="20"/>
          <w:lang w:val="en-US"/>
        </w:rPr>
        <w:t>*/</w:t>
      </w:r>
    </w:p>
    <w:p w:rsidR="008E3429" w:rsidRPr="00C85835" w:rsidRDefault="008E3429" w:rsidP="008E3429">
      <w:pPr>
        <w:rPr>
          <w:sz w:val="20"/>
          <w:szCs w:val="20"/>
          <w:lang w:val="en-US"/>
        </w:rPr>
      </w:pPr>
      <w:r w:rsidRPr="00C85835">
        <w:rPr>
          <w:sz w:val="20"/>
          <w:szCs w:val="20"/>
          <w:lang w:val="en-US"/>
        </w:rPr>
        <w:t xml:space="preserve"> </w:t>
      </w:r>
      <w:r w:rsidRPr="00C85835">
        <w:rPr>
          <w:sz w:val="20"/>
          <w:szCs w:val="20"/>
          <w:lang w:val="en-US"/>
        </w:rPr>
        <w:tab/>
      </w:r>
      <w:proofErr w:type="gramStart"/>
      <w:r w:rsidRPr="00C85835">
        <w:rPr>
          <w:sz w:val="20"/>
          <w:szCs w:val="20"/>
          <w:lang w:val="en-US"/>
        </w:rPr>
        <w:t>if</w:t>
      </w:r>
      <w:proofErr w:type="gramEnd"/>
      <w:r w:rsidRPr="00C85835">
        <w:rPr>
          <w:sz w:val="20"/>
          <w:szCs w:val="20"/>
          <w:lang w:val="en-US"/>
        </w:rPr>
        <w:t xml:space="preserve"> C_D06 in (1,2) then PAIDWORK12 = 1;</w:t>
      </w:r>
    </w:p>
    <w:p w:rsidR="008E3429" w:rsidRPr="00C85835" w:rsidRDefault="008E3429" w:rsidP="008E3429">
      <w:pPr>
        <w:rPr>
          <w:sz w:val="20"/>
          <w:szCs w:val="20"/>
          <w:lang w:val="en-US"/>
        </w:rPr>
      </w:pPr>
      <w:r w:rsidRPr="00C85835">
        <w:rPr>
          <w:sz w:val="20"/>
          <w:szCs w:val="20"/>
          <w:lang w:val="en-US"/>
        </w:rPr>
        <w:t xml:space="preserve"> </w:t>
      </w: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C_Q08b = 1  then PAIDWORK12 = 1;</w:t>
      </w:r>
    </w:p>
    <w:p w:rsidR="008E3429" w:rsidRPr="00C85835" w:rsidRDefault="008E3429" w:rsidP="008E3429">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C_Q08a = 2 or C_Q08b = 2 then PAIDWORK12 = 0;</w:t>
      </w:r>
    </w:p>
    <w:p w:rsidR="008E3429" w:rsidRPr="00C85835" w:rsidRDefault="008E3429" w:rsidP="008E3429">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PAIDWORK12 = .N;</w:t>
      </w:r>
    </w:p>
    <w:p w:rsidR="008E3429" w:rsidRPr="00C85835" w:rsidRDefault="008E3429" w:rsidP="008E3429">
      <w:pPr>
        <w:rPr>
          <w:sz w:val="20"/>
          <w:szCs w:val="20"/>
          <w:lang w:val="en-US"/>
        </w:rPr>
      </w:pPr>
      <w:r w:rsidRPr="00C85835">
        <w:rPr>
          <w:sz w:val="20"/>
          <w:szCs w:val="20"/>
          <w:lang w:val="en-US"/>
        </w:rPr>
        <w:tab/>
      </w:r>
    </w:p>
    <w:p w:rsidR="008E3429" w:rsidRPr="00C85835" w:rsidRDefault="008E3429" w:rsidP="008E3429">
      <w:pPr>
        <w:rPr>
          <w:sz w:val="20"/>
          <w:szCs w:val="20"/>
          <w:lang w:val="en-US"/>
        </w:rPr>
      </w:pPr>
      <w:r w:rsidRPr="00C85835">
        <w:rPr>
          <w:sz w:val="20"/>
          <w:szCs w:val="20"/>
          <w:lang w:val="en-US"/>
        </w:rPr>
        <w:tab/>
      </w:r>
      <w:proofErr w:type="gramStart"/>
      <w:r w:rsidRPr="00C85835">
        <w:rPr>
          <w:sz w:val="20"/>
          <w:szCs w:val="20"/>
          <w:lang w:val="en-US"/>
        </w:rPr>
        <w:t>if</w:t>
      </w:r>
      <w:proofErr w:type="gramEnd"/>
      <w:r w:rsidRPr="00C85835">
        <w:rPr>
          <w:sz w:val="20"/>
          <w:szCs w:val="20"/>
          <w:lang w:val="en-US"/>
        </w:rPr>
        <w:t xml:space="preserve"> </w:t>
      </w:r>
      <w:proofErr w:type="spellStart"/>
      <w:r w:rsidRPr="00C85835">
        <w:rPr>
          <w:sz w:val="20"/>
          <w:szCs w:val="20"/>
          <w:lang w:val="en-US"/>
        </w:rPr>
        <w:t>Disp_BQ</w:t>
      </w:r>
      <w:proofErr w:type="spellEnd"/>
      <w:r w:rsidRPr="00C85835">
        <w:rPr>
          <w:sz w:val="20"/>
          <w:szCs w:val="20"/>
          <w:lang w:val="en-US"/>
        </w:rPr>
        <w:t xml:space="preserve"> = . </w:t>
      </w:r>
      <w:proofErr w:type="gramStart"/>
      <w:r w:rsidRPr="00C85835">
        <w:rPr>
          <w:sz w:val="20"/>
          <w:szCs w:val="20"/>
          <w:lang w:val="en-US"/>
        </w:rPr>
        <w:t>then</w:t>
      </w:r>
      <w:proofErr w:type="gramEnd"/>
      <w:r w:rsidRPr="00C85835">
        <w:rPr>
          <w:sz w:val="20"/>
          <w:szCs w:val="20"/>
          <w:lang w:val="en-US"/>
        </w:rPr>
        <w:t xml:space="preserve"> PAIDWORK12 = .;</w:t>
      </w:r>
    </w:p>
    <w:p w:rsidR="008E3429" w:rsidRPr="00C85835" w:rsidRDefault="008E3429" w:rsidP="008E3429">
      <w:pPr>
        <w:rPr>
          <w:sz w:val="20"/>
          <w:szCs w:val="20"/>
          <w:lang w:val="en-US"/>
        </w:rPr>
      </w:pPr>
    </w:p>
    <w:p w:rsidR="00573929" w:rsidRPr="00C85835" w:rsidRDefault="008E3429" w:rsidP="008E3429">
      <w:pPr>
        <w:rPr>
          <w:sz w:val="20"/>
          <w:szCs w:val="20"/>
          <w:lang w:val="en-US"/>
        </w:rPr>
      </w:pPr>
      <w:r w:rsidRPr="00C85835">
        <w:rPr>
          <w:sz w:val="20"/>
          <w:szCs w:val="20"/>
          <w:lang w:val="en-US"/>
        </w:rPr>
        <w:t xml:space="preserve">  /*</w:t>
      </w:r>
    </w:p>
    <w:p w:rsidR="00573929" w:rsidRDefault="00573929" w:rsidP="00573929">
      <w:pPr>
        <w:pStyle w:val="Heading3"/>
      </w:pPr>
      <w:bookmarkStart w:id="76" w:name="_Toc319499612"/>
      <w:bookmarkStart w:id="77" w:name="_Toc319673152"/>
      <w:bookmarkStart w:id="78" w:name="_Toc319916828"/>
      <w:bookmarkStart w:id="79" w:name="_Toc327541783"/>
      <w:bookmarkStart w:id="80" w:name="_Toc357609581"/>
      <w:r w:rsidRPr="00C03C35">
        <w:t>PAIDWORK5</w:t>
      </w:r>
      <w:bookmarkEnd w:id="76"/>
      <w:bookmarkEnd w:id="77"/>
      <w:bookmarkEnd w:id="78"/>
      <w:bookmarkEnd w:id="79"/>
      <w:bookmarkEnd w:id="80"/>
    </w:p>
    <w:p w:rsidR="00D85DA1" w:rsidRDefault="00D85DA1" w:rsidP="00D85DA1">
      <w:pPr>
        <w:pStyle w:val="Heading4"/>
        <w:rPr>
          <w:lang w:val="en-US"/>
        </w:rPr>
      </w:pPr>
      <w:r w:rsidRPr="001221B5">
        <w:rPr>
          <w:lang w:val="en-US"/>
        </w:rPr>
        <w:t>Variable Label</w:t>
      </w:r>
    </w:p>
    <w:p w:rsidR="003E4763" w:rsidRPr="00C03C35" w:rsidRDefault="003E4763" w:rsidP="003E4763">
      <w:pPr>
        <w:jc w:val="left"/>
      </w:pPr>
      <w:r>
        <w:rPr>
          <w:lang w:val="en-US"/>
        </w:rPr>
        <w:tab/>
      </w:r>
      <w:r w:rsidR="002B6C99" w:rsidRPr="002B6C99">
        <w:rPr>
          <w:bCs/>
          <w:iCs/>
        </w:rPr>
        <w:t>Adults who have had pai</w:t>
      </w:r>
      <w:r w:rsidR="002B6C99">
        <w:rPr>
          <w:bCs/>
          <w:iCs/>
        </w:rPr>
        <w:t>d work in last 5 years</w:t>
      </w:r>
    </w:p>
    <w:p w:rsidR="00D85DA1" w:rsidRDefault="00D85DA1" w:rsidP="00D85DA1">
      <w:pPr>
        <w:pStyle w:val="Heading4"/>
        <w:tabs>
          <w:tab w:val="left" w:pos="2475"/>
        </w:tabs>
        <w:rPr>
          <w:lang w:val="en-US"/>
        </w:rPr>
      </w:pPr>
      <w:r w:rsidRPr="005B5566">
        <w:rPr>
          <w:lang w:val="en-US"/>
        </w:rPr>
        <w:t>Value Labels</w:t>
      </w:r>
    </w:p>
    <w:p w:rsidR="003E4763" w:rsidRDefault="003E4763" w:rsidP="003E4763">
      <w:pPr>
        <w:jc w:val="left"/>
      </w:pPr>
      <w:r>
        <w:rPr>
          <w:lang w:val="en-US"/>
        </w:rPr>
        <w:tab/>
      </w:r>
      <w:r w:rsidRPr="00C03C35">
        <w:t>Scale: binary (categorical)</w:t>
      </w:r>
    </w:p>
    <w:p w:rsidR="00584615" w:rsidRPr="00C03C35" w:rsidRDefault="00584615" w:rsidP="00584615">
      <w:pPr>
        <w:ind w:left="850"/>
      </w:pPr>
      <w:r>
        <w:t>0</w:t>
      </w:r>
      <w:r w:rsidRPr="00C03C35">
        <w:tab/>
        <w:t>“</w:t>
      </w:r>
      <w:r w:rsidRPr="00C03C35">
        <w:rPr>
          <w:rStyle w:val="Heading3Char"/>
          <w:b w:val="0"/>
        </w:rPr>
        <w:t xml:space="preserve">Has </w:t>
      </w:r>
      <w:r w:rsidRPr="00174167">
        <w:rPr>
          <w:rStyle w:val="Heading3Char"/>
          <w:b w:val="0"/>
          <w:u w:val="single"/>
        </w:rPr>
        <w:t>not</w:t>
      </w:r>
      <w:r>
        <w:rPr>
          <w:rStyle w:val="Heading3Char"/>
          <w:b w:val="0"/>
        </w:rPr>
        <w:t xml:space="preserve"> </w:t>
      </w:r>
      <w:r w:rsidRPr="00C03C35">
        <w:rPr>
          <w:rStyle w:val="Heading3Char"/>
          <w:b w:val="0"/>
        </w:rPr>
        <w:t xml:space="preserve">had paid work </w:t>
      </w:r>
      <w:r>
        <w:rPr>
          <w:rStyle w:val="Heading3Char"/>
          <w:b w:val="0"/>
        </w:rPr>
        <w:t>in past 5 years</w:t>
      </w:r>
      <w:r w:rsidRPr="00C03C35">
        <w:t>”</w:t>
      </w:r>
    </w:p>
    <w:p w:rsidR="003E4763" w:rsidRDefault="003E4763" w:rsidP="003E4763">
      <w:pPr>
        <w:ind w:left="850"/>
      </w:pPr>
      <w:r w:rsidRPr="00C03C35">
        <w:t>1</w:t>
      </w:r>
      <w:r w:rsidRPr="00C03C35">
        <w:tab/>
        <w:t>“</w:t>
      </w:r>
      <w:r w:rsidRPr="00C03C35">
        <w:rPr>
          <w:rStyle w:val="Heading3Char"/>
          <w:b w:val="0"/>
        </w:rPr>
        <w:t xml:space="preserve">Has had paid work </w:t>
      </w:r>
      <w:r>
        <w:rPr>
          <w:rStyle w:val="Heading3Char"/>
          <w:b w:val="0"/>
        </w:rPr>
        <w:t>in past 5 years</w:t>
      </w:r>
      <w:r w:rsidRPr="00C03C35">
        <w:t>”</w:t>
      </w:r>
    </w:p>
    <w:p w:rsidR="00584615" w:rsidRDefault="00584615" w:rsidP="003E4763">
      <w:pPr>
        <w:ind w:left="850"/>
        <w:rPr>
          <w:lang w:val="en-US"/>
        </w:rPr>
      </w:pPr>
      <w:r>
        <w:rPr>
          <w:lang w:val="en-US"/>
        </w:rPr>
        <w:t>.U</w:t>
      </w:r>
      <w:r>
        <w:rPr>
          <w:lang w:val="en-US"/>
        </w:rPr>
        <w:tab/>
        <w:t>“Unknown”</w:t>
      </w:r>
    </w:p>
    <w:p w:rsidR="00584615" w:rsidRDefault="00584615" w:rsidP="003E4763">
      <w:pPr>
        <w:ind w:left="850"/>
      </w:pPr>
    </w:p>
    <w:p w:rsidR="00D85DA1" w:rsidRDefault="00D85DA1" w:rsidP="00D85DA1">
      <w:pPr>
        <w:pStyle w:val="Heading4"/>
        <w:rPr>
          <w:lang w:val="en-US"/>
        </w:rPr>
      </w:pPr>
      <w:r w:rsidRPr="00F92FAE">
        <w:rPr>
          <w:lang w:val="en-US"/>
        </w:rPr>
        <w:t>Reference v</w:t>
      </w:r>
      <w:r>
        <w:rPr>
          <w:lang w:val="en-US"/>
        </w:rPr>
        <w:t>a</w:t>
      </w:r>
      <w:r w:rsidRPr="00F92FAE">
        <w:rPr>
          <w:lang w:val="en-US"/>
        </w:rPr>
        <w:t>riables</w:t>
      </w:r>
    </w:p>
    <w:p w:rsidR="003E4763" w:rsidRPr="00C03C35" w:rsidRDefault="003E4763" w:rsidP="003E4763">
      <w:pPr>
        <w:jc w:val="left"/>
      </w:pPr>
      <w:r>
        <w:tab/>
      </w:r>
      <w:r w:rsidRPr="00C03C35">
        <w:t>C_D06, C_Q08a</w:t>
      </w:r>
      <w:r w:rsidR="00336188">
        <w:t>, C_D08c, A_D01a3, C_Q08c2</w:t>
      </w:r>
    </w:p>
    <w:p w:rsidR="000152C2" w:rsidRDefault="000152C2" w:rsidP="000152C2">
      <w:pPr>
        <w:pStyle w:val="Heading4"/>
        <w:rPr>
          <w:lang w:val="en-US"/>
        </w:rPr>
      </w:pPr>
      <w:bookmarkStart w:id="81" w:name="_Toc338080647"/>
      <w:r w:rsidRPr="00F92FAE">
        <w:rPr>
          <w:lang w:val="en-US"/>
        </w:rPr>
        <w:t>SAS code</w:t>
      </w:r>
    </w:p>
    <w:p w:rsidR="002911F6" w:rsidRPr="00C85835" w:rsidRDefault="002911F6" w:rsidP="002911F6">
      <w:pPr>
        <w:rPr>
          <w:sz w:val="20"/>
          <w:szCs w:val="20"/>
          <w:lang w:val="en-US"/>
        </w:rPr>
      </w:pPr>
      <w:r w:rsidRPr="00C85835">
        <w:rPr>
          <w:sz w:val="20"/>
          <w:szCs w:val="20"/>
          <w:lang w:val="en-US"/>
        </w:rPr>
        <w:t>*/</w:t>
      </w:r>
    </w:p>
    <w:p w:rsidR="002911F6" w:rsidRPr="00C85835" w:rsidRDefault="002911F6" w:rsidP="002911F6">
      <w:pPr>
        <w:rPr>
          <w:sz w:val="20"/>
          <w:szCs w:val="20"/>
          <w:lang w:val="en-US"/>
        </w:rPr>
      </w:pPr>
      <w:r w:rsidRPr="00C85835">
        <w:rPr>
          <w:sz w:val="20"/>
          <w:szCs w:val="20"/>
          <w:lang w:val="en-US"/>
        </w:rPr>
        <w:t xml:space="preserve"> </w:t>
      </w:r>
      <w:r w:rsidRPr="00C85835">
        <w:rPr>
          <w:sz w:val="20"/>
          <w:szCs w:val="20"/>
          <w:lang w:val="en-US"/>
        </w:rPr>
        <w:tab/>
      </w:r>
      <w:proofErr w:type="gramStart"/>
      <w:r w:rsidRPr="00C85835">
        <w:rPr>
          <w:sz w:val="20"/>
          <w:szCs w:val="20"/>
          <w:lang w:val="en-US"/>
        </w:rPr>
        <w:t>if</w:t>
      </w:r>
      <w:proofErr w:type="gramEnd"/>
      <w:r w:rsidRPr="00C85835">
        <w:rPr>
          <w:sz w:val="20"/>
          <w:szCs w:val="20"/>
          <w:lang w:val="en-US"/>
        </w:rPr>
        <w:t xml:space="preserve"> C_D06 in (1,2) then PAIDWORK5 = 1;</w:t>
      </w:r>
    </w:p>
    <w:p w:rsidR="002911F6" w:rsidRPr="00C85835" w:rsidRDefault="002911F6" w:rsidP="002911F6">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C_Q08a = 1 and C_D08c = 1 then PAIDWORK5 = 1;</w:t>
      </w:r>
    </w:p>
    <w:p w:rsidR="002911F6" w:rsidRPr="00C85835" w:rsidRDefault="002911F6" w:rsidP="002911F6">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C_Q08a = 1 and A_D01a3 &gt;= .Z and C_Q08c2 &gt;= .Z and  (A_D01a3-C_Q08c2)&gt;5 then PAIDWORK5 = 0;</w:t>
      </w:r>
    </w:p>
    <w:p w:rsidR="002911F6" w:rsidRPr="00C85835" w:rsidRDefault="002911F6" w:rsidP="002911F6">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C_Q08a = 2 then PAIDWORK5 = 0;</w:t>
      </w:r>
    </w:p>
    <w:p w:rsidR="002911F6" w:rsidRPr="00C85835" w:rsidRDefault="002911F6" w:rsidP="002911F6">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PAIDWORK5 = .U;</w:t>
      </w:r>
    </w:p>
    <w:p w:rsidR="002911F6" w:rsidRPr="00C85835" w:rsidRDefault="002911F6" w:rsidP="002911F6">
      <w:pPr>
        <w:rPr>
          <w:sz w:val="20"/>
          <w:szCs w:val="20"/>
          <w:lang w:val="en-US"/>
        </w:rPr>
      </w:pPr>
      <w:r w:rsidRPr="00C85835">
        <w:rPr>
          <w:sz w:val="20"/>
          <w:szCs w:val="20"/>
          <w:lang w:val="en-US"/>
        </w:rPr>
        <w:t xml:space="preserve">  </w:t>
      </w:r>
    </w:p>
    <w:p w:rsidR="002911F6" w:rsidRPr="00C85835" w:rsidRDefault="002911F6" w:rsidP="002911F6">
      <w:pPr>
        <w:rPr>
          <w:sz w:val="20"/>
          <w:szCs w:val="20"/>
          <w:lang w:val="en-US"/>
        </w:rPr>
      </w:pPr>
      <w:r w:rsidRPr="00C85835">
        <w:rPr>
          <w:sz w:val="20"/>
          <w:szCs w:val="20"/>
          <w:lang w:val="en-US"/>
        </w:rPr>
        <w:t xml:space="preserve">  </w:t>
      </w:r>
      <w:proofErr w:type="gramStart"/>
      <w:r w:rsidRPr="00C85835">
        <w:rPr>
          <w:sz w:val="20"/>
          <w:szCs w:val="20"/>
          <w:lang w:val="en-US"/>
        </w:rPr>
        <w:t>if</w:t>
      </w:r>
      <w:proofErr w:type="gramEnd"/>
      <w:r w:rsidRPr="00C85835">
        <w:rPr>
          <w:sz w:val="20"/>
          <w:szCs w:val="20"/>
          <w:lang w:val="en-US"/>
        </w:rPr>
        <w:t xml:space="preserve"> </w:t>
      </w:r>
      <w:proofErr w:type="spellStart"/>
      <w:r w:rsidRPr="00C85835">
        <w:rPr>
          <w:sz w:val="20"/>
          <w:szCs w:val="20"/>
          <w:lang w:val="en-US"/>
        </w:rPr>
        <w:t>Disp_BQ</w:t>
      </w:r>
      <w:proofErr w:type="spellEnd"/>
      <w:r w:rsidRPr="00C85835">
        <w:rPr>
          <w:sz w:val="20"/>
          <w:szCs w:val="20"/>
          <w:lang w:val="en-US"/>
        </w:rPr>
        <w:t xml:space="preserve"> = . </w:t>
      </w:r>
      <w:proofErr w:type="gramStart"/>
      <w:r w:rsidRPr="00C85835">
        <w:rPr>
          <w:sz w:val="20"/>
          <w:szCs w:val="20"/>
          <w:lang w:val="en-US"/>
        </w:rPr>
        <w:t>then</w:t>
      </w:r>
      <w:proofErr w:type="gramEnd"/>
      <w:r w:rsidRPr="00C85835">
        <w:rPr>
          <w:sz w:val="20"/>
          <w:szCs w:val="20"/>
          <w:lang w:val="en-US"/>
        </w:rPr>
        <w:t xml:space="preserve"> PAIDWORK5 = .;</w:t>
      </w:r>
    </w:p>
    <w:p w:rsidR="002911F6" w:rsidRPr="00C85835" w:rsidRDefault="002911F6" w:rsidP="002911F6">
      <w:pPr>
        <w:rPr>
          <w:sz w:val="20"/>
          <w:szCs w:val="20"/>
          <w:lang w:val="en-US"/>
        </w:rPr>
      </w:pPr>
    </w:p>
    <w:p w:rsidR="00336011" w:rsidRPr="00C85835" w:rsidRDefault="002911F6" w:rsidP="002911F6">
      <w:pPr>
        <w:rPr>
          <w:sz w:val="20"/>
          <w:szCs w:val="20"/>
          <w:lang w:val="en-US"/>
        </w:rPr>
      </w:pPr>
      <w:r w:rsidRPr="00C85835">
        <w:rPr>
          <w:sz w:val="20"/>
          <w:szCs w:val="20"/>
          <w:lang w:val="en-US"/>
        </w:rPr>
        <w:t xml:space="preserve">    /*</w:t>
      </w:r>
    </w:p>
    <w:p w:rsidR="0048409F" w:rsidRDefault="0048409F" w:rsidP="0048409F">
      <w:pPr>
        <w:pStyle w:val="Heading3"/>
      </w:pPr>
      <w:bookmarkStart w:id="82" w:name="_Toc357609582"/>
      <w:r>
        <w:t>ISCOSKIL4</w:t>
      </w:r>
      <w:bookmarkEnd w:id="82"/>
    </w:p>
    <w:p w:rsidR="0048409F" w:rsidRDefault="0048409F" w:rsidP="0048409F">
      <w:pPr>
        <w:pStyle w:val="Heading4"/>
        <w:rPr>
          <w:lang w:val="en-US"/>
        </w:rPr>
      </w:pPr>
      <w:r w:rsidRPr="001221B5">
        <w:rPr>
          <w:lang w:val="en-US"/>
        </w:rPr>
        <w:t>Variable Label</w:t>
      </w:r>
    </w:p>
    <w:p w:rsidR="0048409F" w:rsidRPr="00C03C35" w:rsidRDefault="0048409F" w:rsidP="0048409F">
      <w:r>
        <w:rPr>
          <w:lang w:val="en-US"/>
        </w:rPr>
        <w:tab/>
      </w:r>
      <w:r w:rsidRPr="0048409F">
        <w:rPr>
          <w:lang w:val="en-US"/>
        </w:rPr>
        <w:t>Occupational classification of respondent's job (4 skill based catego</w:t>
      </w:r>
      <w:r>
        <w:rPr>
          <w:lang w:val="en-US"/>
        </w:rPr>
        <w:t>ries), last or current</w:t>
      </w:r>
    </w:p>
    <w:p w:rsidR="0048409F" w:rsidRDefault="0048409F" w:rsidP="0048409F">
      <w:pPr>
        <w:pStyle w:val="Heading4"/>
        <w:tabs>
          <w:tab w:val="left" w:pos="2475"/>
        </w:tabs>
        <w:rPr>
          <w:lang w:val="en-US"/>
        </w:rPr>
      </w:pPr>
      <w:r w:rsidRPr="005B5566">
        <w:rPr>
          <w:lang w:val="en-US"/>
        </w:rPr>
        <w:t>Value Labels</w:t>
      </w:r>
    </w:p>
    <w:p w:rsidR="0048409F" w:rsidRPr="00C03C35" w:rsidRDefault="0048409F" w:rsidP="0048409F">
      <w:pPr>
        <w:jc w:val="left"/>
      </w:pPr>
      <w:r>
        <w:rPr>
          <w:lang w:val="en-US"/>
        </w:rPr>
        <w:tab/>
      </w:r>
      <w:r w:rsidRPr="00C03C35">
        <w:t xml:space="preserve">Scale: </w:t>
      </w:r>
      <w:r w:rsidR="0050117D">
        <w:t>discrete</w:t>
      </w:r>
      <w:r>
        <w:t xml:space="preserve"> </w:t>
      </w:r>
      <w:r w:rsidRPr="00C03C35">
        <w:t>(categorical)</w:t>
      </w:r>
    </w:p>
    <w:p w:rsidR="0048409F" w:rsidRDefault="0048409F" w:rsidP="0048409F">
      <w:pPr>
        <w:ind w:left="850"/>
        <w:rPr>
          <w:bCs/>
          <w:iCs/>
        </w:rPr>
      </w:pPr>
      <w:r w:rsidRPr="00C03C35">
        <w:t>1</w:t>
      </w:r>
      <w:r w:rsidRPr="00C03C35">
        <w:tab/>
        <w:t>“</w:t>
      </w:r>
      <w:r>
        <w:t>Skilled occupations</w:t>
      </w:r>
      <w:r>
        <w:rPr>
          <w:bCs/>
          <w:iCs/>
        </w:rPr>
        <w:t>”</w:t>
      </w:r>
    </w:p>
    <w:p w:rsidR="0048409F" w:rsidRPr="00C03C35" w:rsidRDefault="0048409F" w:rsidP="0048409F">
      <w:pPr>
        <w:ind w:left="850"/>
      </w:pPr>
      <w:r>
        <w:t>2</w:t>
      </w:r>
      <w:r w:rsidRPr="00C03C35">
        <w:tab/>
        <w:t>“</w:t>
      </w:r>
      <w:r>
        <w:t>Semi-skilled white-collar occupations</w:t>
      </w:r>
      <w:r>
        <w:rPr>
          <w:bCs/>
          <w:iCs/>
        </w:rPr>
        <w:t>”</w:t>
      </w:r>
    </w:p>
    <w:p w:rsidR="0048409F" w:rsidRPr="00C03C35" w:rsidRDefault="0048409F" w:rsidP="0048409F">
      <w:pPr>
        <w:ind w:left="850"/>
      </w:pPr>
      <w:r>
        <w:t>3</w:t>
      </w:r>
      <w:r w:rsidRPr="00C03C35">
        <w:tab/>
        <w:t>“</w:t>
      </w:r>
      <w:r>
        <w:t>Semi-skilled blue-collar occupations</w:t>
      </w:r>
      <w:r>
        <w:rPr>
          <w:bCs/>
          <w:iCs/>
        </w:rPr>
        <w:t>”</w:t>
      </w:r>
    </w:p>
    <w:p w:rsidR="0048409F" w:rsidRDefault="0048409F" w:rsidP="0048409F">
      <w:pPr>
        <w:ind w:left="850"/>
        <w:rPr>
          <w:bCs/>
          <w:iCs/>
        </w:rPr>
      </w:pPr>
      <w:r>
        <w:t>4</w:t>
      </w:r>
      <w:r w:rsidRPr="00C03C35">
        <w:tab/>
        <w:t>“</w:t>
      </w:r>
      <w:r>
        <w:t>Elementary occupations</w:t>
      </w:r>
      <w:r>
        <w:rPr>
          <w:bCs/>
          <w:iCs/>
        </w:rPr>
        <w:t>”</w:t>
      </w:r>
    </w:p>
    <w:p w:rsidR="00A52BBB" w:rsidRDefault="00A52BBB" w:rsidP="0048409F">
      <w:pPr>
        <w:ind w:left="850"/>
        <w:rPr>
          <w:bCs/>
          <w:iCs/>
        </w:rPr>
      </w:pPr>
      <w:r>
        <w:rPr>
          <w:lang w:val="en-US"/>
        </w:rPr>
        <w:t>.A</w:t>
      </w:r>
      <w:r>
        <w:rPr>
          <w:lang w:val="en-US"/>
        </w:rPr>
        <w:tab/>
        <w:t>“Has not worked more than 5 years”</w:t>
      </w:r>
    </w:p>
    <w:p w:rsidR="0041543B" w:rsidRDefault="0041543B" w:rsidP="0041543B">
      <w:pPr>
        <w:rPr>
          <w:lang w:val="en-US"/>
        </w:rPr>
      </w:pPr>
      <w:r>
        <w:rPr>
          <w:lang w:val="en-US"/>
        </w:rPr>
        <w:tab/>
        <w:t>.U</w:t>
      </w:r>
      <w:r>
        <w:rPr>
          <w:lang w:val="en-US"/>
        </w:rPr>
        <w:tab/>
        <w:t>“Unknown”</w:t>
      </w:r>
    </w:p>
    <w:p w:rsidR="0041543B" w:rsidRDefault="0041543B" w:rsidP="0041543B">
      <w:pPr>
        <w:rPr>
          <w:lang w:val="en-US"/>
        </w:rPr>
      </w:pPr>
      <w:r>
        <w:rPr>
          <w:bCs/>
          <w:iCs/>
        </w:rPr>
        <w:tab/>
      </w:r>
      <w:r w:rsidRPr="0022142B">
        <w:rPr>
          <w:bCs/>
          <w:iCs/>
        </w:rPr>
        <w:t xml:space="preserve">.N </w:t>
      </w:r>
      <w:r w:rsidRPr="0022142B">
        <w:rPr>
          <w:bCs/>
          <w:iCs/>
        </w:rPr>
        <w:tab/>
        <w:t>“Not stated or inferred”</w:t>
      </w:r>
    </w:p>
    <w:p w:rsidR="0041543B" w:rsidRPr="0041543B" w:rsidRDefault="0041543B" w:rsidP="0048409F">
      <w:pPr>
        <w:ind w:left="850"/>
        <w:rPr>
          <w:lang w:val="en-US"/>
        </w:rPr>
      </w:pPr>
    </w:p>
    <w:p w:rsidR="0048409F" w:rsidRDefault="0048409F" w:rsidP="0048409F">
      <w:pPr>
        <w:pStyle w:val="Heading4"/>
        <w:rPr>
          <w:lang w:val="en-US"/>
        </w:rPr>
      </w:pPr>
      <w:r w:rsidRPr="00F92FAE">
        <w:rPr>
          <w:lang w:val="en-US"/>
        </w:rPr>
        <w:t>Reference v</w:t>
      </w:r>
      <w:r>
        <w:rPr>
          <w:lang w:val="en-US"/>
        </w:rPr>
        <w:t>a</w:t>
      </w:r>
      <w:r w:rsidRPr="00F92FAE">
        <w:rPr>
          <w:lang w:val="en-US"/>
        </w:rPr>
        <w:t>riables</w:t>
      </w:r>
    </w:p>
    <w:p w:rsidR="0048409F" w:rsidRPr="001C551E" w:rsidRDefault="0048409F" w:rsidP="0048409F">
      <w:pPr>
        <w:jc w:val="left"/>
      </w:pPr>
      <w:r>
        <w:rPr>
          <w:lang w:val="en-US"/>
        </w:rPr>
        <w:tab/>
      </w:r>
      <w:r w:rsidR="00226F01">
        <w:rPr>
          <w:lang w:val="en-US"/>
        </w:rPr>
        <w:t>ISCO08_C</w:t>
      </w:r>
      <w:r w:rsidR="00375BD8">
        <w:rPr>
          <w:lang w:val="en-US"/>
        </w:rPr>
        <w:t>, ISCO08_L</w:t>
      </w:r>
      <w:r w:rsidR="00FF7C6F">
        <w:rPr>
          <w:lang w:val="en-US"/>
        </w:rPr>
        <w:t xml:space="preserve">, PAIDWORK5   </w:t>
      </w:r>
    </w:p>
    <w:p w:rsidR="0048409F" w:rsidRDefault="0048409F" w:rsidP="0048409F">
      <w:pPr>
        <w:pStyle w:val="Heading4"/>
        <w:rPr>
          <w:lang w:val="en-US"/>
        </w:rPr>
      </w:pPr>
      <w:r w:rsidRPr="00F92FAE">
        <w:rPr>
          <w:lang w:val="en-US"/>
        </w:rPr>
        <w:t>SAS code</w:t>
      </w:r>
    </w:p>
    <w:p w:rsidR="00C85835" w:rsidRPr="00C85835" w:rsidRDefault="00C85835" w:rsidP="00C85835">
      <w:pPr>
        <w:rPr>
          <w:sz w:val="20"/>
          <w:szCs w:val="20"/>
          <w:lang w:val="en-US"/>
        </w:rPr>
      </w:pPr>
      <w:r w:rsidRPr="00C85835">
        <w:rPr>
          <w:sz w:val="20"/>
          <w:szCs w:val="20"/>
          <w:lang w:val="en-US"/>
        </w:rPr>
        <w:t>*/</w:t>
      </w:r>
    </w:p>
    <w:p w:rsidR="00C85835" w:rsidRPr="00C85835" w:rsidRDefault="00C85835" w:rsidP="00C85835">
      <w:pPr>
        <w:rPr>
          <w:sz w:val="20"/>
          <w:szCs w:val="20"/>
          <w:lang w:val="en-US"/>
        </w:rPr>
      </w:pPr>
      <w:r w:rsidRPr="00C85835">
        <w:rPr>
          <w:sz w:val="20"/>
          <w:szCs w:val="20"/>
          <w:lang w:val="en-US"/>
        </w:rPr>
        <w:t xml:space="preserve"> </w:t>
      </w:r>
      <w:r w:rsidRPr="00C85835">
        <w:rPr>
          <w:sz w:val="20"/>
          <w:szCs w:val="20"/>
          <w:lang w:val="en-US"/>
        </w:rPr>
        <w:tab/>
      </w:r>
    </w:p>
    <w:p w:rsidR="00C85835" w:rsidRPr="00C85835" w:rsidRDefault="00C85835" w:rsidP="00C85835">
      <w:pPr>
        <w:rPr>
          <w:sz w:val="20"/>
          <w:szCs w:val="20"/>
          <w:lang w:val="en-US"/>
        </w:rPr>
      </w:pPr>
      <w:r w:rsidRPr="00C85835">
        <w:rPr>
          <w:sz w:val="20"/>
          <w:szCs w:val="20"/>
          <w:lang w:val="en-US"/>
        </w:rPr>
        <w:t xml:space="preserve"> </w:t>
      </w:r>
      <w:r w:rsidRPr="00C85835">
        <w:rPr>
          <w:sz w:val="20"/>
          <w:szCs w:val="20"/>
          <w:lang w:val="en-US"/>
        </w:rPr>
        <w:tab/>
        <w:t xml:space="preserve">temp_isco_08_C = </w:t>
      </w:r>
      <w:proofErr w:type="spellStart"/>
      <w:proofErr w:type="gramStart"/>
      <w:r w:rsidRPr="00C85835">
        <w:rPr>
          <w:sz w:val="20"/>
          <w:szCs w:val="20"/>
          <w:lang w:val="en-US"/>
        </w:rPr>
        <w:t>Substr</w:t>
      </w:r>
      <w:proofErr w:type="spellEnd"/>
      <w:r w:rsidRPr="00C85835">
        <w:rPr>
          <w:sz w:val="20"/>
          <w:szCs w:val="20"/>
          <w:lang w:val="en-US"/>
        </w:rPr>
        <w:t>(</w:t>
      </w:r>
      <w:proofErr w:type="gramEnd"/>
      <w:r w:rsidRPr="00C85835">
        <w:rPr>
          <w:sz w:val="20"/>
          <w:szCs w:val="20"/>
          <w:lang w:val="en-US"/>
        </w:rPr>
        <w:t>ISCO08_C,1,1);</w:t>
      </w:r>
    </w:p>
    <w:p w:rsidR="00C85835" w:rsidRPr="00C85835" w:rsidRDefault="00C85835" w:rsidP="00C85835">
      <w:pPr>
        <w:rPr>
          <w:sz w:val="20"/>
          <w:szCs w:val="20"/>
          <w:lang w:val="en-US"/>
        </w:rPr>
      </w:pPr>
      <w:r w:rsidRPr="00C85835">
        <w:rPr>
          <w:sz w:val="20"/>
          <w:szCs w:val="20"/>
          <w:lang w:val="en-US"/>
        </w:rPr>
        <w:tab/>
        <w:t xml:space="preserve">temp_isco_08_L = </w:t>
      </w:r>
      <w:proofErr w:type="spellStart"/>
      <w:proofErr w:type="gramStart"/>
      <w:r w:rsidRPr="00C85835">
        <w:rPr>
          <w:sz w:val="20"/>
          <w:szCs w:val="20"/>
          <w:lang w:val="en-US"/>
        </w:rPr>
        <w:t>Substr</w:t>
      </w:r>
      <w:proofErr w:type="spellEnd"/>
      <w:r w:rsidRPr="00C85835">
        <w:rPr>
          <w:sz w:val="20"/>
          <w:szCs w:val="20"/>
          <w:lang w:val="en-US"/>
        </w:rPr>
        <w:t>(</w:t>
      </w:r>
      <w:proofErr w:type="gramEnd"/>
      <w:r w:rsidRPr="00C85835">
        <w:rPr>
          <w:sz w:val="20"/>
          <w:szCs w:val="20"/>
          <w:lang w:val="en-US"/>
        </w:rPr>
        <w:t>ISCO08_L,1,1);</w:t>
      </w:r>
    </w:p>
    <w:p w:rsidR="00C85835" w:rsidRPr="00C85835" w:rsidRDefault="00C85835" w:rsidP="00C85835">
      <w:pPr>
        <w:rPr>
          <w:sz w:val="20"/>
          <w:szCs w:val="20"/>
          <w:lang w:val="en-US"/>
        </w:rPr>
      </w:pPr>
    </w:p>
    <w:p w:rsidR="00C85835" w:rsidRPr="00C85835" w:rsidRDefault="00C85835" w:rsidP="00C85835">
      <w:pPr>
        <w:rPr>
          <w:sz w:val="20"/>
          <w:szCs w:val="20"/>
          <w:lang w:val="en-US"/>
        </w:rPr>
      </w:pPr>
      <w:r w:rsidRPr="00C85835">
        <w:rPr>
          <w:sz w:val="20"/>
          <w:szCs w:val="20"/>
          <w:lang w:val="en-US"/>
        </w:rPr>
        <w:t xml:space="preserve"> </w:t>
      </w:r>
      <w:r w:rsidRPr="00C85835">
        <w:rPr>
          <w:sz w:val="20"/>
          <w:szCs w:val="20"/>
          <w:lang w:val="en-US"/>
        </w:rPr>
        <w:tab/>
        <w:t>if ISCO08_C in ("9996","9997","9998","9999") then temp_isco_08_C = "";</w:t>
      </w:r>
    </w:p>
    <w:p w:rsidR="00C85835" w:rsidRPr="00C85835" w:rsidRDefault="00C85835" w:rsidP="00C85835">
      <w:pPr>
        <w:rPr>
          <w:sz w:val="20"/>
          <w:szCs w:val="20"/>
          <w:lang w:val="en-US"/>
        </w:rPr>
      </w:pPr>
      <w:r w:rsidRPr="00C85835">
        <w:rPr>
          <w:sz w:val="20"/>
          <w:szCs w:val="20"/>
          <w:lang w:val="en-US"/>
        </w:rPr>
        <w:tab/>
        <w:t>if ISCO08_L in ("9996","9997","9998","9999") then temp_isco_08_L = "";</w:t>
      </w:r>
    </w:p>
    <w:p w:rsidR="00C85835" w:rsidRPr="00C85835" w:rsidRDefault="00C85835" w:rsidP="00C85835">
      <w:pPr>
        <w:rPr>
          <w:sz w:val="20"/>
          <w:szCs w:val="20"/>
          <w:lang w:val="en-US"/>
        </w:rPr>
      </w:pPr>
    </w:p>
    <w:p w:rsidR="00C85835" w:rsidRPr="00C85835" w:rsidRDefault="00C85835" w:rsidP="00C85835">
      <w:pPr>
        <w:rPr>
          <w:sz w:val="20"/>
          <w:szCs w:val="20"/>
          <w:lang w:val="en-US"/>
        </w:rPr>
      </w:pPr>
      <w:r w:rsidRPr="00C85835">
        <w:rPr>
          <w:sz w:val="20"/>
          <w:szCs w:val="20"/>
          <w:lang w:val="en-US"/>
        </w:rPr>
        <w:tab/>
      </w:r>
      <w:proofErr w:type="spellStart"/>
      <w:r w:rsidRPr="00C85835">
        <w:rPr>
          <w:sz w:val="20"/>
          <w:szCs w:val="20"/>
          <w:lang w:val="en-US"/>
        </w:rPr>
        <w:t>temp_isco_cl</w:t>
      </w:r>
      <w:proofErr w:type="spellEnd"/>
      <w:r w:rsidRPr="00C85835">
        <w:rPr>
          <w:sz w:val="20"/>
          <w:szCs w:val="20"/>
          <w:lang w:val="en-US"/>
        </w:rPr>
        <w:t xml:space="preserve"> = </w:t>
      </w:r>
      <w:proofErr w:type="gramStart"/>
      <w:r w:rsidRPr="00C85835">
        <w:rPr>
          <w:sz w:val="20"/>
          <w:szCs w:val="20"/>
          <w:lang w:val="en-US"/>
        </w:rPr>
        <w:t>max(</w:t>
      </w:r>
      <w:proofErr w:type="gramEnd"/>
      <w:r w:rsidRPr="00C85835">
        <w:rPr>
          <w:sz w:val="20"/>
          <w:szCs w:val="20"/>
          <w:lang w:val="en-US"/>
        </w:rPr>
        <w:t>temp_isco_08_C,temp_isco_08_L);</w:t>
      </w:r>
    </w:p>
    <w:p w:rsidR="00C85835" w:rsidRPr="00C85835" w:rsidRDefault="00C85835" w:rsidP="00C85835">
      <w:pPr>
        <w:rPr>
          <w:sz w:val="20"/>
          <w:szCs w:val="20"/>
          <w:lang w:val="en-US"/>
        </w:rPr>
      </w:pPr>
    </w:p>
    <w:p w:rsidR="00C85835" w:rsidRPr="00C85835" w:rsidRDefault="00C85835" w:rsidP="00C85835">
      <w:pPr>
        <w:rPr>
          <w:sz w:val="20"/>
          <w:szCs w:val="20"/>
          <w:lang w:val="en-US"/>
        </w:rPr>
      </w:pPr>
      <w:r w:rsidRPr="00C85835">
        <w:rPr>
          <w:sz w:val="20"/>
          <w:szCs w:val="20"/>
          <w:lang w:val="en-US"/>
        </w:rPr>
        <w:tab/>
      </w:r>
      <w:proofErr w:type="gramStart"/>
      <w:r w:rsidRPr="00C85835">
        <w:rPr>
          <w:sz w:val="20"/>
          <w:szCs w:val="20"/>
          <w:lang w:val="en-US"/>
        </w:rPr>
        <w:t>if</w:t>
      </w:r>
      <w:proofErr w:type="gramEnd"/>
      <w:r w:rsidRPr="00C85835">
        <w:rPr>
          <w:sz w:val="20"/>
          <w:szCs w:val="20"/>
          <w:lang w:val="en-US"/>
        </w:rPr>
        <w:t xml:space="preserve"> </w:t>
      </w:r>
      <w:proofErr w:type="spellStart"/>
      <w:r w:rsidRPr="00C85835">
        <w:rPr>
          <w:sz w:val="20"/>
          <w:szCs w:val="20"/>
          <w:lang w:val="en-US"/>
        </w:rPr>
        <w:t>temp_isco_cl</w:t>
      </w:r>
      <w:proofErr w:type="spellEnd"/>
      <w:r w:rsidRPr="00C85835">
        <w:rPr>
          <w:sz w:val="20"/>
          <w:szCs w:val="20"/>
          <w:lang w:val="en-US"/>
        </w:rPr>
        <w:t xml:space="preserve"> in (1,2,3) then ISCOSKIL4 = 1;</w:t>
      </w:r>
    </w:p>
    <w:p w:rsidR="00C85835" w:rsidRPr="00C85835" w:rsidRDefault="00C85835" w:rsidP="00C85835">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w:t>
      </w:r>
      <w:proofErr w:type="spellStart"/>
      <w:r w:rsidRPr="00C85835">
        <w:rPr>
          <w:sz w:val="20"/>
          <w:szCs w:val="20"/>
          <w:lang w:val="en-US"/>
        </w:rPr>
        <w:t>temp_isco_cl</w:t>
      </w:r>
      <w:proofErr w:type="spellEnd"/>
      <w:r w:rsidRPr="00C85835">
        <w:rPr>
          <w:sz w:val="20"/>
          <w:szCs w:val="20"/>
          <w:lang w:val="en-US"/>
        </w:rPr>
        <w:t xml:space="preserve"> in (4,5) then ISCOSKIL4 = 2;</w:t>
      </w:r>
    </w:p>
    <w:p w:rsidR="00C85835" w:rsidRPr="00C85835" w:rsidRDefault="00C85835" w:rsidP="00C85835">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w:t>
      </w:r>
      <w:proofErr w:type="spellStart"/>
      <w:r w:rsidRPr="00C85835">
        <w:rPr>
          <w:sz w:val="20"/>
          <w:szCs w:val="20"/>
          <w:lang w:val="en-US"/>
        </w:rPr>
        <w:t>temp_isco_cl</w:t>
      </w:r>
      <w:proofErr w:type="spellEnd"/>
      <w:r w:rsidRPr="00C85835">
        <w:rPr>
          <w:sz w:val="20"/>
          <w:szCs w:val="20"/>
          <w:lang w:val="en-US"/>
        </w:rPr>
        <w:t xml:space="preserve"> in (6,7,8) then ISCOSKIL4 = 3;</w:t>
      </w:r>
    </w:p>
    <w:p w:rsidR="00C85835" w:rsidRPr="00C85835" w:rsidRDefault="00C85835" w:rsidP="00C85835">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w:t>
      </w:r>
      <w:proofErr w:type="spellStart"/>
      <w:r w:rsidRPr="00C85835">
        <w:rPr>
          <w:sz w:val="20"/>
          <w:szCs w:val="20"/>
          <w:lang w:val="en-US"/>
        </w:rPr>
        <w:t>temp_isco_cl</w:t>
      </w:r>
      <w:proofErr w:type="spellEnd"/>
      <w:r w:rsidRPr="00C85835">
        <w:rPr>
          <w:sz w:val="20"/>
          <w:szCs w:val="20"/>
          <w:lang w:val="en-US"/>
        </w:rPr>
        <w:t xml:space="preserve"> in (9) then ISCOSKIL4 = 4;</w:t>
      </w:r>
    </w:p>
    <w:p w:rsidR="00C85835" w:rsidRPr="00C85835" w:rsidRDefault="00C85835" w:rsidP="00C85835">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if </w:t>
      </w:r>
      <w:proofErr w:type="spellStart"/>
      <w:r w:rsidRPr="00C85835">
        <w:rPr>
          <w:sz w:val="20"/>
          <w:szCs w:val="20"/>
          <w:lang w:val="en-US"/>
        </w:rPr>
        <w:t>temp_isco_cl</w:t>
      </w:r>
      <w:proofErr w:type="spellEnd"/>
      <w:r w:rsidRPr="00C85835">
        <w:rPr>
          <w:sz w:val="20"/>
          <w:szCs w:val="20"/>
          <w:lang w:val="en-US"/>
        </w:rPr>
        <w:t xml:space="preserve"> in (0) then ISCOSKIL4 = .N;</w:t>
      </w:r>
    </w:p>
    <w:p w:rsidR="00C85835" w:rsidRPr="00C85835" w:rsidRDefault="00C85835" w:rsidP="00C85835">
      <w:pPr>
        <w:rPr>
          <w:sz w:val="20"/>
          <w:szCs w:val="20"/>
          <w:lang w:val="en-US"/>
        </w:rPr>
      </w:pPr>
      <w:r w:rsidRPr="00C85835">
        <w:rPr>
          <w:sz w:val="20"/>
          <w:szCs w:val="20"/>
          <w:lang w:val="en-US"/>
        </w:rPr>
        <w:tab/>
      </w:r>
      <w:proofErr w:type="gramStart"/>
      <w:r w:rsidRPr="00C85835">
        <w:rPr>
          <w:sz w:val="20"/>
          <w:szCs w:val="20"/>
          <w:lang w:val="en-US"/>
        </w:rPr>
        <w:t>else</w:t>
      </w:r>
      <w:proofErr w:type="gramEnd"/>
      <w:r w:rsidRPr="00C85835">
        <w:rPr>
          <w:sz w:val="20"/>
          <w:szCs w:val="20"/>
          <w:lang w:val="en-US"/>
        </w:rPr>
        <w:t xml:space="preserve"> ISCOSKIL4 = .U;</w:t>
      </w:r>
    </w:p>
    <w:p w:rsidR="00C85835" w:rsidRPr="00C85835" w:rsidRDefault="00C85835" w:rsidP="00C85835">
      <w:pPr>
        <w:rPr>
          <w:sz w:val="20"/>
          <w:szCs w:val="20"/>
          <w:lang w:val="en-US"/>
        </w:rPr>
      </w:pPr>
      <w:r w:rsidRPr="00C85835">
        <w:rPr>
          <w:sz w:val="20"/>
          <w:szCs w:val="20"/>
          <w:lang w:val="en-US"/>
        </w:rPr>
        <w:t xml:space="preserve">  </w:t>
      </w:r>
      <w:proofErr w:type="gramStart"/>
      <w:r w:rsidRPr="00C85835">
        <w:rPr>
          <w:sz w:val="20"/>
          <w:szCs w:val="20"/>
          <w:lang w:val="en-US"/>
        </w:rPr>
        <w:t>if</w:t>
      </w:r>
      <w:proofErr w:type="gramEnd"/>
      <w:r w:rsidRPr="00C85835">
        <w:rPr>
          <w:sz w:val="20"/>
          <w:szCs w:val="20"/>
          <w:lang w:val="en-US"/>
        </w:rPr>
        <w:t xml:space="preserve"> PAIDWORK5 = 0 then ISCOSKIL4 = .A;</w:t>
      </w:r>
    </w:p>
    <w:p w:rsidR="00C85835" w:rsidRPr="00C85835" w:rsidRDefault="00C85835" w:rsidP="00C85835">
      <w:pPr>
        <w:rPr>
          <w:sz w:val="20"/>
          <w:szCs w:val="20"/>
          <w:lang w:val="en-US"/>
        </w:rPr>
      </w:pPr>
    </w:p>
    <w:p w:rsidR="00C85835" w:rsidRPr="00C85835" w:rsidRDefault="00C85835" w:rsidP="00C85835">
      <w:pPr>
        <w:rPr>
          <w:sz w:val="20"/>
          <w:szCs w:val="20"/>
          <w:lang w:val="en-US"/>
        </w:rPr>
      </w:pPr>
      <w:r w:rsidRPr="00C85835">
        <w:rPr>
          <w:sz w:val="20"/>
          <w:szCs w:val="20"/>
          <w:lang w:val="en-US"/>
        </w:rPr>
        <w:t xml:space="preserve"> </w:t>
      </w:r>
      <w:r w:rsidRPr="00C85835">
        <w:rPr>
          <w:sz w:val="20"/>
          <w:szCs w:val="20"/>
          <w:lang w:val="en-US"/>
        </w:rPr>
        <w:tab/>
      </w:r>
      <w:proofErr w:type="gramStart"/>
      <w:r w:rsidRPr="00C85835">
        <w:rPr>
          <w:sz w:val="20"/>
          <w:szCs w:val="20"/>
          <w:lang w:val="en-US"/>
        </w:rPr>
        <w:t>drop</w:t>
      </w:r>
      <w:proofErr w:type="gramEnd"/>
      <w:r w:rsidRPr="00C85835">
        <w:rPr>
          <w:sz w:val="20"/>
          <w:szCs w:val="20"/>
          <w:lang w:val="en-US"/>
        </w:rPr>
        <w:t xml:space="preserve"> temp_isco_08_C;</w:t>
      </w:r>
    </w:p>
    <w:p w:rsidR="00C85835" w:rsidRPr="00C85835" w:rsidRDefault="00C85835" w:rsidP="00C85835">
      <w:pPr>
        <w:rPr>
          <w:sz w:val="20"/>
          <w:szCs w:val="20"/>
          <w:lang w:val="en-US"/>
        </w:rPr>
      </w:pPr>
      <w:r w:rsidRPr="00C85835">
        <w:rPr>
          <w:sz w:val="20"/>
          <w:szCs w:val="20"/>
          <w:lang w:val="en-US"/>
        </w:rPr>
        <w:t xml:space="preserve">  </w:t>
      </w:r>
      <w:proofErr w:type="gramStart"/>
      <w:r w:rsidRPr="00C85835">
        <w:rPr>
          <w:sz w:val="20"/>
          <w:szCs w:val="20"/>
          <w:lang w:val="en-US"/>
        </w:rPr>
        <w:t>drop</w:t>
      </w:r>
      <w:proofErr w:type="gramEnd"/>
      <w:r w:rsidRPr="00C85835">
        <w:rPr>
          <w:sz w:val="20"/>
          <w:szCs w:val="20"/>
          <w:lang w:val="en-US"/>
        </w:rPr>
        <w:t xml:space="preserve"> temp_isco_08_L;</w:t>
      </w:r>
    </w:p>
    <w:p w:rsidR="00C85835" w:rsidRPr="00C85835" w:rsidRDefault="00C85835" w:rsidP="00C85835">
      <w:pPr>
        <w:rPr>
          <w:sz w:val="20"/>
          <w:szCs w:val="20"/>
          <w:lang w:val="en-US"/>
        </w:rPr>
      </w:pPr>
      <w:r w:rsidRPr="00C85835">
        <w:rPr>
          <w:sz w:val="20"/>
          <w:szCs w:val="20"/>
          <w:lang w:val="en-US"/>
        </w:rPr>
        <w:t xml:space="preserve">  </w:t>
      </w:r>
      <w:proofErr w:type="gramStart"/>
      <w:r w:rsidRPr="00C85835">
        <w:rPr>
          <w:sz w:val="20"/>
          <w:szCs w:val="20"/>
          <w:lang w:val="en-US"/>
        </w:rPr>
        <w:t>drop</w:t>
      </w:r>
      <w:proofErr w:type="gramEnd"/>
      <w:r w:rsidRPr="00C85835">
        <w:rPr>
          <w:sz w:val="20"/>
          <w:szCs w:val="20"/>
          <w:lang w:val="en-US"/>
        </w:rPr>
        <w:t xml:space="preserve"> </w:t>
      </w:r>
      <w:proofErr w:type="spellStart"/>
      <w:r w:rsidRPr="00C85835">
        <w:rPr>
          <w:sz w:val="20"/>
          <w:szCs w:val="20"/>
          <w:lang w:val="en-US"/>
        </w:rPr>
        <w:t>temp_isco_cl</w:t>
      </w:r>
      <w:proofErr w:type="spellEnd"/>
      <w:r w:rsidRPr="00C85835">
        <w:rPr>
          <w:sz w:val="20"/>
          <w:szCs w:val="20"/>
          <w:lang w:val="en-US"/>
        </w:rPr>
        <w:t>;</w:t>
      </w:r>
    </w:p>
    <w:p w:rsidR="00C85835" w:rsidRPr="00C85835" w:rsidRDefault="00C85835" w:rsidP="00C85835">
      <w:pPr>
        <w:rPr>
          <w:sz w:val="20"/>
          <w:szCs w:val="20"/>
          <w:lang w:val="en-US"/>
        </w:rPr>
      </w:pPr>
      <w:r w:rsidRPr="00C85835">
        <w:rPr>
          <w:sz w:val="20"/>
          <w:szCs w:val="20"/>
          <w:lang w:val="en-US"/>
        </w:rPr>
        <w:t xml:space="preserve">  </w:t>
      </w:r>
    </w:p>
    <w:p w:rsidR="00C85835" w:rsidRPr="00C85835" w:rsidRDefault="00C85835" w:rsidP="00C85835">
      <w:pPr>
        <w:rPr>
          <w:sz w:val="20"/>
          <w:szCs w:val="20"/>
          <w:lang w:val="en-US"/>
        </w:rPr>
      </w:pPr>
      <w:r w:rsidRPr="00C85835">
        <w:rPr>
          <w:sz w:val="20"/>
          <w:szCs w:val="20"/>
          <w:lang w:val="en-US"/>
        </w:rPr>
        <w:t xml:space="preserve">  </w:t>
      </w:r>
      <w:proofErr w:type="gramStart"/>
      <w:r w:rsidRPr="00C85835">
        <w:rPr>
          <w:sz w:val="20"/>
          <w:szCs w:val="20"/>
          <w:lang w:val="en-US"/>
        </w:rPr>
        <w:t>if</w:t>
      </w:r>
      <w:proofErr w:type="gramEnd"/>
      <w:r w:rsidRPr="00C85835">
        <w:rPr>
          <w:sz w:val="20"/>
          <w:szCs w:val="20"/>
          <w:lang w:val="en-US"/>
        </w:rPr>
        <w:t xml:space="preserve"> </w:t>
      </w:r>
      <w:proofErr w:type="spellStart"/>
      <w:r w:rsidRPr="00C85835">
        <w:rPr>
          <w:sz w:val="20"/>
          <w:szCs w:val="20"/>
          <w:lang w:val="en-US"/>
        </w:rPr>
        <w:t>Disp_BQ</w:t>
      </w:r>
      <w:proofErr w:type="spellEnd"/>
      <w:r w:rsidRPr="00C85835">
        <w:rPr>
          <w:sz w:val="20"/>
          <w:szCs w:val="20"/>
          <w:lang w:val="en-US"/>
        </w:rPr>
        <w:t xml:space="preserve"> = . </w:t>
      </w:r>
      <w:proofErr w:type="gramStart"/>
      <w:r w:rsidRPr="00C85835">
        <w:rPr>
          <w:sz w:val="20"/>
          <w:szCs w:val="20"/>
          <w:lang w:val="en-US"/>
        </w:rPr>
        <w:t>then</w:t>
      </w:r>
      <w:proofErr w:type="gramEnd"/>
      <w:r w:rsidRPr="00C85835">
        <w:rPr>
          <w:sz w:val="20"/>
          <w:szCs w:val="20"/>
          <w:lang w:val="en-US"/>
        </w:rPr>
        <w:t xml:space="preserve"> ISCOSKIL4 = .;</w:t>
      </w:r>
    </w:p>
    <w:p w:rsidR="00C85835" w:rsidRPr="00C85835" w:rsidRDefault="00C85835" w:rsidP="00C85835">
      <w:pPr>
        <w:rPr>
          <w:sz w:val="20"/>
          <w:szCs w:val="20"/>
          <w:lang w:val="en-US"/>
        </w:rPr>
      </w:pPr>
    </w:p>
    <w:p w:rsidR="00C85835" w:rsidRPr="00C85835" w:rsidRDefault="00C85835" w:rsidP="00C85835">
      <w:pPr>
        <w:rPr>
          <w:sz w:val="20"/>
          <w:szCs w:val="20"/>
          <w:lang w:val="en-US"/>
        </w:rPr>
      </w:pPr>
    </w:p>
    <w:p w:rsidR="0048409F" w:rsidRPr="00C85835" w:rsidRDefault="00C85835" w:rsidP="0048409F">
      <w:pPr>
        <w:rPr>
          <w:sz w:val="20"/>
          <w:szCs w:val="20"/>
          <w:lang w:val="en-US"/>
        </w:rPr>
      </w:pPr>
      <w:r w:rsidRPr="00C85835">
        <w:rPr>
          <w:sz w:val="20"/>
          <w:szCs w:val="20"/>
          <w:lang w:val="en-US"/>
        </w:rPr>
        <w:t xml:space="preserve">    /*</w:t>
      </w:r>
    </w:p>
    <w:p w:rsidR="0048409F" w:rsidRDefault="0048409F" w:rsidP="0048409F">
      <w:pPr>
        <w:pStyle w:val="Heading3"/>
      </w:pPr>
      <w:bookmarkStart w:id="83" w:name="_Toc357609583"/>
      <w:r w:rsidRPr="000D11EF">
        <w:t>ISIC1</w:t>
      </w:r>
      <w:r w:rsidR="00861E16">
        <w:t>L</w:t>
      </w:r>
      <w:bookmarkEnd w:id="83"/>
    </w:p>
    <w:p w:rsidR="0048409F" w:rsidRDefault="0048409F" w:rsidP="0048409F">
      <w:pPr>
        <w:pStyle w:val="Heading4"/>
        <w:rPr>
          <w:lang w:val="en-US"/>
        </w:rPr>
      </w:pPr>
      <w:r w:rsidRPr="001221B5">
        <w:rPr>
          <w:lang w:val="en-US"/>
        </w:rPr>
        <w:t>Variable Label</w:t>
      </w:r>
    </w:p>
    <w:p w:rsidR="0048409F" w:rsidRPr="00C135DC" w:rsidRDefault="0048409F" w:rsidP="0048409F">
      <w:pPr>
        <w:rPr>
          <w:lang w:val="en-US"/>
        </w:rPr>
      </w:pPr>
      <w:r>
        <w:rPr>
          <w:lang w:val="en-US"/>
        </w:rPr>
        <w:tab/>
      </w:r>
      <w:r w:rsidR="00B2465D" w:rsidRPr="00B2465D">
        <w:rPr>
          <w:bCs/>
          <w:iCs/>
          <w:lang w:val="en-US"/>
        </w:rPr>
        <w:t>Industry classification of respondent's job at 1-digi</w:t>
      </w:r>
      <w:r w:rsidR="00B2465D">
        <w:rPr>
          <w:bCs/>
          <w:iCs/>
          <w:lang w:val="en-US"/>
        </w:rPr>
        <w:t>t level</w:t>
      </w:r>
      <w:r w:rsidR="003600BA">
        <w:rPr>
          <w:bCs/>
          <w:iCs/>
          <w:lang w:val="en-US"/>
        </w:rPr>
        <w:t xml:space="preserve"> </w:t>
      </w:r>
      <w:r w:rsidR="00B2465D">
        <w:rPr>
          <w:bCs/>
          <w:iCs/>
          <w:lang w:val="en-US"/>
        </w:rPr>
        <w:t xml:space="preserve">(ISIC rev 4), last job </w:t>
      </w:r>
    </w:p>
    <w:p w:rsidR="0048409F" w:rsidRPr="00C03C35" w:rsidRDefault="0048409F" w:rsidP="0048409F">
      <w:pPr>
        <w:jc w:val="left"/>
      </w:pPr>
      <w:r>
        <w:rPr>
          <w:lang w:val="en-US"/>
        </w:rPr>
        <w:tab/>
      </w:r>
    </w:p>
    <w:p w:rsidR="0048409F" w:rsidRDefault="0048409F" w:rsidP="0048409F">
      <w:pPr>
        <w:pStyle w:val="Heading4"/>
        <w:tabs>
          <w:tab w:val="left" w:pos="2475"/>
        </w:tabs>
        <w:rPr>
          <w:lang w:val="en-US"/>
        </w:rPr>
      </w:pPr>
      <w:r w:rsidRPr="005B5566">
        <w:rPr>
          <w:lang w:val="en-US"/>
        </w:rPr>
        <w:t>Value Labels</w:t>
      </w:r>
    </w:p>
    <w:p w:rsidR="0048409F" w:rsidRDefault="0048409F" w:rsidP="0048409F">
      <w:pPr>
        <w:jc w:val="left"/>
      </w:pPr>
      <w:r>
        <w:rPr>
          <w:lang w:val="en-US"/>
        </w:rPr>
        <w:tab/>
      </w:r>
      <w:r w:rsidRPr="00C03C35">
        <w:t xml:space="preserve">Scale: </w:t>
      </w:r>
      <w:r>
        <w:t xml:space="preserve">discrete </w:t>
      </w:r>
      <w:r w:rsidRPr="00C03C35">
        <w:t>(categorical)</w:t>
      </w:r>
    </w:p>
    <w:p w:rsidR="003600BA" w:rsidRDefault="003600BA" w:rsidP="0048409F">
      <w:pPr>
        <w:jc w:val="left"/>
      </w:pPr>
      <w:r>
        <w:tab/>
        <w:t>“A”</w:t>
      </w:r>
      <w:r>
        <w:tab/>
        <w:t>“Agriculture, forestry and fishing”</w:t>
      </w:r>
    </w:p>
    <w:p w:rsidR="003600BA" w:rsidRDefault="003600BA" w:rsidP="0048409F">
      <w:pPr>
        <w:jc w:val="left"/>
      </w:pPr>
      <w:r>
        <w:tab/>
        <w:t>“B”</w:t>
      </w:r>
      <w:r>
        <w:tab/>
        <w:t>“Mining and quarrying”</w:t>
      </w:r>
    </w:p>
    <w:p w:rsidR="003600BA" w:rsidRDefault="003600BA" w:rsidP="0048409F">
      <w:pPr>
        <w:jc w:val="left"/>
      </w:pPr>
      <w:r>
        <w:tab/>
        <w:t>“C”</w:t>
      </w:r>
      <w:r>
        <w:tab/>
        <w:t>“Manufacturing”</w:t>
      </w:r>
    </w:p>
    <w:p w:rsidR="00B55951" w:rsidRDefault="003600BA" w:rsidP="0048409F">
      <w:pPr>
        <w:jc w:val="left"/>
      </w:pPr>
      <w:r>
        <w:tab/>
        <w:t>“D”</w:t>
      </w:r>
      <w:r>
        <w:tab/>
        <w:t>“Electricity, gas, steam and air conditioning supply”</w:t>
      </w:r>
    </w:p>
    <w:p w:rsidR="00392963" w:rsidRDefault="00B55951" w:rsidP="0048409F">
      <w:pPr>
        <w:jc w:val="left"/>
      </w:pPr>
      <w:r>
        <w:tab/>
        <w:t>“E”</w:t>
      </w:r>
      <w:r>
        <w:tab/>
      </w:r>
      <w:r>
        <w:tab/>
      </w:r>
      <w:r w:rsidR="00392963">
        <w:t>“</w:t>
      </w:r>
      <w:r w:rsidR="003413DA">
        <w:t>Water supply; sewerage, waste management and remediation activities”</w:t>
      </w:r>
    </w:p>
    <w:p w:rsidR="00392963" w:rsidRDefault="00392963" w:rsidP="0048409F">
      <w:pPr>
        <w:jc w:val="left"/>
      </w:pPr>
      <w:r>
        <w:tab/>
        <w:t>“F”</w:t>
      </w:r>
      <w:r>
        <w:tab/>
      </w:r>
      <w:r>
        <w:tab/>
        <w:t>“Construction”</w:t>
      </w:r>
      <w:r w:rsidR="003600BA">
        <w:t xml:space="preserve"> </w:t>
      </w:r>
    </w:p>
    <w:p w:rsidR="00392963" w:rsidRDefault="00392963" w:rsidP="0048409F">
      <w:pPr>
        <w:jc w:val="left"/>
      </w:pPr>
      <w:r>
        <w:tab/>
        <w:t>“G”</w:t>
      </w:r>
      <w:r>
        <w:tab/>
        <w:t>“Wholesale and retail trade; repair of motor vehicles and motorcycles”</w:t>
      </w:r>
    </w:p>
    <w:p w:rsidR="00392963" w:rsidRDefault="00392963" w:rsidP="0048409F">
      <w:pPr>
        <w:jc w:val="left"/>
      </w:pPr>
      <w:r>
        <w:tab/>
        <w:t>“H”</w:t>
      </w:r>
      <w:r>
        <w:tab/>
        <w:t>“Transportation and storage”</w:t>
      </w:r>
    </w:p>
    <w:p w:rsidR="00392963" w:rsidRDefault="00392963" w:rsidP="0048409F">
      <w:pPr>
        <w:jc w:val="left"/>
      </w:pPr>
      <w:r>
        <w:tab/>
        <w:t>“I”</w:t>
      </w:r>
      <w:r>
        <w:tab/>
      </w:r>
      <w:r>
        <w:tab/>
        <w:t>“Accommodation and food service activities”</w:t>
      </w:r>
    </w:p>
    <w:p w:rsidR="00392963" w:rsidRDefault="00392963" w:rsidP="0048409F">
      <w:pPr>
        <w:jc w:val="left"/>
      </w:pPr>
      <w:r>
        <w:tab/>
        <w:t>“J”</w:t>
      </w:r>
      <w:r>
        <w:tab/>
      </w:r>
      <w:r>
        <w:tab/>
        <w:t>“Information and communication”</w:t>
      </w:r>
    </w:p>
    <w:p w:rsidR="00392963" w:rsidRDefault="00392963" w:rsidP="0048409F">
      <w:pPr>
        <w:jc w:val="left"/>
      </w:pPr>
      <w:r>
        <w:tab/>
        <w:t>“K”</w:t>
      </w:r>
      <w:r>
        <w:tab/>
        <w:t>“Financial and insurance activities”</w:t>
      </w:r>
    </w:p>
    <w:p w:rsidR="00392963" w:rsidRDefault="00392963" w:rsidP="0048409F">
      <w:pPr>
        <w:jc w:val="left"/>
      </w:pPr>
      <w:r>
        <w:tab/>
        <w:t>“L”</w:t>
      </w:r>
      <w:r>
        <w:tab/>
      </w:r>
      <w:r>
        <w:tab/>
        <w:t>“Real estate activities”</w:t>
      </w:r>
    </w:p>
    <w:p w:rsidR="00392963" w:rsidRDefault="00392963" w:rsidP="0048409F">
      <w:pPr>
        <w:jc w:val="left"/>
      </w:pPr>
      <w:r>
        <w:tab/>
        <w:t>“M”</w:t>
      </w:r>
      <w:r>
        <w:tab/>
        <w:t>“Professional, scientific and technical activities”</w:t>
      </w:r>
    </w:p>
    <w:p w:rsidR="00392963" w:rsidRDefault="00392963" w:rsidP="0048409F">
      <w:pPr>
        <w:jc w:val="left"/>
      </w:pPr>
      <w:r>
        <w:tab/>
        <w:t>“N”</w:t>
      </w:r>
      <w:r>
        <w:tab/>
      </w:r>
      <w:r w:rsidR="008E071E">
        <w:t>“</w:t>
      </w:r>
      <w:r>
        <w:t>Administrative and support service activities”</w:t>
      </w:r>
    </w:p>
    <w:p w:rsidR="00392963" w:rsidRDefault="00392963" w:rsidP="0048409F">
      <w:pPr>
        <w:jc w:val="left"/>
      </w:pPr>
      <w:r>
        <w:tab/>
        <w:t>“O”</w:t>
      </w:r>
      <w:r>
        <w:tab/>
      </w:r>
      <w:r w:rsidR="008E071E">
        <w:t>“</w:t>
      </w:r>
      <w:r>
        <w:t>Public administration and defence; compulsory social security”\</w:t>
      </w:r>
    </w:p>
    <w:p w:rsidR="008E1C43" w:rsidRDefault="00392963" w:rsidP="0048409F">
      <w:pPr>
        <w:jc w:val="left"/>
      </w:pPr>
      <w:r>
        <w:tab/>
        <w:t>“P”</w:t>
      </w:r>
      <w:r>
        <w:tab/>
      </w:r>
      <w:r>
        <w:tab/>
        <w:t>“Education”</w:t>
      </w:r>
    </w:p>
    <w:p w:rsidR="008E1C43" w:rsidRDefault="008E1C43" w:rsidP="0048409F">
      <w:pPr>
        <w:jc w:val="left"/>
      </w:pPr>
      <w:r>
        <w:tab/>
        <w:t>“Q”</w:t>
      </w:r>
      <w:r>
        <w:tab/>
        <w:t>“Human health and social work activities”</w:t>
      </w:r>
    </w:p>
    <w:p w:rsidR="008E1C43" w:rsidRDefault="008E1C43" w:rsidP="0048409F">
      <w:pPr>
        <w:jc w:val="left"/>
      </w:pPr>
      <w:r>
        <w:tab/>
        <w:t>“R”</w:t>
      </w:r>
      <w:r>
        <w:tab/>
        <w:t>“Arts, entertainment and recreation”</w:t>
      </w:r>
    </w:p>
    <w:p w:rsidR="008E1C43" w:rsidRDefault="008E1C43" w:rsidP="0048409F">
      <w:pPr>
        <w:jc w:val="left"/>
      </w:pPr>
      <w:r>
        <w:tab/>
        <w:t>“S”</w:t>
      </w:r>
      <w:r>
        <w:tab/>
      </w:r>
      <w:r>
        <w:tab/>
        <w:t>“Other service activities”</w:t>
      </w:r>
    </w:p>
    <w:p w:rsidR="00AB2E78" w:rsidRDefault="008E1C43" w:rsidP="0048409F">
      <w:pPr>
        <w:jc w:val="left"/>
      </w:pPr>
      <w:r>
        <w:tab/>
        <w:t>“T”</w:t>
      </w:r>
      <w:r>
        <w:tab/>
      </w:r>
      <w:r>
        <w:tab/>
        <w:t>“Activities of households as employers; undiff</w:t>
      </w:r>
      <w:r w:rsidR="00B724C1">
        <w:t>erentiated goods- and services-</w:t>
      </w:r>
      <w:r>
        <w:t>producing activities of households for own use”</w:t>
      </w:r>
    </w:p>
    <w:p w:rsidR="00B724C1" w:rsidRDefault="00B724C1" w:rsidP="0048409F">
      <w:pPr>
        <w:jc w:val="left"/>
      </w:pPr>
      <w:r>
        <w:tab/>
        <w:t>“U”</w:t>
      </w:r>
      <w:r>
        <w:tab/>
        <w:t>“Activities of extraterritorial organizations and bodies”</w:t>
      </w:r>
    </w:p>
    <w:p w:rsidR="00F76114" w:rsidRDefault="00B724C1" w:rsidP="0048409F">
      <w:pPr>
        <w:jc w:val="left"/>
      </w:pPr>
      <w:r>
        <w:tab/>
        <w:t>.U</w:t>
      </w:r>
      <w:r>
        <w:tab/>
      </w:r>
      <w:r w:rsidR="00AB2E78">
        <w:tab/>
        <w:t>“</w:t>
      </w:r>
      <w:r w:rsidR="00F76114">
        <w:t>No paid work for past 5 years”</w:t>
      </w:r>
    </w:p>
    <w:p w:rsidR="00F76114" w:rsidRPr="0022142B" w:rsidRDefault="003600BA" w:rsidP="00F76114">
      <w:pPr>
        <w:jc w:val="left"/>
        <w:rPr>
          <w:bCs/>
          <w:iCs/>
        </w:rPr>
      </w:pPr>
      <w:r>
        <w:tab/>
      </w:r>
      <w:r w:rsidR="00F76114" w:rsidRPr="0022142B">
        <w:rPr>
          <w:bCs/>
          <w:iCs/>
        </w:rPr>
        <w:t>.V</w:t>
      </w:r>
      <w:r w:rsidR="00F76114" w:rsidRPr="0022142B">
        <w:rPr>
          <w:bCs/>
          <w:iCs/>
        </w:rPr>
        <w:tab/>
      </w:r>
      <w:r w:rsidR="008E071E">
        <w:rPr>
          <w:bCs/>
          <w:iCs/>
        </w:rPr>
        <w:tab/>
      </w:r>
      <w:r w:rsidR="00F76114" w:rsidRPr="0022142B">
        <w:rPr>
          <w:bCs/>
          <w:iCs/>
        </w:rPr>
        <w:t>“Valid skip’’</w:t>
      </w:r>
    </w:p>
    <w:p w:rsidR="00F76114" w:rsidRPr="0022142B" w:rsidRDefault="00F76114" w:rsidP="00F76114">
      <w:pPr>
        <w:jc w:val="left"/>
        <w:rPr>
          <w:bCs/>
          <w:iCs/>
        </w:rPr>
      </w:pPr>
      <w:r w:rsidRPr="0022142B">
        <w:rPr>
          <w:bCs/>
          <w:iCs/>
        </w:rPr>
        <w:tab/>
        <w:t>.D</w:t>
      </w:r>
      <w:r w:rsidRPr="0022142B">
        <w:rPr>
          <w:bCs/>
          <w:iCs/>
        </w:rPr>
        <w:tab/>
      </w:r>
      <w:r w:rsidR="008E071E">
        <w:rPr>
          <w:bCs/>
          <w:iCs/>
        </w:rPr>
        <w:tab/>
      </w:r>
      <w:r w:rsidRPr="0022142B">
        <w:rPr>
          <w:bCs/>
          <w:iCs/>
        </w:rPr>
        <w:t>“Don’t know”</w:t>
      </w:r>
    </w:p>
    <w:p w:rsidR="00F76114" w:rsidRPr="0022142B" w:rsidRDefault="00F76114" w:rsidP="00F76114">
      <w:pPr>
        <w:jc w:val="left"/>
        <w:rPr>
          <w:bCs/>
          <w:iCs/>
        </w:rPr>
      </w:pPr>
      <w:r w:rsidRPr="0022142B">
        <w:rPr>
          <w:bCs/>
          <w:iCs/>
        </w:rPr>
        <w:tab/>
        <w:t>.R</w:t>
      </w:r>
      <w:r w:rsidRPr="0022142B">
        <w:rPr>
          <w:bCs/>
          <w:iCs/>
        </w:rPr>
        <w:tab/>
      </w:r>
      <w:r w:rsidR="008E071E">
        <w:rPr>
          <w:bCs/>
          <w:iCs/>
        </w:rPr>
        <w:tab/>
      </w:r>
      <w:r w:rsidRPr="0022142B">
        <w:rPr>
          <w:bCs/>
          <w:iCs/>
        </w:rPr>
        <w:t>“Refused”</w:t>
      </w:r>
    </w:p>
    <w:p w:rsidR="0048409F" w:rsidRPr="00F76114" w:rsidRDefault="00F76114" w:rsidP="0048409F">
      <w:pPr>
        <w:jc w:val="left"/>
        <w:rPr>
          <w:bCs/>
          <w:iCs/>
        </w:rPr>
      </w:pPr>
      <w:r w:rsidRPr="0022142B">
        <w:rPr>
          <w:bCs/>
          <w:iCs/>
        </w:rPr>
        <w:tab/>
        <w:t xml:space="preserve">.N </w:t>
      </w:r>
      <w:r w:rsidRPr="0022142B">
        <w:rPr>
          <w:bCs/>
          <w:iCs/>
        </w:rPr>
        <w:tab/>
      </w:r>
      <w:r w:rsidR="008E071E">
        <w:rPr>
          <w:bCs/>
          <w:iCs/>
        </w:rPr>
        <w:tab/>
      </w:r>
      <w:r w:rsidRPr="0022142B">
        <w:rPr>
          <w:bCs/>
          <w:iCs/>
        </w:rPr>
        <w:t>“Not stated or inferred”</w:t>
      </w:r>
      <w:r w:rsidR="0048409F">
        <w:rPr>
          <w:lang w:val="en-US"/>
        </w:rPr>
        <w:tab/>
      </w:r>
    </w:p>
    <w:p w:rsidR="0048409F" w:rsidRPr="00C135DC" w:rsidRDefault="0048409F" w:rsidP="0048409F">
      <w:pPr>
        <w:pStyle w:val="Heading4"/>
        <w:rPr>
          <w:lang w:val="en-US"/>
        </w:rPr>
      </w:pPr>
      <w:r w:rsidRPr="00C135DC">
        <w:rPr>
          <w:lang w:val="en-US"/>
        </w:rPr>
        <w:t>Reference variables</w:t>
      </w:r>
    </w:p>
    <w:p w:rsidR="0048409F" w:rsidRPr="00C135DC" w:rsidRDefault="0048409F" w:rsidP="0048409F">
      <w:pPr>
        <w:jc w:val="left"/>
        <w:rPr>
          <w:lang w:val="en-US"/>
        </w:rPr>
      </w:pPr>
      <w:r w:rsidRPr="00C135DC">
        <w:rPr>
          <w:lang w:val="en-US"/>
        </w:rPr>
        <w:tab/>
      </w:r>
      <w:r w:rsidR="00C90F4C">
        <w:t>ISIC4_L</w:t>
      </w:r>
      <w:proofErr w:type="gramStart"/>
      <w:r w:rsidR="00C90F4C">
        <w:t xml:space="preserve">, </w:t>
      </w:r>
      <w:r w:rsidR="00BB5E22">
        <w:t xml:space="preserve"> PAIDWORK5</w:t>
      </w:r>
      <w:proofErr w:type="gramEnd"/>
    </w:p>
    <w:p w:rsidR="0048409F" w:rsidRDefault="0048409F" w:rsidP="0048409F">
      <w:pPr>
        <w:pStyle w:val="Heading4"/>
        <w:rPr>
          <w:lang w:val="en-US"/>
        </w:rPr>
      </w:pPr>
      <w:r w:rsidRPr="00C135DC">
        <w:rPr>
          <w:lang w:val="en-US"/>
        </w:rPr>
        <w:t>SAS code</w:t>
      </w:r>
    </w:p>
    <w:p w:rsidR="0074443B" w:rsidRPr="002E7FA8" w:rsidRDefault="0074443B" w:rsidP="0074443B">
      <w:pPr>
        <w:rPr>
          <w:sz w:val="20"/>
          <w:szCs w:val="20"/>
          <w:lang w:val="en-US"/>
        </w:rPr>
      </w:pPr>
      <w:r w:rsidRPr="002E7FA8">
        <w:rPr>
          <w:sz w:val="20"/>
          <w:szCs w:val="20"/>
          <w:lang w:val="en-US"/>
        </w:rPr>
        <w:t>*/</w:t>
      </w:r>
    </w:p>
    <w:p w:rsidR="0074443B" w:rsidRPr="002E7FA8" w:rsidRDefault="0074443B" w:rsidP="0074443B">
      <w:pPr>
        <w:rPr>
          <w:sz w:val="20"/>
          <w:szCs w:val="20"/>
          <w:lang w:val="en-US"/>
        </w:rPr>
      </w:pPr>
      <w:r w:rsidRPr="002E7FA8">
        <w:rPr>
          <w:sz w:val="20"/>
          <w:szCs w:val="20"/>
          <w:lang w:val="en-US"/>
        </w:rPr>
        <w:t xml:space="preserve"> </w:t>
      </w:r>
      <w:r w:rsidRPr="002E7FA8">
        <w:rPr>
          <w:sz w:val="20"/>
          <w:szCs w:val="20"/>
          <w:lang w:val="en-US"/>
        </w:rPr>
        <w:tab/>
      </w:r>
    </w:p>
    <w:p w:rsidR="0074443B" w:rsidRPr="002E7FA8" w:rsidRDefault="0074443B" w:rsidP="0074443B">
      <w:pPr>
        <w:rPr>
          <w:sz w:val="20"/>
          <w:szCs w:val="20"/>
          <w:lang w:val="en-US"/>
        </w:rPr>
      </w:pPr>
      <w:r w:rsidRPr="002E7FA8">
        <w:rPr>
          <w:sz w:val="20"/>
          <w:szCs w:val="20"/>
          <w:lang w:val="en-US"/>
        </w:rPr>
        <w:t xml:space="preserve"> </w:t>
      </w:r>
      <w:r w:rsidRPr="002E7FA8">
        <w:rPr>
          <w:sz w:val="20"/>
          <w:szCs w:val="20"/>
          <w:lang w:val="en-US"/>
        </w:rPr>
        <w:tab/>
        <w:t xml:space="preserve">temp_ISIC4_L = </w:t>
      </w:r>
      <w:proofErr w:type="spellStart"/>
      <w:proofErr w:type="gramStart"/>
      <w:r w:rsidRPr="002E7FA8">
        <w:rPr>
          <w:sz w:val="20"/>
          <w:szCs w:val="20"/>
          <w:lang w:val="en-US"/>
        </w:rPr>
        <w:t>Substr</w:t>
      </w:r>
      <w:proofErr w:type="spellEnd"/>
      <w:r w:rsidRPr="002E7FA8">
        <w:rPr>
          <w:sz w:val="20"/>
          <w:szCs w:val="20"/>
          <w:lang w:val="en-US"/>
        </w:rPr>
        <w:t>(</w:t>
      </w:r>
      <w:proofErr w:type="gramEnd"/>
      <w:r w:rsidRPr="002E7FA8">
        <w:rPr>
          <w:sz w:val="20"/>
          <w:szCs w:val="20"/>
          <w:lang w:val="en-US"/>
        </w:rPr>
        <w:t>ISIC4_L,1,2);</w:t>
      </w:r>
    </w:p>
    <w:p w:rsidR="0074443B" w:rsidRPr="002E7FA8" w:rsidRDefault="0074443B" w:rsidP="0074443B">
      <w:pPr>
        <w:rPr>
          <w:sz w:val="20"/>
          <w:szCs w:val="20"/>
          <w:lang w:val="en-US"/>
        </w:rPr>
      </w:pPr>
      <w:r w:rsidRPr="002E7FA8">
        <w:rPr>
          <w:sz w:val="20"/>
          <w:szCs w:val="20"/>
          <w:lang w:val="en-US"/>
        </w:rPr>
        <w:t xml:space="preserve"> </w:t>
      </w:r>
    </w:p>
    <w:p w:rsidR="0074443B" w:rsidRPr="002E7FA8" w:rsidRDefault="0074443B" w:rsidP="0074443B">
      <w:pPr>
        <w:rPr>
          <w:sz w:val="20"/>
          <w:szCs w:val="20"/>
          <w:lang w:val="en-US"/>
        </w:rPr>
      </w:pPr>
      <w:r w:rsidRPr="002E7FA8">
        <w:rPr>
          <w:sz w:val="20"/>
          <w:szCs w:val="20"/>
          <w:lang w:val="en-US"/>
        </w:rPr>
        <w:t xml:space="preserve"> </w:t>
      </w:r>
      <w:r w:rsidRPr="002E7FA8">
        <w:rPr>
          <w:sz w:val="20"/>
          <w:szCs w:val="20"/>
          <w:lang w:val="en-US"/>
        </w:rPr>
        <w:tab/>
        <w:t xml:space="preserve">if temp_ISIC4_L in ("A","B","C","D","E","F","G","H","I","J","K","L","M","N","O","P","Q","R","S","T","U") </w:t>
      </w:r>
    </w:p>
    <w:p w:rsidR="0074443B" w:rsidRPr="002E7FA8" w:rsidRDefault="0074443B" w:rsidP="0074443B">
      <w:pPr>
        <w:rPr>
          <w:sz w:val="20"/>
          <w:szCs w:val="20"/>
          <w:lang w:val="en-US"/>
        </w:rPr>
      </w:pPr>
      <w:r w:rsidRPr="002E7FA8">
        <w:rPr>
          <w:sz w:val="20"/>
          <w:szCs w:val="20"/>
          <w:lang w:val="en-US"/>
        </w:rPr>
        <w:t xml:space="preserve"> </w:t>
      </w:r>
      <w:r w:rsidRPr="002E7FA8">
        <w:rPr>
          <w:sz w:val="20"/>
          <w:szCs w:val="20"/>
          <w:lang w:val="en-US"/>
        </w:rPr>
        <w:tab/>
      </w:r>
      <w:r w:rsidRPr="002E7FA8">
        <w:rPr>
          <w:sz w:val="20"/>
          <w:szCs w:val="20"/>
          <w:lang w:val="en-US"/>
        </w:rPr>
        <w:tab/>
      </w:r>
      <w:proofErr w:type="gramStart"/>
      <w:r w:rsidRPr="002E7FA8">
        <w:rPr>
          <w:sz w:val="20"/>
          <w:szCs w:val="20"/>
          <w:lang w:val="en-US"/>
        </w:rPr>
        <w:t>then</w:t>
      </w:r>
      <w:proofErr w:type="gramEnd"/>
      <w:r w:rsidRPr="002E7FA8">
        <w:rPr>
          <w:sz w:val="20"/>
          <w:szCs w:val="20"/>
          <w:lang w:val="en-US"/>
        </w:rPr>
        <w:t xml:space="preserve"> ISIC1L = temp_ISIC4_L;</w:t>
      </w:r>
    </w:p>
    <w:p w:rsidR="0074443B" w:rsidRPr="002E7FA8" w:rsidRDefault="0074443B" w:rsidP="0074443B">
      <w:pPr>
        <w:rPr>
          <w:sz w:val="20"/>
          <w:szCs w:val="20"/>
          <w:lang w:val="en-US"/>
        </w:rPr>
      </w:pPr>
      <w:r w:rsidRPr="002E7FA8">
        <w:rPr>
          <w:sz w:val="20"/>
          <w:szCs w:val="20"/>
          <w:lang w:val="en-US"/>
        </w:rPr>
        <w:t xml:space="preserve">   </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in("01","02","03") then ISIC1L = "A";</w:t>
      </w:r>
    </w:p>
    <w:p w:rsidR="0074443B" w:rsidRPr="002E7FA8" w:rsidRDefault="0074443B" w:rsidP="0074443B">
      <w:pPr>
        <w:rPr>
          <w:sz w:val="20"/>
          <w:szCs w:val="20"/>
          <w:lang w:val="en-US"/>
        </w:rPr>
      </w:pPr>
      <w:r w:rsidRPr="002E7FA8">
        <w:rPr>
          <w:sz w:val="20"/>
          <w:szCs w:val="20"/>
          <w:lang w:val="en-US"/>
        </w:rPr>
        <w:t xml:space="preserve">  </w:t>
      </w:r>
      <w:proofErr w:type="gramStart"/>
      <w:r w:rsidRPr="002E7FA8">
        <w:rPr>
          <w:sz w:val="20"/>
          <w:szCs w:val="20"/>
          <w:lang w:val="en-US"/>
        </w:rPr>
        <w:t>else</w:t>
      </w:r>
      <w:proofErr w:type="gramEnd"/>
      <w:r w:rsidRPr="002E7FA8">
        <w:rPr>
          <w:sz w:val="20"/>
          <w:szCs w:val="20"/>
          <w:lang w:val="en-US"/>
        </w:rPr>
        <w:t xml:space="preserve"> if temp_ISIC4_L in("05","06","07","08","09") then ISIC1L = "B";</w:t>
      </w:r>
    </w:p>
    <w:p w:rsidR="0074443B" w:rsidRPr="002E7FA8" w:rsidRDefault="0074443B" w:rsidP="0074443B">
      <w:pPr>
        <w:rPr>
          <w:sz w:val="20"/>
          <w:szCs w:val="20"/>
          <w:lang w:val="en-US"/>
        </w:rPr>
      </w:pPr>
      <w:r w:rsidRPr="002E7FA8">
        <w:rPr>
          <w:sz w:val="20"/>
          <w:szCs w:val="20"/>
          <w:lang w:val="en-US"/>
        </w:rPr>
        <w:tab/>
        <w:t xml:space="preserve">else if temp_ISIC4_L in("10","11","12","13","14","15","16","17","18","19","20","21","22","23","24","25","26","27","28","29","30","31","32","33") </w:t>
      </w:r>
    </w:p>
    <w:p w:rsidR="0074443B" w:rsidRPr="002E7FA8" w:rsidRDefault="0074443B" w:rsidP="0074443B">
      <w:pPr>
        <w:rPr>
          <w:sz w:val="20"/>
          <w:szCs w:val="20"/>
          <w:lang w:val="en-US"/>
        </w:rPr>
      </w:pPr>
      <w:r w:rsidRPr="002E7FA8">
        <w:rPr>
          <w:sz w:val="20"/>
          <w:szCs w:val="20"/>
          <w:lang w:val="en-US"/>
        </w:rPr>
        <w:tab/>
      </w:r>
      <w:r w:rsidRPr="002E7FA8">
        <w:rPr>
          <w:sz w:val="20"/>
          <w:szCs w:val="20"/>
          <w:lang w:val="en-US"/>
        </w:rPr>
        <w:tab/>
      </w:r>
      <w:proofErr w:type="gramStart"/>
      <w:r w:rsidRPr="002E7FA8">
        <w:rPr>
          <w:sz w:val="20"/>
          <w:szCs w:val="20"/>
          <w:lang w:val="en-US"/>
        </w:rPr>
        <w:t>then</w:t>
      </w:r>
      <w:proofErr w:type="gramEnd"/>
      <w:r w:rsidRPr="002E7FA8">
        <w:rPr>
          <w:sz w:val="20"/>
          <w:szCs w:val="20"/>
          <w:lang w:val="en-US"/>
        </w:rPr>
        <w:t xml:space="preserve"> ISIC1L = "C";</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in("35") then ISIC1L = "D"; </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in("36","37","38","39") then ISIC1L = "E";</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in("41","42","43") then ISIC1L = "F";</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in("45","46","47") then ISIC1L = "G";</w:t>
      </w:r>
    </w:p>
    <w:p w:rsidR="0074443B" w:rsidRPr="002E7FA8" w:rsidRDefault="0074443B" w:rsidP="0074443B">
      <w:pPr>
        <w:rPr>
          <w:sz w:val="20"/>
          <w:szCs w:val="20"/>
          <w:lang w:val="en-US"/>
        </w:rPr>
      </w:pPr>
      <w:r w:rsidRPr="002E7FA8">
        <w:rPr>
          <w:sz w:val="20"/>
          <w:szCs w:val="20"/>
          <w:lang w:val="en-US"/>
        </w:rPr>
        <w:tab/>
        <w:t>else if temp_ISIC4_L in("49","50","51","52","53") then ISIC1L = "H";</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in("55","56") then ISIC1L = "I";</w:t>
      </w:r>
    </w:p>
    <w:p w:rsidR="0074443B" w:rsidRPr="002E7FA8" w:rsidRDefault="0074443B" w:rsidP="0074443B">
      <w:pPr>
        <w:rPr>
          <w:sz w:val="20"/>
          <w:szCs w:val="20"/>
          <w:lang w:val="en-US"/>
        </w:rPr>
      </w:pPr>
      <w:r w:rsidRPr="002E7FA8">
        <w:rPr>
          <w:sz w:val="20"/>
          <w:szCs w:val="20"/>
          <w:lang w:val="en-US"/>
        </w:rPr>
        <w:tab/>
        <w:t>else if temp_ISIC4_L in("58","59","60","61","62","63") then ISIC1L = "J";</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in("64","65","66") then ISIC1L = "K";</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in("68") then ISIC1L = "L";</w:t>
      </w:r>
    </w:p>
    <w:p w:rsidR="0074443B" w:rsidRPr="002E7FA8" w:rsidRDefault="0074443B" w:rsidP="0074443B">
      <w:pPr>
        <w:rPr>
          <w:sz w:val="20"/>
          <w:szCs w:val="20"/>
          <w:lang w:val="en-US"/>
        </w:rPr>
      </w:pPr>
      <w:r w:rsidRPr="002E7FA8">
        <w:rPr>
          <w:sz w:val="20"/>
          <w:szCs w:val="20"/>
          <w:lang w:val="en-US"/>
        </w:rPr>
        <w:tab/>
        <w:t>else if temp_ISIC4_L in("69","70","71","72","73","74","75") then ISIC1L = "M";</w:t>
      </w:r>
    </w:p>
    <w:p w:rsidR="0074443B" w:rsidRPr="002E7FA8" w:rsidRDefault="0074443B" w:rsidP="0074443B">
      <w:pPr>
        <w:rPr>
          <w:sz w:val="20"/>
          <w:szCs w:val="20"/>
          <w:lang w:val="en-US"/>
        </w:rPr>
      </w:pPr>
      <w:r w:rsidRPr="002E7FA8">
        <w:rPr>
          <w:sz w:val="20"/>
          <w:szCs w:val="20"/>
          <w:lang w:val="en-US"/>
        </w:rPr>
        <w:tab/>
        <w:t>else if temp_ISIC4_L in("77","78","79","80","81","82") then ISIC1L = "N";</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in("84") then ISIC1L = "O";</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in("85") then ISIC1L = "P";</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in("86","87","88") then ISIC1L = "Q";</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in("90","91","92","93") then ISIC1L = "R";</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in("94","95","96") then ISIC1L = "S";</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in("97","98") then ISIC1L = "T";</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if temp_ISIC4_L in("99") then ISIC1L = "U";</w:t>
      </w:r>
    </w:p>
    <w:p w:rsidR="0074443B" w:rsidRPr="002E7FA8" w:rsidRDefault="0074443B" w:rsidP="0074443B">
      <w:pPr>
        <w:rPr>
          <w:sz w:val="20"/>
          <w:szCs w:val="20"/>
          <w:lang w:val="en-US"/>
        </w:rPr>
      </w:pPr>
      <w:r w:rsidRPr="002E7FA8">
        <w:rPr>
          <w:sz w:val="20"/>
          <w:szCs w:val="20"/>
          <w:lang w:val="en-US"/>
        </w:rPr>
        <w:tab/>
      </w:r>
      <w:proofErr w:type="gramStart"/>
      <w:r w:rsidRPr="002E7FA8">
        <w:rPr>
          <w:sz w:val="20"/>
          <w:szCs w:val="20"/>
          <w:lang w:val="en-US"/>
        </w:rPr>
        <w:t>else</w:t>
      </w:r>
      <w:proofErr w:type="gramEnd"/>
      <w:r w:rsidRPr="002E7FA8">
        <w:rPr>
          <w:sz w:val="20"/>
          <w:szCs w:val="20"/>
          <w:lang w:val="en-US"/>
        </w:rPr>
        <w:t xml:space="preserve"> ISIC1L = "9999";</w:t>
      </w:r>
    </w:p>
    <w:p w:rsidR="0074443B" w:rsidRPr="002E7FA8" w:rsidRDefault="0074443B" w:rsidP="0074443B">
      <w:pPr>
        <w:rPr>
          <w:sz w:val="20"/>
          <w:szCs w:val="20"/>
          <w:lang w:val="en-US"/>
        </w:rPr>
      </w:pPr>
      <w:r w:rsidRPr="002E7FA8">
        <w:rPr>
          <w:sz w:val="20"/>
          <w:szCs w:val="20"/>
          <w:lang w:val="en-US"/>
        </w:rPr>
        <w:t xml:space="preserve">  </w:t>
      </w:r>
      <w:proofErr w:type="gramStart"/>
      <w:r w:rsidRPr="002E7FA8">
        <w:rPr>
          <w:sz w:val="20"/>
          <w:szCs w:val="20"/>
          <w:lang w:val="en-US"/>
        </w:rPr>
        <w:t>drop</w:t>
      </w:r>
      <w:proofErr w:type="gramEnd"/>
      <w:r w:rsidRPr="002E7FA8">
        <w:rPr>
          <w:sz w:val="20"/>
          <w:szCs w:val="20"/>
          <w:lang w:val="en-US"/>
        </w:rPr>
        <w:t xml:space="preserve"> temp_ISIC4_L;  </w:t>
      </w:r>
    </w:p>
    <w:p w:rsidR="0074443B" w:rsidRPr="002E7FA8" w:rsidRDefault="0074443B" w:rsidP="0074443B">
      <w:pPr>
        <w:rPr>
          <w:sz w:val="20"/>
          <w:szCs w:val="20"/>
          <w:lang w:val="en-US"/>
        </w:rPr>
      </w:pPr>
      <w:r w:rsidRPr="002E7FA8">
        <w:rPr>
          <w:sz w:val="20"/>
          <w:szCs w:val="20"/>
          <w:lang w:val="en-US"/>
        </w:rPr>
        <w:t xml:space="preserve">    </w:t>
      </w:r>
    </w:p>
    <w:p w:rsidR="0074443B" w:rsidRPr="002E7FA8" w:rsidRDefault="0074443B" w:rsidP="0074443B">
      <w:pPr>
        <w:rPr>
          <w:sz w:val="20"/>
          <w:szCs w:val="20"/>
          <w:lang w:val="en-US"/>
        </w:rPr>
      </w:pPr>
      <w:r w:rsidRPr="002E7FA8">
        <w:rPr>
          <w:sz w:val="20"/>
          <w:szCs w:val="20"/>
          <w:lang w:val="en-US"/>
        </w:rPr>
        <w:t xml:space="preserve">  </w:t>
      </w:r>
      <w:proofErr w:type="gramStart"/>
      <w:r w:rsidRPr="002E7FA8">
        <w:rPr>
          <w:sz w:val="20"/>
          <w:szCs w:val="20"/>
          <w:lang w:val="en-US"/>
        </w:rPr>
        <w:t>if</w:t>
      </w:r>
      <w:proofErr w:type="gramEnd"/>
      <w:r w:rsidRPr="002E7FA8">
        <w:rPr>
          <w:sz w:val="20"/>
          <w:szCs w:val="20"/>
          <w:lang w:val="en-US"/>
        </w:rPr>
        <w:t xml:space="preserve"> </w:t>
      </w:r>
      <w:r w:rsidR="00EF5B44">
        <w:rPr>
          <w:sz w:val="20"/>
          <w:szCs w:val="20"/>
          <w:lang w:val="en-US"/>
        </w:rPr>
        <w:t xml:space="preserve">ISIC4_L = "9996" then ISIC1L = </w:t>
      </w:r>
      <w:r w:rsidR="0056175D">
        <w:rPr>
          <w:sz w:val="20"/>
          <w:szCs w:val="20"/>
          <w:lang w:val="en-US"/>
        </w:rPr>
        <w:t>.V</w:t>
      </w:r>
      <w:r w:rsidRPr="002E7FA8">
        <w:rPr>
          <w:sz w:val="20"/>
          <w:szCs w:val="20"/>
          <w:lang w:val="en-US"/>
        </w:rPr>
        <w:t>;</w:t>
      </w:r>
    </w:p>
    <w:p w:rsidR="0074443B" w:rsidRPr="002E7FA8" w:rsidRDefault="0074443B" w:rsidP="0074443B">
      <w:pPr>
        <w:rPr>
          <w:sz w:val="20"/>
          <w:szCs w:val="20"/>
          <w:lang w:val="en-US"/>
        </w:rPr>
      </w:pPr>
      <w:r w:rsidRPr="002E7FA8">
        <w:rPr>
          <w:sz w:val="20"/>
          <w:szCs w:val="20"/>
          <w:lang w:val="en-US"/>
        </w:rPr>
        <w:t xml:space="preserve"> </w:t>
      </w:r>
      <w:r w:rsidRPr="002E7FA8">
        <w:rPr>
          <w:sz w:val="20"/>
          <w:szCs w:val="20"/>
          <w:lang w:val="en-US"/>
        </w:rPr>
        <w:tab/>
      </w:r>
      <w:proofErr w:type="gramStart"/>
      <w:r w:rsidRPr="002E7FA8">
        <w:rPr>
          <w:sz w:val="20"/>
          <w:szCs w:val="20"/>
          <w:lang w:val="en-US"/>
        </w:rPr>
        <w:t>if</w:t>
      </w:r>
      <w:proofErr w:type="gramEnd"/>
      <w:r w:rsidRPr="002E7FA8">
        <w:rPr>
          <w:sz w:val="20"/>
          <w:szCs w:val="20"/>
          <w:lang w:val="en-US"/>
        </w:rPr>
        <w:t xml:space="preserve"> ISIC</w:t>
      </w:r>
      <w:r w:rsidR="00EF5B44">
        <w:rPr>
          <w:sz w:val="20"/>
          <w:szCs w:val="20"/>
          <w:lang w:val="en-US"/>
        </w:rPr>
        <w:t xml:space="preserve">4_L = "9997" then ISIC1L = </w:t>
      </w:r>
      <w:r w:rsidR="0056175D">
        <w:rPr>
          <w:sz w:val="20"/>
          <w:szCs w:val="20"/>
          <w:lang w:val="en-US"/>
        </w:rPr>
        <w:t>.D</w:t>
      </w:r>
      <w:r w:rsidRPr="002E7FA8">
        <w:rPr>
          <w:sz w:val="20"/>
          <w:szCs w:val="20"/>
          <w:lang w:val="en-US"/>
        </w:rPr>
        <w:t>;</w:t>
      </w:r>
    </w:p>
    <w:p w:rsidR="0074443B" w:rsidRPr="002E7FA8" w:rsidRDefault="0074443B" w:rsidP="0074443B">
      <w:pPr>
        <w:rPr>
          <w:sz w:val="20"/>
          <w:szCs w:val="20"/>
          <w:lang w:val="en-US"/>
        </w:rPr>
      </w:pPr>
      <w:r w:rsidRPr="002E7FA8">
        <w:rPr>
          <w:sz w:val="20"/>
          <w:szCs w:val="20"/>
          <w:lang w:val="en-US"/>
        </w:rPr>
        <w:t xml:space="preserve"> </w:t>
      </w:r>
      <w:r w:rsidRPr="002E7FA8">
        <w:rPr>
          <w:sz w:val="20"/>
          <w:szCs w:val="20"/>
          <w:lang w:val="en-US"/>
        </w:rPr>
        <w:tab/>
      </w:r>
      <w:proofErr w:type="gramStart"/>
      <w:r w:rsidRPr="002E7FA8">
        <w:rPr>
          <w:sz w:val="20"/>
          <w:szCs w:val="20"/>
          <w:lang w:val="en-US"/>
        </w:rPr>
        <w:t>if</w:t>
      </w:r>
      <w:proofErr w:type="gramEnd"/>
      <w:r w:rsidRPr="002E7FA8">
        <w:rPr>
          <w:sz w:val="20"/>
          <w:szCs w:val="20"/>
          <w:lang w:val="en-US"/>
        </w:rPr>
        <w:t xml:space="preserve"> ISIC</w:t>
      </w:r>
      <w:r w:rsidR="00EF5B44">
        <w:rPr>
          <w:sz w:val="20"/>
          <w:szCs w:val="20"/>
          <w:lang w:val="en-US"/>
        </w:rPr>
        <w:t xml:space="preserve">4_L = "9998" then ISIC1L = </w:t>
      </w:r>
      <w:r w:rsidR="0056175D">
        <w:rPr>
          <w:sz w:val="20"/>
          <w:szCs w:val="20"/>
          <w:lang w:val="en-US"/>
        </w:rPr>
        <w:t>.R</w:t>
      </w:r>
      <w:r w:rsidRPr="002E7FA8">
        <w:rPr>
          <w:sz w:val="20"/>
          <w:szCs w:val="20"/>
          <w:lang w:val="en-US"/>
        </w:rPr>
        <w:t>;</w:t>
      </w:r>
    </w:p>
    <w:p w:rsidR="0074443B" w:rsidRPr="002E7FA8" w:rsidRDefault="0074443B" w:rsidP="0074443B">
      <w:pPr>
        <w:rPr>
          <w:sz w:val="20"/>
          <w:szCs w:val="20"/>
          <w:lang w:val="en-US"/>
        </w:rPr>
      </w:pPr>
      <w:r w:rsidRPr="002E7FA8">
        <w:rPr>
          <w:sz w:val="20"/>
          <w:szCs w:val="20"/>
          <w:lang w:val="en-US"/>
        </w:rPr>
        <w:t xml:space="preserve"> </w:t>
      </w:r>
      <w:r w:rsidRPr="002E7FA8">
        <w:rPr>
          <w:sz w:val="20"/>
          <w:szCs w:val="20"/>
          <w:lang w:val="en-US"/>
        </w:rPr>
        <w:tab/>
      </w:r>
      <w:proofErr w:type="gramStart"/>
      <w:r w:rsidRPr="002E7FA8">
        <w:rPr>
          <w:sz w:val="20"/>
          <w:szCs w:val="20"/>
          <w:lang w:val="en-US"/>
        </w:rPr>
        <w:t>if</w:t>
      </w:r>
      <w:proofErr w:type="gramEnd"/>
      <w:r w:rsidRPr="002E7FA8">
        <w:rPr>
          <w:sz w:val="20"/>
          <w:szCs w:val="20"/>
          <w:lang w:val="en-US"/>
        </w:rPr>
        <w:t xml:space="preserve"> ISIC</w:t>
      </w:r>
      <w:r w:rsidR="00EF5B44">
        <w:rPr>
          <w:sz w:val="20"/>
          <w:szCs w:val="20"/>
          <w:lang w:val="en-US"/>
        </w:rPr>
        <w:t xml:space="preserve">4_L = "9999" then ISIC1L = </w:t>
      </w:r>
      <w:r w:rsidR="0056175D">
        <w:rPr>
          <w:sz w:val="20"/>
          <w:szCs w:val="20"/>
          <w:lang w:val="en-US"/>
        </w:rPr>
        <w:t>.N</w:t>
      </w:r>
      <w:r w:rsidRPr="002E7FA8">
        <w:rPr>
          <w:sz w:val="20"/>
          <w:szCs w:val="20"/>
          <w:lang w:val="en-US"/>
        </w:rPr>
        <w:t>;</w:t>
      </w:r>
    </w:p>
    <w:p w:rsidR="0074443B" w:rsidRPr="002E7FA8" w:rsidRDefault="0074443B" w:rsidP="0074443B">
      <w:pPr>
        <w:rPr>
          <w:sz w:val="20"/>
          <w:szCs w:val="20"/>
          <w:lang w:val="en-US"/>
        </w:rPr>
      </w:pPr>
      <w:r w:rsidRPr="002E7FA8">
        <w:rPr>
          <w:sz w:val="20"/>
          <w:szCs w:val="20"/>
          <w:lang w:val="en-US"/>
        </w:rPr>
        <w:t xml:space="preserve">      </w:t>
      </w:r>
    </w:p>
    <w:p w:rsidR="0074443B" w:rsidRPr="002E7FA8" w:rsidRDefault="0074443B" w:rsidP="0074443B">
      <w:pPr>
        <w:rPr>
          <w:sz w:val="20"/>
          <w:szCs w:val="20"/>
          <w:lang w:val="en-US"/>
        </w:rPr>
      </w:pPr>
      <w:r w:rsidRPr="002E7FA8">
        <w:rPr>
          <w:sz w:val="20"/>
          <w:szCs w:val="20"/>
          <w:lang w:val="en-US"/>
        </w:rPr>
        <w:t xml:space="preserve">  </w:t>
      </w:r>
      <w:proofErr w:type="gramStart"/>
      <w:r w:rsidRPr="002E7FA8">
        <w:rPr>
          <w:sz w:val="20"/>
          <w:szCs w:val="20"/>
          <w:lang w:val="en-US"/>
        </w:rPr>
        <w:t>if</w:t>
      </w:r>
      <w:proofErr w:type="gramEnd"/>
      <w:r w:rsidRPr="002E7FA8">
        <w:rPr>
          <w:sz w:val="20"/>
          <w:szCs w:val="20"/>
          <w:lang w:val="en-US"/>
        </w:rPr>
        <w:t xml:space="preserve"> PA</w:t>
      </w:r>
      <w:r w:rsidR="00F7339D">
        <w:rPr>
          <w:sz w:val="20"/>
          <w:szCs w:val="20"/>
          <w:lang w:val="en-US"/>
        </w:rPr>
        <w:t>IDWORK5 = 0 then ISIC1L = .U</w:t>
      </w:r>
      <w:r w:rsidRPr="002E7FA8">
        <w:rPr>
          <w:sz w:val="20"/>
          <w:szCs w:val="20"/>
          <w:lang w:val="en-US"/>
        </w:rPr>
        <w:t>;</w:t>
      </w:r>
    </w:p>
    <w:p w:rsidR="0074443B" w:rsidRPr="002E7FA8" w:rsidRDefault="0074443B" w:rsidP="0074443B">
      <w:pPr>
        <w:rPr>
          <w:sz w:val="20"/>
          <w:szCs w:val="20"/>
          <w:lang w:val="en-US"/>
        </w:rPr>
      </w:pPr>
      <w:r w:rsidRPr="002E7FA8">
        <w:rPr>
          <w:sz w:val="20"/>
          <w:szCs w:val="20"/>
          <w:lang w:val="en-US"/>
        </w:rPr>
        <w:t xml:space="preserve">   </w:t>
      </w:r>
    </w:p>
    <w:p w:rsidR="0074443B" w:rsidRPr="002E7FA8" w:rsidRDefault="0074443B" w:rsidP="0074443B">
      <w:pPr>
        <w:rPr>
          <w:sz w:val="20"/>
          <w:szCs w:val="20"/>
          <w:lang w:val="en-US"/>
        </w:rPr>
      </w:pPr>
      <w:r w:rsidRPr="002E7FA8">
        <w:rPr>
          <w:sz w:val="20"/>
          <w:szCs w:val="20"/>
          <w:lang w:val="en-US"/>
        </w:rPr>
        <w:t xml:space="preserve">  </w:t>
      </w:r>
      <w:proofErr w:type="gramStart"/>
      <w:r w:rsidRPr="002E7FA8">
        <w:rPr>
          <w:sz w:val="20"/>
          <w:szCs w:val="20"/>
          <w:lang w:val="en-US"/>
        </w:rPr>
        <w:t>if</w:t>
      </w:r>
      <w:proofErr w:type="gramEnd"/>
      <w:r w:rsidRPr="002E7FA8">
        <w:rPr>
          <w:sz w:val="20"/>
          <w:szCs w:val="20"/>
          <w:lang w:val="en-US"/>
        </w:rPr>
        <w:t xml:space="preserve"> </w:t>
      </w:r>
      <w:proofErr w:type="spellStart"/>
      <w:r w:rsidRPr="002E7FA8">
        <w:rPr>
          <w:sz w:val="20"/>
          <w:szCs w:val="20"/>
          <w:lang w:val="en-US"/>
        </w:rPr>
        <w:t>Disp_BQ</w:t>
      </w:r>
      <w:proofErr w:type="spellEnd"/>
      <w:r w:rsidRPr="002E7FA8">
        <w:rPr>
          <w:sz w:val="20"/>
          <w:szCs w:val="20"/>
          <w:lang w:val="en-US"/>
        </w:rPr>
        <w:t xml:space="preserve"> = . </w:t>
      </w:r>
      <w:proofErr w:type="gramStart"/>
      <w:r w:rsidRPr="002E7FA8">
        <w:rPr>
          <w:sz w:val="20"/>
          <w:szCs w:val="20"/>
          <w:lang w:val="en-US"/>
        </w:rPr>
        <w:t>then</w:t>
      </w:r>
      <w:proofErr w:type="gramEnd"/>
      <w:r w:rsidRPr="002E7FA8">
        <w:rPr>
          <w:sz w:val="20"/>
          <w:szCs w:val="20"/>
          <w:lang w:val="en-US"/>
        </w:rPr>
        <w:t xml:space="preserve"> ISIC1L = .;</w:t>
      </w:r>
    </w:p>
    <w:p w:rsidR="0074443B" w:rsidRPr="002E7FA8" w:rsidRDefault="0074443B" w:rsidP="0074443B">
      <w:pPr>
        <w:rPr>
          <w:sz w:val="20"/>
          <w:szCs w:val="20"/>
          <w:lang w:val="en-US"/>
        </w:rPr>
      </w:pPr>
      <w:r w:rsidRPr="002E7FA8">
        <w:rPr>
          <w:sz w:val="20"/>
          <w:szCs w:val="20"/>
          <w:lang w:val="en-US"/>
        </w:rPr>
        <w:t xml:space="preserve">   </w:t>
      </w:r>
    </w:p>
    <w:p w:rsidR="0048409F" w:rsidRPr="002E7FA8" w:rsidRDefault="0074443B" w:rsidP="0048409F">
      <w:pPr>
        <w:rPr>
          <w:sz w:val="20"/>
          <w:szCs w:val="20"/>
          <w:lang w:val="en-US"/>
        </w:rPr>
      </w:pPr>
      <w:r w:rsidRPr="002E7FA8">
        <w:rPr>
          <w:sz w:val="20"/>
          <w:szCs w:val="20"/>
          <w:lang w:val="en-US"/>
        </w:rPr>
        <w:t xml:space="preserve">    /*</w:t>
      </w:r>
    </w:p>
    <w:p w:rsidR="00271268" w:rsidRDefault="00271268" w:rsidP="00271268">
      <w:pPr>
        <w:pStyle w:val="Heading3"/>
      </w:pPr>
      <w:bookmarkStart w:id="84" w:name="_Toc357609584"/>
      <w:r>
        <w:t>ISIC2L</w:t>
      </w:r>
      <w:bookmarkEnd w:id="84"/>
    </w:p>
    <w:p w:rsidR="00271268" w:rsidRDefault="00271268" w:rsidP="00271268">
      <w:pPr>
        <w:pStyle w:val="Heading4"/>
        <w:rPr>
          <w:lang w:val="en-US"/>
        </w:rPr>
      </w:pPr>
      <w:r w:rsidRPr="001221B5">
        <w:rPr>
          <w:lang w:val="en-US"/>
        </w:rPr>
        <w:t>Variable Label</w:t>
      </w:r>
    </w:p>
    <w:p w:rsidR="00271268" w:rsidRPr="00C135DC" w:rsidRDefault="00271268" w:rsidP="00271268">
      <w:pPr>
        <w:rPr>
          <w:lang w:val="en-US"/>
        </w:rPr>
      </w:pPr>
      <w:r>
        <w:rPr>
          <w:lang w:val="en-US"/>
        </w:rPr>
        <w:tab/>
      </w:r>
      <w:r w:rsidR="00CF46A8" w:rsidRPr="00CF46A8">
        <w:rPr>
          <w:bCs/>
          <w:iCs/>
          <w:lang w:val="en-US"/>
        </w:rPr>
        <w:t xml:space="preserve">Industry classification of respondent's job at 2-digit level </w:t>
      </w:r>
      <w:r w:rsidR="00CF46A8">
        <w:rPr>
          <w:bCs/>
          <w:iCs/>
          <w:lang w:val="en-US"/>
        </w:rPr>
        <w:t>(ISIC rev 4), last job</w:t>
      </w:r>
    </w:p>
    <w:p w:rsidR="00271268" w:rsidRPr="00C03C35" w:rsidRDefault="00271268" w:rsidP="00271268">
      <w:pPr>
        <w:jc w:val="left"/>
      </w:pPr>
      <w:r>
        <w:rPr>
          <w:lang w:val="en-US"/>
        </w:rPr>
        <w:tab/>
      </w:r>
    </w:p>
    <w:p w:rsidR="00271268" w:rsidRDefault="00271268" w:rsidP="00271268">
      <w:pPr>
        <w:pStyle w:val="Heading4"/>
        <w:tabs>
          <w:tab w:val="left" w:pos="2475"/>
        </w:tabs>
        <w:rPr>
          <w:lang w:val="en-US"/>
        </w:rPr>
      </w:pPr>
      <w:r w:rsidRPr="005B5566">
        <w:rPr>
          <w:lang w:val="en-US"/>
        </w:rPr>
        <w:t>Value Labels</w:t>
      </w:r>
    </w:p>
    <w:p w:rsidR="00271268" w:rsidRDefault="00271268" w:rsidP="00271268">
      <w:pPr>
        <w:jc w:val="left"/>
      </w:pPr>
      <w:r>
        <w:rPr>
          <w:lang w:val="en-US"/>
        </w:rPr>
        <w:tab/>
      </w:r>
      <w:r w:rsidRPr="00C03C35">
        <w:t xml:space="preserve">Scale: </w:t>
      </w:r>
      <w:r>
        <w:t xml:space="preserve">discrete </w:t>
      </w:r>
      <w:r w:rsidRPr="00C03C35">
        <w:t>(categorical)</w:t>
      </w:r>
    </w:p>
    <w:p w:rsidR="00EF6399" w:rsidRDefault="00EF6399" w:rsidP="00271268">
      <w:pPr>
        <w:jc w:val="left"/>
      </w:pPr>
      <w:r>
        <w:tab/>
        <w:t>“01”</w:t>
      </w:r>
      <w:r>
        <w:tab/>
        <w:t>“Crop and animal production, hunting and related service activities”</w:t>
      </w:r>
    </w:p>
    <w:p w:rsidR="00EF6399" w:rsidRDefault="00EF6399" w:rsidP="00271268">
      <w:pPr>
        <w:jc w:val="left"/>
      </w:pPr>
      <w:r>
        <w:tab/>
        <w:t>“02”</w:t>
      </w:r>
      <w:r>
        <w:tab/>
        <w:t>“Forestry and logging”</w:t>
      </w:r>
    </w:p>
    <w:p w:rsidR="00EF6399" w:rsidRDefault="00EF6399" w:rsidP="00271268">
      <w:pPr>
        <w:jc w:val="left"/>
      </w:pPr>
      <w:r>
        <w:tab/>
        <w:t>“03”</w:t>
      </w:r>
      <w:r>
        <w:tab/>
        <w:t>“Fishing and aquaculture”</w:t>
      </w:r>
    </w:p>
    <w:p w:rsidR="00D65B0C" w:rsidRDefault="00D65B0C" w:rsidP="00271268">
      <w:pPr>
        <w:jc w:val="left"/>
      </w:pPr>
      <w:r>
        <w:tab/>
        <w:t>“05”</w:t>
      </w:r>
      <w:r>
        <w:tab/>
        <w:t>“Mining of coal and lignite”</w:t>
      </w:r>
      <w:r>
        <w:tab/>
      </w:r>
    </w:p>
    <w:p w:rsidR="00D65B0C" w:rsidRDefault="00D65B0C" w:rsidP="00271268">
      <w:pPr>
        <w:jc w:val="left"/>
      </w:pPr>
      <w:r>
        <w:tab/>
        <w:t>“06”</w:t>
      </w:r>
      <w:r>
        <w:tab/>
        <w:t>“Extraction of crude petroleum and natural gas”</w:t>
      </w:r>
    </w:p>
    <w:p w:rsidR="00D65B0C" w:rsidRDefault="00D65B0C" w:rsidP="00271268">
      <w:pPr>
        <w:jc w:val="left"/>
      </w:pPr>
      <w:r>
        <w:tab/>
        <w:t>“07”</w:t>
      </w:r>
      <w:r>
        <w:tab/>
        <w:t>“Mining of metal ores”</w:t>
      </w:r>
      <w:r>
        <w:tab/>
      </w:r>
    </w:p>
    <w:p w:rsidR="00D65B0C" w:rsidRDefault="00D65B0C" w:rsidP="00271268">
      <w:pPr>
        <w:jc w:val="left"/>
      </w:pPr>
      <w:r>
        <w:tab/>
        <w:t>“08”</w:t>
      </w:r>
      <w:r>
        <w:tab/>
        <w:t>“Other mining and quarrying”</w:t>
      </w:r>
    </w:p>
    <w:p w:rsidR="00D65B0C" w:rsidRDefault="00D65B0C" w:rsidP="00271268">
      <w:pPr>
        <w:jc w:val="left"/>
      </w:pPr>
      <w:r>
        <w:tab/>
        <w:t>“09”</w:t>
      </w:r>
      <w:r>
        <w:tab/>
        <w:t>“Mining support service activities”</w:t>
      </w:r>
    </w:p>
    <w:p w:rsidR="00D65B0C" w:rsidRDefault="00D65B0C" w:rsidP="00271268">
      <w:pPr>
        <w:jc w:val="left"/>
      </w:pPr>
      <w:r>
        <w:tab/>
        <w:t>“10”</w:t>
      </w:r>
      <w:r>
        <w:tab/>
        <w:t>“Manufacture of food products”</w:t>
      </w:r>
    </w:p>
    <w:p w:rsidR="00D65B0C" w:rsidRDefault="00D65B0C" w:rsidP="00271268">
      <w:pPr>
        <w:jc w:val="left"/>
      </w:pPr>
      <w:r>
        <w:tab/>
        <w:t>“11”</w:t>
      </w:r>
      <w:r>
        <w:tab/>
        <w:t>“Manufacture of beverages”</w:t>
      </w:r>
    </w:p>
    <w:p w:rsidR="00D65B0C" w:rsidRDefault="00D65B0C" w:rsidP="00271268">
      <w:pPr>
        <w:jc w:val="left"/>
      </w:pPr>
      <w:r>
        <w:tab/>
        <w:t>“12”</w:t>
      </w:r>
      <w:r>
        <w:tab/>
        <w:t>“Manufacture of tobacco products”</w:t>
      </w:r>
    </w:p>
    <w:p w:rsidR="00D65B0C" w:rsidRDefault="00D65B0C" w:rsidP="00271268">
      <w:pPr>
        <w:jc w:val="left"/>
      </w:pPr>
      <w:r>
        <w:tab/>
        <w:t>“13”</w:t>
      </w:r>
      <w:r>
        <w:tab/>
        <w:t>“Manufacture of textiles”</w:t>
      </w:r>
    </w:p>
    <w:p w:rsidR="00D65B0C" w:rsidRDefault="00D65B0C" w:rsidP="00271268">
      <w:pPr>
        <w:jc w:val="left"/>
      </w:pPr>
      <w:r>
        <w:tab/>
        <w:t>“14”</w:t>
      </w:r>
      <w:r>
        <w:tab/>
        <w:t>“Manufacture of wearing apparel”</w:t>
      </w:r>
    </w:p>
    <w:p w:rsidR="00D65B0C" w:rsidRDefault="00D65B0C" w:rsidP="00271268">
      <w:pPr>
        <w:jc w:val="left"/>
      </w:pPr>
      <w:r>
        <w:tab/>
        <w:t>“15”</w:t>
      </w:r>
      <w:r>
        <w:tab/>
        <w:t>“Manufacture of leather and related products”</w:t>
      </w:r>
    </w:p>
    <w:p w:rsidR="00D65B0C" w:rsidRDefault="00D65B0C" w:rsidP="00271268">
      <w:pPr>
        <w:jc w:val="left"/>
      </w:pPr>
      <w:r>
        <w:tab/>
        <w:t>“16”</w:t>
      </w:r>
      <w:r>
        <w:tab/>
        <w:t xml:space="preserve">“Manufacture of wood and of </w:t>
      </w:r>
      <w:proofErr w:type="spellStart"/>
      <w:r>
        <w:t>profucts</w:t>
      </w:r>
      <w:proofErr w:type="spellEnd"/>
      <w:r>
        <w:t xml:space="preserve"> of wood and cork, except furniture; manufacture of articles of straw and plait”</w:t>
      </w:r>
    </w:p>
    <w:p w:rsidR="009D1CEB" w:rsidRDefault="009D1CEB" w:rsidP="009D1CEB">
      <w:pPr>
        <w:jc w:val="left"/>
      </w:pPr>
      <w:r>
        <w:tab/>
        <w:t xml:space="preserve">“17”    </w:t>
      </w:r>
      <w:r>
        <w:tab/>
        <w:t>“Manufacture of paper and paper products”</w:t>
      </w:r>
    </w:p>
    <w:p w:rsidR="009D1CEB" w:rsidRDefault="009D1CEB" w:rsidP="009D1CEB">
      <w:pPr>
        <w:jc w:val="left"/>
      </w:pPr>
      <w:r>
        <w:t xml:space="preserve">       </w:t>
      </w:r>
      <w:r>
        <w:tab/>
        <w:t xml:space="preserve">“18”    </w:t>
      </w:r>
      <w:r>
        <w:tab/>
        <w:t>“Printing and reproduction of recorded media”</w:t>
      </w:r>
    </w:p>
    <w:p w:rsidR="009D1CEB" w:rsidRDefault="009D1CEB" w:rsidP="009D1CEB">
      <w:pPr>
        <w:jc w:val="left"/>
      </w:pPr>
      <w:r>
        <w:t xml:space="preserve">       </w:t>
      </w:r>
      <w:r>
        <w:tab/>
        <w:t xml:space="preserve">“19”    </w:t>
      </w:r>
      <w:r>
        <w:tab/>
        <w:t>“Manufacture of coke and refined petroleum products”</w:t>
      </w:r>
    </w:p>
    <w:p w:rsidR="009D1CEB" w:rsidRDefault="009D1CEB" w:rsidP="009D1CEB">
      <w:pPr>
        <w:jc w:val="left"/>
      </w:pPr>
      <w:r>
        <w:t xml:space="preserve">       </w:t>
      </w:r>
      <w:r w:rsidR="007D28CE">
        <w:tab/>
        <w:t>“20”</w:t>
      </w:r>
      <w:r>
        <w:t xml:space="preserve"> </w:t>
      </w:r>
      <w:r w:rsidR="007D28CE">
        <w:t xml:space="preserve">   </w:t>
      </w:r>
      <w:r w:rsidR="007D28CE">
        <w:tab/>
        <w:t>“</w:t>
      </w:r>
      <w:r>
        <w:t xml:space="preserve">Manufacture of </w:t>
      </w:r>
      <w:r w:rsidR="007D28CE">
        <w:t>chemicals and chemical products”</w:t>
      </w:r>
    </w:p>
    <w:p w:rsidR="009D1CEB" w:rsidRDefault="009D1CEB" w:rsidP="009D1CEB">
      <w:pPr>
        <w:jc w:val="left"/>
      </w:pPr>
      <w:r>
        <w:t xml:space="preserve">       </w:t>
      </w:r>
      <w:r w:rsidR="007D28CE">
        <w:tab/>
        <w:t xml:space="preserve">“21”    </w:t>
      </w:r>
      <w:r w:rsidR="007D28CE">
        <w:tab/>
        <w:t>“</w:t>
      </w:r>
      <w:r>
        <w:t xml:space="preserve">Manufacture of basic pharmaceutical products </w:t>
      </w:r>
      <w:r w:rsidR="007D28CE">
        <w:t>and pharmaceutical preparations”</w:t>
      </w:r>
    </w:p>
    <w:p w:rsidR="009D1CEB" w:rsidRDefault="009D1CEB" w:rsidP="009D1CEB">
      <w:pPr>
        <w:jc w:val="left"/>
      </w:pPr>
      <w:r>
        <w:t xml:space="preserve">       </w:t>
      </w:r>
      <w:r w:rsidR="007D28CE">
        <w:tab/>
        <w:t>“22”     “</w:t>
      </w:r>
      <w:r>
        <w:t xml:space="preserve">Manufacture </w:t>
      </w:r>
      <w:r w:rsidR="007D28CE">
        <w:t>of rubber and plastics products”</w:t>
      </w:r>
    </w:p>
    <w:p w:rsidR="009D1CEB" w:rsidRDefault="009D1CEB" w:rsidP="009D1CEB">
      <w:pPr>
        <w:jc w:val="left"/>
      </w:pPr>
      <w:r>
        <w:t xml:space="preserve">       </w:t>
      </w:r>
      <w:r w:rsidR="007D28CE">
        <w:tab/>
        <w:t>“23”     “</w:t>
      </w:r>
      <w:r>
        <w:t>Manufacture of othe</w:t>
      </w:r>
      <w:r w:rsidR="007D28CE">
        <w:t>r non-metallic mineral products”</w:t>
      </w:r>
    </w:p>
    <w:p w:rsidR="009D1CEB" w:rsidRDefault="007D28CE" w:rsidP="009D1CEB">
      <w:pPr>
        <w:jc w:val="left"/>
      </w:pPr>
      <w:r>
        <w:t xml:space="preserve">       </w:t>
      </w:r>
      <w:r>
        <w:tab/>
        <w:t>“24”</w:t>
      </w:r>
      <w:r>
        <w:tab/>
        <w:t>“Manufacture of basic metals”</w:t>
      </w:r>
    </w:p>
    <w:p w:rsidR="009D1CEB" w:rsidRDefault="007D28CE" w:rsidP="009D1CEB">
      <w:pPr>
        <w:jc w:val="left"/>
      </w:pPr>
      <w:r>
        <w:t xml:space="preserve">       </w:t>
      </w:r>
      <w:r>
        <w:tab/>
        <w:t>“25”     “</w:t>
      </w:r>
      <w:r w:rsidR="009D1CEB">
        <w:t>Manufacture of fabricated metal products,</w:t>
      </w:r>
      <w:r w:rsidR="007F30C5">
        <w:t xml:space="preserve"> except machinery and equipment”</w:t>
      </w:r>
    </w:p>
    <w:p w:rsidR="009D1CEB" w:rsidRDefault="007F30C5" w:rsidP="009D1CEB">
      <w:pPr>
        <w:jc w:val="left"/>
      </w:pPr>
      <w:r>
        <w:t xml:space="preserve">       </w:t>
      </w:r>
      <w:r>
        <w:tab/>
        <w:t xml:space="preserve">“26”   </w:t>
      </w:r>
      <w:r>
        <w:tab/>
        <w:t>“</w:t>
      </w:r>
      <w:r w:rsidR="009D1CEB">
        <w:t xml:space="preserve">Manufacture of computer, </w:t>
      </w:r>
      <w:r>
        <w:t>electronic and optical products”</w:t>
      </w:r>
    </w:p>
    <w:p w:rsidR="009D1CEB" w:rsidRDefault="001F1119" w:rsidP="009D1CEB">
      <w:pPr>
        <w:jc w:val="left"/>
      </w:pPr>
      <w:r>
        <w:t xml:space="preserve">       </w:t>
      </w:r>
      <w:r>
        <w:tab/>
        <w:t xml:space="preserve">“27”    </w:t>
      </w:r>
      <w:r>
        <w:tab/>
        <w:t>“</w:t>
      </w:r>
      <w:r w:rsidR="009D1CEB">
        <w:t>Manu</w:t>
      </w:r>
      <w:r>
        <w:t>facture of electrical equipment”</w:t>
      </w:r>
    </w:p>
    <w:p w:rsidR="001F1119" w:rsidRDefault="009D1CEB" w:rsidP="009D1CEB">
      <w:pPr>
        <w:jc w:val="left"/>
      </w:pPr>
      <w:r>
        <w:t xml:space="preserve">       </w:t>
      </w:r>
      <w:r w:rsidR="001F1119">
        <w:tab/>
        <w:t>“28”     “</w:t>
      </w:r>
      <w:r>
        <w:t>Manufacture of</w:t>
      </w:r>
      <w:r w:rsidR="001F1119">
        <w:t xml:space="preserve"> machinery and equipment </w:t>
      </w:r>
      <w:proofErr w:type="spellStart"/>
      <w:r w:rsidR="001F1119">
        <w:t>n.e.c</w:t>
      </w:r>
      <w:proofErr w:type="spellEnd"/>
      <w:r w:rsidR="001F1119">
        <w:t>.”</w:t>
      </w:r>
    </w:p>
    <w:p w:rsidR="009D1CEB" w:rsidRDefault="009D1CEB" w:rsidP="009D1CEB">
      <w:pPr>
        <w:jc w:val="left"/>
      </w:pPr>
      <w:r>
        <w:t xml:space="preserve">       </w:t>
      </w:r>
      <w:r w:rsidR="001F1119">
        <w:tab/>
        <w:t xml:space="preserve">“29”    </w:t>
      </w:r>
      <w:r w:rsidR="001F1119">
        <w:tab/>
        <w:t>“</w:t>
      </w:r>
      <w:r>
        <w:t>Manufacture of motor vehic</w:t>
      </w:r>
      <w:r w:rsidR="001F1119">
        <w:t>les, trailers and semi-trailers”</w:t>
      </w:r>
    </w:p>
    <w:p w:rsidR="009D1CEB" w:rsidRDefault="001F1119" w:rsidP="009D1CEB">
      <w:pPr>
        <w:jc w:val="left"/>
      </w:pPr>
      <w:r>
        <w:t xml:space="preserve">       </w:t>
      </w:r>
      <w:r>
        <w:tab/>
        <w:t>“30”     “</w:t>
      </w:r>
      <w:r w:rsidR="009D1CEB">
        <w:t>Manufactu</w:t>
      </w:r>
      <w:r>
        <w:t>re of other transport equipment”</w:t>
      </w:r>
    </w:p>
    <w:p w:rsidR="009D1CEB" w:rsidRDefault="00FE6F13" w:rsidP="009D1CEB">
      <w:pPr>
        <w:jc w:val="left"/>
      </w:pPr>
      <w:r>
        <w:t xml:space="preserve">       </w:t>
      </w:r>
      <w:r>
        <w:tab/>
        <w:t xml:space="preserve">“31”    </w:t>
      </w:r>
      <w:r>
        <w:tab/>
        <w:t>“Manufacture of furniture”</w:t>
      </w:r>
    </w:p>
    <w:p w:rsidR="009D1CEB" w:rsidRDefault="009D1CEB" w:rsidP="009D1CEB">
      <w:pPr>
        <w:jc w:val="left"/>
      </w:pPr>
      <w:r>
        <w:t xml:space="preserve">       </w:t>
      </w:r>
      <w:r w:rsidR="00FE6F13">
        <w:tab/>
        <w:t xml:space="preserve">“32”    </w:t>
      </w:r>
      <w:r w:rsidR="00FE6F13">
        <w:tab/>
        <w:t>“</w:t>
      </w:r>
      <w:r>
        <w:t>Other manuf</w:t>
      </w:r>
      <w:r w:rsidR="00FE6F13">
        <w:t>acturing”</w:t>
      </w:r>
    </w:p>
    <w:p w:rsidR="009D1CEB" w:rsidRDefault="00FE6F13" w:rsidP="009D1CEB">
      <w:pPr>
        <w:jc w:val="left"/>
      </w:pPr>
      <w:r>
        <w:t xml:space="preserve">       </w:t>
      </w:r>
      <w:r>
        <w:tab/>
        <w:t xml:space="preserve">“33”    </w:t>
      </w:r>
      <w:r>
        <w:tab/>
        <w:t>“</w:t>
      </w:r>
      <w:r w:rsidR="009D1CEB">
        <w:t>Repair and installa</w:t>
      </w:r>
      <w:r>
        <w:t>tion of machinery and equipment”</w:t>
      </w:r>
    </w:p>
    <w:p w:rsidR="009D1CEB" w:rsidRDefault="00FE6F13" w:rsidP="009D1CEB">
      <w:pPr>
        <w:jc w:val="left"/>
      </w:pPr>
      <w:r>
        <w:t xml:space="preserve">      </w:t>
      </w:r>
      <w:r>
        <w:tab/>
        <w:t>“35”     “</w:t>
      </w:r>
      <w:r w:rsidR="009D1CEB">
        <w:t>Electricity, gas, st</w:t>
      </w:r>
      <w:r>
        <w:t>eam and air conditioning supply”</w:t>
      </w:r>
    </w:p>
    <w:p w:rsidR="009D1CEB" w:rsidRDefault="009D1CEB" w:rsidP="009D1CEB">
      <w:pPr>
        <w:jc w:val="left"/>
      </w:pPr>
      <w:r>
        <w:t xml:space="preserve">       </w:t>
      </w:r>
      <w:r w:rsidR="00FE6F13">
        <w:tab/>
        <w:t xml:space="preserve">“36”    </w:t>
      </w:r>
      <w:r w:rsidR="00FE6F13">
        <w:tab/>
        <w:t>“</w:t>
      </w:r>
      <w:r>
        <w:t>Water c</w:t>
      </w:r>
      <w:r w:rsidR="00FE6F13">
        <w:t>ollection, treatment and supply”</w:t>
      </w:r>
    </w:p>
    <w:p w:rsidR="009D1CEB" w:rsidRDefault="009D1CEB" w:rsidP="009D1CEB">
      <w:pPr>
        <w:jc w:val="left"/>
      </w:pPr>
      <w:r>
        <w:t xml:space="preserve">      </w:t>
      </w:r>
      <w:r w:rsidR="00FE6F13">
        <w:tab/>
        <w:t xml:space="preserve">“37”   </w:t>
      </w:r>
      <w:r w:rsidR="00FE6F13">
        <w:tab/>
        <w:t>“Sewerage”</w:t>
      </w:r>
    </w:p>
    <w:p w:rsidR="009D1CEB" w:rsidRDefault="00FE6F13" w:rsidP="009D1CEB">
      <w:pPr>
        <w:jc w:val="left"/>
      </w:pPr>
      <w:r>
        <w:t xml:space="preserve">       </w:t>
      </w:r>
      <w:r>
        <w:tab/>
        <w:t xml:space="preserve">“38”    </w:t>
      </w:r>
      <w:r>
        <w:tab/>
        <w:t>“</w:t>
      </w:r>
      <w:r w:rsidR="009D1CEB">
        <w:t>Waste collection, treatment and disposal</w:t>
      </w:r>
      <w:r>
        <w:t xml:space="preserve"> activities; materials recovery”</w:t>
      </w:r>
    </w:p>
    <w:p w:rsidR="009D1CEB" w:rsidRDefault="009D1CEB" w:rsidP="009D1CEB">
      <w:pPr>
        <w:jc w:val="left"/>
      </w:pPr>
      <w:r>
        <w:t xml:space="preserve">       </w:t>
      </w:r>
      <w:r w:rsidR="003E7466">
        <w:tab/>
        <w:t>“39”</w:t>
      </w:r>
      <w:r w:rsidR="003E7466">
        <w:tab/>
        <w:t>“</w:t>
      </w:r>
      <w:r>
        <w:t xml:space="preserve">Remediation activities and </w:t>
      </w:r>
      <w:r w:rsidR="003E7466">
        <w:t>other waste management services”</w:t>
      </w:r>
    </w:p>
    <w:p w:rsidR="009D1CEB" w:rsidRDefault="009D1CEB" w:rsidP="009D1CEB">
      <w:pPr>
        <w:jc w:val="left"/>
      </w:pPr>
      <w:r>
        <w:t xml:space="preserve">       </w:t>
      </w:r>
      <w:r w:rsidR="003E7466">
        <w:tab/>
        <w:t xml:space="preserve">“41”    </w:t>
      </w:r>
      <w:r w:rsidR="003E7466">
        <w:tab/>
        <w:t>“Construction of buildings”</w:t>
      </w:r>
    </w:p>
    <w:p w:rsidR="009D1CEB" w:rsidRDefault="009D1CEB" w:rsidP="009D1CEB">
      <w:pPr>
        <w:jc w:val="left"/>
      </w:pPr>
      <w:r>
        <w:t xml:space="preserve">       </w:t>
      </w:r>
      <w:r w:rsidR="003E7466">
        <w:tab/>
        <w:t xml:space="preserve">“42”    </w:t>
      </w:r>
      <w:r w:rsidR="003E7466">
        <w:tab/>
        <w:t>“Civil engineering”</w:t>
      </w:r>
    </w:p>
    <w:p w:rsidR="009D1CEB" w:rsidRDefault="009D1CEB" w:rsidP="009D1CEB">
      <w:pPr>
        <w:jc w:val="left"/>
      </w:pPr>
      <w:r>
        <w:t xml:space="preserve">      </w:t>
      </w:r>
      <w:r w:rsidR="003E7466">
        <w:tab/>
        <w:t xml:space="preserve">“43”    </w:t>
      </w:r>
      <w:r w:rsidR="003E7466">
        <w:tab/>
        <w:t>“</w:t>
      </w:r>
      <w:r>
        <w:t>Specia</w:t>
      </w:r>
      <w:r w:rsidR="003E7466">
        <w:t>lized construction activities”</w:t>
      </w:r>
    </w:p>
    <w:p w:rsidR="009D1CEB" w:rsidRDefault="009D1CEB" w:rsidP="009D1CEB">
      <w:pPr>
        <w:jc w:val="left"/>
      </w:pPr>
      <w:r>
        <w:t xml:space="preserve">      </w:t>
      </w:r>
      <w:r w:rsidR="003E7466">
        <w:tab/>
        <w:t>“45”</w:t>
      </w:r>
      <w:r w:rsidR="003E7466">
        <w:tab/>
        <w:t>“</w:t>
      </w:r>
      <w:r>
        <w:t>Wholesale and retail trade and repair of</w:t>
      </w:r>
      <w:r w:rsidR="003E7466">
        <w:t xml:space="preserve"> motor vehicles and motorcycles”</w:t>
      </w:r>
    </w:p>
    <w:p w:rsidR="009D1CEB" w:rsidRDefault="009D1CEB" w:rsidP="009D1CEB">
      <w:pPr>
        <w:jc w:val="left"/>
      </w:pPr>
      <w:r>
        <w:t xml:space="preserve">      </w:t>
      </w:r>
      <w:r w:rsidR="003E7466">
        <w:tab/>
        <w:t xml:space="preserve">“46”    </w:t>
      </w:r>
      <w:r w:rsidR="003E7466">
        <w:tab/>
        <w:t>“</w:t>
      </w:r>
      <w:r>
        <w:t>Wholesale trade, except of</w:t>
      </w:r>
      <w:r w:rsidR="003E7466">
        <w:t xml:space="preserve"> motor vehicles and motorcycles”</w:t>
      </w:r>
    </w:p>
    <w:p w:rsidR="009D1CEB" w:rsidRDefault="009D1CEB" w:rsidP="009D1CEB">
      <w:pPr>
        <w:jc w:val="left"/>
      </w:pPr>
      <w:r>
        <w:t xml:space="preserve">      </w:t>
      </w:r>
      <w:r w:rsidR="003E7466">
        <w:tab/>
        <w:t>“47”</w:t>
      </w:r>
      <w:r w:rsidR="003E7466">
        <w:tab/>
        <w:t>“</w:t>
      </w:r>
      <w:r>
        <w:t xml:space="preserve">Retail trade, except of motor vehicles </w:t>
      </w:r>
      <w:r w:rsidR="003E7466">
        <w:t>and motorcycles”</w:t>
      </w:r>
    </w:p>
    <w:p w:rsidR="009D1CEB" w:rsidRDefault="009D1CEB" w:rsidP="009D1CEB">
      <w:pPr>
        <w:jc w:val="left"/>
      </w:pPr>
      <w:r>
        <w:t xml:space="preserve">       </w:t>
      </w:r>
      <w:r w:rsidR="003E7466">
        <w:tab/>
        <w:t xml:space="preserve">“49”   </w:t>
      </w:r>
      <w:r w:rsidR="003E7466">
        <w:tab/>
        <w:t>“</w:t>
      </w:r>
      <w:r>
        <w:t>Land transp</w:t>
      </w:r>
      <w:r w:rsidR="003E7466">
        <w:t>ort and transport via pipelines”</w:t>
      </w:r>
    </w:p>
    <w:p w:rsidR="009D1CEB" w:rsidRDefault="009D1CEB" w:rsidP="009D1CEB">
      <w:pPr>
        <w:jc w:val="left"/>
      </w:pPr>
      <w:r>
        <w:t xml:space="preserve">       </w:t>
      </w:r>
      <w:r w:rsidR="003E7466">
        <w:tab/>
        <w:t xml:space="preserve">“50”    </w:t>
      </w:r>
      <w:r w:rsidR="003E7466">
        <w:tab/>
        <w:t>“Water transport”</w:t>
      </w:r>
    </w:p>
    <w:p w:rsidR="009D1CEB" w:rsidRDefault="009D1CEB" w:rsidP="009D1CEB">
      <w:pPr>
        <w:jc w:val="left"/>
      </w:pPr>
      <w:r>
        <w:t xml:space="preserve">      </w:t>
      </w:r>
      <w:r w:rsidR="003E7466">
        <w:t xml:space="preserve">         “51”    </w:t>
      </w:r>
      <w:r w:rsidR="003E7466">
        <w:tab/>
        <w:t>“Air transport”</w:t>
      </w:r>
    </w:p>
    <w:p w:rsidR="009D1CEB" w:rsidRDefault="009D1CEB" w:rsidP="009D1CEB">
      <w:pPr>
        <w:jc w:val="left"/>
      </w:pPr>
      <w:r>
        <w:t xml:space="preserve">      </w:t>
      </w:r>
      <w:r w:rsidR="003E7466">
        <w:tab/>
        <w:t>“52”     “</w:t>
      </w:r>
      <w:r>
        <w:t>Warehousing and suppor</w:t>
      </w:r>
      <w:r w:rsidR="003E7466">
        <w:t>t activities for transportation”</w:t>
      </w:r>
    </w:p>
    <w:p w:rsidR="009D1CEB" w:rsidRDefault="009D1CEB" w:rsidP="009D1CEB">
      <w:pPr>
        <w:jc w:val="left"/>
      </w:pPr>
      <w:r>
        <w:t xml:space="preserve">       </w:t>
      </w:r>
      <w:r w:rsidR="002468B1">
        <w:tab/>
        <w:t xml:space="preserve">“53”    </w:t>
      </w:r>
      <w:r w:rsidR="002468B1">
        <w:tab/>
        <w:t>“</w:t>
      </w:r>
      <w:r>
        <w:t>Postal and courier</w:t>
      </w:r>
      <w:r w:rsidR="002468B1">
        <w:t xml:space="preserve"> activities”</w:t>
      </w:r>
    </w:p>
    <w:p w:rsidR="009D1CEB" w:rsidRDefault="009D1CEB" w:rsidP="009D1CEB">
      <w:pPr>
        <w:jc w:val="left"/>
      </w:pPr>
      <w:r>
        <w:t xml:space="preserve">      </w:t>
      </w:r>
      <w:r w:rsidR="002468B1">
        <w:tab/>
        <w:t xml:space="preserve">“55”    </w:t>
      </w:r>
      <w:r w:rsidR="002468B1">
        <w:tab/>
        <w:t>“Accommodation”</w:t>
      </w:r>
    </w:p>
    <w:p w:rsidR="009D1CEB" w:rsidRDefault="009D1CEB" w:rsidP="009D1CEB">
      <w:pPr>
        <w:jc w:val="left"/>
      </w:pPr>
      <w:r>
        <w:t xml:space="preserve">       </w:t>
      </w:r>
      <w:r w:rsidR="002468B1">
        <w:tab/>
        <w:t xml:space="preserve">“56”    </w:t>
      </w:r>
      <w:r w:rsidR="002468B1">
        <w:tab/>
        <w:t>“</w:t>
      </w:r>
      <w:r>
        <w:t xml:space="preserve">Food </w:t>
      </w:r>
      <w:r w:rsidR="002468B1">
        <w:t>and beverage service activities”</w:t>
      </w:r>
    </w:p>
    <w:p w:rsidR="009D1CEB" w:rsidRDefault="009D1CEB" w:rsidP="009D1CEB">
      <w:pPr>
        <w:jc w:val="left"/>
      </w:pPr>
      <w:r>
        <w:t xml:space="preserve">      </w:t>
      </w:r>
      <w:r w:rsidR="002468B1">
        <w:tab/>
        <w:t xml:space="preserve">“58”    </w:t>
      </w:r>
      <w:r w:rsidR="002468B1">
        <w:tab/>
        <w:t>“Publishing activities”</w:t>
      </w:r>
    </w:p>
    <w:p w:rsidR="009D1CEB" w:rsidRDefault="009D1CEB" w:rsidP="009D1CEB">
      <w:pPr>
        <w:jc w:val="left"/>
      </w:pPr>
      <w:r>
        <w:t xml:space="preserve">       </w:t>
      </w:r>
      <w:r w:rsidR="00786591">
        <w:tab/>
        <w:t xml:space="preserve">“59”    </w:t>
      </w:r>
      <w:r w:rsidR="00786591">
        <w:tab/>
        <w:t>“</w:t>
      </w:r>
      <w:r>
        <w:t xml:space="preserve">Motion picture, video and television programme production, sound recording </w:t>
      </w:r>
      <w:r w:rsidR="00786591">
        <w:t>and music publishing activities”</w:t>
      </w:r>
    </w:p>
    <w:p w:rsidR="009D1CEB" w:rsidRDefault="009D1CEB" w:rsidP="009D1CEB">
      <w:pPr>
        <w:jc w:val="left"/>
      </w:pPr>
      <w:r>
        <w:t xml:space="preserve">       </w:t>
      </w:r>
      <w:r w:rsidR="00786591">
        <w:tab/>
        <w:t xml:space="preserve">“60”    </w:t>
      </w:r>
      <w:r w:rsidR="00786591">
        <w:tab/>
        <w:t>“</w:t>
      </w:r>
      <w:r>
        <w:t>Programm</w:t>
      </w:r>
      <w:r w:rsidR="00786591">
        <w:t>ing and broadcasting activities”</w:t>
      </w:r>
    </w:p>
    <w:p w:rsidR="009D1CEB" w:rsidRDefault="009D1CEB" w:rsidP="009D1CEB">
      <w:pPr>
        <w:jc w:val="left"/>
      </w:pPr>
      <w:r>
        <w:t xml:space="preserve">       </w:t>
      </w:r>
      <w:r w:rsidR="00786591">
        <w:tab/>
        <w:t>“61”     “Telecommunications”</w:t>
      </w:r>
    </w:p>
    <w:p w:rsidR="009D1CEB" w:rsidRDefault="009D1CEB" w:rsidP="009D1CEB">
      <w:pPr>
        <w:jc w:val="left"/>
      </w:pPr>
      <w:r>
        <w:t xml:space="preserve">      </w:t>
      </w:r>
      <w:r w:rsidR="00786591">
        <w:tab/>
        <w:t>“62”     “</w:t>
      </w:r>
      <w:r>
        <w:t>Computer programming, con</w:t>
      </w:r>
      <w:r w:rsidR="00786591">
        <w:t>sultancy and related activities”</w:t>
      </w:r>
    </w:p>
    <w:p w:rsidR="009D1CEB" w:rsidRDefault="009D1CEB" w:rsidP="009D1CEB">
      <w:pPr>
        <w:jc w:val="left"/>
      </w:pPr>
      <w:r>
        <w:t xml:space="preserve">      </w:t>
      </w:r>
      <w:r w:rsidR="00786591">
        <w:tab/>
        <w:t>“63”     “Information service activities”</w:t>
      </w:r>
    </w:p>
    <w:p w:rsidR="009D1CEB" w:rsidRDefault="009D1CEB" w:rsidP="009D1CEB">
      <w:pPr>
        <w:jc w:val="left"/>
      </w:pPr>
      <w:r>
        <w:t xml:space="preserve">      </w:t>
      </w:r>
      <w:r w:rsidR="00786591">
        <w:tab/>
        <w:t xml:space="preserve">“64”    </w:t>
      </w:r>
      <w:r w:rsidR="00786591">
        <w:tab/>
        <w:t>“</w:t>
      </w:r>
      <w:r>
        <w:t>Financial service activities, excep</w:t>
      </w:r>
      <w:r w:rsidR="00786591">
        <w:t>t insurance and pension funding”</w:t>
      </w:r>
    </w:p>
    <w:p w:rsidR="009D1CEB" w:rsidRDefault="009D1CEB" w:rsidP="009D1CEB">
      <w:pPr>
        <w:jc w:val="left"/>
      </w:pPr>
      <w:r>
        <w:t xml:space="preserve">       </w:t>
      </w:r>
      <w:r w:rsidR="00786591">
        <w:tab/>
        <w:t xml:space="preserve">“65”    </w:t>
      </w:r>
      <w:r w:rsidR="00786591">
        <w:tab/>
        <w:t>“</w:t>
      </w:r>
      <w:r>
        <w:t>Insurance, reinsurance and pension funding, ex</w:t>
      </w:r>
      <w:r w:rsidR="00786591">
        <w:t>cept compulsory social security”</w:t>
      </w:r>
    </w:p>
    <w:p w:rsidR="009D1CEB" w:rsidRDefault="009D1CEB" w:rsidP="009D1CEB">
      <w:pPr>
        <w:jc w:val="left"/>
      </w:pPr>
      <w:r>
        <w:t xml:space="preserve">      </w:t>
      </w:r>
      <w:r w:rsidR="00786591">
        <w:tab/>
        <w:t xml:space="preserve">“66”    </w:t>
      </w:r>
      <w:r w:rsidR="00786591">
        <w:tab/>
        <w:t>“</w:t>
      </w:r>
      <w:r>
        <w:t>Activities auxiliary to financial s</w:t>
      </w:r>
      <w:r w:rsidR="00786591">
        <w:t>ervice and insurance activities”</w:t>
      </w:r>
    </w:p>
    <w:p w:rsidR="009D1CEB" w:rsidRDefault="009D1CEB" w:rsidP="009D1CEB">
      <w:pPr>
        <w:jc w:val="left"/>
      </w:pPr>
      <w:r>
        <w:t xml:space="preserve">      </w:t>
      </w:r>
      <w:r w:rsidR="00786591">
        <w:tab/>
        <w:t xml:space="preserve">“68”    </w:t>
      </w:r>
      <w:r w:rsidR="00786591">
        <w:tab/>
        <w:t>“</w:t>
      </w:r>
      <w:r>
        <w:t xml:space="preserve">Real </w:t>
      </w:r>
      <w:r w:rsidR="00786591">
        <w:t>estate activities”</w:t>
      </w:r>
    </w:p>
    <w:p w:rsidR="009D1CEB" w:rsidRDefault="009D1CEB" w:rsidP="009D1CEB">
      <w:pPr>
        <w:jc w:val="left"/>
      </w:pPr>
      <w:r>
        <w:t xml:space="preserve">       </w:t>
      </w:r>
      <w:r w:rsidR="00786591">
        <w:tab/>
        <w:t xml:space="preserve">“69”    </w:t>
      </w:r>
      <w:r w:rsidR="00786591">
        <w:tab/>
        <w:t>“Legal and accounting activities”</w:t>
      </w:r>
    </w:p>
    <w:p w:rsidR="009D1CEB" w:rsidRDefault="009D1CEB" w:rsidP="009D1CEB">
      <w:pPr>
        <w:jc w:val="left"/>
      </w:pPr>
      <w:r>
        <w:t xml:space="preserve">      </w:t>
      </w:r>
      <w:r w:rsidR="00786591">
        <w:tab/>
        <w:t xml:space="preserve">“70”    </w:t>
      </w:r>
      <w:r w:rsidR="00786591">
        <w:tab/>
        <w:t>“</w:t>
      </w:r>
      <w:r>
        <w:t>Activities of head offices; ma</w:t>
      </w:r>
      <w:r w:rsidR="00786591">
        <w:t>nagement consultancy activities”</w:t>
      </w:r>
    </w:p>
    <w:p w:rsidR="009D1CEB" w:rsidRDefault="009D1CEB" w:rsidP="009D1CEB">
      <w:pPr>
        <w:jc w:val="left"/>
      </w:pPr>
      <w:r>
        <w:t xml:space="preserve">       </w:t>
      </w:r>
      <w:r w:rsidR="00786591">
        <w:tab/>
        <w:t xml:space="preserve">“71”    </w:t>
      </w:r>
      <w:r w:rsidR="00786591">
        <w:tab/>
        <w:t>“</w:t>
      </w:r>
      <w:r>
        <w:t>Architectural and engineering activities;</w:t>
      </w:r>
      <w:r w:rsidR="00786591">
        <w:t xml:space="preserve"> technical testing and analysis”</w:t>
      </w:r>
    </w:p>
    <w:p w:rsidR="009D1CEB" w:rsidRDefault="009D1CEB" w:rsidP="009D1CEB">
      <w:pPr>
        <w:jc w:val="left"/>
      </w:pPr>
      <w:r>
        <w:t xml:space="preserve">      </w:t>
      </w:r>
      <w:r w:rsidR="00786591">
        <w:tab/>
        <w:t>“72”</w:t>
      </w:r>
      <w:r>
        <w:t xml:space="preserve">  </w:t>
      </w:r>
      <w:r w:rsidR="00786591">
        <w:t xml:space="preserve">  </w:t>
      </w:r>
      <w:r w:rsidR="00786591">
        <w:tab/>
        <w:t>“</w:t>
      </w:r>
      <w:r>
        <w:t>Scie</w:t>
      </w:r>
      <w:r w:rsidR="00786591">
        <w:t>ntific research and development”</w:t>
      </w:r>
    </w:p>
    <w:p w:rsidR="009D1CEB" w:rsidRDefault="009D1CEB" w:rsidP="009D1CEB">
      <w:pPr>
        <w:jc w:val="left"/>
      </w:pPr>
      <w:r>
        <w:t xml:space="preserve">      </w:t>
      </w:r>
      <w:r w:rsidR="00786591">
        <w:tab/>
        <w:t xml:space="preserve">“73”    </w:t>
      </w:r>
      <w:r w:rsidR="00786591">
        <w:tab/>
        <w:t>“Advertising and market research”</w:t>
      </w:r>
    </w:p>
    <w:p w:rsidR="009D1CEB" w:rsidRDefault="009D1CEB" w:rsidP="009D1CEB">
      <w:pPr>
        <w:jc w:val="left"/>
      </w:pPr>
      <w:r>
        <w:t xml:space="preserve">       </w:t>
      </w:r>
      <w:r w:rsidR="00786591">
        <w:tab/>
        <w:t>“74”     “</w:t>
      </w:r>
      <w:r>
        <w:t>Other professional, scie</w:t>
      </w:r>
      <w:r w:rsidR="00786591">
        <w:t>ntific and technical activities”</w:t>
      </w:r>
    </w:p>
    <w:p w:rsidR="009D1CEB" w:rsidRDefault="009D1CEB" w:rsidP="009D1CEB">
      <w:pPr>
        <w:jc w:val="left"/>
      </w:pPr>
      <w:r>
        <w:t xml:space="preserve">       </w:t>
      </w:r>
      <w:r w:rsidR="00786591">
        <w:tab/>
        <w:t xml:space="preserve">“75”    </w:t>
      </w:r>
      <w:r w:rsidR="00786591">
        <w:tab/>
        <w:t>“Veterinary activities”</w:t>
      </w:r>
    </w:p>
    <w:p w:rsidR="009D1CEB" w:rsidRDefault="009D1CEB" w:rsidP="009D1CEB">
      <w:pPr>
        <w:jc w:val="left"/>
      </w:pPr>
      <w:r>
        <w:t xml:space="preserve">       </w:t>
      </w:r>
      <w:r w:rsidR="00786591">
        <w:tab/>
        <w:t>“77”</w:t>
      </w:r>
      <w:r w:rsidR="00786591">
        <w:tab/>
        <w:t>“</w:t>
      </w:r>
      <w:r>
        <w:t>Rental and leasing activities</w:t>
      </w:r>
      <w:r w:rsidR="00786591">
        <w:t>”</w:t>
      </w:r>
    </w:p>
    <w:p w:rsidR="009D1CEB" w:rsidRDefault="009D1CEB" w:rsidP="009D1CEB">
      <w:pPr>
        <w:jc w:val="left"/>
      </w:pPr>
      <w:r>
        <w:t xml:space="preserve">      </w:t>
      </w:r>
      <w:r w:rsidR="00786591">
        <w:tab/>
        <w:t xml:space="preserve">“78”    </w:t>
      </w:r>
      <w:r w:rsidR="00786591">
        <w:tab/>
        <w:t>“Employment activities”</w:t>
      </w:r>
    </w:p>
    <w:p w:rsidR="009D1CEB" w:rsidRDefault="009D1CEB" w:rsidP="009D1CEB">
      <w:pPr>
        <w:jc w:val="left"/>
      </w:pPr>
      <w:r>
        <w:t xml:space="preserve">      </w:t>
      </w:r>
      <w:r w:rsidR="00786591">
        <w:tab/>
        <w:t xml:space="preserve">“79”   </w:t>
      </w:r>
      <w:r w:rsidR="00786591">
        <w:tab/>
        <w:t>“</w:t>
      </w:r>
      <w:r>
        <w:t>Travel agency, tour operator, reservation</w:t>
      </w:r>
      <w:r w:rsidR="00786591">
        <w:t xml:space="preserve"> service and related activities”</w:t>
      </w:r>
    </w:p>
    <w:p w:rsidR="009D1CEB" w:rsidRDefault="009D1CEB" w:rsidP="009D1CEB">
      <w:pPr>
        <w:jc w:val="left"/>
      </w:pPr>
      <w:r>
        <w:t xml:space="preserve">       </w:t>
      </w:r>
      <w:r w:rsidR="008E179D">
        <w:tab/>
        <w:t>“80”</w:t>
      </w:r>
      <w:r w:rsidR="008E179D">
        <w:tab/>
        <w:t>“</w:t>
      </w:r>
      <w:r>
        <w:t>Securi</w:t>
      </w:r>
      <w:r w:rsidR="008E179D">
        <w:t>ty and investigation activities”</w:t>
      </w:r>
    </w:p>
    <w:p w:rsidR="009D1CEB" w:rsidRDefault="009D1CEB" w:rsidP="009D1CEB">
      <w:pPr>
        <w:jc w:val="left"/>
      </w:pPr>
      <w:r>
        <w:t xml:space="preserve">       </w:t>
      </w:r>
      <w:r w:rsidR="008E179D">
        <w:tab/>
        <w:t xml:space="preserve">“81”    </w:t>
      </w:r>
      <w:r w:rsidR="008E179D">
        <w:tab/>
        <w:t>“</w:t>
      </w:r>
      <w:r>
        <w:t>Services to buildings and landscape activities</w:t>
      </w:r>
      <w:r w:rsidR="008E179D">
        <w:t>”</w:t>
      </w:r>
    </w:p>
    <w:p w:rsidR="009D1CEB" w:rsidRDefault="009D1CEB" w:rsidP="009D1CEB">
      <w:pPr>
        <w:jc w:val="left"/>
      </w:pPr>
      <w:r>
        <w:t xml:space="preserve">      </w:t>
      </w:r>
      <w:r w:rsidR="008E179D">
        <w:tab/>
        <w:t xml:space="preserve">“82”    </w:t>
      </w:r>
      <w:r w:rsidR="008E179D">
        <w:tab/>
        <w:t>“</w:t>
      </w:r>
      <w:r>
        <w:t>Office administrative, office support and ot</w:t>
      </w:r>
      <w:r w:rsidR="008E179D">
        <w:t>her business support activities”</w:t>
      </w:r>
    </w:p>
    <w:p w:rsidR="009D1CEB" w:rsidRDefault="009D1CEB" w:rsidP="009D1CEB">
      <w:pPr>
        <w:jc w:val="left"/>
      </w:pPr>
      <w:r>
        <w:t xml:space="preserve">       </w:t>
      </w:r>
      <w:r w:rsidR="008E179D">
        <w:tab/>
        <w:t xml:space="preserve">“84”    </w:t>
      </w:r>
      <w:r w:rsidR="008E179D">
        <w:tab/>
        <w:t>“</w:t>
      </w:r>
      <w:r>
        <w:t>Public administration and defe</w:t>
      </w:r>
      <w:r w:rsidR="008E179D">
        <w:t>nce; compulsory social security”</w:t>
      </w:r>
    </w:p>
    <w:p w:rsidR="009D1CEB" w:rsidRDefault="009D1CEB" w:rsidP="009D1CEB">
      <w:pPr>
        <w:jc w:val="left"/>
      </w:pPr>
      <w:r>
        <w:t xml:space="preserve">       </w:t>
      </w:r>
      <w:r w:rsidR="008E179D">
        <w:tab/>
        <w:t xml:space="preserve">“85”    </w:t>
      </w:r>
      <w:r w:rsidR="008E179D">
        <w:tab/>
        <w:t>“Education”</w:t>
      </w:r>
    </w:p>
    <w:p w:rsidR="009D1CEB" w:rsidRDefault="009D1CEB" w:rsidP="009D1CEB">
      <w:pPr>
        <w:jc w:val="left"/>
      </w:pPr>
      <w:r>
        <w:t xml:space="preserve">       </w:t>
      </w:r>
      <w:r w:rsidR="008E179D">
        <w:tab/>
        <w:t xml:space="preserve">“86”    </w:t>
      </w:r>
      <w:r w:rsidR="008E179D">
        <w:tab/>
        <w:t>“Human health activities”</w:t>
      </w:r>
    </w:p>
    <w:p w:rsidR="009D1CEB" w:rsidRDefault="009D1CEB" w:rsidP="009D1CEB">
      <w:pPr>
        <w:jc w:val="left"/>
      </w:pPr>
      <w:r>
        <w:t xml:space="preserve">       </w:t>
      </w:r>
      <w:r w:rsidR="008E179D">
        <w:tab/>
        <w:t xml:space="preserve">“87”   </w:t>
      </w:r>
      <w:r w:rsidR="008E179D">
        <w:tab/>
        <w:t>“Residential care activities”</w:t>
      </w:r>
    </w:p>
    <w:p w:rsidR="009D1CEB" w:rsidRDefault="00F26603" w:rsidP="009D1CEB">
      <w:pPr>
        <w:jc w:val="left"/>
      </w:pPr>
      <w:r>
        <w:t xml:space="preserve">       </w:t>
      </w:r>
      <w:r>
        <w:tab/>
        <w:t xml:space="preserve">“88”    </w:t>
      </w:r>
      <w:r>
        <w:tab/>
        <w:t>“</w:t>
      </w:r>
      <w:r w:rsidR="009D1CEB">
        <w:t>Social work a</w:t>
      </w:r>
      <w:r>
        <w:t>ctivities without accommodation”</w:t>
      </w:r>
    </w:p>
    <w:p w:rsidR="009D1CEB" w:rsidRDefault="009D1CEB" w:rsidP="009D1CEB">
      <w:pPr>
        <w:jc w:val="left"/>
      </w:pPr>
      <w:r>
        <w:t xml:space="preserve">       </w:t>
      </w:r>
      <w:r w:rsidR="00F26603">
        <w:tab/>
        <w:t xml:space="preserve">“90”    </w:t>
      </w:r>
      <w:r w:rsidR="00F26603">
        <w:tab/>
        <w:t>“</w:t>
      </w:r>
      <w:r>
        <w:t>Creative, ar</w:t>
      </w:r>
      <w:r w:rsidR="00F26603">
        <w:t>ts and entertainment activities”</w:t>
      </w:r>
    </w:p>
    <w:p w:rsidR="009D1CEB" w:rsidRDefault="009D1CEB" w:rsidP="009D1CEB">
      <w:pPr>
        <w:jc w:val="left"/>
      </w:pPr>
      <w:r>
        <w:t xml:space="preserve">       </w:t>
      </w:r>
      <w:r w:rsidR="00F26603">
        <w:tab/>
        <w:t xml:space="preserve">“91”    </w:t>
      </w:r>
      <w:r w:rsidR="00F26603">
        <w:tab/>
        <w:t>“</w:t>
      </w:r>
      <w:r>
        <w:t>Libraries, archives, museum</w:t>
      </w:r>
      <w:r w:rsidR="00F26603">
        <w:t>s and other cultural activities”</w:t>
      </w:r>
    </w:p>
    <w:p w:rsidR="009D1CEB" w:rsidRDefault="009D1CEB" w:rsidP="009D1CEB">
      <w:pPr>
        <w:jc w:val="left"/>
      </w:pPr>
      <w:r>
        <w:t xml:space="preserve">       </w:t>
      </w:r>
      <w:r w:rsidR="00F26603">
        <w:tab/>
        <w:t>“</w:t>
      </w:r>
      <w:r>
        <w:t>92</w:t>
      </w:r>
      <w:r w:rsidR="00F26603">
        <w:t xml:space="preserve">”    </w:t>
      </w:r>
      <w:r w:rsidR="00F26603">
        <w:tab/>
        <w:t>“Gambling and betting activities”</w:t>
      </w:r>
    </w:p>
    <w:p w:rsidR="009D1CEB" w:rsidRDefault="009D1CEB" w:rsidP="009D1CEB">
      <w:pPr>
        <w:jc w:val="left"/>
      </w:pPr>
      <w:r>
        <w:t xml:space="preserve">       </w:t>
      </w:r>
      <w:r w:rsidR="00F26603">
        <w:tab/>
        <w:t xml:space="preserve">“93”    </w:t>
      </w:r>
      <w:r w:rsidR="00F26603">
        <w:tab/>
        <w:t>“</w:t>
      </w:r>
      <w:r>
        <w:t>Sports activities and amus</w:t>
      </w:r>
      <w:r w:rsidR="00F26603">
        <w:t>ement and recreation activities”</w:t>
      </w:r>
    </w:p>
    <w:p w:rsidR="009D1CEB" w:rsidRDefault="009D1CEB" w:rsidP="009D1CEB">
      <w:pPr>
        <w:jc w:val="left"/>
      </w:pPr>
      <w:r>
        <w:t xml:space="preserve">       </w:t>
      </w:r>
      <w:r w:rsidR="00F26603">
        <w:tab/>
        <w:t xml:space="preserve">“94”    </w:t>
      </w:r>
      <w:r w:rsidR="00F26603">
        <w:tab/>
        <w:t>“</w:t>
      </w:r>
      <w:r>
        <w:t>Activit</w:t>
      </w:r>
      <w:r w:rsidR="00F26603">
        <w:t>ies of membership organizations”</w:t>
      </w:r>
    </w:p>
    <w:p w:rsidR="009D1CEB" w:rsidRDefault="009D1CEB" w:rsidP="009D1CEB">
      <w:pPr>
        <w:jc w:val="left"/>
      </w:pPr>
      <w:r>
        <w:t xml:space="preserve">       </w:t>
      </w:r>
      <w:r w:rsidR="00F26603">
        <w:tab/>
        <w:t xml:space="preserve">“95”    </w:t>
      </w:r>
      <w:r w:rsidR="00F26603">
        <w:tab/>
        <w:t>“</w:t>
      </w:r>
      <w:r>
        <w:t>Repair of computers a</w:t>
      </w:r>
      <w:r w:rsidR="00F26603">
        <w:t>nd personal and household goods”</w:t>
      </w:r>
    </w:p>
    <w:p w:rsidR="009D1CEB" w:rsidRDefault="009D1CEB" w:rsidP="009D1CEB">
      <w:pPr>
        <w:jc w:val="left"/>
      </w:pPr>
      <w:r>
        <w:t xml:space="preserve">       </w:t>
      </w:r>
      <w:r w:rsidR="00F26603">
        <w:tab/>
        <w:t xml:space="preserve">“96”    </w:t>
      </w:r>
      <w:r w:rsidR="00F26603">
        <w:tab/>
        <w:t>“</w:t>
      </w:r>
      <w:r>
        <w:t>Ot</w:t>
      </w:r>
      <w:r w:rsidR="00F26603">
        <w:t>her personal service activities”</w:t>
      </w:r>
    </w:p>
    <w:p w:rsidR="009D1CEB" w:rsidRDefault="009D1CEB" w:rsidP="009D1CEB">
      <w:pPr>
        <w:jc w:val="left"/>
      </w:pPr>
      <w:r>
        <w:t xml:space="preserve">       </w:t>
      </w:r>
      <w:r w:rsidR="00F26603">
        <w:tab/>
        <w:t xml:space="preserve">“97”    </w:t>
      </w:r>
      <w:r w:rsidR="00F26603">
        <w:tab/>
        <w:t>“</w:t>
      </w:r>
      <w:r>
        <w:t xml:space="preserve">Activities of households as </w:t>
      </w:r>
      <w:r w:rsidR="00F26603">
        <w:t>employers of domestic personnel”</w:t>
      </w:r>
    </w:p>
    <w:p w:rsidR="009D1CEB" w:rsidRDefault="009D1CEB" w:rsidP="009D1CEB">
      <w:pPr>
        <w:jc w:val="left"/>
      </w:pPr>
      <w:r>
        <w:t xml:space="preserve">      </w:t>
      </w:r>
      <w:r w:rsidR="00F26603">
        <w:tab/>
        <w:t xml:space="preserve">“98”    </w:t>
      </w:r>
      <w:r w:rsidR="00F26603">
        <w:tab/>
        <w:t>“</w:t>
      </w:r>
      <w:r>
        <w:t>Undifferentiated goods- and services-producing activities of</w:t>
      </w:r>
      <w:r w:rsidR="00F26603">
        <w:t xml:space="preserve"> private households for own use”</w:t>
      </w:r>
    </w:p>
    <w:p w:rsidR="00D65B0C" w:rsidRDefault="009D1CEB" w:rsidP="009D1CEB">
      <w:pPr>
        <w:jc w:val="left"/>
      </w:pPr>
      <w:r>
        <w:t xml:space="preserve">       </w:t>
      </w:r>
      <w:r w:rsidR="00F26603">
        <w:tab/>
        <w:t xml:space="preserve">“99”    </w:t>
      </w:r>
      <w:r w:rsidR="00F26603">
        <w:tab/>
        <w:t>“</w:t>
      </w:r>
      <w:r>
        <w:t>Activities of extraterri</w:t>
      </w:r>
      <w:r w:rsidR="00F26603">
        <w:t>torial organizations and bodies”</w:t>
      </w:r>
    </w:p>
    <w:p w:rsidR="00271268" w:rsidRDefault="00271268" w:rsidP="00271268">
      <w:pPr>
        <w:jc w:val="left"/>
      </w:pPr>
      <w:r>
        <w:tab/>
        <w:t>“A”</w:t>
      </w:r>
      <w:r>
        <w:tab/>
        <w:t>“Agriculture, forestry and fishing”</w:t>
      </w:r>
    </w:p>
    <w:p w:rsidR="00271268" w:rsidRDefault="00271268" w:rsidP="00271268">
      <w:pPr>
        <w:jc w:val="left"/>
      </w:pPr>
      <w:r>
        <w:tab/>
        <w:t>“B”</w:t>
      </w:r>
      <w:r>
        <w:tab/>
        <w:t>“Mining and quarrying”</w:t>
      </w:r>
    </w:p>
    <w:p w:rsidR="00271268" w:rsidRDefault="00271268" w:rsidP="00271268">
      <w:pPr>
        <w:jc w:val="left"/>
      </w:pPr>
      <w:r>
        <w:tab/>
        <w:t>“C”</w:t>
      </w:r>
      <w:r>
        <w:tab/>
        <w:t>“Manufacturing”</w:t>
      </w:r>
    </w:p>
    <w:p w:rsidR="00271268" w:rsidRDefault="00271268" w:rsidP="00271268">
      <w:pPr>
        <w:jc w:val="left"/>
      </w:pPr>
      <w:r>
        <w:tab/>
        <w:t>“D”</w:t>
      </w:r>
      <w:r>
        <w:tab/>
        <w:t>“Electricity, gas, steam and air conditioning supply”</w:t>
      </w:r>
    </w:p>
    <w:p w:rsidR="00271268" w:rsidRDefault="00271268" w:rsidP="00271268">
      <w:pPr>
        <w:jc w:val="left"/>
      </w:pPr>
      <w:r>
        <w:tab/>
        <w:t>“E”</w:t>
      </w:r>
      <w:r>
        <w:tab/>
      </w:r>
      <w:r>
        <w:tab/>
        <w:t>“Water supply; sewerage, waste management and remediation activities”</w:t>
      </w:r>
    </w:p>
    <w:p w:rsidR="00271268" w:rsidRDefault="00271268" w:rsidP="00271268">
      <w:pPr>
        <w:jc w:val="left"/>
      </w:pPr>
      <w:r>
        <w:tab/>
        <w:t>“F”</w:t>
      </w:r>
      <w:r>
        <w:tab/>
      </w:r>
      <w:r>
        <w:tab/>
        <w:t xml:space="preserve">“Construction” </w:t>
      </w:r>
    </w:p>
    <w:p w:rsidR="00271268" w:rsidRDefault="00271268" w:rsidP="00271268">
      <w:pPr>
        <w:jc w:val="left"/>
      </w:pPr>
      <w:r>
        <w:tab/>
        <w:t>“G”</w:t>
      </w:r>
      <w:r>
        <w:tab/>
        <w:t>“Wholesale and retail trade; repair of motor vehicles and motorcycles”</w:t>
      </w:r>
    </w:p>
    <w:p w:rsidR="00271268" w:rsidRDefault="00271268" w:rsidP="00271268">
      <w:pPr>
        <w:jc w:val="left"/>
      </w:pPr>
      <w:r>
        <w:tab/>
        <w:t>“H”</w:t>
      </w:r>
      <w:r>
        <w:tab/>
        <w:t>“Transportation and storage”</w:t>
      </w:r>
    </w:p>
    <w:p w:rsidR="00271268" w:rsidRDefault="00271268" w:rsidP="00271268">
      <w:pPr>
        <w:jc w:val="left"/>
      </w:pPr>
      <w:r>
        <w:tab/>
        <w:t>“I”</w:t>
      </w:r>
      <w:r>
        <w:tab/>
      </w:r>
      <w:r>
        <w:tab/>
        <w:t>“Accommodation and food service activities”</w:t>
      </w:r>
    </w:p>
    <w:p w:rsidR="00271268" w:rsidRDefault="00271268" w:rsidP="00271268">
      <w:pPr>
        <w:jc w:val="left"/>
      </w:pPr>
      <w:r>
        <w:tab/>
        <w:t>“J”</w:t>
      </w:r>
      <w:r>
        <w:tab/>
      </w:r>
      <w:r>
        <w:tab/>
        <w:t>“Information and communication”</w:t>
      </w:r>
    </w:p>
    <w:p w:rsidR="00271268" w:rsidRDefault="00271268" w:rsidP="00271268">
      <w:pPr>
        <w:jc w:val="left"/>
      </w:pPr>
      <w:r>
        <w:tab/>
        <w:t>“K”</w:t>
      </w:r>
      <w:r>
        <w:tab/>
        <w:t>“Financial and insurance activities”</w:t>
      </w:r>
    </w:p>
    <w:p w:rsidR="00271268" w:rsidRDefault="00271268" w:rsidP="00271268">
      <w:pPr>
        <w:jc w:val="left"/>
      </w:pPr>
      <w:r>
        <w:tab/>
        <w:t>“L”</w:t>
      </w:r>
      <w:r>
        <w:tab/>
      </w:r>
      <w:r>
        <w:tab/>
        <w:t>“Real estate activities”</w:t>
      </w:r>
    </w:p>
    <w:p w:rsidR="00271268" w:rsidRDefault="00271268" w:rsidP="00271268">
      <w:pPr>
        <w:jc w:val="left"/>
      </w:pPr>
      <w:r>
        <w:tab/>
        <w:t>“M”</w:t>
      </w:r>
      <w:r>
        <w:tab/>
        <w:t>“Professional, scientific and technical activities”</w:t>
      </w:r>
    </w:p>
    <w:p w:rsidR="00271268" w:rsidRDefault="00271268" w:rsidP="00271268">
      <w:pPr>
        <w:jc w:val="left"/>
      </w:pPr>
      <w:r>
        <w:tab/>
        <w:t>“N”</w:t>
      </w:r>
      <w:r>
        <w:tab/>
        <w:t>“Administrative and support service activities”</w:t>
      </w:r>
    </w:p>
    <w:p w:rsidR="00271268" w:rsidRDefault="00271268" w:rsidP="00271268">
      <w:pPr>
        <w:jc w:val="left"/>
      </w:pPr>
      <w:r>
        <w:tab/>
        <w:t>“O”</w:t>
      </w:r>
      <w:r>
        <w:tab/>
        <w:t>“Public administration and defence; compulsory social security”\</w:t>
      </w:r>
    </w:p>
    <w:p w:rsidR="00271268" w:rsidRDefault="00271268" w:rsidP="00271268">
      <w:pPr>
        <w:jc w:val="left"/>
      </w:pPr>
      <w:r>
        <w:tab/>
        <w:t>“P”</w:t>
      </w:r>
      <w:r>
        <w:tab/>
      </w:r>
      <w:r>
        <w:tab/>
        <w:t>“Education”</w:t>
      </w:r>
    </w:p>
    <w:p w:rsidR="00271268" w:rsidRDefault="00271268" w:rsidP="00271268">
      <w:pPr>
        <w:jc w:val="left"/>
      </w:pPr>
      <w:r>
        <w:tab/>
        <w:t>“Q”</w:t>
      </w:r>
      <w:r>
        <w:tab/>
        <w:t>“Human health and social work activities”</w:t>
      </w:r>
    </w:p>
    <w:p w:rsidR="00271268" w:rsidRDefault="00271268" w:rsidP="00271268">
      <w:pPr>
        <w:jc w:val="left"/>
      </w:pPr>
      <w:r>
        <w:tab/>
        <w:t>“R”</w:t>
      </w:r>
      <w:r>
        <w:tab/>
        <w:t>“Arts, entertainment and recreation”</w:t>
      </w:r>
    </w:p>
    <w:p w:rsidR="00271268" w:rsidRDefault="00271268" w:rsidP="00271268">
      <w:pPr>
        <w:jc w:val="left"/>
      </w:pPr>
      <w:r>
        <w:tab/>
        <w:t>“S”</w:t>
      </w:r>
      <w:r>
        <w:tab/>
      </w:r>
      <w:r>
        <w:tab/>
        <w:t>“Other service activities”</w:t>
      </w:r>
    </w:p>
    <w:p w:rsidR="00271268" w:rsidRDefault="00271268" w:rsidP="00271268">
      <w:pPr>
        <w:jc w:val="left"/>
      </w:pPr>
      <w:r>
        <w:tab/>
        <w:t>“T”</w:t>
      </w:r>
      <w:r>
        <w:tab/>
      </w:r>
      <w:r>
        <w:tab/>
        <w:t>“Activities of households as employers; undifferentiated goods- and services-producing activities of households for own use”</w:t>
      </w:r>
    </w:p>
    <w:p w:rsidR="00271268" w:rsidRDefault="00271268" w:rsidP="00271268">
      <w:pPr>
        <w:jc w:val="left"/>
      </w:pPr>
      <w:r>
        <w:tab/>
        <w:t>“U”</w:t>
      </w:r>
      <w:r>
        <w:tab/>
        <w:t>“Activities of extraterritorial organizations and bodies”</w:t>
      </w:r>
    </w:p>
    <w:p w:rsidR="00271268" w:rsidRDefault="00271268" w:rsidP="00271268">
      <w:pPr>
        <w:jc w:val="left"/>
      </w:pPr>
      <w:r>
        <w:tab/>
        <w:t>.U</w:t>
      </w:r>
      <w:r>
        <w:tab/>
      </w:r>
      <w:r>
        <w:tab/>
        <w:t>“No paid work for past 5 years”</w:t>
      </w:r>
    </w:p>
    <w:p w:rsidR="00271268" w:rsidRPr="0022142B" w:rsidRDefault="00271268" w:rsidP="00271268">
      <w:pPr>
        <w:jc w:val="left"/>
        <w:rPr>
          <w:bCs/>
          <w:iCs/>
        </w:rPr>
      </w:pPr>
      <w:r>
        <w:tab/>
      </w:r>
      <w:r w:rsidRPr="0022142B">
        <w:rPr>
          <w:bCs/>
          <w:iCs/>
        </w:rPr>
        <w:t>.V</w:t>
      </w:r>
      <w:r w:rsidRPr="0022142B">
        <w:rPr>
          <w:bCs/>
          <w:iCs/>
        </w:rPr>
        <w:tab/>
      </w:r>
      <w:r>
        <w:rPr>
          <w:bCs/>
          <w:iCs/>
        </w:rPr>
        <w:tab/>
      </w:r>
      <w:r w:rsidRPr="0022142B">
        <w:rPr>
          <w:bCs/>
          <w:iCs/>
        </w:rPr>
        <w:t>“Valid skip’’</w:t>
      </w:r>
    </w:p>
    <w:p w:rsidR="00271268" w:rsidRPr="0022142B" w:rsidRDefault="00271268" w:rsidP="00271268">
      <w:pPr>
        <w:jc w:val="left"/>
        <w:rPr>
          <w:bCs/>
          <w:iCs/>
        </w:rPr>
      </w:pPr>
      <w:r w:rsidRPr="0022142B">
        <w:rPr>
          <w:bCs/>
          <w:iCs/>
        </w:rPr>
        <w:tab/>
        <w:t>.D</w:t>
      </w:r>
      <w:r w:rsidRPr="0022142B">
        <w:rPr>
          <w:bCs/>
          <w:iCs/>
        </w:rPr>
        <w:tab/>
      </w:r>
      <w:r>
        <w:rPr>
          <w:bCs/>
          <w:iCs/>
        </w:rPr>
        <w:tab/>
      </w:r>
      <w:r w:rsidRPr="0022142B">
        <w:rPr>
          <w:bCs/>
          <w:iCs/>
        </w:rPr>
        <w:t>“Don’t know”</w:t>
      </w:r>
    </w:p>
    <w:p w:rsidR="00271268" w:rsidRPr="0022142B" w:rsidRDefault="00271268" w:rsidP="00271268">
      <w:pPr>
        <w:jc w:val="left"/>
        <w:rPr>
          <w:bCs/>
          <w:iCs/>
        </w:rPr>
      </w:pPr>
      <w:r w:rsidRPr="0022142B">
        <w:rPr>
          <w:bCs/>
          <w:iCs/>
        </w:rPr>
        <w:tab/>
        <w:t>.R</w:t>
      </w:r>
      <w:r w:rsidRPr="0022142B">
        <w:rPr>
          <w:bCs/>
          <w:iCs/>
        </w:rPr>
        <w:tab/>
      </w:r>
      <w:r>
        <w:rPr>
          <w:bCs/>
          <w:iCs/>
        </w:rPr>
        <w:tab/>
      </w:r>
      <w:r w:rsidRPr="0022142B">
        <w:rPr>
          <w:bCs/>
          <w:iCs/>
        </w:rPr>
        <w:t>“Refused”</w:t>
      </w:r>
    </w:p>
    <w:p w:rsidR="00271268" w:rsidRPr="00F76114" w:rsidRDefault="00271268" w:rsidP="00271268">
      <w:pPr>
        <w:jc w:val="left"/>
        <w:rPr>
          <w:bCs/>
          <w:iCs/>
        </w:rPr>
      </w:pPr>
      <w:r w:rsidRPr="0022142B">
        <w:rPr>
          <w:bCs/>
          <w:iCs/>
        </w:rPr>
        <w:tab/>
        <w:t xml:space="preserve">.N </w:t>
      </w:r>
      <w:r w:rsidRPr="0022142B">
        <w:rPr>
          <w:bCs/>
          <w:iCs/>
        </w:rPr>
        <w:tab/>
      </w:r>
      <w:r>
        <w:rPr>
          <w:bCs/>
          <w:iCs/>
        </w:rPr>
        <w:tab/>
      </w:r>
      <w:r w:rsidRPr="0022142B">
        <w:rPr>
          <w:bCs/>
          <w:iCs/>
        </w:rPr>
        <w:t>“Not stated or inferred”</w:t>
      </w:r>
      <w:r>
        <w:rPr>
          <w:lang w:val="en-US"/>
        </w:rPr>
        <w:tab/>
      </w:r>
    </w:p>
    <w:p w:rsidR="00271268" w:rsidRPr="00C135DC" w:rsidRDefault="00271268" w:rsidP="00271268">
      <w:pPr>
        <w:pStyle w:val="Heading4"/>
        <w:rPr>
          <w:lang w:val="en-US"/>
        </w:rPr>
      </w:pPr>
      <w:r w:rsidRPr="00C135DC">
        <w:rPr>
          <w:lang w:val="en-US"/>
        </w:rPr>
        <w:t>Reference variables</w:t>
      </w:r>
    </w:p>
    <w:p w:rsidR="00271268" w:rsidRPr="00C135DC" w:rsidRDefault="00271268" w:rsidP="00271268">
      <w:pPr>
        <w:jc w:val="left"/>
        <w:rPr>
          <w:lang w:val="en-US"/>
        </w:rPr>
      </w:pPr>
      <w:r w:rsidRPr="00C135DC">
        <w:rPr>
          <w:lang w:val="en-US"/>
        </w:rPr>
        <w:tab/>
      </w:r>
      <w:r w:rsidR="00E240FB">
        <w:rPr>
          <w:lang w:val="en-US"/>
        </w:rPr>
        <w:t>ISIC4_L, PAIDWORK5</w:t>
      </w:r>
    </w:p>
    <w:p w:rsidR="00271268" w:rsidRPr="00C135DC" w:rsidRDefault="00271268" w:rsidP="00271268">
      <w:pPr>
        <w:pStyle w:val="Heading4"/>
        <w:rPr>
          <w:lang w:val="en-US"/>
        </w:rPr>
      </w:pPr>
      <w:r w:rsidRPr="00C135DC">
        <w:rPr>
          <w:lang w:val="en-US"/>
        </w:rPr>
        <w:t>SAS code</w:t>
      </w:r>
    </w:p>
    <w:p w:rsidR="002E7FA8" w:rsidRPr="002E7FA8" w:rsidRDefault="002E7FA8" w:rsidP="002E7FA8">
      <w:pPr>
        <w:rPr>
          <w:sz w:val="20"/>
          <w:szCs w:val="20"/>
        </w:rPr>
      </w:pPr>
      <w:r w:rsidRPr="002E7FA8">
        <w:rPr>
          <w:sz w:val="20"/>
          <w:szCs w:val="20"/>
        </w:rPr>
        <w:t>*/</w:t>
      </w:r>
    </w:p>
    <w:p w:rsidR="002E7FA8" w:rsidRPr="002E7FA8" w:rsidRDefault="002E7FA8" w:rsidP="002E7FA8">
      <w:pPr>
        <w:rPr>
          <w:sz w:val="20"/>
          <w:szCs w:val="20"/>
        </w:rPr>
      </w:pPr>
      <w:r w:rsidRPr="002E7FA8">
        <w:rPr>
          <w:sz w:val="20"/>
          <w:szCs w:val="20"/>
        </w:rPr>
        <w:t xml:space="preserve"> </w:t>
      </w:r>
      <w:r w:rsidRPr="002E7FA8">
        <w:rPr>
          <w:sz w:val="20"/>
          <w:szCs w:val="20"/>
        </w:rPr>
        <w:tab/>
      </w:r>
    </w:p>
    <w:p w:rsidR="002E7FA8" w:rsidRPr="002E7FA8" w:rsidRDefault="00DA56A2" w:rsidP="002E7FA8">
      <w:pPr>
        <w:rPr>
          <w:sz w:val="20"/>
          <w:szCs w:val="20"/>
        </w:rPr>
      </w:pPr>
      <w:r>
        <w:rPr>
          <w:sz w:val="20"/>
          <w:szCs w:val="20"/>
        </w:rPr>
        <w:t xml:space="preserve"> </w:t>
      </w:r>
      <w:r>
        <w:rPr>
          <w:sz w:val="20"/>
          <w:szCs w:val="20"/>
        </w:rPr>
        <w:tab/>
        <w:t>ISIC2L = .N</w:t>
      </w:r>
      <w:r w:rsidR="002E7FA8" w:rsidRPr="002E7FA8">
        <w:rPr>
          <w:sz w:val="20"/>
          <w:szCs w:val="20"/>
        </w:rPr>
        <w:t>;</w:t>
      </w:r>
    </w:p>
    <w:p w:rsidR="002E7FA8" w:rsidRPr="002E7FA8" w:rsidRDefault="002E7FA8" w:rsidP="002E7FA8">
      <w:pPr>
        <w:rPr>
          <w:sz w:val="20"/>
          <w:szCs w:val="20"/>
        </w:rPr>
      </w:pPr>
      <w:r w:rsidRPr="002E7FA8">
        <w:rPr>
          <w:sz w:val="20"/>
          <w:szCs w:val="20"/>
        </w:rPr>
        <w:t xml:space="preserve"> </w:t>
      </w:r>
      <w:r w:rsidRPr="002E7FA8">
        <w:rPr>
          <w:sz w:val="20"/>
          <w:szCs w:val="20"/>
        </w:rPr>
        <w:tab/>
      </w:r>
      <w:proofErr w:type="gramStart"/>
      <w:r w:rsidRPr="002E7FA8">
        <w:rPr>
          <w:sz w:val="20"/>
          <w:szCs w:val="20"/>
        </w:rPr>
        <w:t>if</w:t>
      </w:r>
      <w:proofErr w:type="gramEnd"/>
      <w:r w:rsidRPr="002E7FA8">
        <w:rPr>
          <w:sz w:val="20"/>
          <w:szCs w:val="20"/>
        </w:rPr>
        <w:t xml:space="preserve"> ISIC4</w:t>
      </w:r>
      <w:r w:rsidR="00DA56A2">
        <w:rPr>
          <w:sz w:val="20"/>
          <w:szCs w:val="20"/>
        </w:rPr>
        <w:t>_L = "9996" then ISIC2L = .V</w:t>
      </w:r>
      <w:r w:rsidRPr="002E7FA8">
        <w:rPr>
          <w:sz w:val="20"/>
          <w:szCs w:val="20"/>
        </w:rPr>
        <w:t>;</w:t>
      </w:r>
    </w:p>
    <w:p w:rsidR="002E7FA8" w:rsidRPr="002E7FA8" w:rsidRDefault="002E7FA8" w:rsidP="002E7FA8">
      <w:pPr>
        <w:rPr>
          <w:sz w:val="20"/>
          <w:szCs w:val="20"/>
        </w:rPr>
      </w:pPr>
      <w:r w:rsidRPr="002E7FA8">
        <w:rPr>
          <w:sz w:val="20"/>
          <w:szCs w:val="20"/>
        </w:rPr>
        <w:t xml:space="preserve"> </w:t>
      </w:r>
      <w:r w:rsidRPr="002E7FA8">
        <w:rPr>
          <w:sz w:val="20"/>
          <w:szCs w:val="20"/>
        </w:rPr>
        <w:tab/>
      </w:r>
      <w:proofErr w:type="gramStart"/>
      <w:r w:rsidRPr="002E7FA8">
        <w:rPr>
          <w:sz w:val="20"/>
          <w:szCs w:val="20"/>
        </w:rPr>
        <w:t>if</w:t>
      </w:r>
      <w:proofErr w:type="gramEnd"/>
      <w:r w:rsidRPr="002E7FA8">
        <w:rPr>
          <w:sz w:val="20"/>
          <w:szCs w:val="20"/>
        </w:rPr>
        <w:t xml:space="preserve"> ISIC4</w:t>
      </w:r>
      <w:r w:rsidR="00DA56A2">
        <w:rPr>
          <w:sz w:val="20"/>
          <w:szCs w:val="20"/>
        </w:rPr>
        <w:t>_L = "9997" then ISIC2L = .D</w:t>
      </w:r>
      <w:r w:rsidRPr="002E7FA8">
        <w:rPr>
          <w:sz w:val="20"/>
          <w:szCs w:val="20"/>
        </w:rPr>
        <w:t>;</w:t>
      </w:r>
    </w:p>
    <w:p w:rsidR="002E7FA8" w:rsidRPr="002E7FA8" w:rsidRDefault="002E7FA8" w:rsidP="002E7FA8">
      <w:pPr>
        <w:rPr>
          <w:sz w:val="20"/>
          <w:szCs w:val="20"/>
        </w:rPr>
      </w:pPr>
      <w:r w:rsidRPr="002E7FA8">
        <w:rPr>
          <w:sz w:val="20"/>
          <w:szCs w:val="20"/>
        </w:rPr>
        <w:t xml:space="preserve"> </w:t>
      </w:r>
      <w:r w:rsidRPr="002E7FA8">
        <w:rPr>
          <w:sz w:val="20"/>
          <w:szCs w:val="20"/>
        </w:rPr>
        <w:tab/>
      </w:r>
      <w:proofErr w:type="gramStart"/>
      <w:r w:rsidRPr="002E7FA8">
        <w:rPr>
          <w:sz w:val="20"/>
          <w:szCs w:val="20"/>
        </w:rPr>
        <w:t>if</w:t>
      </w:r>
      <w:proofErr w:type="gramEnd"/>
      <w:r w:rsidRPr="002E7FA8">
        <w:rPr>
          <w:sz w:val="20"/>
          <w:szCs w:val="20"/>
        </w:rPr>
        <w:t xml:space="preserve"> ISIC4</w:t>
      </w:r>
      <w:r w:rsidR="00DA56A2">
        <w:rPr>
          <w:sz w:val="20"/>
          <w:szCs w:val="20"/>
        </w:rPr>
        <w:t>_L = "9998" then ISIC2L = .R</w:t>
      </w:r>
      <w:r w:rsidRPr="002E7FA8">
        <w:rPr>
          <w:sz w:val="20"/>
          <w:szCs w:val="20"/>
        </w:rPr>
        <w:t>;</w:t>
      </w:r>
    </w:p>
    <w:p w:rsidR="002E7FA8" w:rsidRPr="002E7FA8" w:rsidRDefault="002E7FA8" w:rsidP="002E7FA8">
      <w:pPr>
        <w:rPr>
          <w:sz w:val="20"/>
          <w:szCs w:val="20"/>
        </w:rPr>
      </w:pPr>
      <w:r w:rsidRPr="002E7FA8">
        <w:rPr>
          <w:sz w:val="20"/>
          <w:szCs w:val="20"/>
        </w:rPr>
        <w:t xml:space="preserve"> </w:t>
      </w:r>
      <w:r w:rsidRPr="002E7FA8">
        <w:rPr>
          <w:sz w:val="20"/>
          <w:szCs w:val="20"/>
        </w:rPr>
        <w:tab/>
      </w:r>
      <w:proofErr w:type="gramStart"/>
      <w:r w:rsidRPr="002E7FA8">
        <w:rPr>
          <w:sz w:val="20"/>
          <w:szCs w:val="20"/>
        </w:rPr>
        <w:t>if</w:t>
      </w:r>
      <w:proofErr w:type="gramEnd"/>
      <w:r w:rsidRPr="002E7FA8">
        <w:rPr>
          <w:sz w:val="20"/>
          <w:szCs w:val="20"/>
        </w:rPr>
        <w:t xml:space="preserve"> ISIC4</w:t>
      </w:r>
      <w:r w:rsidR="00DA56A2">
        <w:rPr>
          <w:sz w:val="20"/>
          <w:szCs w:val="20"/>
        </w:rPr>
        <w:t>_L = "9999" then ISIC2L = .N</w:t>
      </w:r>
      <w:r w:rsidRPr="002E7FA8">
        <w:rPr>
          <w:sz w:val="20"/>
          <w:szCs w:val="20"/>
        </w:rPr>
        <w:t xml:space="preserve">; </w:t>
      </w:r>
      <w:r w:rsidRPr="002E7FA8">
        <w:rPr>
          <w:sz w:val="20"/>
          <w:szCs w:val="20"/>
        </w:rPr>
        <w:tab/>
      </w:r>
    </w:p>
    <w:p w:rsidR="002E7FA8" w:rsidRPr="002E7FA8" w:rsidRDefault="002E7FA8" w:rsidP="002E7FA8">
      <w:pPr>
        <w:rPr>
          <w:sz w:val="20"/>
          <w:szCs w:val="20"/>
        </w:rPr>
      </w:pPr>
      <w:r w:rsidRPr="002E7FA8">
        <w:rPr>
          <w:sz w:val="20"/>
          <w:szCs w:val="20"/>
        </w:rPr>
        <w:t xml:space="preserve"> </w:t>
      </w:r>
      <w:r w:rsidRPr="002E7FA8">
        <w:rPr>
          <w:sz w:val="20"/>
          <w:szCs w:val="20"/>
        </w:rPr>
        <w:tab/>
      </w:r>
    </w:p>
    <w:p w:rsidR="002E7FA8" w:rsidRPr="002E7FA8" w:rsidRDefault="002E7FA8" w:rsidP="002E7FA8">
      <w:pPr>
        <w:rPr>
          <w:sz w:val="20"/>
          <w:szCs w:val="20"/>
        </w:rPr>
      </w:pPr>
      <w:r w:rsidRPr="002E7FA8">
        <w:rPr>
          <w:sz w:val="20"/>
          <w:szCs w:val="20"/>
        </w:rPr>
        <w:t xml:space="preserve"> </w:t>
      </w:r>
      <w:r w:rsidRPr="002E7FA8">
        <w:rPr>
          <w:sz w:val="20"/>
          <w:szCs w:val="20"/>
        </w:rPr>
        <w:tab/>
        <w:t xml:space="preserve">if ISIC4_L ^in ("","9996","9997","9998","9999") then ISIC2L = </w:t>
      </w:r>
      <w:proofErr w:type="spellStart"/>
      <w:r w:rsidRPr="002E7FA8">
        <w:rPr>
          <w:sz w:val="20"/>
          <w:szCs w:val="20"/>
        </w:rPr>
        <w:t>Substr</w:t>
      </w:r>
      <w:proofErr w:type="spellEnd"/>
      <w:r w:rsidRPr="002E7FA8">
        <w:rPr>
          <w:sz w:val="20"/>
          <w:szCs w:val="20"/>
        </w:rPr>
        <w:t>(ISIC4_L,1,2);</w:t>
      </w:r>
    </w:p>
    <w:p w:rsidR="002E7FA8" w:rsidRPr="002E7FA8" w:rsidRDefault="002E7FA8" w:rsidP="002E7FA8">
      <w:pPr>
        <w:rPr>
          <w:sz w:val="20"/>
          <w:szCs w:val="20"/>
        </w:rPr>
      </w:pPr>
      <w:r w:rsidRPr="002E7FA8">
        <w:rPr>
          <w:sz w:val="20"/>
          <w:szCs w:val="20"/>
        </w:rPr>
        <w:t xml:space="preserve"> </w:t>
      </w:r>
      <w:r w:rsidRPr="002E7FA8">
        <w:rPr>
          <w:sz w:val="20"/>
          <w:szCs w:val="20"/>
        </w:rPr>
        <w:tab/>
      </w:r>
    </w:p>
    <w:p w:rsidR="002E7FA8" w:rsidRPr="002E7FA8" w:rsidRDefault="002E7FA8" w:rsidP="002E7FA8">
      <w:pPr>
        <w:rPr>
          <w:sz w:val="20"/>
          <w:szCs w:val="20"/>
        </w:rPr>
      </w:pPr>
      <w:r w:rsidRPr="002E7FA8">
        <w:rPr>
          <w:sz w:val="20"/>
          <w:szCs w:val="20"/>
        </w:rPr>
        <w:t xml:space="preserve">  </w:t>
      </w:r>
      <w:proofErr w:type="gramStart"/>
      <w:r w:rsidRPr="002E7FA8">
        <w:rPr>
          <w:sz w:val="20"/>
          <w:szCs w:val="20"/>
        </w:rPr>
        <w:t>if</w:t>
      </w:r>
      <w:proofErr w:type="gramEnd"/>
      <w:r w:rsidRPr="002E7FA8">
        <w:rPr>
          <w:sz w:val="20"/>
          <w:szCs w:val="20"/>
        </w:rPr>
        <w:t xml:space="preserve"> P</w:t>
      </w:r>
      <w:r w:rsidR="00C70564">
        <w:rPr>
          <w:sz w:val="20"/>
          <w:szCs w:val="20"/>
        </w:rPr>
        <w:t xml:space="preserve">AIDWORK5 = 0 then ISIC2L </w:t>
      </w:r>
      <w:r w:rsidR="00C12311">
        <w:rPr>
          <w:sz w:val="20"/>
          <w:szCs w:val="20"/>
        </w:rPr>
        <w:t>= .U</w:t>
      </w:r>
      <w:r w:rsidRPr="002E7FA8">
        <w:rPr>
          <w:sz w:val="20"/>
          <w:szCs w:val="20"/>
        </w:rPr>
        <w:t>;</w:t>
      </w:r>
    </w:p>
    <w:p w:rsidR="002E7FA8" w:rsidRPr="002E7FA8" w:rsidRDefault="002E7FA8" w:rsidP="002E7FA8">
      <w:pPr>
        <w:rPr>
          <w:sz w:val="20"/>
          <w:szCs w:val="20"/>
        </w:rPr>
      </w:pPr>
      <w:r w:rsidRPr="002E7FA8">
        <w:rPr>
          <w:sz w:val="20"/>
          <w:szCs w:val="20"/>
        </w:rPr>
        <w:t xml:space="preserve">  </w:t>
      </w:r>
    </w:p>
    <w:p w:rsidR="002E7FA8" w:rsidRPr="002E7FA8" w:rsidRDefault="002E7FA8" w:rsidP="002E7FA8">
      <w:pPr>
        <w:rPr>
          <w:sz w:val="20"/>
          <w:szCs w:val="20"/>
        </w:rPr>
      </w:pPr>
      <w:r w:rsidRPr="002E7FA8">
        <w:rPr>
          <w:sz w:val="20"/>
          <w:szCs w:val="20"/>
        </w:rPr>
        <w:t xml:space="preserve">  </w:t>
      </w:r>
      <w:proofErr w:type="gramStart"/>
      <w:r w:rsidRPr="002E7FA8">
        <w:rPr>
          <w:sz w:val="20"/>
          <w:szCs w:val="20"/>
        </w:rPr>
        <w:t>if</w:t>
      </w:r>
      <w:proofErr w:type="gramEnd"/>
      <w:r w:rsidRPr="002E7FA8">
        <w:rPr>
          <w:sz w:val="20"/>
          <w:szCs w:val="20"/>
        </w:rPr>
        <w:t xml:space="preserve"> </w:t>
      </w:r>
      <w:proofErr w:type="spellStart"/>
      <w:r w:rsidRPr="002E7FA8">
        <w:rPr>
          <w:sz w:val="20"/>
          <w:szCs w:val="20"/>
        </w:rPr>
        <w:t>Disp_BQ</w:t>
      </w:r>
      <w:proofErr w:type="spellEnd"/>
      <w:r w:rsidRPr="002E7FA8">
        <w:rPr>
          <w:sz w:val="20"/>
          <w:szCs w:val="20"/>
        </w:rPr>
        <w:t xml:space="preserve"> = . </w:t>
      </w:r>
      <w:proofErr w:type="gramStart"/>
      <w:r w:rsidRPr="002E7FA8">
        <w:rPr>
          <w:sz w:val="20"/>
          <w:szCs w:val="20"/>
        </w:rPr>
        <w:t>then</w:t>
      </w:r>
      <w:proofErr w:type="gramEnd"/>
      <w:r w:rsidRPr="002E7FA8">
        <w:rPr>
          <w:sz w:val="20"/>
          <w:szCs w:val="20"/>
        </w:rPr>
        <w:t xml:space="preserve"> ISIC2L = .;</w:t>
      </w:r>
    </w:p>
    <w:p w:rsidR="002E7FA8" w:rsidRPr="002E7FA8" w:rsidRDefault="002E7FA8" w:rsidP="002E7FA8">
      <w:pPr>
        <w:rPr>
          <w:sz w:val="20"/>
          <w:szCs w:val="20"/>
        </w:rPr>
      </w:pPr>
      <w:r w:rsidRPr="002E7FA8">
        <w:rPr>
          <w:sz w:val="20"/>
          <w:szCs w:val="20"/>
        </w:rPr>
        <w:t xml:space="preserve">    </w:t>
      </w:r>
    </w:p>
    <w:p w:rsidR="00271268" w:rsidRPr="002E7FA8" w:rsidRDefault="002E7FA8" w:rsidP="002E7FA8">
      <w:pPr>
        <w:rPr>
          <w:sz w:val="20"/>
          <w:szCs w:val="20"/>
        </w:rPr>
      </w:pPr>
      <w:r w:rsidRPr="002E7FA8">
        <w:rPr>
          <w:sz w:val="20"/>
          <w:szCs w:val="20"/>
        </w:rPr>
        <w:t xml:space="preserve">     /*</w:t>
      </w:r>
    </w:p>
    <w:p w:rsidR="00E733CF" w:rsidRDefault="00E733CF" w:rsidP="00E733CF">
      <w:pPr>
        <w:pStyle w:val="Heading3"/>
      </w:pPr>
      <w:bookmarkStart w:id="85" w:name="_Toc357609585"/>
      <w:r w:rsidRPr="00166886">
        <w:t>ISIC1</w:t>
      </w:r>
      <w:r>
        <w:t>C</w:t>
      </w:r>
      <w:bookmarkEnd w:id="85"/>
    </w:p>
    <w:p w:rsidR="00E733CF" w:rsidRDefault="00E733CF" w:rsidP="00E733CF">
      <w:pPr>
        <w:pStyle w:val="Heading4"/>
        <w:rPr>
          <w:lang w:val="en-US"/>
        </w:rPr>
      </w:pPr>
      <w:r w:rsidRPr="001221B5">
        <w:rPr>
          <w:lang w:val="en-US"/>
        </w:rPr>
        <w:t>Variable Label</w:t>
      </w:r>
    </w:p>
    <w:p w:rsidR="00E733CF" w:rsidRPr="00C03C35" w:rsidRDefault="00E733CF" w:rsidP="00E733CF">
      <w:r>
        <w:rPr>
          <w:lang w:val="en-US"/>
        </w:rPr>
        <w:tab/>
      </w:r>
      <w:r w:rsidR="001D3D8E" w:rsidRPr="001D3D8E">
        <w:rPr>
          <w:bCs/>
          <w:iCs/>
          <w:lang w:val="en-US"/>
        </w:rPr>
        <w:t>Industry classification of respondent's job at 1-digit level (IS</w:t>
      </w:r>
      <w:r w:rsidR="001D3D8E">
        <w:rPr>
          <w:bCs/>
          <w:iCs/>
          <w:lang w:val="en-US"/>
        </w:rPr>
        <w:t>IC rev 4), current job</w:t>
      </w:r>
      <w:r>
        <w:rPr>
          <w:lang w:val="en-US"/>
        </w:rPr>
        <w:tab/>
      </w:r>
    </w:p>
    <w:p w:rsidR="00E733CF" w:rsidRDefault="00E733CF" w:rsidP="00E733CF">
      <w:pPr>
        <w:pStyle w:val="Heading4"/>
        <w:tabs>
          <w:tab w:val="left" w:pos="2475"/>
        </w:tabs>
        <w:rPr>
          <w:lang w:val="en-US"/>
        </w:rPr>
      </w:pPr>
      <w:r w:rsidRPr="005B5566">
        <w:rPr>
          <w:lang w:val="en-US"/>
        </w:rPr>
        <w:t>Value Labels</w:t>
      </w:r>
    </w:p>
    <w:p w:rsidR="00E733CF" w:rsidRDefault="00E733CF" w:rsidP="00E733CF">
      <w:pPr>
        <w:jc w:val="left"/>
      </w:pPr>
      <w:r>
        <w:rPr>
          <w:lang w:val="en-US"/>
        </w:rPr>
        <w:tab/>
      </w:r>
      <w:r w:rsidRPr="00C03C35">
        <w:t xml:space="preserve">Scale: </w:t>
      </w:r>
      <w:r>
        <w:t xml:space="preserve">discrete </w:t>
      </w:r>
      <w:r w:rsidRPr="00C03C35">
        <w:t>(categorical)</w:t>
      </w:r>
    </w:p>
    <w:p w:rsidR="00F25744" w:rsidRDefault="00F25744" w:rsidP="00F25744">
      <w:pPr>
        <w:jc w:val="left"/>
      </w:pPr>
      <w:r>
        <w:tab/>
        <w:t>“A”</w:t>
      </w:r>
      <w:r>
        <w:tab/>
        <w:t>“Agriculture, forestry and fishing”</w:t>
      </w:r>
    </w:p>
    <w:p w:rsidR="00F25744" w:rsidRDefault="00F25744" w:rsidP="00F25744">
      <w:pPr>
        <w:jc w:val="left"/>
      </w:pPr>
      <w:r>
        <w:tab/>
        <w:t>“B”</w:t>
      </w:r>
      <w:r>
        <w:tab/>
        <w:t>“Mining and quarrying”</w:t>
      </w:r>
    </w:p>
    <w:p w:rsidR="00F25744" w:rsidRDefault="00F25744" w:rsidP="00F25744">
      <w:pPr>
        <w:jc w:val="left"/>
      </w:pPr>
      <w:r>
        <w:tab/>
        <w:t>“C”</w:t>
      </w:r>
      <w:r>
        <w:tab/>
        <w:t>“Manufacturing”</w:t>
      </w:r>
    </w:p>
    <w:p w:rsidR="00F25744" w:rsidRDefault="00F25744" w:rsidP="00F25744">
      <w:pPr>
        <w:jc w:val="left"/>
      </w:pPr>
      <w:r>
        <w:tab/>
        <w:t>“D”</w:t>
      </w:r>
      <w:r>
        <w:tab/>
        <w:t>“Electricity, gas, steam and air conditioning supply”</w:t>
      </w:r>
    </w:p>
    <w:p w:rsidR="00F25744" w:rsidRDefault="00F25744" w:rsidP="00F25744">
      <w:pPr>
        <w:jc w:val="left"/>
      </w:pPr>
      <w:r>
        <w:tab/>
        <w:t>“E”</w:t>
      </w:r>
      <w:r>
        <w:tab/>
      </w:r>
      <w:r>
        <w:tab/>
        <w:t>“Water supply; sewerage, waste management and remediation activities”</w:t>
      </w:r>
    </w:p>
    <w:p w:rsidR="00F25744" w:rsidRDefault="00F25744" w:rsidP="00F25744">
      <w:pPr>
        <w:jc w:val="left"/>
      </w:pPr>
      <w:r>
        <w:tab/>
        <w:t>“F”</w:t>
      </w:r>
      <w:r>
        <w:tab/>
      </w:r>
      <w:r>
        <w:tab/>
        <w:t xml:space="preserve">“Construction” </w:t>
      </w:r>
    </w:p>
    <w:p w:rsidR="00F25744" w:rsidRDefault="00F25744" w:rsidP="00F25744">
      <w:pPr>
        <w:jc w:val="left"/>
      </w:pPr>
      <w:r>
        <w:tab/>
        <w:t>“G”</w:t>
      </w:r>
      <w:r>
        <w:tab/>
        <w:t>“Wholesale and retail trade; repair of motor vehicles and motorcycles”</w:t>
      </w:r>
    </w:p>
    <w:p w:rsidR="00F25744" w:rsidRDefault="00F25744" w:rsidP="00F25744">
      <w:pPr>
        <w:jc w:val="left"/>
      </w:pPr>
      <w:r>
        <w:tab/>
        <w:t>“H”</w:t>
      </w:r>
      <w:r>
        <w:tab/>
        <w:t>“Transportation and storage”</w:t>
      </w:r>
    </w:p>
    <w:p w:rsidR="00F25744" w:rsidRDefault="00F25744" w:rsidP="00F25744">
      <w:pPr>
        <w:jc w:val="left"/>
      </w:pPr>
      <w:r>
        <w:tab/>
        <w:t>“I”</w:t>
      </w:r>
      <w:r>
        <w:tab/>
      </w:r>
      <w:r>
        <w:tab/>
        <w:t>“Accommodation and food service activities”</w:t>
      </w:r>
    </w:p>
    <w:p w:rsidR="00F25744" w:rsidRDefault="00F25744" w:rsidP="00F25744">
      <w:pPr>
        <w:jc w:val="left"/>
      </w:pPr>
      <w:r>
        <w:tab/>
        <w:t>“J”</w:t>
      </w:r>
      <w:r>
        <w:tab/>
      </w:r>
      <w:r>
        <w:tab/>
        <w:t>“Information and communication”</w:t>
      </w:r>
    </w:p>
    <w:p w:rsidR="00F25744" w:rsidRDefault="00F25744" w:rsidP="00F25744">
      <w:pPr>
        <w:jc w:val="left"/>
      </w:pPr>
      <w:r>
        <w:tab/>
        <w:t>“K”</w:t>
      </w:r>
      <w:r>
        <w:tab/>
        <w:t>“Financial and insurance activities”</w:t>
      </w:r>
    </w:p>
    <w:p w:rsidR="00F25744" w:rsidRDefault="00F25744" w:rsidP="00F25744">
      <w:pPr>
        <w:jc w:val="left"/>
      </w:pPr>
      <w:r>
        <w:tab/>
        <w:t>“L”</w:t>
      </w:r>
      <w:r>
        <w:tab/>
      </w:r>
      <w:r>
        <w:tab/>
        <w:t>“Real estate activities”</w:t>
      </w:r>
    </w:p>
    <w:p w:rsidR="00F25744" w:rsidRDefault="00F25744" w:rsidP="00F25744">
      <w:pPr>
        <w:jc w:val="left"/>
      </w:pPr>
      <w:r>
        <w:tab/>
        <w:t>“M”</w:t>
      </w:r>
      <w:r>
        <w:tab/>
        <w:t>“Professional, scientific and technical activities”</w:t>
      </w:r>
    </w:p>
    <w:p w:rsidR="00F25744" w:rsidRDefault="00F25744" w:rsidP="00F25744">
      <w:pPr>
        <w:jc w:val="left"/>
      </w:pPr>
      <w:r>
        <w:tab/>
        <w:t>“N”</w:t>
      </w:r>
      <w:r>
        <w:tab/>
        <w:t>“Administrative and support service activities”</w:t>
      </w:r>
    </w:p>
    <w:p w:rsidR="00F25744" w:rsidRDefault="00F25744" w:rsidP="00F25744">
      <w:pPr>
        <w:jc w:val="left"/>
      </w:pPr>
      <w:r>
        <w:tab/>
        <w:t>“O”</w:t>
      </w:r>
      <w:r>
        <w:tab/>
        <w:t>“Public administration and defence; compulsory social security”\</w:t>
      </w:r>
    </w:p>
    <w:p w:rsidR="00F25744" w:rsidRDefault="00F25744" w:rsidP="00F25744">
      <w:pPr>
        <w:jc w:val="left"/>
      </w:pPr>
      <w:r>
        <w:tab/>
        <w:t>“P”</w:t>
      </w:r>
      <w:r>
        <w:tab/>
      </w:r>
      <w:r>
        <w:tab/>
        <w:t>“Education”</w:t>
      </w:r>
    </w:p>
    <w:p w:rsidR="00F25744" w:rsidRDefault="00F25744" w:rsidP="00F25744">
      <w:pPr>
        <w:jc w:val="left"/>
      </w:pPr>
      <w:r>
        <w:tab/>
        <w:t>“Q”</w:t>
      </w:r>
      <w:r>
        <w:tab/>
        <w:t>“Human health and social work activities”</w:t>
      </w:r>
    </w:p>
    <w:p w:rsidR="00F25744" w:rsidRDefault="00F25744" w:rsidP="00F25744">
      <w:pPr>
        <w:jc w:val="left"/>
      </w:pPr>
      <w:r>
        <w:tab/>
        <w:t>“R”</w:t>
      </w:r>
      <w:r>
        <w:tab/>
        <w:t>“Arts, entertainment and recreation”</w:t>
      </w:r>
    </w:p>
    <w:p w:rsidR="00F25744" w:rsidRDefault="00F25744" w:rsidP="00F25744">
      <w:pPr>
        <w:jc w:val="left"/>
      </w:pPr>
      <w:r>
        <w:tab/>
        <w:t>“S”</w:t>
      </w:r>
      <w:r>
        <w:tab/>
      </w:r>
      <w:r>
        <w:tab/>
        <w:t>“Other service activities”</w:t>
      </w:r>
    </w:p>
    <w:p w:rsidR="00F25744" w:rsidRDefault="00F25744" w:rsidP="00F25744">
      <w:pPr>
        <w:jc w:val="left"/>
      </w:pPr>
      <w:r>
        <w:tab/>
        <w:t>“T”</w:t>
      </w:r>
      <w:r>
        <w:tab/>
      </w:r>
      <w:r>
        <w:tab/>
        <w:t>“Activities of households as employers; undifferentiated goods- and services-producing activities of households for own use”</w:t>
      </w:r>
    </w:p>
    <w:p w:rsidR="00F25744" w:rsidRDefault="00F25744" w:rsidP="00F25744">
      <w:pPr>
        <w:jc w:val="left"/>
      </w:pPr>
      <w:r>
        <w:tab/>
        <w:t>“U”</w:t>
      </w:r>
      <w:r>
        <w:tab/>
        <w:t>“Activities of extraterritorial organizations and bodies”</w:t>
      </w:r>
    </w:p>
    <w:p w:rsidR="00F25744" w:rsidRDefault="00F25744" w:rsidP="00F25744">
      <w:pPr>
        <w:jc w:val="left"/>
      </w:pPr>
      <w:r>
        <w:tab/>
        <w:t>.U</w:t>
      </w:r>
      <w:r>
        <w:tab/>
      </w:r>
      <w:r>
        <w:tab/>
        <w:t>“No paid work for past 5 years”</w:t>
      </w:r>
    </w:p>
    <w:p w:rsidR="00F25744" w:rsidRPr="0022142B" w:rsidRDefault="00F25744" w:rsidP="00F25744">
      <w:pPr>
        <w:jc w:val="left"/>
        <w:rPr>
          <w:bCs/>
          <w:iCs/>
        </w:rPr>
      </w:pPr>
      <w:r>
        <w:tab/>
      </w:r>
      <w:r w:rsidRPr="0022142B">
        <w:rPr>
          <w:bCs/>
          <w:iCs/>
        </w:rPr>
        <w:t>.V</w:t>
      </w:r>
      <w:r w:rsidRPr="0022142B">
        <w:rPr>
          <w:bCs/>
          <w:iCs/>
        </w:rPr>
        <w:tab/>
      </w:r>
      <w:r>
        <w:rPr>
          <w:bCs/>
          <w:iCs/>
        </w:rPr>
        <w:tab/>
      </w:r>
      <w:r w:rsidRPr="0022142B">
        <w:rPr>
          <w:bCs/>
          <w:iCs/>
        </w:rPr>
        <w:t>“Valid skip’’</w:t>
      </w:r>
    </w:p>
    <w:p w:rsidR="00F25744" w:rsidRPr="0022142B" w:rsidRDefault="00F25744" w:rsidP="00F25744">
      <w:pPr>
        <w:jc w:val="left"/>
        <w:rPr>
          <w:bCs/>
          <w:iCs/>
        </w:rPr>
      </w:pPr>
      <w:r w:rsidRPr="0022142B">
        <w:rPr>
          <w:bCs/>
          <w:iCs/>
        </w:rPr>
        <w:tab/>
        <w:t>.D</w:t>
      </w:r>
      <w:r w:rsidRPr="0022142B">
        <w:rPr>
          <w:bCs/>
          <w:iCs/>
        </w:rPr>
        <w:tab/>
      </w:r>
      <w:r>
        <w:rPr>
          <w:bCs/>
          <w:iCs/>
        </w:rPr>
        <w:tab/>
      </w:r>
      <w:r w:rsidRPr="0022142B">
        <w:rPr>
          <w:bCs/>
          <w:iCs/>
        </w:rPr>
        <w:t>“Don’t know”</w:t>
      </w:r>
    </w:p>
    <w:p w:rsidR="00F25744" w:rsidRPr="0022142B" w:rsidRDefault="00F25744" w:rsidP="00F25744">
      <w:pPr>
        <w:jc w:val="left"/>
        <w:rPr>
          <w:bCs/>
          <w:iCs/>
        </w:rPr>
      </w:pPr>
      <w:r w:rsidRPr="0022142B">
        <w:rPr>
          <w:bCs/>
          <w:iCs/>
        </w:rPr>
        <w:tab/>
        <w:t>.R</w:t>
      </w:r>
      <w:r w:rsidRPr="0022142B">
        <w:rPr>
          <w:bCs/>
          <w:iCs/>
        </w:rPr>
        <w:tab/>
      </w:r>
      <w:r>
        <w:rPr>
          <w:bCs/>
          <w:iCs/>
        </w:rPr>
        <w:tab/>
      </w:r>
      <w:r w:rsidRPr="0022142B">
        <w:rPr>
          <w:bCs/>
          <w:iCs/>
        </w:rPr>
        <w:t>“Refused”</w:t>
      </w:r>
    </w:p>
    <w:p w:rsidR="00F25744" w:rsidRDefault="00F25744" w:rsidP="00F25744">
      <w:pPr>
        <w:jc w:val="left"/>
        <w:rPr>
          <w:bCs/>
          <w:iCs/>
        </w:rPr>
      </w:pPr>
      <w:r w:rsidRPr="0022142B">
        <w:rPr>
          <w:bCs/>
          <w:iCs/>
        </w:rPr>
        <w:tab/>
        <w:t xml:space="preserve">.N </w:t>
      </w:r>
      <w:r w:rsidRPr="0022142B">
        <w:rPr>
          <w:bCs/>
          <w:iCs/>
        </w:rPr>
        <w:tab/>
      </w:r>
      <w:r>
        <w:rPr>
          <w:bCs/>
          <w:iCs/>
        </w:rPr>
        <w:tab/>
      </w:r>
      <w:r w:rsidRPr="0022142B">
        <w:rPr>
          <w:bCs/>
          <w:iCs/>
        </w:rPr>
        <w:t>“Not stated or inferred”</w:t>
      </w:r>
    </w:p>
    <w:p w:rsidR="00F25744" w:rsidRPr="00C03C35" w:rsidRDefault="00F25744" w:rsidP="00F25744">
      <w:pPr>
        <w:jc w:val="left"/>
      </w:pPr>
    </w:p>
    <w:p w:rsidR="00E733CF" w:rsidRPr="00C135DC" w:rsidRDefault="00E733CF" w:rsidP="00E733CF">
      <w:pPr>
        <w:pStyle w:val="Heading4"/>
        <w:rPr>
          <w:lang w:val="en-US"/>
        </w:rPr>
      </w:pPr>
      <w:r w:rsidRPr="00C135DC">
        <w:rPr>
          <w:lang w:val="en-US"/>
        </w:rPr>
        <w:t>Reference variables</w:t>
      </w:r>
    </w:p>
    <w:p w:rsidR="00E733CF" w:rsidRPr="00C135DC" w:rsidRDefault="00E733CF" w:rsidP="00E733CF">
      <w:pPr>
        <w:jc w:val="left"/>
        <w:rPr>
          <w:lang w:val="en-US"/>
        </w:rPr>
      </w:pPr>
      <w:r w:rsidRPr="00C135DC">
        <w:rPr>
          <w:lang w:val="en-US"/>
        </w:rPr>
        <w:tab/>
      </w:r>
      <w:r w:rsidR="00A054FF">
        <w:t>ISIC4_C</w:t>
      </w:r>
      <w:r w:rsidR="00003C09">
        <w:t>, PAIDWORK5</w:t>
      </w:r>
    </w:p>
    <w:p w:rsidR="00E733CF" w:rsidRDefault="00E733CF" w:rsidP="00E733CF">
      <w:pPr>
        <w:pStyle w:val="Heading4"/>
        <w:rPr>
          <w:lang w:val="en-US"/>
        </w:rPr>
      </w:pPr>
      <w:r w:rsidRPr="00C135DC">
        <w:rPr>
          <w:lang w:val="en-US"/>
        </w:rPr>
        <w:t>SAS code</w:t>
      </w:r>
    </w:p>
    <w:p w:rsidR="008C23DE" w:rsidRPr="008C23DE" w:rsidRDefault="008C23DE" w:rsidP="008C23DE">
      <w:pPr>
        <w:rPr>
          <w:lang w:val="en-US"/>
        </w:rPr>
      </w:pPr>
      <w:r w:rsidRPr="008C23DE">
        <w:rPr>
          <w:lang w:val="en-US"/>
        </w:rPr>
        <w:t>*/</w:t>
      </w:r>
    </w:p>
    <w:p w:rsidR="008C23DE" w:rsidRPr="008C23DE" w:rsidRDefault="008C23DE" w:rsidP="008C23DE">
      <w:pPr>
        <w:rPr>
          <w:lang w:val="en-US"/>
        </w:rPr>
      </w:pPr>
      <w:r w:rsidRPr="008C23DE">
        <w:rPr>
          <w:lang w:val="en-US"/>
        </w:rPr>
        <w:t xml:space="preserve"> </w:t>
      </w:r>
      <w:r w:rsidRPr="008C23DE">
        <w:rPr>
          <w:lang w:val="en-US"/>
        </w:rPr>
        <w:tab/>
        <w:t xml:space="preserve"> </w:t>
      </w:r>
      <w:r w:rsidRPr="008C23DE">
        <w:rPr>
          <w:lang w:val="en-US"/>
        </w:rPr>
        <w:tab/>
      </w:r>
    </w:p>
    <w:p w:rsidR="008C23DE" w:rsidRPr="008C23DE" w:rsidRDefault="008C23DE" w:rsidP="008C23DE">
      <w:pPr>
        <w:rPr>
          <w:lang w:val="en-US"/>
        </w:rPr>
      </w:pPr>
      <w:r w:rsidRPr="008C23DE">
        <w:rPr>
          <w:lang w:val="en-US"/>
        </w:rPr>
        <w:t xml:space="preserve"> </w:t>
      </w:r>
      <w:r w:rsidRPr="008C23DE">
        <w:rPr>
          <w:lang w:val="en-US"/>
        </w:rPr>
        <w:tab/>
        <w:t xml:space="preserve">temp_ISIC4_C = </w:t>
      </w:r>
      <w:proofErr w:type="spellStart"/>
      <w:proofErr w:type="gramStart"/>
      <w:r w:rsidRPr="008C23DE">
        <w:rPr>
          <w:lang w:val="en-US"/>
        </w:rPr>
        <w:t>Substr</w:t>
      </w:r>
      <w:proofErr w:type="spellEnd"/>
      <w:r w:rsidRPr="008C23DE">
        <w:rPr>
          <w:lang w:val="en-US"/>
        </w:rPr>
        <w:t>(</w:t>
      </w:r>
      <w:proofErr w:type="gramEnd"/>
      <w:r w:rsidRPr="008C23DE">
        <w:rPr>
          <w:lang w:val="en-US"/>
        </w:rPr>
        <w:t>ISIC4_C,1,2);</w:t>
      </w:r>
    </w:p>
    <w:p w:rsidR="008C23DE" w:rsidRPr="008C23DE" w:rsidRDefault="008C23DE" w:rsidP="008C23DE">
      <w:pPr>
        <w:rPr>
          <w:lang w:val="en-US"/>
        </w:rPr>
      </w:pPr>
      <w:r w:rsidRPr="008C23DE">
        <w:rPr>
          <w:lang w:val="en-US"/>
        </w:rPr>
        <w:t xml:space="preserve"> </w:t>
      </w:r>
      <w:r w:rsidRPr="008C23DE">
        <w:rPr>
          <w:lang w:val="en-US"/>
        </w:rPr>
        <w:tab/>
      </w:r>
    </w:p>
    <w:p w:rsidR="008C23DE" w:rsidRPr="008C23DE" w:rsidRDefault="008C23DE" w:rsidP="008C23DE">
      <w:pPr>
        <w:rPr>
          <w:lang w:val="en-US"/>
        </w:rPr>
      </w:pPr>
      <w:r w:rsidRPr="008C23DE">
        <w:rPr>
          <w:lang w:val="en-US"/>
        </w:rPr>
        <w:t xml:space="preserve"> </w:t>
      </w:r>
      <w:r w:rsidRPr="008C23DE">
        <w:rPr>
          <w:lang w:val="en-US"/>
        </w:rPr>
        <w:tab/>
        <w:t>if temp_ISIC4_C in ("A","B","C","D","E","F","G","H","I","J","K","L","M","N","O","P","Q","R","S","T","U") then ISIC1C = temp_ISIC4_C;</w:t>
      </w:r>
    </w:p>
    <w:p w:rsidR="008C23DE" w:rsidRPr="008C23DE" w:rsidRDefault="008C23DE" w:rsidP="008C23DE">
      <w:pPr>
        <w:rPr>
          <w:lang w:val="en-US"/>
        </w:rPr>
      </w:pPr>
      <w:r w:rsidRPr="008C23DE">
        <w:rPr>
          <w:lang w:val="en-US"/>
        </w:rPr>
        <w:t xml:space="preserve">    </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in("01","02","03") then ISIC1C = "A";</w:t>
      </w:r>
    </w:p>
    <w:p w:rsidR="008C23DE" w:rsidRPr="008C23DE" w:rsidRDefault="008C23DE" w:rsidP="008C23DE">
      <w:pPr>
        <w:rPr>
          <w:lang w:val="en-US"/>
        </w:rPr>
      </w:pPr>
      <w:r w:rsidRPr="008C23DE">
        <w:rPr>
          <w:lang w:val="en-US"/>
        </w:rPr>
        <w:t xml:space="preserve">  </w:t>
      </w:r>
      <w:proofErr w:type="gramStart"/>
      <w:r w:rsidRPr="008C23DE">
        <w:rPr>
          <w:lang w:val="en-US"/>
        </w:rPr>
        <w:t>else</w:t>
      </w:r>
      <w:proofErr w:type="gramEnd"/>
      <w:r w:rsidRPr="008C23DE">
        <w:rPr>
          <w:lang w:val="en-US"/>
        </w:rPr>
        <w:t xml:space="preserve"> if temp_ISIC4_C in("05","06","07","08","09") then ISIC1C = "B";</w:t>
      </w:r>
    </w:p>
    <w:p w:rsidR="008C23DE" w:rsidRPr="008C23DE" w:rsidRDefault="008C23DE" w:rsidP="008C23DE">
      <w:pPr>
        <w:rPr>
          <w:lang w:val="en-US"/>
        </w:rPr>
      </w:pPr>
      <w:r w:rsidRPr="008C23DE">
        <w:rPr>
          <w:lang w:val="en-US"/>
        </w:rPr>
        <w:tab/>
        <w:t>else if temp_ISIC4_C in("10","11","12","13","14","15","16","17","18","19","20","21","22","23","24","25","26","27","28","29","30","31","32","33") then ISIC1C = "C";</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in("35") then ISIC1C = "D"; </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in("36","37","38","39") then ISIC1C = "E";</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in("41","42","43") then ISIC1C = "F";</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in("45","46","47") then ISIC1C = "G";</w:t>
      </w:r>
    </w:p>
    <w:p w:rsidR="008C23DE" w:rsidRPr="008C23DE" w:rsidRDefault="008C23DE" w:rsidP="008C23DE">
      <w:pPr>
        <w:rPr>
          <w:lang w:val="en-US"/>
        </w:rPr>
      </w:pPr>
      <w:r w:rsidRPr="008C23DE">
        <w:rPr>
          <w:lang w:val="en-US"/>
        </w:rPr>
        <w:tab/>
        <w:t>else if temp_ISIC4_C in("49","50","51","52","53") then ISIC1C = "H";</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in("55","56") then ISIC1C = "I";</w:t>
      </w:r>
    </w:p>
    <w:p w:rsidR="008C23DE" w:rsidRPr="008C23DE" w:rsidRDefault="008C23DE" w:rsidP="008C23DE">
      <w:pPr>
        <w:rPr>
          <w:lang w:val="en-US"/>
        </w:rPr>
      </w:pPr>
      <w:r w:rsidRPr="008C23DE">
        <w:rPr>
          <w:lang w:val="en-US"/>
        </w:rPr>
        <w:tab/>
        <w:t>else if temp_ISIC4_C in("58","59","60","61","62","63") then ISIC1C = "J";</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in("64","65","66") then ISIC1C = "K";</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in("68") then ISIC1C = "L";</w:t>
      </w:r>
    </w:p>
    <w:p w:rsidR="008C23DE" w:rsidRPr="008C23DE" w:rsidRDefault="008C23DE" w:rsidP="008C23DE">
      <w:pPr>
        <w:rPr>
          <w:lang w:val="en-US"/>
        </w:rPr>
      </w:pPr>
      <w:r w:rsidRPr="008C23DE">
        <w:rPr>
          <w:lang w:val="en-US"/>
        </w:rPr>
        <w:tab/>
        <w:t>else if temp_ISIC4_C in("69","70","71","72","73","74","75") then ISIC1C = "M";</w:t>
      </w:r>
    </w:p>
    <w:p w:rsidR="008C23DE" w:rsidRPr="008C23DE" w:rsidRDefault="008C23DE" w:rsidP="008C23DE">
      <w:pPr>
        <w:rPr>
          <w:lang w:val="en-US"/>
        </w:rPr>
      </w:pPr>
      <w:r w:rsidRPr="008C23DE">
        <w:rPr>
          <w:lang w:val="en-US"/>
        </w:rPr>
        <w:tab/>
        <w:t>else if temp_ISIC4_C in("77","78","79","80","81","82") then ISIC1C = "N";</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in("84") then ISIC1C = "O";</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in("85") then ISIC1C = "P";</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in("86","87","88") then ISIC1C = "Q";</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in("90","91","92","93") then ISIC1C = "R";</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in("94","95","96") then ISIC1C = "S";</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in("97","98") then ISIC1C = "T";</w:t>
      </w:r>
    </w:p>
    <w:p w:rsidR="008C23DE" w:rsidRPr="008C23DE" w:rsidRDefault="008C23DE" w:rsidP="008C23DE">
      <w:pPr>
        <w:rPr>
          <w:lang w:val="en-US"/>
        </w:rPr>
      </w:pPr>
      <w:r w:rsidRPr="008C23DE">
        <w:rPr>
          <w:lang w:val="en-US"/>
        </w:rPr>
        <w:tab/>
      </w:r>
      <w:proofErr w:type="gramStart"/>
      <w:r w:rsidRPr="008C23DE">
        <w:rPr>
          <w:lang w:val="en-US"/>
        </w:rPr>
        <w:t>else</w:t>
      </w:r>
      <w:proofErr w:type="gramEnd"/>
      <w:r w:rsidRPr="008C23DE">
        <w:rPr>
          <w:lang w:val="en-US"/>
        </w:rPr>
        <w:t xml:space="preserve"> if temp_ISIC4_C in("99") then ISIC1C = "U";</w:t>
      </w:r>
    </w:p>
    <w:p w:rsidR="008C23DE" w:rsidRPr="008C23DE" w:rsidRDefault="00B3542C" w:rsidP="008C23DE">
      <w:pPr>
        <w:rPr>
          <w:lang w:val="en-US"/>
        </w:rPr>
      </w:pPr>
      <w:r>
        <w:rPr>
          <w:lang w:val="en-US"/>
        </w:rPr>
        <w:t xml:space="preserve">  </w:t>
      </w:r>
      <w:proofErr w:type="gramStart"/>
      <w:r>
        <w:rPr>
          <w:lang w:val="en-US"/>
        </w:rPr>
        <w:t>else</w:t>
      </w:r>
      <w:proofErr w:type="gramEnd"/>
      <w:r>
        <w:rPr>
          <w:lang w:val="en-US"/>
        </w:rPr>
        <w:t xml:space="preserve"> ISIC1C = .N</w:t>
      </w:r>
      <w:r w:rsidR="008C23DE" w:rsidRPr="008C23DE">
        <w:rPr>
          <w:lang w:val="en-US"/>
        </w:rPr>
        <w:t>;</w:t>
      </w:r>
    </w:p>
    <w:p w:rsidR="008C23DE" w:rsidRPr="008C23DE" w:rsidRDefault="008C23DE" w:rsidP="008C23DE">
      <w:pPr>
        <w:rPr>
          <w:lang w:val="en-US"/>
        </w:rPr>
      </w:pPr>
      <w:r w:rsidRPr="008C23DE">
        <w:rPr>
          <w:lang w:val="en-US"/>
        </w:rPr>
        <w:t xml:space="preserve">  </w:t>
      </w:r>
      <w:proofErr w:type="gramStart"/>
      <w:r w:rsidRPr="008C23DE">
        <w:rPr>
          <w:lang w:val="en-US"/>
        </w:rPr>
        <w:t>drop</w:t>
      </w:r>
      <w:proofErr w:type="gramEnd"/>
      <w:r w:rsidRPr="008C23DE">
        <w:rPr>
          <w:lang w:val="en-US"/>
        </w:rPr>
        <w:t xml:space="preserve"> temp_ISIC4_C;</w:t>
      </w:r>
    </w:p>
    <w:p w:rsidR="008C23DE" w:rsidRPr="008C23DE" w:rsidRDefault="008C23DE" w:rsidP="008C23DE">
      <w:pPr>
        <w:rPr>
          <w:lang w:val="en-US"/>
        </w:rPr>
      </w:pPr>
      <w:r w:rsidRPr="008C23DE">
        <w:rPr>
          <w:lang w:val="en-US"/>
        </w:rPr>
        <w:t xml:space="preserve">  </w:t>
      </w:r>
    </w:p>
    <w:p w:rsidR="008C23DE" w:rsidRPr="008C23DE" w:rsidRDefault="008C23DE" w:rsidP="008C23DE">
      <w:pPr>
        <w:rPr>
          <w:lang w:val="en-US"/>
        </w:rPr>
      </w:pPr>
      <w:r w:rsidRPr="008C23DE">
        <w:rPr>
          <w:lang w:val="en-US"/>
        </w:rPr>
        <w:t xml:space="preserve">  </w:t>
      </w:r>
      <w:proofErr w:type="gramStart"/>
      <w:r w:rsidRPr="008C23DE">
        <w:rPr>
          <w:lang w:val="en-US"/>
        </w:rPr>
        <w:t>if</w:t>
      </w:r>
      <w:proofErr w:type="gramEnd"/>
      <w:r w:rsidRPr="008C23DE">
        <w:rPr>
          <w:lang w:val="en-US"/>
        </w:rPr>
        <w:t xml:space="preserve"> ISIC4</w:t>
      </w:r>
      <w:r w:rsidR="009F3500">
        <w:rPr>
          <w:lang w:val="en-US"/>
        </w:rPr>
        <w:t>_C = "9996" then ISIC1C = .V</w:t>
      </w:r>
      <w:r w:rsidRPr="008C23DE">
        <w:rPr>
          <w:lang w:val="en-US"/>
        </w:rPr>
        <w:t xml:space="preserve">; </w:t>
      </w:r>
    </w:p>
    <w:p w:rsidR="008C23DE" w:rsidRPr="008C23DE" w:rsidRDefault="008C23DE" w:rsidP="008C23DE">
      <w:pPr>
        <w:rPr>
          <w:lang w:val="en-US"/>
        </w:rPr>
      </w:pPr>
      <w:r w:rsidRPr="008C23DE">
        <w:rPr>
          <w:lang w:val="en-US"/>
        </w:rPr>
        <w:t xml:space="preserve"> </w:t>
      </w:r>
      <w:r w:rsidRPr="008C23DE">
        <w:rPr>
          <w:lang w:val="en-US"/>
        </w:rPr>
        <w:tab/>
      </w:r>
      <w:proofErr w:type="gramStart"/>
      <w:r w:rsidRPr="008C23DE">
        <w:rPr>
          <w:lang w:val="en-US"/>
        </w:rPr>
        <w:t>if</w:t>
      </w:r>
      <w:proofErr w:type="gramEnd"/>
      <w:r w:rsidRPr="008C23DE">
        <w:rPr>
          <w:lang w:val="en-US"/>
        </w:rPr>
        <w:t xml:space="preserve"> ISIC4</w:t>
      </w:r>
      <w:r w:rsidR="00B72106">
        <w:rPr>
          <w:lang w:val="en-US"/>
        </w:rPr>
        <w:t>_C = "9997" then ISIC1C = .D</w:t>
      </w:r>
      <w:r w:rsidRPr="008C23DE">
        <w:rPr>
          <w:lang w:val="en-US"/>
        </w:rPr>
        <w:t xml:space="preserve">; </w:t>
      </w:r>
    </w:p>
    <w:p w:rsidR="008C23DE" w:rsidRPr="008C23DE" w:rsidRDefault="008C23DE" w:rsidP="008C23DE">
      <w:pPr>
        <w:rPr>
          <w:lang w:val="en-US"/>
        </w:rPr>
      </w:pPr>
      <w:r w:rsidRPr="008C23DE">
        <w:rPr>
          <w:lang w:val="en-US"/>
        </w:rPr>
        <w:t xml:space="preserve"> </w:t>
      </w:r>
      <w:r w:rsidRPr="008C23DE">
        <w:rPr>
          <w:lang w:val="en-US"/>
        </w:rPr>
        <w:tab/>
      </w:r>
      <w:proofErr w:type="gramStart"/>
      <w:r w:rsidRPr="008C23DE">
        <w:rPr>
          <w:lang w:val="en-US"/>
        </w:rPr>
        <w:t>if</w:t>
      </w:r>
      <w:proofErr w:type="gramEnd"/>
      <w:r w:rsidRPr="008C23DE">
        <w:rPr>
          <w:lang w:val="en-US"/>
        </w:rPr>
        <w:t xml:space="preserve"> ISIC4</w:t>
      </w:r>
      <w:r w:rsidR="00B72106">
        <w:rPr>
          <w:lang w:val="en-US"/>
        </w:rPr>
        <w:t>_C = "9998" then ISIC1C = .R</w:t>
      </w:r>
      <w:r w:rsidRPr="008C23DE">
        <w:rPr>
          <w:lang w:val="en-US"/>
        </w:rPr>
        <w:t xml:space="preserve">; </w:t>
      </w:r>
    </w:p>
    <w:p w:rsidR="008C23DE" w:rsidRPr="008C23DE" w:rsidRDefault="008C23DE" w:rsidP="008C23DE">
      <w:pPr>
        <w:rPr>
          <w:lang w:val="en-US"/>
        </w:rPr>
      </w:pPr>
      <w:r w:rsidRPr="008C23DE">
        <w:rPr>
          <w:lang w:val="en-US"/>
        </w:rPr>
        <w:t xml:space="preserve"> </w:t>
      </w:r>
      <w:r w:rsidRPr="008C23DE">
        <w:rPr>
          <w:lang w:val="en-US"/>
        </w:rPr>
        <w:tab/>
      </w:r>
      <w:proofErr w:type="gramStart"/>
      <w:r w:rsidRPr="008C23DE">
        <w:rPr>
          <w:lang w:val="en-US"/>
        </w:rPr>
        <w:t>if</w:t>
      </w:r>
      <w:proofErr w:type="gramEnd"/>
      <w:r w:rsidRPr="008C23DE">
        <w:rPr>
          <w:lang w:val="en-US"/>
        </w:rPr>
        <w:t xml:space="preserve"> ISIC4</w:t>
      </w:r>
      <w:r w:rsidR="00B72106">
        <w:rPr>
          <w:lang w:val="en-US"/>
        </w:rPr>
        <w:t>_C = "9999" then ISIC1C = .N</w:t>
      </w:r>
      <w:r w:rsidRPr="008C23DE">
        <w:rPr>
          <w:lang w:val="en-US"/>
        </w:rPr>
        <w:t xml:space="preserve">; </w:t>
      </w:r>
    </w:p>
    <w:p w:rsidR="008C23DE" w:rsidRPr="008C23DE" w:rsidRDefault="008C23DE" w:rsidP="008C23DE">
      <w:pPr>
        <w:rPr>
          <w:lang w:val="en-US"/>
        </w:rPr>
      </w:pPr>
      <w:r w:rsidRPr="008C23DE">
        <w:rPr>
          <w:lang w:val="en-US"/>
        </w:rPr>
        <w:t xml:space="preserve">  </w:t>
      </w:r>
      <w:proofErr w:type="gramStart"/>
      <w:r w:rsidRPr="008C23DE">
        <w:rPr>
          <w:lang w:val="en-US"/>
        </w:rPr>
        <w:t>if</w:t>
      </w:r>
      <w:proofErr w:type="gramEnd"/>
      <w:r w:rsidRPr="008C23DE">
        <w:rPr>
          <w:lang w:val="en-US"/>
        </w:rPr>
        <w:t xml:space="preserve"> P</w:t>
      </w:r>
      <w:r w:rsidR="00B72106">
        <w:rPr>
          <w:lang w:val="en-US"/>
        </w:rPr>
        <w:t xml:space="preserve">AIDWORK5 = 0 then ISIC1C </w:t>
      </w:r>
      <w:r w:rsidR="0076451F">
        <w:rPr>
          <w:lang w:val="en-US"/>
        </w:rPr>
        <w:t>= .U</w:t>
      </w:r>
      <w:r w:rsidRPr="008C23DE">
        <w:rPr>
          <w:lang w:val="en-US"/>
        </w:rPr>
        <w:t>;</w:t>
      </w:r>
    </w:p>
    <w:p w:rsidR="008C23DE" w:rsidRPr="008C23DE" w:rsidRDefault="008C23DE" w:rsidP="008C23DE">
      <w:pPr>
        <w:rPr>
          <w:lang w:val="en-US"/>
        </w:rPr>
      </w:pPr>
      <w:r w:rsidRPr="008C23DE">
        <w:rPr>
          <w:lang w:val="en-US"/>
        </w:rPr>
        <w:t xml:space="preserve">  </w:t>
      </w:r>
    </w:p>
    <w:p w:rsidR="008C23DE" w:rsidRPr="008C23DE" w:rsidRDefault="008C23DE" w:rsidP="008C23DE">
      <w:pPr>
        <w:rPr>
          <w:lang w:val="en-US"/>
        </w:rPr>
      </w:pPr>
      <w:r w:rsidRPr="008C23DE">
        <w:rPr>
          <w:lang w:val="en-US"/>
        </w:rPr>
        <w:t xml:space="preserve">  </w:t>
      </w:r>
      <w:proofErr w:type="gramStart"/>
      <w:r w:rsidRPr="008C23DE">
        <w:rPr>
          <w:lang w:val="en-US"/>
        </w:rPr>
        <w:t>if</w:t>
      </w:r>
      <w:proofErr w:type="gramEnd"/>
      <w:r w:rsidRPr="008C23DE">
        <w:rPr>
          <w:lang w:val="en-US"/>
        </w:rPr>
        <w:t xml:space="preserve"> </w:t>
      </w:r>
      <w:proofErr w:type="spellStart"/>
      <w:r w:rsidRPr="008C23DE">
        <w:rPr>
          <w:lang w:val="en-US"/>
        </w:rPr>
        <w:t>Disp_BQ</w:t>
      </w:r>
      <w:proofErr w:type="spellEnd"/>
      <w:r w:rsidRPr="008C23DE">
        <w:rPr>
          <w:lang w:val="en-US"/>
        </w:rPr>
        <w:t xml:space="preserve"> = . </w:t>
      </w:r>
      <w:proofErr w:type="gramStart"/>
      <w:r w:rsidRPr="008C23DE">
        <w:rPr>
          <w:lang w:val="en-US"/>
        </w:rPr>
        <w:t>then</w:t>
      </w:r>
      <w:proofErr w:type="gramEnd"/>
      <w:r w:rsidRPr="008C23DE">
        <w:rPr>
          <w:lang w:val="en-US"/>
        </w:rPr>
        <w:t xml:space="preserve"> ISIC1C = .;</w:t>
      </w:r>
    </w:p>
    <w:p w:rsidR="008C23DE" w:rsidRPr="008C23DE" w:rsidRDefault="008C23DE" w:rsidP="008C23DE">
      <w:pPr>
        <w:rPr>
          <w:lang w:val="en-US"/>
        </w:rPr>
      </w:pPr>
      <w:r w:rsidRPr="008C23DE">
        <w:rPr>
          <w:lang w:val="en-US"/>
        </w:rPr>
        <w:t xml:space="preserve">  </w:t>
      </w:r>
    </w:p>
    <w:p w:rsidR="00E733CF" w:rsidRPr="008C23DE" w:rsidRDefault="008C23DE" w:rsidP="008C23DE">
      <w:pPr>
        <w:rPr>
          <w:lang w:val="en-US"/>
        </w:rPr>
      </w:pPr>
      <w:r w:rsidRPr="008C23DE">
        <w:rPr>
          <w:lang w:val="en-US"/>
        </w:rPr>
        <w:t xml:space="preserve">      /*</w:t>
      </w:r>
    </w:p>
    <w:p w:rsidR="00977E71" w:rsidRDefault="00977E71" w:rsidP="00977E71">
      <w:pPr>
        <w:pStyle w:val="Heading3"/>
      </w:pPr>
      <w:bookmarkStart w:id="86" w:name="_Toc357609586"/>
      <w:r>
        <w:t>ISIC2C</w:t>
      </w:r>
      <w:bookmarkEnd w:id="86"/>
    </w:p>
    <w:p w:rsidR="00977E71" w:rsidRDefault="00977E71" w:rsidP="00977E71">
      <w:pPr>
        <w:pStyle w:val="Heading4"/>
        <w:rPr>
          <w:lang w:val="en-US"/>
        </w:rPr>
      </w:pPr>
      <w:r w:rsidRPr="001221B5">
        <w:rPr>
          <w:lang w:val="en-US"/>
        </w:rPr>
        <w:t>Variable Label</w:t>
      </w:r>
    </w:p>
    <w:p w:rsidR="00977E71" w:rsidRPr="00C135DC" w:rsidRDefault="00977E71" w:rsidP="00977E71">
      <w:pPr>
        <w:rPr>
          <w:lang w:val="en-US"/>
        </w:rPr>
      </w:pPr>
      <w:r>
        <w:rPr>
          <w:lang w:val="en-US"/>
        </w:rPr>
        <w:tab/>
      </w:r>
      <w:r w:rsidRPr="00977E71">
        <w:rPr>
          <w:bCs/>
          <w:iCs/>
          <w:lang w:val="en-US"/>
        </w:rPr>
        <w:t>Industry classification of respondent's job at 2-digit level (IS</w:t>
      </w:r>
      <w:r>
        <w:rPr>
          <w:bCs/>
          <w:iCs/>
          <w:lang w:val="en-US"/>
        </w:rPr>
        <w:t>IC rev 4), current job</w:t>
      </w:r>
    </w:p>
    <w:p w:rsidR="00977E71" w:rsidRPr="00C03C35" w:rsidRDefault="00977E71" w:rsidP="00977E71">
      <w:pPr>
        <w:jc w:val="left"/>
      </w:pPr>
      <w:r>
        <w:rPr>
          <w:lang w:val="en-US"/>
        </w:rPr>
        <w:tab/>
      </w:r>
    </w:p>
    <w:p w:rsidR="00977E71" w:rsidRDefault="00977E71" w:rsidP="00977E71">
      <w:pPr>
        <w:pStyle w:val="Heading4"/>
        <w:tabs>
          <w:tab w:val="left" w:pos="2475"/>
        </w:tabs>
        <w:rPr>
          <w:lang w:val="en-US"/>
        </w:rPr>
      </w:pPr>
      <w:r w:rsidRPr="005B5566">
        <w:rPr>
          <w:lang w:val="en-US"/>
        </w:rPr>
        <w:t>Value Labels</w:t>
      </w:r>
    </w:p>
    <w:p w:rsidR="00977E71" w:rsidRDefault="00977E71" w:rsidP="00977E71">
      <w:pPr>
        <w:jc w:val="left"/>
      </w:pPr>
      <w:r>
        <w:rPr>
          <w:lang w:val="en-US"/>
        </w:rPr>
        <w:tab/>
      </w:r>
      <w:r w:rsidRPr="00C03C35">
        <w:t xml:space="preserve">Scale: </w:t>
      </w:r>
      <w:r>
        <w:t xml:space="preserve">discrete </w:t>
      </w:r>
      <w:r w:rsidRPr="00C03C35">
        <w:t>(categorical)</w:t>
      </w:r>
    </w:p>
    <w:p w:rsidR="00977E71" w:rsidRDefault="00977E71" w:rsidP="00977E71">
      <w:pPr>
        <w:jc w:val="left"/>
      </w:pPr>
      <w:r>
        <w:tab/>
        <w:t>“01”</w:t>
      </w:r>
      <w:r>
        <w:tab/>
        <w:t>“Crop and animal production, hunting and related service activities”</w:t>
      </w:r>
    </w:p>
    <w:p w:rsidR="00977E71" w:rsidRDefault="00977E71" w:rsidP="00977E71">
      <w:pPr>
        <w:jc w:val="left"/>
      </w:pPr>
      <w:r>
        <w:tab/>
        <w:t>“02”</w:t>
      </w:r>
      <w:r>
        <w:tab/>
        <w:t>“Forestry and logging”</w:t>
      </w:r>
    </w:p>
    <w:p w:rsidR="00977E71" w:rsidRDefault="00977E71" w:rsidP="00977E71">
      <w:pPr>
        <w:jc w:val="left"/>
      </w:pPr>
      <w:r>
        <w:tab/>
        <w:t>“03”</w:t>
      </w:r>
      <w:r>
        <w:tab/>
        <w:t>“Fishing and aquaculture”</w:t>
      </w:r>
    </w:p>
    <w:p w:rsidR="00977E71" w:rsidRDefault="00977E71" w:rsidP="00977E71">
      <w:pPr>
        <w:jc w:val="left"/>
      </w:pPr>
      <w:r>
        <w:tab/>
        <w:t>“05”</w:t>
      </w:r>
      <w:r>
        <w:tab/>
        <w:t>“Mining of coal and lignite”</w:t>
      </w:r>
      <w:r>
        <w:tab/>
      </w:r>
    </w:p>
    <w:p w:rsidR="00977E71" w:rsidRDefault="00977E71" w:rsidP="00977E71">
      <w:pPr>
        <w:jc w:val="left"/>
      </w:pPr>
      <w:r>
        <w:tab/>
        <w:t>“06”</w:t>
      </w:r>
      <w:r>
        <w:tab/>
        <w:t>“Extraction of crude petroleum and natural gas”</w:t>
      </w:r>
    </w:p>
    <w:p w:rsidR="00977E71" w:rsidRDefault="00977E71" w:rsidP="00977E71">
      <w:pPr>
        <w:jc w:val="left"/>
      </w:pPr>
      <w:r>
        <w:tab/>
        <w:t>“07”</w:t>
      </w:r>
      <w:r>
        <w:tab/>
        <w:t>“Mining of metal ores”</w:t>
      </w:r>
      <w:r>
        <w:tab/>
      </w:r>
    </w:p>
    <w:p w:rsidR="00977E71" w:rsidRDefault="00977E71" w:rsidP="00977E71">
      <w:pPr>
        <w:jc w:val="left"/>
      </w:pPr>
      <w:r>
        <w:tab/>
        <w:t>“08”</w:t>
      </w:r>
      <w:r>
        <w:tab/>
        <w:t>“Other mining and quarrying”</w:t>
      </w:r>
    </w:p>
    <w:p w:rsidR="00977E71" w:rsidRDefault="00977E71" w:rsidP="00977E71">
      <w:pPr>
        <w:jc w:val="left"/>
      </w:pPr>
      <w:r>
        <w:tab/>
        <w:t>“09”</w:t>
      </w:r>
      <w:r>
        <w:tab/>
        <w:t>“Mining support service activities”</w:t>
      </w:r>
    </w:p>
    <w:p w:rsidR="00977E71" w:rsidRDefault="00977E71" w:rsidP="00977E71">
      <w:pPr>
        <w:jc w:val="left"/>
      </w:pPr>
      <w:r>
        <w:tab/>
        <w:t>“10”</w:t>
      </w:r>
      <w:r>
        <w:tab/>
        <w:t>“Manufacture of food products”</w:t>
      </w:r>
    </w:p>
    <w:p w:rsidR="00977E71" w:rsidRDefault="00977E71" w:rsidP="00977E71">
      <w:pPr>
        <w:jc w:val="left"/>
      </w:pPr>
      <w:r>
        <w:tab/>
        <w:t>“11”</w:t>
      </w:r>
      <w:r>
        <w:tab/>
        <w:t>“Manufacture of beverages”</w:t>
      </w:r>
    </w:p>
    <w:p w:rsidR="00977E71" w:rsidRDefault="00977E71" w:rsidP="00977E71">
      <w:pPr>
        <w:jc w:val="left"/>
      </w:pPr>
      <w:r>
        <w:tab/>
        <w:t>“12”</w:t>
      </w:r>
      <w:r>
        <w:tab/>
        <w:t>“Manufacture of tobacco products”</w:t>
      </w:r>
    </w:p>
    <w:p w:rsidR="00977E71" w:rsidRDefault="00977E71" w:rsidP="00977E71">
      <w:pPr>
        <w:jc w:val="left"/>
      </w:pPr>
      <w:r>
        <w:tab/>
        <w:t>“13”</w:t>
      </w:r>
      <w:r>
        <w:tab/>
        <w:t>“Manufacture of textiles”</w:t>
      </w:r>
    </w:p>
    <w:p w:rsidR="00977E71" w:rsidRDefault="00977E71" w:rsidP="00977E71">
      <w:pPr>
        <w:jc w:val="left"/>
      </w:pPr>
      <w:r>
        <w:tab/>
        <w:t>“14”</w:t>
      </w:r>
      <w:r>
        <w:tab/>
        <w:t>“Manufacture of wearing apparel”</w:t>
      </w:r>
    </w:p>
    <w:p w:rsidR="00977E71" w:rsidRDefault="00977E71" w:rsidP="00977E71">
      <w:pPr>
        <w:jc w:val="left"/>
      </w:pPr>
      <w:r>
        <w:tab/>
        <w:t>“15”</w:t>
      </w:r>
      <w:r>
        <w:tab/>
        <w:t>“Manufacture of leather and related products”</w:t>
      </w:r>
    </w:p>
    <w:p w:rsidR="00977E71" w:rsidRDefault="00977E71" w:rsidP="00977E71">
      <w:pPr>
        <w:jc w:val="left"/>
      </w:pPr>
      <w:r>
        <w:tab/>
        <w:t>“16”</w:t>
      </w:r>
      <w:r>
        <w:tab/>
        <w:t xml:space="preserve">“Manufacture of wood and of </w:t>
      </w:r>
      <w:proofErr w:type="spellStart"/>
      <w:r>
        <w:t>profucts</w:t>
      </w:r>
      <w:proofErr w:type="spellEnd"/>
      <w:r>
        <w:t xml:space="preserve"> of wood and cork, except furniture; manufacture of articles of straw and plait”</w:t>
      </w:r>
    </w:p>
    <w:p w:rsidR="00977E71" w:rsidRDefault="00977E71" w:rsidP="00977E71">
      <w:pPr>
        <w:jc w:val="left"/>
      </w:pPr>
      <w:r>
        <w:tab/>
        <w:t xml:space="preserve">“17”    </w:t>
      </w:r>
      <w:r>
        <w:tab/>
        <w:t>“Manufacture of paper and paper products”</w:t>
      </w:r>
    </w:p>
    <w:p w:rsidR="00977E71" w:rsidRDefault="00977E71" w:rsidP="00977E71">
      <w:pPr>
        <w:jc w:val="left"/>
      </w:pPr>
      <w:r>
        <w:t xml:space="preserve">       </w:t>
      </w:r>
      <w:r>
        <w:tab/>
        <w:t xml:space="preserve">“18”    </w:t>
      </w:r>
      <w:r>
        <w:tab/>
        <w:t>“Printing and reproduction of recorded media”</w:t>
      </w:r>
    </w:p>
    <w:p w:rsidR="00977E71" w:rsidRDefault="00977E71" w:rsidP="00977E71">
      <w:pPr>
        <w:jc w:val="left"/>
      </w:pPr>
      <w:r>
        <w:t xml:space="preserve">       </w:t>
      </w:r>
      <w:r>
        <w:tab/>
        <w:t xml:space="preserve">“19”    </w:t>
      </w:r>
      <w:r>
        <w:tab/>
        <w:t>“Manufacture of coke and refined petroleum products”</w:t>
      </w:r>
    </w:p>
    <w:p w:rsidR="00977E71" w:rsidRDefault="00977E71" w:rsidP="00977E71">
      <w:pPr>
        <w:jc w:val="left"/>
      </w:pPr>
      <w:r>
        <w:t xml:space="preserve">       </w:t>
      </w:r>
      <w:r>
        <w:tab/>
        <w:t xml:space="preserve">“20”    </w:t>
      </w:r>
      <w:r>
        <w:tab/>
        <w:t>“Manufacture of chemicals and chemical products”</w:t>
      </w:r>
    </w:p>
    <w:p w:rsidR="00977E71" w:rsidRDefault="00977E71" w:rsidP="00977E71">
      <w:pPr>
        <w:jc w:val="left"/>
      </w:pPr>
      <w:r>
        <w:t xml:space="preserve">       </w:t>
      </w:r>
      <w:r>
        <w:tab/>
        <w:t xml:space="preserve">“21”    </w:t>
      </w:r>
      <w:r>
        <w:tab/>
        <w:t>“Manufacture of basic pharmaceutical products and pharmaceutical preparations”</w:t>
      </w:r>
    </w:p>
    <w:p w:rsidR="00977E71" w:rsidRDefault="00977E71" w:rsidP="00977E71">
      <w:pPr>
        <w:jc w:val="left"/>
      </w:pPr>
      <w:r>
        <w:t xml:space="preserve">       </w:t>
      </w:r>
      <w:r>
        <w:tab/>
        <w:t>“22”     “Manufacture of rubber and plastics products”</w:t>
      </w:r>
    </w:p>
    <w:p w:rsidR="00977E71" w:rsidRDefault="00977E71" w:rsidP="00977E71">
      <w:pPr>
        <w:jc w:val="left"/>
      </w:pPr>
      <w:r>
        <w:t xml:space="preserve">       </w:t>
      </w:r>
      <w:r>
        <w:tab/>
        <w:t>“23”     “Manufacture of other non-metallic mineral products”</w:t>
      </w:r>
    </w:p>
    <w:p w:rsidR="00977E71" w:rsidRDefault="00977E71" w:rsidP="00977E71">
      <w:pPr>
        <w:jc w:val="left"/>
      </w:pPr>
      <w:r>
        <w:t xml:space="preserve">       </w:t>
      </w:r>
      <w:r>
        <w:tab/>
        <w:t>“24”</w:t>
      </w:r>
      <w:r>
        <w:tab/>
        <w:t>“Manufacture of basic metals”</w:t>
      </w:r>
    </w:p>
    <w:p w:rsidR="00977E71" w:rsidRDefault="00977E71" w:rsidP="00977E71">
      <w:pPr>
        <w:jc w:val="left"/>
      </w:pPr>
      <w:r>
        <w:t xml:space="preserve">       </w:t>
      </w:r>
      <w:r>
        <w:tab/>
        <w:t>“25”     “Manufacture of fabricated metal products, except machinery and equipment”</w:t>
      </w:r>
    </w:p>
    <w:p w:rsidR="00977E71" w:rsidRDefault="00977E71" w:rsidP="00977E71">
      <w:pPr>
        <w:jc w:val="left"/>
      </w:pPr>
      <w:r>
        <w:t xml:space="preserve">       </w:t>
      </w:r>
      <w:r>
        <w:tab/>
        <w:t xml:space="preserve">“26”   </w:t>
      </w:r>
      <w:r>
        <w:tab/>
        <w:t>“Manufacture of computer, electronic and optical products”</w:t>
      </w:r>
    </w:p>
    <w:p w:rsidR="00977E71" w:rsidRDefault="00977E71" w:rsidP="00977E71">
      <w:pPr>
        <w:jc w:val="left"/>
      </w:pPr>
      <w:r>
        <w:t xml:space="preserve">       </w:t>
      </w:r>
      <w:r>
        <w:tab/>
        <w:t xml:space="preserve">“27”    </w:t>
      </w:r>
      <w:r>
        <w:tab/>
        <w:t>“Manufacture of electrical equipment”</w:t>
      </w:r>
    </w:p>
    <w:p w:rsidR="00977E71" w:rsidRDefault="00977E71" w:rsidP="00977E71">
      <w:pPr>
        <w:jc w:val="left"/>
      </w:pPr>
      <w:r>
        <w:t xml:space="preserve">       </w:t>
      </w:r>
      <w:r>
        <w:tab/>
        <w:t xml:space="preserve">“28”     “Manufacture of machinery and equipment </w:t>
      </w:r>
      <w:proofErr w:type="spellStart"/>
      <w:r>
        <w:t>n.e.c</w:t>
      </w:r>
      <w:proofErr w:type="spellEnd"/>
      <w:r>
        <w:t>.”</w:t>
      </w:r>
    </w:p>
    <w:p w:rsidR="00977E71" w:rsidRDefault="00977E71" w:rsidP="00977E71">
      <w:pPr>
        <w:jc w:val="left"/>
      </w:pPr>
      <w:r>
        <w:t xml:space="preserve">       </w:t>
      </w:r>
      <w:r>
        <w:tab/>
        <w:t xml:space="preserve">“29”    </w:t>
      </w:r>
      <w:r>
        <w:tab/>
        <w:t>“Manufacture of motor vehicles, trailers and semi-trailers”</w:t>
      </w:r>
    </w:p>
    <w:p w:rsidR="00977E71" w:rsidRDefault="00977E71" w:rsidP="00977E71">
      <w:pPr>
        <w:jc w:val="left"/>
      </w:pPr>
      <w:r>
        <w:t xml:space="preserve">       </w:t>
      </w:r>
      <w:r>
        <w:tab/>
        <w:t>“30”     “Manufacture of other transport equipment”</w:t>
      </w:r>
    </w:p>
    <w:p w:rsidR="00977E71" w:rsidRDefault="00977E71" w:rsidP="00977E71">
      <w:pPr>
        <w:jc w:val="left"/>
      </w:pPr>
      <w:r>
        <w:t xml:space="preserve">       </w:t>
      </w:r>
      <w:r>
        <w:tab/>
        <w:t xml:space="preserve">“31”    </w:t>
      </w:r>
      <w:r>
        <w:tab/>
        <w:t>“Manufacture of furniture”</w:t>
      </w:r>
    </w:p>
    <w:p w:rsidR="00977E71" w:rsidRDefault="00977E71" w:rsidP="00977E71">
      <w:pPr>
        <w:jc w:val="left"/>
      </w:pPr>
      <w:r>
        <w:t xml:space="preserve">       </w:t>
      </w:r>
      <w:r>
        <w:tab/>
        <w:t xml:space="preserve">“32”    </w:t>
      </w:r>
      <w:r>
        <w:tab/>
        <w:t>“Other manufacturing”</w:t>
      </w:r>
    </w:p>
    <w:p w:rsidR="00977E71" w:rsidRDefault="00977E71" w:rsidP="00977E71">
      <w:pPr>
        <w:jc w:val="left"/>
      </w:pPr>
      <w:r>
        <w:t xml:space="preserve">       </w:t>
      </w:r>
      <w:r>
        <w:tab/>
        <w:t xml:space="preserve">“33”    </w:t>
      </w:r>
      <w:r>
        <w:tab/>
        <w:t>“Repair and installation of machinery and equipment”</w:t>
      </w:r>
    </w:p>
    <w:p w:rsidR="00977E71" w:rsidRDefault="00977E71" w:rsidP="00977E71">
      <w:pPr>
        <w:jc w:val="left"/>
      </w:pPr>
      <w:r>
        <w:t xml:space="preserve">      </w:t>
      </w:r>
      <w:r>
        <w:tab/>
        <w:t>“35”     “Electricity, gas, steam and air conditioning supply”</w:t>
      </w:r>
    </w:p>
    <w:p w:rsidR="00977E71" w:rsidRDefault="00977E71" w:rsidP="00977E71">
      <w:pPr>
        <w:jc w:val="left"/>
      </w:pPr>
      <w:r>
        <w:t xml:space="preserve">       </w:t>
      </w:r>
      <w:r>
        <w:tab/>
        <w:t xml:space="preserve">“36”    </w:t>
      </w:r>
      <w:r>
        <w:tab/>
        <w:t>“Water collection, treatment and supply”</w:t>
      </w:r>
    </w:p>
    <w:p w:rsidR="00977E71" w:rsidRDefault="00977E71" w:rsidP="00977E71">
      <w:pPr>
        <w:jc w:val="left"/>
      </w:pPr>
      <w:r>
        <w:t xml:space="preserve">      </w:t>
      </w:r>
      <w:r>
        <w:tab/>
        <w:t xml:space="preserve">“37”   </w:t>
      </w:r>
      <w:r>
        <w:tab/>
        <w:t>“Sewerage”</w:t>
      </w:r>
    </w:p>
    <w:p w:rsidR="00977E71" w:rsidRDefault="00977E71" w:rsidP="00977E71">
      <w:pPr>
        <w:jc w:val="left"/>
      </w:pPr>
      <w:r>
        <w:t xml:space="preserve">       </w:t>
      </w:r>
      <w:r>
        <w:tab/>
        <w:t xml:space="preserve">“38”    </w:t>
      </w:r>
      <w:r>
        <w:tab/>
        <w:t>“Waste collection, treatment and disposal activities; materials recovery”</w:t>
      </w:r>
    </w:p>
    <w:p w:rsidR="00977E71" w:rsidRDefault="00977E71" w:rsidP="00977E71">
      <w:pPr>
        <w:jc w:val="left"/>
      </w:pPr>
      <w:r>
        <w:t xml:space="preserve">       </w:t>
      </w:r>
      <w:r>
        <w:tab/>
        <w:t>“39”</w:t>
      </w:r>
      <w:r>
        <w:tab/>
        <w:t>“Remediation activities and other waste management services”</w:t>
      </w:r>
    </w:p>
    <w:p w:rsidR="00977E71" w:rsidRDefault="00977E71" w:rsidP="00977E71">
      <w:pPr>
        <w:jc w:val="left"/>
      </w:pPr>
      <w:r>
        <w:t xml:space="preserve">       </w:t>
      </w:r>
      <w:r>
        <w:tab/>
        <w:t xml:space="preserve">“41”    </w:t>
      </w:r>
      <w:r>
        <w:tab/>
        <w:t>“Construction of buildings”</w:t>
      </w:r>
    </w:p>
    <w:p w:rsidR="00977E71" w:rsidRDefault="00977E71" w:rsidP="00977E71">
      <w:pPr>
        <w:jc w:val="left"/>
      </w:pPr>
      <w:r>
        <w:t xml:space="preserve">       </w:t>
      </w:r>
      <w:r>
        <w:tab/>
        <w:t xml:space="preserve">“42”    </w:t>
      </w:r>
      <w:r>
        <w:tab/>
        <w:t>“Civil engineering”</w:t>
      </w:r>
    </w:p>
    <w:p w:rsidR="00977E71" w:rsidRDefault="00977E71" w:rsidP="00977E71">
      <w:pPr>
        <w:jc w:val="left"/>
      </w:pPr>
      <w:r>
        <w:t xml:space="preserve">      </w:t>
      </w:r>
      <w:r>
        <w:tab/>
        <w:t xml:space="preserve">“43”    </w:t>
      </w:r>
      <w:r>
        <w:tab/>
        <w:t>“Specialized construction activities”</w:t>
      </w:r>
    </w:p>
    <w:p w:rsidR="00977E71" w:rsidRDefault="00977E71" w:rsidP="00977E71">
      <w:pPr>
        <w:jc w:val="left"/>
      </w:pPr>
      <w:r>
        <w:t xml:space="preserve">      </w:t>
      </w:r>
      <w:r>
        <w:tab/>
        <w:t>“45”</w:t>
      </w:r>
      <w:r>
        <w:tab/>
        <w:t>“Wholesale and retail trade and repair of motor vehicles and motorcycles”</w:t>
      </w:r>
    </w:p>
    <w:p w:rsidR="00977E71" w:rsidRDefault="00977E71" w:rsidP="00977E71">
      <w:pPr>
        <w:jc w:val="left"/>
      </w:pPr>
      <w:r>
        <w:t xml:space="preserve">      </w:t>
      </w:r>
      <w:r>
        <w:tab/>
        <w:t xml:space="preserve">“46”    </w:t>
      </w:r>
      <w:r>
        <w:tab/>
        <w:t>“Wholesale trade, except of motor vehicles and motorcycles”</w:t>
      </w:r>
    </w:p>
    <w:p w:rsidR="00977E71" w:rsidRDefault="00977E71" w:rsidP="00977E71">
      <w:pPr>
        <w:jc w:val="left"/>
      </w:pPr>
      <w:r>
        <w:t xml:space="preserve">      </w:t>
      </w:r>
      <w:r>
        <w:tab/>
        <w:t>“47”</w:t>
      </w:r>
      <w:r>
        <w:tab/>
        <w:t>“Retail trade, except of motor vehicles and motorcycles”</w:t>
      </w:r>
    </w:p>
    <w:p w:rsidR="00977E71" w:rsidRDefault="00977E71" w:rsidP="00977E71">
      <w:pPr>
        <w:jc w:val="left"/>
      </w:pPr>
      <w:r>
        <w:t xml:space="preserve">       </w:t>
      </w:r>
      <w:r>
        <w:tab/>
        <w:t xml:space="preserve">“49”   </w:t>
      </w:r>
      <w:r>
        <w:tab/>
        <w:t>“Land transport and transport via pipelines”</w:t>
      </w:r>
    </w:p>
    <w:p w:rsidR="00977E71" w:rsidRDefault="00977E71" w:rsidP="00977E71">
      <w:pPr>
        <w:jc w:val="left"/>
      </w:pPr>
      <w:r>
        <w:t xml:space="preserve">       </w:t>
      </w:r>
      <w:r>
        <w:tab/>
        <w:t xml:space="preserve">“50”    </w:t>
      </w:r>
      <w:r>
        <w:tab/>
        <w:t>“Water transport”</w:t>
      </w:r>
    </w:p>
    <w:p w:rsidR="00977E71" w:rsidRDefault="00977E71" w:rsidP="00977E71">
      <w:pPr>
        <w:jc w:val="left"/>
      </w:pPr>
      <w:r>
        <w:t xml:space="preserve">               “51”    </w:t>
      </w:r>
      <w:r>
        <w:tab/>
        <w:t>“Air transport”</w:t>
      </w:r>
    </w:p>
    <w:p w:rsidR="00977E71" w:rsidRDefault="00977E71" w:rsidP="00977E71">
      <w:pPr>
        <w:jc w:val="left"/>
      </w:pPr>
      <w:r>
        <w:t xml:space="preserve">      </w:t>
      </w:r>
      <w:r>
        <w:tab/>
        <w:t>“52”     “Warehousing and support activities for transportation”</w:t>
      </w:r>
    </w:p>
    <w:p w:rsidR="00977E71" w:rsidRDefault="00977E71" w:rsidP="00977E71">
      <w:pPr>
        <w:jc w:val="left"/>
      </w:pPr>
      <w:r>
        <w:t xml:space="preserve">       </w:t>
      </w:r>
      <w:r>
        <w:tab/>
        <w:t xml:space="preserve">“53”    </w:t>
      </w:r>
      <w:r>
        <w:tab/>
        <w:t>“Postal and courier activities”</w:t>
      </w:r>
    </w:p>
    <w:p w:rsidR="00977E71" w:rsidRDefault="00977E71" w:rsidP="00977E71">
      <w:pPr>
        <w:jc w:val="left"/>
      </w:pPr>
      <w:r>
        <w:t xml:space="preserve">      </w:t>
      </w:r>
      <w:r>
        <w:tab/>
        <w:t xml:space="preserve">“55”    </w:t>
      </w:r>
      <w:r>
        <w:tab/>
        <w:t>“Accommodation”</w:t>
      </w:r>
    </w:p>
    <w:p w:rsidR="00977E71" w:rsidRDefault="00977E71" w:rsidP="00977E71">
      <w:pPr>
        <w:jc w:val="left"/>
      </w:pPr>
      <w:r>
        <w:t xml:space="preserve">       </w:t>
      </w:r>
      <w:r>
        <w:tab/>
        <w:t xml:space="preserve">“56”    </w:t>
      </w:r>
      <w:r>
        <w:tab/>
        <w:t>“Food and beverage service activities”</w:t>
      </w:r>
    </w:p>
    <w:p w:rsidR="00977E71" w:rsidRDefault="00977E71" w:rsidP="00977E71">
      <w:pPr>
        <w:jc w:val="left"/>
      </w:pPr>
      <w:r>
        <w:t xml:space="preserve">      </w:t>
      </w:r>
      <w:r>
        <w:tab/>
        <w:t xml:space="preserve">“58”    </w:t>
      </w:r>
      <w:r>
        <w:tab/>
        <w:t>“Publishing activities”</w:t>
      </w:r>
    </w:p>
    <w:p w:rsidR="00977E71" w:rsidRDefault="00977E71" w:rsidP="00977E71">
      <w:pPr>
        <w:jc w:val="left"/>
      </w:pPr>
      <w:r>
        <w:t xml:space="preserve">       </w:t>
      </w:r>
      <w:r>
        <w:tab/>
        <w:t xml:space="preserve">“59”    </w:t>
      </w:r>
      <w:r>
        <w:tab/>
        <w:t>“Motion picture, video and television programme production, sound recording and music publishing activities”</w:t>
      </w:r>
    </w:p>
    <w:p w:rsidR="00977E71" w:rsidRDefault="00977E71" w:rsidP="00977E71">
      <w:pPr>
        <w:jc w:val="left"/>
      </w:pPr>
      <w:r>
        <w:t xml:space="preserve">       </w:t>
      </w:r>
      <w:r>
        <w:tab/>
        <w:t xml:space="preserve">“60”    </w:t>
      </w:r>
      <w:r>
        <w:tab/>
        <w:t>“Programming and broadcasting activities”</w:t>
      </w:r>
    </w:p>
    <w:p w:rsidR="00977E71" w:rsidRDefault="00977E71" w:rsidP="00977E71">
      <w:pPr>
        <w:jc w:val="left"/>
      </w:pPr>
      <w:r>
        <w:t xml:space="preserve">       </w:t>
      </w:r>
      <w:r>
        <w:tab/>
        <w:t>“61”     “Telecommunications”</w:t>
      </w:r>
    </w:p>
    <w:p w:rsidR="00977E71" w:rsidRDefault="00977E71" w:rsidP="00977E71">
      <w:pPr>
        <w:jc w:val="left"/>
      </w:pPr>
      <w:r>
        <w:t xml:space="preserve">      </w:t>
      </w:r>
      <w:r>
        <w:tab/>
        <w:t>“62”     “Computer programming, consultancy and related activities”</w:t>
      </w:r>
    </w:p>
    <w:p w:rsidR="00977E71" w:rsidRDefault="00977E71" w:rsidP="00977E71">
      <w:pPr>
        <w:jc w:val="left"/>
      </w:pPr>
      <w:r>
        <w:t xml:space="preserve">      </w:t>
      </w:r>
      <w:r>
        <w:tab/>
        <w:t>“63”     “Information service activities”</w:t>
      </w:r>
    </w:p>
    <w:p w:rsidR="00977E71" w:rsidRDefault="00977E71" w:rsidP="00977E71">
      <w:pPr>
        <w:jc w:val="left"/>
      </w:pPr>
      <w:r>
        <w:t xml:space="preserve">      </w:t>
      </w:r>
      <w:r>
        <w:tab/>
        <w:t xml:space="preserve">“64”    </w:t>
      </w:r>
      <w:r>
        <w:tab/>
        <w:t>“Financial service activities, except insurance and pension funding”</w:t>
      </w:r>
    </w:p>
    <w:p w:rsidR="00977E71" w:rsidRDefault="00977E71" w:rsidP="00977E71">
      <w:pPr>
        <w:jc w:val="left"/>
      </w:pPr>
      <w:r>
        <w:t xml:space="preserve">       </w:t>
      </w:r>
      <w:r>
        <w:tab/>
        <w:t xml:space="preserve">“65”    </w:t>
      </w:r>
      <w:r>
        <w:tab/>
        <w:t>“Insurance, reinsurance and pension funding, except compulsory social security”</w:t>
      </w:r>
    </w:p>
    <w:p w:rsidR="00977E71" w:rsidRDefault="00977E71" w:rsidP="00977E71">
      <w:pPr>
        <w:jc w:val="left"/>
      </w:pPr>
      <w:r>
        <w:t xml:space="preserve">      </w:t>
      </w:r>
      <w:r>
        <w:tab/>
        <w:t xml:space="preserve">“66”    </w:t>
      </w:r>
      <w:r>
        <w:tab/>
        <w:t>“Activities auxiliary to financial service and insurance activities”</w:t>
      </w:r>
    </w:p>
    <w:p w:rsidR="00977E71" w:rsidRDefault="00977E71" w:rsidP="00977E71">
      <w:pPr>
        <w:jc w:val="left"/>
      </w:pPr>
      <w:r>
        <w:t xml:space="preserve">      </w:t>
      </w:r>
      <w:r>
        <w:tab/>
        <w:t xml:space="preserve">“68”    </w:t>
      </w:r>
      <w:r>
        <w:tab/>
        <w:t>“Real estate activities”</w:t>
      </w:r>
    </w:p>
    <w:p w:rsidR="00977E71" w:rsidRDefault="00977E71" w:rsidP="00977E71">
      <w:pPr>
        <w:jc w:val="left"/>
      </w:pPr>
      <w:r>
        <w:t xml:space="preserve">       </w:t>
      </w:r>
      <w:r>
        <w:tab/>
        <w:t xml:space="preserve">“69”    </w:t>
      </w:r>
      <w:r>
        <w:tab/>
        <w:t>“Legal and accounting activities”</w:t>
      </w:r>
    </w:p>
    <w:p w:rsidR="00977E71" w:rsidRDefault="00977E71" w:rsidP="00977E71">
      <w:pPr>
        <w:jc w:val="left"/>
      </w:pPr>
      <w:r>
        <w:t xml:space="preserve">      </w:t>
      </w:r>
      <w:r>
        <w:tab/>
        <w:t xml:space="preserve">“70”    </w:t>
      </w:r>
      <w:r>
        <w:tab/>
        <w:t>“Activities of head offices; management consultancy activities”</w:t>
      </w:r>
    </w:p>
    <w:p w:rsidR="00977E71" w:rsidRDefault="00977E71" w:rsidP="00977E71">
      <w:pPr>
        <w:jc w:val="left"/>
      </w:pPr>
      <w:r>
        <w:t xml:space="preserve">       </w:t>
      </w:r>
      <w:r>
        <w:tab/>
        <w:t xml:space="preserve">“71”    </w:t>
      </w:r>
      <w:r>
        <w:tab/>
        <w:t>“Architectural and engineering activities; technical testing and analysis”</w:t>
      </w:r>
    </w:p>
    <w:p w:rsidR="00977E71" w:rsidRDefault="00977E71" w:rsidP="00977E71">
      <w:pPr>
        <w:jc w:val="left"/>
      </w:pPr>
      <w:r>
        <w:t xml:space="preserve">      </w:t>
      </w:r>
      <w:r>
        <w:tab/>
        <w:t xml:space="preserve">“72”    </w:t>
      </w:r>
      <w:r>
        <w:tab/>
        <w:t>“Scientific research and development”</w:t>
      </w:r>
    </w:p>
    <w:p w:rsidR="00977E71" w:rsidRDefault="00977E71" w:rsidP="00977E71">
      <w:pPr>
        <w:jc w:val="left"/>
      </w:pPr>
      <w:r>
        <w:t xml:space="preserve">      </w:t>
      </w:r>
      <w:r>
        <w:tab/>
        <w:t xml:space="preserve">“73”    </w:t>
      </w:r>
      <w:r>
        <w:tab/>
        <w:t>“Advertising and market research”</w:t>
      </w:r>
    </w:p>
    <w:p w:rsidR="00977E71" w:rsidRDefault="00977E71" w:rsidP="00977E71">
      <w:pPr>
        <w:jc w:val="left"/>
      </w:pPr>
      <w:r>
        <w:t xml:space="preserve">       </w:t>
      </w:r>
      <w:r>
        <w:tab/>
        <w:t>“74”     “Other professional, scientific and technical activities”</w:t>
      </w:r>
    </w:p>
    <w:p w:rsidR="00977E71" w:rsidRDefault="00977E71" w:rsidP="00977E71">
      <w:pPr>
        <w:jc w:val="left"/>
      </w:pPr>
      <w:r>
        <w:t xml:space="preserve">       </w:t>
      </w:r>
      <w:r>
        <w:tab/>
        <w:t xml:space="preserve">“75”    </w:t>
      </w:r>
      <w:r>
        <w:tab/>
        <w:t>“Veterinary activities”</w:t>
      </w:r>
    </w:p>
    <w:p w:rsidR="00977E71" w:rsidRDefault="00977E71" w:rsidP="00977E71">
      <w:pPr>
        <w:jc w:val="left"/>
      </w:pPr>
      <w:r>
        <w:t xml:space="preserve">       </w:t>
      </w:r>
      <w:r>
        <w:tab/>
        <w:t>“77”</w:t>
      </w:r>
      <w:r>
        <w:tab/>
        <w:t>“Rental and leasing activities”</w:t>
      </w:r>
    </w:p>
    <w:p w:rsidR="00977E71" w:rsidRDefault="00977E71" w:rsidP="00977E71">
      <w:pPr>
        <w:jc w:val="left"/>
      </w:pPr>
      <w:r>
        <w:t xml:space="preserve">      </w:t>
      </w:r>
      <w:r>
        <w:tab/>
        <w:t xml:space="preserve">“78”    </w:t>
      </w:r>
      <w:r>
        <w:tab/>
        <w:t>“Employment activities”</w:t>
      </w:r>
    </w:p>
    <w:p w:rsidR="00977E71" w:rsidRDefault="00977E71" w:rsidP="00977E71">
      <w:pPr>
        <w:jc w:val="left"/>
      </w:pPr>
      <w:r>
        <w:t xml:space="preserve">      </w:t>
      </w:r>
      <w:r>
        <w:tab/>
        <w:t xml:space="preserve">“79”   </w:t>
      </w:r>
      <w:r>
        <w:tab/>
        <w:t>“Travel agency, tour operator, reservation service and related activities”</w:t>
      </w:r>
    </w:p>
    <w:p w:rsidR="00977E71" w:rsidRDefault="00977E71" w:rsidP="00977E71">
      <w:pPr>
        <w:jc w:val="left"/>
      </w:pPr>
      <w:r>
        <w:t xml:space="preserve">       </w:t>
      </w:r>
      <w:r>
        <w:tab/>
        <w:t>“80”</w:t>
      </w:r>
      <w:r>
        <w:tab/>
        <w:t>“Security and investigation activities”</w:t>
      </w:r>
    </w:p>
    <w:p w:rsidR="00977E71" w:rsidRDefault="00977E71" w:rsidP="00977E71">
      <w:pPr>
        <w:jc w:val="left"/>
      </w:pPr>
      <w:r>
        <w:t xml:space="preserve">       </w:t>
      </w:r>
      <w:r>
        <w:tab/>
        <w:t xml:space="preserve">“81”    </w:t>
      </w:r>
      <w:r>
        <w:tab/>
        <w:t>“Services to buildings and landscape activities”</w:t>
      </w:r>
    </w:p>
    <w:p w:rsidR="00977E71" w:rsidRDefault="00977E71" w:rsidP="00977E71">
      <w:pPr>
        <w:jc w:val="left"/>
      </w:pPr>
      <w:r>
        <w:t xml:space="preserve">      </w:t>
      </w:r>
      <w:r>
        <w:tab/>
        <w:t xml:space="preserve">“82”    </w:t>
      </w:r>
      <w:r>
        <w:tab/>
        <w:t>“Office administrative, office support and other business support activities”</w:t>
      </w:r>
    </w:p>
    <w:p w:rsidR="00977E71" w:rsidRDefault="00977E71" w:rsidP="00977E71">
      <w:pPr>
        <w:jc w:val="left"/>
      </w:pPr>
      <w:r>
        <w:t xml:space="preserve">       </w:t>
      </w:r>
      <w:r>
        <w:tab/>
        <w:t xml:space="preserve">“84”    </w:t>
      </w:r>
      <w:r>
        <w:tab/>
        <w:t>“Public administration and defence; compulsory social security”</w:t>
      </w:r>
    </w:p>
    <w:p w:rsidR="00977E71" w:rsidRDefault="00977E71" w:rsidP="00977E71">
      <w:pPr>
        <w:jc w:val="left"/>
      </w:pPr>
      <w:r>
        <w:t xml:space="preserve">       </w:t>
      </w:r>
      <w:r>
        <w:tab/>
        <w:t xml:space="preserve">“85”    </w:t>
      </w:r>
      <w:r>
        <w:tab/>
        <w:t>“Education”</w:t>
      </w:r>
    </w:p>
    <w:p w:rsidR="00977E71" w:rsidRDefault="00977E71" w:rsidP="00977E71">
      <w:pPr>
        <w:jc w:val="left"/>
      </w:pPr>
      <w:r>
        <w:t xml:space="preserve">       </w:t>
      </w:r>
      <w:r>
        <w:tab/>
        <w:t xml:space="preserve">“86”    </w:t>
      </w:r>
      <w:r>
        <w:tab/>
        <w:t>“Human health activities”</w:t>
      </w:r>
    </w:p>
    <w:p w:rsidR="00977E71" w:rsidRDefault="00977E71" w:rsidP="00977E71">
      <w:pPr>
        <w:jc w:val="left"/>
      </w:pPr>
      <w:r>
        <w:t xml:space="preserve">       </w:t>
      </w:r>
      <w:r>
        <w:tab/>
        <w:t xml:space="preserve">“87”   </w:t>
      </w:r>
      <w:r>
        <w:tab/>
        <w:t>“Residential care activities”</w:t>
      </w:r>
    </w:p>
    <w:p w:rsidR="00977E71" w:rsidRDefault="00977E71" w:rsidP="00977E71">
      <w:pPr>
        <w:jc w:val="left"/>
      </w:pPr>
      <w:r>
        <w:t xml:space="preserve">       </w:t>
      </w:r>
      <w:r>
        <w:tab/>
        <w:t xml:space="preserve">“88”    </w:t>
      </w:r>
      <w:r>
        <w:tab/>
        <w:t>“Social work activities without accommodation”</w:t>
      </w:r>
    </w:p>
    <w:p w:rsidR="00977E71" w:rsidRDefault="00977E71" w:rsidP="00977E71">
      <w:pPr>
        <w:jc w:val="left"/>
      </w:pPr>
      <w:r>
        <w:t xml:space="preserve">       </w:t>
      </w:r>
      <w:r>
        <w:tab/>
        <w:t xml:space="preserve">“90”    </w:t>
      </w:r>
      <w:r>
        <w:tab/>
        <w:t>“Creative, arts and entertainment activities”</w:t>
      </w:r>
    </w:p>
    <w:p w:rsidR="00977E71" w:rsidRDefault="00977E71" w:rsidP="00977E71">
      <w:pPr>
        <w:jc w:val="left"/>
      </w:pPr>
      <w:r>
        <w:t xml:space="preserve">       </w:t>
      </w:r>
      <w:r>
        <w:tab/>
        <w:t xml:space="preserve">“91”    </w:t>
      </w:r>
      <w:r>
        <w:tab/>
        <w:t>“Libraries, archives, museums and other cultural activities”</w:t>
      </w:r>
    </w:p>
    <w:p w:rsidR="00977E71" w:rsidRDefault="00977E71" w:rsidP="00977E71">
      <w:pPr>
        <w:jc w:val="left"/>
      </w:pPr>
      <w:r>
        <w:t xml:space="preserve">       </w:t>
      </w:r>
      <w:r>
        <w:tab/>
        <w:t xml:space="preserve">“92”    </w:t>
      </w:r>
      <w:r>
        <w:tab/>
        <w:t>“Gambling and betting activities”</w:t>
      </w:r>
    </w:p>
    <w:p w:rsidR="00977E71" w:rsidRDefault="00977E71" w:rsidP="00977E71">
      <w:pPr>
        <w:jc w:val="left"/>
      </w:pPr>
      <w:r>
        <w:t xml:space="preserve">       </w:t>
      </w:r>
      <w:r>
        <w:tab/>
        <w:t xml:space="preserve">“93”    </w:t>
      </w:r>
      <w:r>
        <w:tab/>
        <w:t>“Sports activities and amusement and recreation activities”</w:t>
      </w:r>
    </w:p>
    <w:p w:rsidR="00977E71" w:rsidRDefault="00977E71" w:rsidP="00977E71">
      <w:pPr>
        <w:jc w:val="left"/>
      </w:pPr>
      <w:r>
        <w:t xml:space="preserve">       </w:t>
      </w:r>
      <w:r>
        <w:tab/>
        <w:t xml:space="preserve">“94”    </w:t>
      </w:r>
      <w:r>
        <w:tab/>
        <w:t>“Activities of membership organizations”</w:t>
      </w:r>
    </w:p>
    <w:p w:rsidR="00977E71" w:rsidRDefault="00977E71" w:rsidP="00977E71">
      <w:pPr>
        <w:jc w:val="left"/>
      </w:pPr>
      <w:r>
        <w:t xml:space="preserve">       </w:t>
      </w:r>
      <w:r>
        <w:tab/>
        <w:t xml:space="preserve">“95”    </w:t>
      </w:r>
      <w:r>
        <w:tab/>
        <w:t>“Repair of computers and personal and household goods”</w:t>
      </w:r>
    </w:p>
    <w:p w:rsidR="00977E71" w:rsidRDefault="00977E71" w:rsidP="00977E71">
      <w:pPr>
        <w:jc w:val="left"/>
      </w:pPr>
      <w:r>
        <w:t xml:space="preserve">       </w:t>
      </w:r>
      <w:r>
        <w:tab/>
        <w:t xml:space="preserve">“96”    </w:t>
      </w:r>
      <w:r>
        <w:tab/>
        <w:t>“Other personal service activities”</w:t>
      </w:r>
    </w:p>
    <w:p w:rsidR="00977E71" w:rsidRDefault="00977E71" w:rsidP="00977E71">
      <w:pPr>
        <w:jc w:val="left"/>
      </w:pPr>
      <w:r>
        <w:t xml:space="preserve">       </w:t>
      </w:r>
      <w:r>
        <w:tab/>
        <w:t xml:space="preserve">“97”    </w:t>
      </w:r>
      <w:r>
        <w:tab/>
        <w:t>“Activities of households as employers of domestic personnel”</w:t>
      </w:r>
    </w:p>
    <w:p w:rsidR="00977E71" w:rsidRDefault="00977E71" w:rsidP="00977E71">
      <w:pPr>
        <w:jc w:val="left"/>
      </w:pPr>
      <w:r>
        <w:t xml:space="preserve">      </w:t>
      </w:r>
      <w:r>
        <w:tab/>
        <w:t xml:space="preserve">“98”    </w:t>
      </w:r>
      <w:r>
        <w:tab/>
        <w:t>“Undifferentiated goods- and services-producing activities of private households for own use”</w:t>
      </w:r>
    </w:p>
    <w:p w:rsidR="00977E71" w:rsidRDefault="00977E71" w:rsidP="00977E71">
      <w:pPr>
        <w:jc w:val="left"/>
      </w:pPr>
      <w:r>
        <w:t xml:space="preserve">       </w:t>
      </w:r>
      <w:r>
        <w:tab/>
        <w:t xml:space="preserve">“99”    </w:t>
      </w:r>
      <w:r>
        <w:tab/>
        <w:t>“Activities of extraterritorial organizations and bodies”</w:t>
      </w:r>
    </w:p>
    <w:p w:rsidR="00977E71" w:rsidRDefault="00977E71" w:rsidP="00977E71">
      <w:pPr>
        <w:jc w:val="left"/>
      </w:pPr>
      <w:r>
        <w:tab/>
        <w:t>“A”</w:t>
      </w:r>
      <w:r>
        <w:tab/>
        <w:t>“Agriculture, forestry and fishing”</w:t>
      </w:r>
    </w:p>
    <w:p w:rsidR="00977E71" w:rsidRDefault="00977E71" w:rsidP="00977E71">
      <w:pPr>
        <w:jc w:val="left"/>
      </w:pPr>
      <w:r>
        <w:tab/>
        <w:t>“B”</w:t>
      </w:r>
      <w:r>
        <w:tab/>
        <w:t>“Mining and quarrying”</w:t>
      </w:r>
    </w:p>
    <w:p w:rsidR="00977E71" w:rsidRDefault="00977E71" w:rsidP="00977E71">
      <w:pPr>
        <w:jc w:val="left"/>
      </w:pPr>
      <w:r>
        <w:tab/>
        <w:t>“C”</w:t>
      </w:r>
      <w:r>
        <w:tab/>
        <w:t>“Manufacturing”</w:t>
      </w:r>
    </w:p>
    <w:p w:rsidR="00977E71" w:rsidRDefault="00977E71" w:rsidP="00977E71">
      <w:pPr>
        <w:jc w:val="left"/>
      </w:pPr>
      <w:r>
        <w:tab/>
        <w:t>“D”</w:t>
      </w:r>
      <w:r>
        <w:tab/>
        <w:t>“Electricity, gas, steam and air conditioning supply”</w:t>
      </w:r>
    </w:p>
    <w:p w:rsidR="00977E71" w:rsidRDefault="00977E71" w:rsidP="00977E71">
      <w:pPr>
        <w:jc w:val="left"/>
      </w:pPr>
      <w:r>
        <w:tab/>
        <w:t>“E”</w:t>
      </w:r>
      <w:r>
        <w:tab/>
      </w:r>
      <w:r>
        <w:tab/>
        <w:t>“Water supply; sewerage, waste management and remediation activities”</w:t>
      </w:r>
    </w:p>
    <w:p w:rsidR="00977E71" w:rsidRDefault="00977E71" w:rsidP="00977E71">
      <w:pPr>
        <w:jc w:val="left"/>
      </w:pPr>
      <w:r>
        <w:tab/>
        <w:t>“F”</w:t>
      </w:r>
      <w:r>
        <w:tab/>
      </w:r>
      <w:r>
        <w:tab/>
        <w:t xml:space="preserve">“Construction” </w:t>
      </w:r>
    </w:p>
    <w:p w:rsidR="00977E71" w:rsidRDefault="00977E71" w:rsidP="00977E71">
      <w:pPr>
        <w:jc w:val="left"/>
      </w:pPr>
      <w:r>
        <w:tab/>
        <w:t>“G”</w:t>
      </w:r>
      <w:r>
        <w:tab/>
        <w:t>“Wholesale and retail trade; repair of motor vehicles and motorcycles”</w:t>
      </w:r>
    </w:p>
    <w:p w:rsidR="00977E71" w:rsidRDefault="00977E71" w:rsidP="00977E71">
      <w:pPr>
        <w:jc w:val="left"/>
      </w:pPr>
      <w:r>
        <w:tab/>
        <w:t>“H”</w:t>
      </w:r>
      <w:r>
        <w:tab/>
        <w:t>“Transportation and storage”</w:t>
      </w:r>
    </w:p>
    <w:p w:rsidR="00977E71" w:rsidRDefault="00977E71" w:rsidP="00977E71">
      <w:pPr>
        <w:jc w:val="left"/>
      </w:pPr>
      <w:r>
        <w:tab/>
        <w:t>“I”</w:t>
      </w:r>
      <w:r>
        <w:tab/>
      </w:r>
      <w:r>
        <w:tab/>
        <w:t>“Accommodation and food service activities”</w:t>
      </w:r>
    </w:p>
    <w:p w:rsidR="00977E71" w:rsidRDefault="00977E71" w:rsidP="00977E71">
      <w:pPr>
        <w:jc w:val="left"/>
      </w:pPr>
      <w:r>
        <w:tab/>
        <w:t>“J”</w:t>
      </w:r>
      <w:r>
        <w:tab/>
      </w:r>
      <w:r>
        <w:tab/>
        <w:t>“Information and communication”</w:t>
      </w:r>
    </w:p>
    <w:p w:rsidR="00977E71" w:rsidRDefault="00977E71" w:rsidP="00977E71">
      <w:pPr>
        <w:jc w:val="left"/>
      </w:pPr>
      <w:r>
        <w:tab/>
        <w:t>“K”</w:t>
      </w:r>
      <w:r>
        <w:tab/>
        <w:t>“Financial and insurance activities”</w:t>
      </w:r>
    </w:p>
    <w:p w:rsidR="00977E71" w:rsidRDefault="00977E71" w:rsidP="00977E71">
      <w:pPr>
        <w:jc w:val="left"/>
      </w:pPr>
      <w:r>
        <w:tab/>
        <w:t>“L”</w:t>
      </w:r>
      <w:r>
        <w:tab/>
      </w:r>
      <w:r>
        <w:tab/>
        <w:t>“Real estate activities”</w:t>
      </w:r>
    </w:p>
    <w:p w:rsidR="00977E71" w:rsidRDefault="00977E71" w:rsidP="00977E71">
      <w:pPr>
        <w:jc w:val="left"/>
      </w:pPr>
      <w:r>
        <w:tab/>
        <w:t>“M”</w:t>
      </w:r>
      <w:r>
        <w:tab/>
        <w:t>“Professional, scientific and technical activities”</w:t>
      </w:r>
    </w:p>
    <w:p w:rsidR="00977E71" w:rsidRDefault="00977E71" w:rsidP="00977E71">
      <w:pPr>
        <w:jc w:val="left"/>
      </w:pPr>
      <w:r>
        <w:tab/>
        <w:t>“N”</w:t>
      </w:r>
      <w:r>
        <w:tab/>
        <w:t>“Administrative and support service activities”</w:t>
      </w:r>
    </w:p>
    <w:p w:rsidR="00977E71" w:rsidRDefault="00977E71" w:rsidP="00977E71">
      <w:pPr>
        <w:jc w:val="left"/>
      </w:pPr>
      <w:r>
        <w:tab/>
        <w:t>“O”</w:t>
      </w:r>
      <w:r>
        <w:tab/>
        <w:t>“Public administration and defence; compulsory social security”\</w:t>
      </w:r>
    </w:p>
    <w:p w:rsidR="00977E71" w:rsidRDefault="00977E71" w:rsidP="00977E71">
      <w:pPr>
        <w:jc w:val="left"/>
      </w:pPr>
      <w:r>
        <w:tab/>
        <w:t>“P”</w:t>
      </w:r>
      <w:r>
        <w:tab/>
      </w:r>
      <w:r>
        <w:tab/>
        <w:t>“Education”</w:t>
      </w:r>
    </w:p>
    <w:p w:rsidR="00977E71" w:rsidRDefault="00977E71" w:rsidP="00977E71">
      <w:pPr>
        <w:jc w:val="left"/>
      </w:pPr>
      <w:r>
        <w:tab/>
        <w:t>“Q”</w:t>
      </w:r>
      <w:r>
        <w:tab/>
        <w:t>“Human health and social work activities”</w:t>
      </w:r>
    </w:p>
    <w:p w:rsidR="00977E71" w:rsidRDefault="00977E71" w:rsidP="00977E71">
      <w:pPr>
        <w:jc w:val="left"/>
      </w:pPr>
      <w:r>
        <w:tab/>
        <w:t>“R”</w:t>
      </w:r>
      <w:r>
        <w:tab/>
        <w:t>“Arts, entertainment and recreation”</w:t>
      </w:r>
    </w:p>
    <w:p w:rsidR="00977E71" w:rsidRDefault="00977E71" w:rsidP="00977E71">
      <w:pPr>
        <w:jc w:val="left"/>
      </w:pPr>
      <w:r>
        <w:tab/>
        <w:t>“S”</w:t>
      </w:r>
      <w:r>
        <w:tab/>
      </w:r>
      <w:r>
        <w:tab/>
        <w:t>“Other service activities”</w:t>
      </w:r>
    </w:p>
    <w:p w:rsidR="00977E71" w:rsidRDefault="00977E71" w:rsidP="00977E71">
      <w:pPr>
        <w:jc w:val="left"/>
      </w:pPr>
      <w:r>
        <w:tab/>
        <w:t>“T”</w:t>
      </w:r>
      <w:r>
        <w:tab/>
      </w:r>
      <w:r>
        <w:tab/>
        <w:t>“Activities of households as employers; undifferentiated goods- and services-producing activities of households for own use”</w:t>
      </w:r>
    </w:p>
    <w:p w:rsidR="00977E71" w:rsidRDefault="00977E71" w:rsidP="00977E71">
      <w:pPr>
        <w:jc w:val="left"/>
      </w:pPr>
      <w:r>
        <w:tab/>
        <w:t>“U”</w:t>
      </w:r>
      <w:r>
        <w:tab/>
        <w:t>“Activities of extraterritorial organizations and bodies”</w:t>
      </w:r>
    </w:p>
    <w:p w:rsidR="00977E71" w:rsidRDefault="00977E71" w:rsidP="00977E71">
      <w:pPr>
        <w:jc w:val="left"/>
      </w:pPr>
      <w:r>
        <w:tab/>
        <w:t>.U</w:t>
      </w:r>
      <w:r>
        <w:tab/>
      </w:r>
      <w:r>
        <w:tab/>
        <w:t>“No paid work for past 5 years”</w:t>
      </w:r>
    </w:p>
    <w:p w:rsidR="00977E71" w:rsidRPr="0022142B" w:rsidRDefault="00977E71" w:rsidP="00977E71">
      <w:pPr>
        <w:jc w:val="left"/>
        <w:rPr>
          <w:bCs/>
          <w:iCs/>
        </w:rPr>
      </w:pPr>
      <w:r>
        <w:tab/>
      </w:r>
      <w:r w:rsidRPr="0022142B">
        <w:rPr>
          <w:bCs/>
          <w:iCs/>
        </w:rPr>
        <w:t>.V</w:t>
      </w:r>
      <w:r w:rsidRPr="0022142B">
        <w:rPr>
          <w:bCs/>
          <w:iCs/>
        </w:rPr>
        <w:tab/>
      </w:r>
      <w:r>
        <w:rPr>
          <w:bCs/>
          <w:iCs/>
        </w:rPr>
        <w:tab/>
      </w:r>
      <w:r w:rsidRPr="0022142B">
        <w:rPr>
          <w:bCs/>
          <w:iCs/>
        </w:rPr>
        <w:t>“Valid skip’’</w:t>
      </w:r>
    </w:p>
    <w:p w:rsidR="00977E71" w:rsidRPr="0022142B" w:rsidRDefault="00977E71" w:rsidP="00977E71">
      <w:pPr>
        <w:jc w:val="left"/>
        <w:rPr>
          <w:bCs/>
          <w:iCs/>
        </w:rPr>
      </w:pPr>
      <w:r w:rsidRPr="0022142B">
        <w:rPr>
          <w:bCs/>
          <w:iCs/>
        </w:rPr>
        <w:tab/>
        <w:t>.D</w:t>
      </w:r>
      <w:r w:rsidRPr="0022142B">
        <w:rPr>
          <w:bCs/>
          <w:iCs/>
        </w:rPr>
        <w:tab/>
      </w:r>
      <w:r>
        <w:rPr>
          <w:bCs/>
          <w:iCs/>
        </w:rPr>
        <w:tab/>
      </w:r>
      <w:r w:rsidRPr="0022142B">
        <w:rPr>
          <w:bCs/>
          <w:iCs/>
        </w:rPr>
        <w:t>“Don’t know”</w:t>
      </w:r>
    </w:p>
    <w:p w:rsidR="00977E71" w:rsidRPr="0022142B" w:rsidRDefault="00977E71" w:rsidP="00977E71">
      <w:pPr>
        <w:jc w:val="left"/>
        <w:rPr>
          <w:bCs/>
          <w:iCs/>
        </w:rPr>
      </w:pPr>
      <w:r w:rsidRPr="0022142B">
        <w:rPr>
          <w:bCs/>
          <w:iCs/>
        </w:rPr>
        <w:tab/>
        <w:t>.R</w:t>
      </w:r>
      <w:r w:rsidRPr="0022142B">
        <w:rPr>
          <w:bCs/>
          <w:iCs/>
        </w:rPr>
        <w:tab/>
      </w:r>
      <w:r>
        <w:rPr>
          <w:bCs/>
          <w:iCs/>
        </w:rPr>
        <w:tab/>
      </w:r>
      <w:r w:rsidRPr="0022142B">
        <w:rPr>
          <w:bCs/>
          <w:iCs/>
        </w:rPr>
        <w:t>“Refused”</w:t>
      </w:r>
    </w:p>
    <w:p w:rsidR="00977E71" w:rsidRPr="00F76114" w:rsidRDefault="00977E71" w:rsidP="00977E71">
      <w:pPr>
        <w:jc w:val="left"/>
        <w:rPr>
          <w:bCs/>
          <w:iCs/>
        </w:rPr>
      </w:pPr>
      <w:r w:rsidRPr="0022142B">
        <w:rPr>
          <w:bCs/>
          <w:iCs/>
        </w:rPr>
        <w:tab/>
        <w:t xml:space="preserve">.N </w:t>
      </w:r>
      <w:r w:rsidRPr="0022142B">
        <w:rPr>
          <w:bCs/>
          <w:iCs/>
        </w:rPr>
        <w:tab/>
      </w:r>
      <w:r>
        <w:rPr>
          <w:bCs/>
          <w:iCs/>
        </w:rPr>
        <w:tab/>
      </w:r>
      <w:r w:rsidRPr="0022142B">
        <w:rPr>
          <w:bCs/>
          <w:iCs/>
        </w:rPr>
        <w:t>“Not stated or inferred”</w:t>
      </w:r>
      <w:r>
        <w:rPr>
          <w:lang w:val="en-US"/>
        </w:rPr>
        <w:tab/>
      </w:r>
    </w:p>
    <w:p w:rsidR="00977E71" w:rsidRPr="00C135DC" w:rsidRDefault="00977E71" w:rsidP="00977E71">
      <w:pPr>
        <w:pStyle w:val="Heading4"/>
        <w:rPr>
          <w:lang w:val="en-US"/>
        </w:rPr>
      </w:pPr>
      <w:r w:rsidRPr="00C135DC">
        <w:rPr>
          <w:lang w:val="en-US"/>
        </w:rPr>
        <w:t>Reference variables</w:t>
      </w:r>
    </w:p>
    <w:p w:rsidR="00977E71" w:rsidRPr="00C135DC" w:rsidRDefault="00977E71" w:rsidP="00977E71">
      <w:pPr>
        <w:jc w:val="left"/>
        <w:rPr>
          <w:lang w:val="en-US"/>
        </w:rPr>
      </w:pPr>
      <w:r w:rsidRPr="00C135DC">
        <w:rPr>
          <w:lang w:val="en-US"/>
        </w:rPr>
        <w:tab/>
      </w:r>
      <w:r w:rsidR="000A7861">
        <w:rPr>
          <w:lang w:val="en-US"/>
        </w:rPr>
        <w:t>ISIC4_C, PAIDWORK5</w:t>
      </w:r>
    </w:p>
    <w:p w:rsidR="00977E71" w:rsidRDefault="00977E71" w:rsidP="00977E71">
      <w:pPr>
        <w:pStyle w:val="Heading4"/>
        <w:rPr>
          <w:lang w:val="en-US"/>
        </w:rPr>
      </w:pPr>
      <w:r w:rsidRPr="00C135DC">
        <w:rPr>
          <w:lang w:val="en-US"/>
        </w:rPr>
        <w:t>SAS code</w:t>
      </w:r>
    </w:p>
    <w:p w:rsidR="00E76B39" w:rsidRPr="00E76B39" w:rsidRDefault="00E76B39" w:rsidP="00E76B39">
      <w:pPr>
        <w:rPr>
          <w:sz w:val="20"/>
          <w:szCs w:val="20"/>
          <w:lang w:val="en-US"/>
        </w:rPr>
      </w:pPr>
      <w:r w:rsidRPr="00E76B39">
        <w:rPr>
          <w:sz w:val="20"/>
          <w:szCs w:val="20"/>
          <w:lang w:val="en-US"/>
        </w:rPr>
        <w:t>*/</w:t>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t xml:space="preserve">ISIC2C = </w:t>
      </w:r>
      <w:r w:rsidR="00C156FB">
        <w:rPr>
          <w:sz w:val="20"/>
          <w:szCs w:val="20"/>
          <w:lang w:val="en-US"/>
        </w:rPr>
        <w:t>.N</w:t>
      </w:r>
      <w:r w:rsidRPr="00E76B39">
        <w:rPr>
          <w:sz w:val="20"/>
          <w:szCs w:val="20"/>
          <w:lang w:val="en-US"/>
        </w:rPr>
        <w:t>;</w:t>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r>
      <w:proofErr w:type="gramStart"/>
      <w:r w:rsidRPr="00E76B39">
        <w:rPr>
          <w:sz w:val="20"/>
          <w:szCs w:val="20"/>
          <w:lang w:val="en-US"/>
        </w:rPr>
        <w:t>if</w:t>
      </w:r>
      <w:proofErr w:type="gramEnd"/>
      <w:r w:rsidRPr="00E76B39">
        <w:rPr>
          <w:sz w:val="20"/>
          <w:szCs w:val="20"/>
          <w:lang w:val="en-US"/>
        </w:rPr>
        <w:t xml:space="preserve"> ISIC4</w:t>
      </w:r>
      <w:r w:rsidR="00C156FB">
        <w:rPr>
          <w:sz w:val="20"/>
          <w:szCs w:val="20"/>
          <w:lang w:val="en-US"/>
        </w:rPr>
        <w:t>_C = "9996" then ISIC2C = .V</w:t>
      </w:r>
      <w:r w:rsidRPr="00E76B39">
        <w:rPr>
          <w:sz w:val="20"/>
          <w:szCs w:val="20"/>
          <w:lang w:val="en-US"/>
        </w:rPr>
        <w:t>;</w:t>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r>
      <w:proofErr w:type="gramStart"/>
      <w:r w:rsidRPr="00E76B39">
        <w:rPr>
          <w:sz w:val="20"/>
          <w:szCs w:val="20"/>
          <w:lang w:val="en-US"/>
        </w:rPr>
        <w:t>if</w:t>
      </w:r>
      <w:proofErr w:type="gramEnd"/>
      <w:r w:rsidRPr="00E76B39">
        <w:rPr>
          <w:sz w:val="20"/>
          <w:szCs w:val="20"/>
          <w:lang w:val="en-US"/>
        </w:rPr>
        <w:t xml:space="preserve"> ISIC4</w:t>
      </w:r>
      <w:r w:rsidR="00C156FB">
        <w:rPr>
          <w:sz w:val="20"/>
          <w:szCs w:val="20"/>
          <w:lang w:val="en-US"/>
        </w:rPr>
        <w:t>_C = "9997" then ISIC2C = .D</w:t>
      </w:r>
      <w:r w:rsidRPr="00E76B39">
        <w:rPr>
          <w:sz w:val="20"/>
          <w:szCs w:val="20"/>
          <w:lang w:val="en-US"/>
        </w:rPr>
        <w:t>;</w:t>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r>
      <w:proofErr w:type="gramStart"/>
      <w:r w:rsidRPr="00E76B39">
        <w:rPr>
          <w:sz w:val="20"/>
          <w:szCs w:val="20"/>
          <w:lang w:val="en-US"/>
        </w:rPr>
        <w:t>if</w:t>
      </w:r>
      <w:proofErr w:type="gramEnd"/>
      <w:r w:rsidRPr="00E76B39">
        <w:rPr>
          <w:sz w:val="20"/>
          <w:szCs w:val="20"/>
          <w:lang w:val="en-US"/>
        </w:rPr>
        <w:t xml:space="preserve"> ISIC4</w:t>
      </w:r>
      <w:r w:rsidR="00C156FB">
        <w:rPr>
          <w:sz w:val="20"/>
          <w:szCs w:val="20"/>
          <w:lang w:val="en-US"/>
        </w:rPr>
        <w:t>_C = "9998" then ISIC2C = .R</w:t>
      </w:r>
      <w:r w:rsidRPr="00E76B39">
        <w:rPr>
          <w:sz w:val="20"/>
          <w:szCs w:val="20"/>
          <w:lang w:val="en-US"/>
        </w:rPr>
        <w:t>;</w:t>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t>*if ISIC4</w:t>
      </w:r>
      <w:r w:rsidR="00C156FB">
        <w:rPr>
          <w:sz w:val="20"/>
          <w:szCs w:val="20"/>
          <w:lang w:val="en-US"/>
        </w:rPr>
        <w:t>_C = "9999" then ISIC2C = .N</w:t>
      </w:r>
      <w:r w:rsidRPr="00E76B39">
        <w:rPr>
          <w:sz w:val="20"/>
          <w:szCs w:val="20"/>
          <w:lang w:val="en-US"/>
        </w:rPr>
        <w:t xml:space="preserve">; </w:t>
      </w:r>
      <w:r w:rsidRPr="00E76B39">
        <w:rPr>
          <w:sz w:val="20"/>
          <w:szCs w:val="20"/>
          <w:lang w:val="en-US"/>
        </w:rPr>
        <w:tab/>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t xml:space="preserve">if ISIC4_C ^in ("","9996","9997","9998","9999") then ISIC2C = </w:t>
      </w:r>
      <w:proofErr w:type="spellStart"/>
      <w:r w:rsidRPr="00E76B39">
        <w:rPr>
          <w:sz w:val="20"/>
          <w:szCs w:val="20"/>
          <w:lang w:val="en-US"/>
        </w:rPr>
        <w:t>Substr</w:t>
      </w:r>
      <w:proofErr w:type="spellEnd"/>
      <w:r w:rsidRPr="00E76B39">
        <w:rPr>
          <w:sz w:val="20"/>
          <w:szCs w:val="20"/>
          <w:lang w:val="en-US"/>
        </w:rPr>
        <w:t>(ISIC4_C,1,2);</w:t>
      </w:r>
    </w:p>
    <w:p w:rsidR="00E76B39" w:rsidRPr="00E76B39" w:rsidRDefault="00E76B39" w:rsidP="00E76B39">
      <w:pPr>
        <w:rPr>
          <w:sz w:val="20"/>
          <w:szCs w:val="20"/>
          <w:lang w:val="en-US"/>
        </w:rPr>
      </w:pPr>
      <w:r w:rsidRPr="00E76B39">
        <w:rPr>
          <w:sz w:val="20"/>
          <w:szCs w:val="20"/>
          <w:lang w:val="en-US"/>
        </w:rPr>
        <w:t xml:space="preserve"> </w:t>
      </w:r>
      <w:r w:rsidRPr="00E76B39">
        <w:rPr>
          <w:sz w:val="20"/>
          <w:szCs w:val="20"/>
          <w:lang w:val="en-US"/>
        </w:rPr>
        <w:tab/>
        <w:t xml:space="preserve"> </w:t>
      </w:r>
      <w:r w:rsidRPr="00E76B39">
        <w:rPr>
          <w:sz w:val="20"/>
          <w:szCs w:val="20"/>
          <w:lang w:val="en-US"/>
        </w:rPr>
        <w:tab/>
        <w:t xml:space="preserve"> </w:t>
      </w:r>
    </w:p>
    <w:p w:rsidR="00E76B39" w:rsidRPr="00E76B39" w:rsidRDefault="00E76B39" w:rsidP="00E76B39">
      <w:pPr>
        <w:rPr>
          <w:sz w:val="20"/>
          <w:szCs w:val="20"/>
          <w:lang w:val="en-US"/>
        </w:rPr>
      </w:pPr>
      <w:r w:rsidRPr="00E76B39">
        <w:rPr>
          <w:sz w:val="20"/>
          <w:szCs w:val="20"/>
          <w:lang w:val="en-US"/>
        </w:rPr>
        <w:t xml:space="preserve">  </w:t>
      </w:r>
      <w:proofErr w:type="gramStart"/>
      <w:r w:rsidRPr="00E76B39">
        <w:rPr>
          <w:sz w:val="20"/>
          <w:szCs w:val="20"/>
          <w:lang w:val="en-US"/>
        </w:rPr>
        <w:t>if</w:t>
      </w:r>
      <w:proofErr w:type="gramEnd"/>
      <w:r w:rsidRPr="00E76B39">
        <w:rPr>
          <w:sz w:val="20"/>
          <w:szCs w:val="20"/>
          <w:lang w:val="en-US"/>
        </w:rPr>
        <w:t xml:space="preserve"> PA</w:t>
      </w:r>
      <w:r w:rsidR="00897F37">
        <w:rPr>
          <w:sz w:val="20"/>
          <w:szCs w:val="20"/>
          <w:lang w:val="en-US"/>
        </w:rPr>
        <w:t>IDWORK5 = 0 then ISIC2C = .U</w:t>
      </w:r>
      <w:r w:rsidRPr="00E76B39">
        <w:rPr>
          <w:sz w:val="20"/>
          <w:szCs w:val="20"/>
          <w:lang w:val="en-US"/>
        </w:rPr>
        <w:t>;</w:t>
      </w:r>
    </w:p>
    <w:p w:rsidR="00E76B39" w:rsidRPr="00E76B39" w:rsidRDefault="00E76B39" w:rsidP="00E76B39">
      <w:pPr>
        <w:rPr>
          <w:sz w:val="20"/>
          <w:szCs w:val="20"/>
          <w:lang w:val="en-US"/>
        </w:rPr>
      </w:pPr>
      <w:r w:rsidRPr="00E76B39">
        <w:rPr>
          <w:sz w:val="20"/>
          <w:szCs w:val="20"/>
          <w:lang w:val="en-US"/>
        </w:rPr>
        <w:t xml:space="preserve">  </w:t>
      </w:r>
    </w:p>
    <w:p w:rsidR="00E76B39" w:rsidRPr="00E76B39" w:rsidRDefault="00E76B39" w:rsidP="00E76B39">
      <w:pPr>
        <w:rPr>
          <w:sz w:val="20"/>
          <w:szCs w:val="20"/>
          <w:lang w:val="en-US"/>
        </w:rPr>
      </w:pPr>
      <w:r w:rsidRPr="00E76B39">
        <w:rPr>
          <w:sz w:val="20"/>
          <w:szCs w:val="20"/>
          <w:lang w:val="en-US"/>
        </w:rPr>
        <w:t xml:space="preserve">  </w:t>
      </w:r>
      <w:proofErr w:type="gramStart"/>
      <w:r w:rsidRPr="00E76B39">
        <w:rPr>
          <w:sz w:val="20"/>
          <w:szCs w:val="20"/>
          <w:lang w:val="en-US"/>
        </w:rPr>
        <w:t>if</w:t>
      </w:r>
      <w:proofErr w:type="gramEnd"/>
      <w:r w:rsidRPr="00E76B39">
        <w:rPr>
          <w:sz w:val="20"/>
          <w:szCs w:val="20"/>
          <w:lang w:val="en-US"/>
        </w:rPr>
        <w:t xml:space="preserve"> </w:t>
      </w:r>
      <w:proofErr w:type="spellStart"/>
      <w:r w:rsidRPr="00E76B39">
        <w:rPr>
          <w:sz w:val="20"/>
          <w:szCs w:val="20"/>
          <w:lang w:val="en-US"/>
        </w:rPr>
        <w:t>Disp_BQ</w:t>
      </w:r>
      <w:proofErr w:type="spellEnd"/>
      <w:r w:rsidRPr="00E76B39">
        <w:rPr>
          <w:sz w:val="20"/>
          <w:szCs w:val="20"/>
          <w:lang w:val="en-US"/>
        </w:rPr>
        <w:t xml:space="preserve"> = . </w:t>
      </w:r>
      <w:proofErr w:type="gramStart"/>
      <w:r w:rsidRPr="00E76B39">
        <w:rPr>
          <w:sz w:val="20"/>
          <w:szCs w:val="20"/>
          <w:lang w:val="en-US"/>
        </w:rPr>
        <w:t>then</w:t>
      </w:r>
      <w:proofErr w:type="gramEnd"/>
      <w:r w:rsidRPr="00E76B39">
        <w:rPr>
          <w:sz w:val="20"/>
          <w:szCs w:val="20"/>
          <w:lang w:val="en-US"/>
        </w:rPr>
        <w:t xml:space="preserve"> ISIC2C = .;    </w:t>
      </w:r>
    </w:p>
    <w:p w:rsidR="00E76B39" w:rsidRPr="00E76B39" w:rsidRDefault="00E76B39" w:rsidP="00E76B39">
      <w:pPr>
        <w:rPr>
          <w:sz w:val="20"/>
          <w:szCs w:val="20"/>
          <w:lang w:val="en-US"/>
        </w:rPr>
      </w:pPr>
    </w:p>
    <w:p w:rsidR="00E76B39" w:rsidRPr="00E76B39" w:rsidRDefault="00E76B39" w:rsidP="00E76B39">
      <w:pPr>
        <w:rPr>
          <w:sz w:val="20"/>
          <w:szCs w:val="20"/>
          <w:lang w:val="en-US"/>
        </w:rPr>
      </w:pPr>
      <w:r w:rsidRPr="00E76B39">
        <w:rPr>
          <w:sz w:val="20"/>
          <w:szCs w:val="20"/>
          <w:lang w:val="en-US"/>
        </w:rPr>
        <w:t xml:space="preserve">   /*</w:t>
      </w:r>
    </w:p>
    <w:p w:rsidR="00BA1276" w:rsidRDefault="00BA1276" w:rsidP="00BA1276">
      <w:pPr>
        <w:pStyle w:val="Heading3"/>
      </w:pPr>
      <w:bookmarkStart w:id="87" w:name="_Toc357609587"/>
      <w:r w:rsidRPr="00A46814">
        <w:t>ISCO1</w:t>
      </w:r>
      <w:r>
        <w:t>C</w:t>
      </w:r>
      <w:bookmarkEnd w:id="87"/>
    </w:p>
    <w:p w:rsidR="00BA1276" w:rsidRDefault="00BA1276" w:rsidP="00BA1276">
      <w:pPr>
        <w:pStyle w:val="Heading4"/>
        <w:rPr>
          <w:lang w:val="en-US"/>
        </w:rPr>
      </w:pPr>
      <w:r w:rsidRPr="001221B5">
        <w:rPr>
          <w:lang w:val="en-US"/>
        </w:rPr>
        <w:t>Variable Label</w:t>
      </w:r>
    </w:p>
    <w:p w:rsidR="00BA1276" w:rsidRPr="001C551E" w:rsidRDefault="00BA1276" w:rsidP="00BA1276">
      <w:pPr>
        <w:jc w:val="left"/>
      </w:pPr>
      <w:r>
        <w:rPr>
          <w:lang w:val="en-US"/>
        </w:rPr>
        <w:tab/>
      </w:r>
      <w:r w:rsidR="0094576E" w:rsidRPr="0094576E">
        <w:rPr>
          <w:bCs/>
          <w:iCs/>
        </w:rPr>
        <w:t>Occupational classification of respondent's job at 1-digit level (I</w:t>
      </w:r>
      <w:r w:rsidR="0094576E">
        <w:rPr>
          <w:bCs/>
          <w:iCs/>
        </w:rPr>
        <w:t>SCO 2008), current job</w:t>
      </w:r>
    </w:p>
    <w:p w:rsidR="00BA1276" w:rsidRDefault="00BA1276" w:rsidP="00BA1276">
      <w:pPr>
        <w:pStyle w:val="Heading4"/>
        <w:tabs>
          <w:tab w:val="left" w:pos="2475"/>
        </w:tabs>
        <w:rPr>
          <w:lang w:val="en-US"/>
        </w:rPr>
      </w:pPr>
      <w:r w:rsidRPr="005B5566">
        <w:rPr>
          <w:lang w:val="en-US"/>
        </w:rPr>
        <w:t>Value Labels</w:t>
      </w:r>
    </w:p>
    <w:p w:rsidR="00BA1276" w:rsidRDefault="00BA1276" w:rsidP="00BA1276">
      <w:pPr>
        <w:jc w:val="left"/>
      </w:pPr>
      <w:r>
        <w:rPr>
          <w:lang w:val="en-US"/>
        </w:rPr>
        <w:tab/>
      </w:r>
      <w:r w:rsidRPr="00C03C35">
        <w:t xml:space="preserve">Scale: </w:t>
      </w:r>
      <w:r w:rsidR="00D46211">
        <w:t>discrete</w:t>
      </w:r>
      <w:r>
        <w:t xml:space="preserve"> </w:t>
      </w:r>
      <w:r w:rsidRPr="00C03C35">
        <w:t>(categorical)</w:t>
      </w:r>
    </w:p>
    <w:p w:rsidR="0045753F" w:rsidRDefault="0045753F" w:rsidP="0045753F">
      <w:pPr>
        <w:jc w:val="left"/>
      </w:pPr>
      <w:r>
        <w:tab/>
        <w:t xml:space="preserve">“0”   </w:t>
      </w:r>
      <w:r>
        <w:tab/>
        <w:t>“Armed forces”</w:t>
      </w:r>
    </w:p>
    <w:p w:rsidR="0045753F" w:rsidRDefault="0045753F" w:rsidP="0045753F">
      <w:pPr>
        <w:jc w:val="left"/>
      </w:pPr>
      <w:r>
        <w:t xml:space="preserve">      </w:t>
      </w:r>
      <w:r>
        <w:tab/>
        <w:t xml:space="preserve">“1”     </w:t>
      </w:r>
      <w:r>
        <w:tab/>
        <w:t>“Legislators, senior officials and managers”</w:t>
      </w:r>
    </w:p>
    <w:p w:rsidR="0045753F" w:rsidRDefault="0045753F" w:rsidP="0045753F">
      <w:pPr>
        <w:jc w:val="left"/>
      </w:pPr>
      <w:r>
        <w:t xml:space="preserve">       </w:t>
      </w:r>
      <w:r>
        <w:tab/>
        <w:t xml:space="preserve">“2”     </w:t>
      </w:r>
      <w:r>
        <w:tab/>
        <w:t>“Professionals”</w:t>
      </w:r>
    </w:p>
    <w:p w:rsidR="0045753F" w:rsidRDefault="0045753F" w:rsidP="0045753F">
      <w:pPr>
        <w:jc w:val="left"/>
      </w:pPr>
      <w:r>
        <w:t xml:space="preserve">       </w:t>
      </w:r>
      <w:r>
        <w:tab/>
        <w:t xml:space="preserve">“3”     </w:t>
      </w:r>
      <w:r>
        <w:tab/>
        <w:t>“Technicians and associate professionals”</w:t>
      </w:r>
    </w:p>
    <w:p w:rsidR="0045753F" w:rsidRDefault="0045753F" w:rsidP="0045753F">
      <w:pPr>
        <w:jc w:val="left"/>
      </w:pPr>
      <w:r>
        <w:t xml:space="preserve">      </w:t>
      </w:r>
      <w:r>
        <w:tab/>
        <w:t xml:space="preserve">“4”     </w:t>
      </w:r>
      <w:r>
        <w:tab/>
        <w:t>“Clerks”</w:t>
      </w:r>
    </w:p>
    <w:p w:rsidR="0045753F" w:rsidRDefault="0045753F" w:rsidP="0045753F">
      <w:pPr>
        <w:jc w:val="left"/>
      </w:pPr>
      <w:r>
        <w:t xml:space="preserve">       </w:t>
      </w:r>
      <w:r>
        <w:tab/>
        <w:t xml:space="preserve">“5”     </w:t>
      </w:r>
      <w:r>
        <w:tab/>
        <w:t>“Service workers and shop and market sales workers”</w:t>
      </w:r>
    </w:p>
    <w:p w:rsidR="0045753F" w:rsidRDefault="0045753F" w:rsidP="0045753F">
      <w:pPr>
        <w:jc w:val="left"/>
      </w:pPr>
      <w:r>
        <w:t xml:space="preserve">       </w:t>
      </w:r>
      <w:r>
        <w:tab/>
        <w:t xml:space="preserve">“6”     </w:t>
      </w:r>
      <w:r>
        <w:tab/>
        <w:t>“Skilled agricultural and fishery workers”</w:t>
      </w:r>
    </w:p>
    <w:p w:rsidR="0045753F" w:rsidRDefault="0045753F" w:rsidP="0045753F">
      <w:pPr>
        <w:jc w:val="left"/>
      </w:pPr>
      <w:r>
        <w:t xml:space="preserve">      </w:t>
      </w:r>
      <w:r>
        <w:tab/>
        <w:t xml:space="preserve">“7”     </w:t>
      </w:r>
      <w:r>
        <w:tab/>
        <w:t>“Craft and related trades workers”</w:t>
      </w:r>
    </w:p>
    <w:p w:rsidR="0045753F" w:rsidRDefault="0045753F" w:rsidP="0045753F">
      <w:pPr>
        <w:jc w:val="left"/>
      </w:pPr>
      <w:r>
        <w:t xml:space="preserve">       </w:t>
      </w:r>
      <w:r>
        <w:tab/>
        <w:t xml:space="preserve">“8”     </w:t>
      </w:r>
      <w:r>
        <w:tab/>
        <w:t>“Plant and machine operators and assemblers”</w:t>
      </w:r>
    </w:p>
    <w:p w:rsidR="0045753F" w:rsidRDefault="0045753F" w:rsidP="0045753F">
      <w:pPr>
        <w:jc w:val="left"/>
      </w:pPr>
      <w:r>
        <w:t xml:space="preserve">       </w:t>
      </w:r>
      <w:r>
        <w:tab/>
        <w:t xml:space="preserve">“9”     </w:t>
      </w:r>
      <w:r>
        <w:tab/>
        <w:t>“Elementary occupations”</w:t>
      </w:r>
    </w:p>
    <w:p w:rsidR="0045753F" w:rsidRDefault="0045753F" w:rsidP="0045753F">
      <w:pPr>
        <w:jc w:val="left"/>
      </w:pPr>
      <w:r>
        <w:t xml:space="preserve">      </w:t>
      </w:r>
      <w:r>
        <w:tab/>
        <w:t xml:space="preserve"> .U      </w:t>
      </w:r>
      <w:r>
        <w:tab/>
        <w:t>“No paid work for past 5 years”</w:t>
      </w:r>
    </w:p>
    <w:p w:rsidR="0045753F" w:rsidRDefault="0045753F" w:rsidP="0045753F">
      <w:pPr>
        <w:jc w:val="left"/>
      </w:pPr>
      <w:r>
        <w:t xml:space="preserve">      </w:t>
      </w:r>
      <w:r>
        <w:tab/>
        <w:t xml:space="preserve"> .V      </w:t>
      </w:r>
      <w:r>
        <w:tab/>
        <w:t>“Valid skip”</w:t>
      </w:r>
    </w:p>
    <w:p w:rsidR="0045753F" w:rsidRDefault="0045753F" w:rsidP="0045753F">
      <w:pPr>
        <w:jc w:val="left"/>
      </w:pPr>
      <w:r>
        <w:t xml:space="preserve">       </w:t>
      </w:r>
      <w:r>
        <w:tab/>
        <w:t xml:space="preserve"> .D      </w:t>
      </w:r>
      <w:r>
        <w:tab/>
        <w:t>“Don't know”</w:t>
      </w:r>
    </w:p>
    <w:p w:rsidR="0045753F" w:rsidRDefault="0045753F" w:rsidP="0045753F">
      <w:pPr>
        <w:jc w:val="left"/>
      </w:pPr>
      <w:r>
        <w:t xml:space="preserve">       </w:t>
      </w:r>
      <w:r>
        <w:tab/>
        <w:t xml:space="preserve"> .R      </w:t>
      </w:r>
      <w:r>
        <w:tab/>
        <w:t>“Refused”</w:t>
      </w:r>
    </w:p>
    <w:p w:rsidR="0045753F" w:rsidRPr="00C03C35" w:rsidRDefault="0045753F" w:rsidP="0045753F">
      <w:pPr>
        <w:jc w:val="left"/>
      </w:pPr>
      <w:r>
        <w:t xml:space="preserve">       </w:t>
      </w:r>
      <w:r>
        <w:tab/>
        <w:t xml:space="preserve"> .N      </w:t>
      </w:r>
      <w:r>
        <w:tab/>
        <w:t>“Not stated or inferred”</w:t>
      </w:r>
    </w:p>
    <w:p w:rsidR="00BA1276" w:rsidRPr="00D50491" w:rsidRDefault="00BA1276" w:rsidP="00BA1276">
      <w:pPr>
        <w:jc w:val="left"/>
      </w:pPr>
    </w:p>
    <w:p w:rsidR="00BA1276" w:rsidRPr="006F77AF" w:rsidRDefault="00BA1276" w:rsidP="00BA1276">
      <w:pPr>
        <w:pStyle w:val="Heading4"/>
        <w:rPr>
          <w:lang w:val="en-US"/>
        </w:rPr>
      </w:pPr>
      <w:r w:rsidRPr="006F77AF">
        <w:rPr>
          <w:lang w:val="en-US"/>
        </w:rPr>
        <w:t>Reference variables</w:t>
      </w:r>
    </w:p>
    <w:p w:rsidR="00BA1276" w:rsidRPr="001C551E" w:rsidRDefault="00BA1276" w:rsidP="00BA1276">
      <w:pPr>
        <w:jc w:val="left"/>
      </w:pPr>
      <w:r w:rsidRPr="006F77AF">
        <w:rPr>
          <w:lang w:val="en-US"/>
        </w:rPr>
        <w:tab/>
      </w:r>
      <w:r>
        <w:t>ISCO08_C</w:t>
      </w:r>
      <w:r w:rsidR="009E2A2A">
        <w:t>, PAIDWORK5</w:t>
      </w:r>
    </w:p>
    <w:p w:rsidR="00BA1276" w:rsidRDefault="00BA1276" w:rsidP="00BA1276">
      <w:pPr>
        <w:pStyle w:val="Heading4"/>
        <w:rPr>
          <w:lang w:val="en-US"/>
        </w:rPr>
      </w:pPr>
      <w:r w:rsidRPr="00D50491">
        <w:rPr>
          <w:lang w:val="en-US"/>
        </w:rPr>
        <w:t>SAS code</w:t>
      </w:r>
    </w:p>
    <w:p w:rsidR="00B46AA2" w:rsidRPr="00B46AA2" w:rsidRDefault="00B46AA2" w:rsidP="00B46AA2">
      <w:pPr>
        <w:rPr>
          <w:sz w:val="20"/>
          <w:szCs w:val="20"/>
          <w:lang w:val="en-US"/>
        </w:rPr>
      </w:pPr>
      <w:r w:rsidRPr="00B46AA2">
        <w:rPr>
          <w:sz w:val="20"/>
          <w:szCs w:val="20"/>
          <w:lang w:val="en-US"/>
        </w:rPr>
        <w:t>*/</w:t>
      </w:r>
    </w:p>
    <w:p w:rsidR="00B46AA2" w:rsidRPr="00B46AA2" w:rsidRDefault="009E2A2A" w:rsidP="00B46AA2">
      <w:pPr>
        <w:rPr>
          <w:sz w:val="20"/>
          <w:szCs w:val="20"/>
          <w:lang w:val="en-US"/>
        </w:rPr>
      </w:pPr>
      <w:r>
        <w:rPr>
          <w:sz w:val="20"/>
          <w:szCs w:val="20"/>
          <w:lang w:val="en-US"/>
        </w:rPr>
        <w:t xml:space="preserve"> </w:t>
      </w:r>
      <w:r>
        <w:rPr>
          <w:sz w:val="20"/>
          <w:szCs w:val="20"/>
          <w:lang w:val="en-US"/>
        </w:rPr>
        <w:tab/>
        <w:t>ISCO1C = .N</w:t>
      </w:r>
      <w:r w:rsidR="00B46AA2" w:rsidRPr="00B46AA2">
        <w:rPr>
          <w:sz w:val="20"/>
          <w:szCs w:val="20"/>
          <w:lang w:val="en-US"/>
        </w:rPr>
        <w:t>;</w:t>
      </w:r>
    </w:p>
    <w:p w:rsidR="00B46AA2" w:rsidRPr="00B46AA2" w:rsidRDefault="00B46AA2" w:rsidP="00B46AA2">
      <w:pPr>
        <w:rPr>
          <w:sz w:val="20"/>
          <w:szCs w:val="20"/>
          <w:lang w:val="en-US"/>
        </w:rPr>
      </w:pPr>
      <w:r w:rsidRPr="00B46AA2">
        <w:rPr>
          <w:sz w:val="20"/>
          <w:szCs w:val="20"/>
          <w:lang w:val="en-US"/>
        </w:rPr>
        <w:t xml:space="preserve"> </w:t>
      </w:r>
      <w:r w:rsidRPr="00B46AA2">
        <w:rPr>
          <w:sz w:val="20"/>
          <w:szCs w:val="20"/>
          <w:lang w:val="en-US"/>
        </w:rPr>
        <w:tab/>
      </w:r>
      <w:proofErr w:type="gramStart"/>
      <w:r w:rsidRPr="00B46AA2">
        <w:rPr>
          <w:sz w:val="20"/>
          <w:szCs w:val="20"/>
          <w:lang w:val="en-US"/>
        </w:rPr>
        <w:t>if</w:t>
      </w:r>
      <w:proofErr w:type="gramEnd"/>
      <w:r w:rsidRPr="00B46AA2">
        <w:rPr>
          <w:sz w:val="20"/>
          <w:szCs w:val="20"/>
          <w:lang w:val="en-US"/>
        </w:rPr>
        <w:t xml:space="preserve"> ISCO08</w:t>
      </w:r>
      <w:r w:rsidR="006A56D9">
        <w:rPr>
          <w:sz w:val="20"/>
          <w:szCs w:val="20"/>
          <w:lang w:val="en-US"/>
        </w:rPr>
        <w:t>_C = "9996" then ISCO1C = .V</w:t>
      </w:r>
      <w:r w:rsidRPr="00B46AA2">
        <w:rPr>
          <w:sz w:val="20"/>
          <w:szCs w:val="20"/>
          <w:lang w:val="en-US"/>
        </w:rPr>
        <w:t>;</w:t>
      </w:r>
    </w:p>
    <w:p w:rsidR="00B46AA2" w:rsidRPr="00B46AA2" w:rsidRDefault="00B46AA2" w:rsidP="00B46AA2">
      <w:pPr>
        <w:rPr>
          <w:sz w:val="20"/>
          <w:szCs w:val="20"/>
          <w:lang w:val="en-US"/>
        </w:rPr>
      </w:pPr>
      <w:r w:rsidRPr="00B46AA2">
        <w:rPr>
          <w:sz w:val="20"/>
          <w:szCs w:val="20"/>
          <w:lang w:val="en-US"/>
        </w:rPr>
        <w:t xml:space="preserve"> </w:t>
      </w:r>
      <w:r w:rsidRPr="00B46AA2">
        <w:rPr>
          <w:sz w:val="20"/>
          <w:szCs w:val="20"/>
          <w:lang w:val="en-US"/>
        </w:rPr>
        <w:tab/>
      </w:r>
      <w:proofErr w:type="gramStart"/>
      <w:r w:rsidRPr="00B46AA2">
        <w:rPr>
          <w:sz w:val="20"/>
          <w:szCs w:val="20"/>
          <w:lang w:val="en-US"/>
        </w:rPr>
        <w:t>if</w:t>
      </w:r>
      <w:proofErr w:type="gramEnd"/>
      <w:r w:rsidRPr="00B46AA2">
        <w:rPr>
          <w:sz w:val="20"/>
          <w:szCs w:val="20"/>
          <w:lang w:val="en-US"/>
        </w:rPr>
        <w:t xml:space="preserve"> ISCO08</w:t>
      </w:r>
      <w:r w:rsidR="006A56D9">
        <w:rPr>
          <w:sz w:val="20"/>
          <w:szCs w:val="20"/>
          <w:lang w:val="en-US"/>
        </w:rPr>
        <w:t>_C = "9997" then ISCO1C = .D</w:t>
      </w:r>
      <w:r w:rsidRPr="00B46AA2">
        <w:rPr>
          <w:sz w:val="20"/>
          <w:szCs w:val="20"/>
          <w:lang w:val="en-US"/>
        </w:rPr>
        <w:t>;</w:t>
      </w:r>
    </w:p>
    <w:p w:rsidR="00B46AA2" w:rsidRPr="00B46AA2" w:rsidRDefault="00B46AA2" w:rsidP="00B46AA2">
      <w:pPr>
        <w:rPr>
          <w:sz w:val="20"/>
          <w:szCs w:val="20"/>
          <w:lang w:val="en-US"/>
        </w:rPr>
      </w:pPr>
      <w:r w:rsidRPr="00B46AA2">
        <w:rPr>
          <w:sz w:val="20"/>
          <w:szCs w:val="20"/>
          <w:lang w:val="en-US"/>
        </w:rPr>
        <w:t xml:space="preserve"> </w:t>
      </w:r>
      <w:r w:rsidRPr="00B46AA2">
        <w:rPr>
          <w:sz w:val="20"/>
          <w:szCs w:val="20"/>
          <w:lang w:val="en-US"/>
        </w:rPr>
        <w:tab/>
      </w:r>
      <w:proofErr w:type="gramStart"/>
      <w:r w:rsidRPr="00B46AA2">
        <w:rPr>
          <w:sz w:val="20"/>
          <w:szCs w:val="20"/>
          <w:lang w:val="en-US"/>
        </w:rPr>
        <w:t>if</w:t>
      </w:r>
      <w:proofErr w:type="gramEnd"/>
      <w:r w:rsidRPr="00B46AA2">
        <w:rPr>
          <w:sz w:val="20"/>
          <w:szCs w:val="20"/>
          <w:lang w:val="en-US"/>
        </w:rPr>
        <w:t xml:space="preserve"> ISCO08</w:t>
      </w:r>
      <w:r w:rsidR="006A56D9">
        <w:rPr>
          <w:sz w:val="20"/>
          <w:szCs w:val="20"/>
          <w:lang w:val="en-US"/>
        </w:rPr>
        <w:t>_C = "9998" then ISCO1C = .R</w:t>
      </w:r>
      <w:r w:rsidRPr="00B46AA2">
        <w:rPr>
          <w:sz w:val="20"/>
          <w:szCs w:val="20"/>
          <w:lang w:val="en-US"/>
        </w:rPr>
        <w:t>;</w:t>
      </w:r>
    </w:p>
    <w:p w:rsidR="00B46AA2" w:rsidRPr="00B46AA2" w:rsidRDefault="00B46AA2" w:rsidP="00B46AA2">
      <w:pPr>
        <w:rPr>
          <w:sz w:val="20"/>
          <w:szCs w:val="20"/>
          <w:lang w:val="en-US"/>
        </w:rPr>
      </w:pPr>
      <w:r w:rsidRPr="00B46AA2">
        <w:rPr>
          <w:sz w:val="20"/>
          <w:szCs w:val="20"/>
          <w:lang w:val="en-US"/>
        </w:rPr>
        <w:t xml:space="preserve"> </w:t>
      </w:r>
      <w:r w:rsidRPr="00B46AA2">
        <w:rPr>
          <w:sz w:val="20"/>
          <w:szCs w:val="20"/>
          <w:lang w:val="en-US"/>
        </w:rPr>
        <w:tab/>
      </w:r>
      <w:proofErr w:type="gramStart"/>
      <w:r w:rsidRPr="00B46AA2">
        <w:rPr>
          <w:sz w:val="20"/>
          <w:szCs w:val="20"/>
          <w:lang w:val="en-US"/>
        </w:rPr>
        <w:t>if</w:t>
      </w:r>
      <w:proofErr w:type="gramEnd"/>
      <w:r w:rsidRPr="00B46AA2">
        <w:rPr>
          <w:sz w:val="20"/>
          <w:szCs w:val="20"/>
          <w:lang w:val="en-US"/>
        </w:rPr>
        <w:t xml:space="preserve"> ISCO08</w:t>
      </w:r>
      <w:r w:rsidR="006A56D9">
        <w:rPr>
          <w:sz w:val="20"/>
          <w:szCs w:val="20"/>
          <w:lang w:val="en-US"/>
        </w:rPr>
        <w:t>_C = "9999" then ISCO1C = .N</w:t>
      </w:r>
      <w:r w:rsidRPr="00B46AA2">
        <w:rPr>
          <w:sz w:val="20"/>
          <w:szCs w:val="20"/>
          <w:lang w:val="en-US"/>
        </w:rPr>
        <w:t>;</w:t>
      </w:r>
      <w:r w:rsidRPr="00B46AA2">
        <w:rPr>
          <w:sz w:val="20"/>
          <w:szCs w:val="20"/>
          <w:lang w:val="en-US"/>
        </w:rPr>
        <w:tab/>
      </w:r>
    </w:p>
    <w:p w:rsidR="00B46AA2" w:rsidRPr="00B46AA2" w:rsidRDefault="00B46AA2" w:rsidP="00B46AA2">
      <w:pPr>
        <w:rPr>
          <w:sz w:val="20"/>
          <w:szCs w:val="20"/>
          <w:lang w:val="en-US"/>
        </w:rPr>
      </w:pPr>
      <w:r w:rsidRPr="00B46AA2">
        <w:rPr>
          <w:sz w:val="20"/>
          <w:szCs w:val="20"/>
          <w:lang w:val="en-US"/>
        </w:rPr>
        <w:t xml:space="preserve"> </w:t>
      </w:r>
      <w:r w:rsidRPr="00B46AA2">
        <w:rPr>
          <w:sz w:val="20"/>
          <w:szCs w:val="20"/>
          <w:lang w:val="en-US"/>
        </w:rPr>
        <w:tab/>
      </w:r>
    </w:p>
    <w:p w:rsidR="00B46AA2" w:rsidRPr="00B46AA2" w:rsidRDefault="00B46AA2" w:rsidP="00B46AA2">
      <w:pPr>
        <w:rPr>
          <w:sz w:val="20"/>
          <w:szCs w:val="20"/>
          <w:lang w:val="en-US"/>
        </w:rPr>
      </w:pPr>
      <w:r w:rsidRPr="00B46AA2">
        <w:rPr>
          <w:sz w:val="20"/>
          <w:szCs w:val="20"/>
          <w:lang w:val="en-US"/>
        </w:rPr>
        <w:tab/>
        <w:t xml:space="preserve">if ISCO08_C ^in ("","9996","9997","9998","9999") then ISCO1C = </w:t>
      </w:r>
      <w:proofErr w:type="spellStart"/>
      <w:r w:rsidRPr="00B46AA2">
        <w:rPr>
          <w:sz w:val="20"/>
          <w:szCs w:val="20"/>
          <w:lang w:val="en-US"/>
        </w:rPr>
        <w:t>Substr</w:t>
      </w:r>
      <w:proofErr w:type="spellEnd"/>
      <w:r w:rsidRPr="00B46AA2">
        <w:rPr>
          <w:sz w:val="20"/>
          <w:szCs w:val="20"/>
          <w:lang w:val="en-US"/>
        </w:rPr>
        <w:t>(ISCO08_C,1,1);</w:t>
      </w:r>
    </w:p>
    <w:p w:rsidR="00B46AA2" w:rsidRPr="00B46AA2" w:rsidRDefault="00B46AA2" w:rsidP="00B46AA2">
      <w:pPr>
        <w:rPr>
          <w:sz w:val="20"/>
          <w:szCs w:val="20"/>
          <w:lang w:val="en-US"/>
        </w:rPr>
      </w:pPr>
      <w:r w:rsidRPr="00B46AA2">
        <w:rPr>
          <w:sz w:val="20"/>
          <w:szCs w:val="20"/>
          <w:lang w:val="en-US"/>
        </w:rPr>
        <w:t xml:space="preserve"> </w:t>
      </w:r>
      <w:r w:rsidRPr="00B46AA2">
        <w:rPr>
          <w:sz w:val="20"/>
          <w:szCs w:val="20"/>
          <w:lang w:val="en-US"/>
        </w:rPr>
        <w:tab/>
        <w:t xml:space="preserve"> </w:t>
      </w:r>
    </w:p>
    <w:p w:rsidR="00B46AA2" w:rsidRPr="00B46AA2" w:rsidRDefault="00B46AA2" w:rsidP="00B46AA2">
      <w:pPr>
        <w:rPr>
          <w:sz w:val="20"/>
          <w:szCs w:val="20"/>
          <w:lang w:val="en-US"/>
        </w:rPr>
      </w:pPr>
      <w:r w:rsidRPr="00B46AA2">
        <w:rPr>
          <w:sz w:val="20"/>
          <w:szCs w:val="20"/>
          <w:lang w:val="en-US"/>
        </w:rPr>
        <w:t xml:space="preserve">  </w:t>
      </w:r>
      <w:proofErr w:type="gramStart"/>
      <w:r w:rsidRPr="00B46AA2">
        <w:rPr>
          <w:sz w:val="20"/>
          <w:szCs w:val="20"/>
          <w:lang w:val="en-US"/>
        </w:rPr>
        <w:t>if</w:t>
      </w:r>
      <w:proofErr w:type="gramEnd"/>
      <w:r w:rsidRPr="00B46AA2">
        <w:rPr>
          <w:sz w:val="20"/>
          <w:szCs w:val="20"/>
          <w:lang w:val="en-US"/>
        </w:rPr>
        <w:t xml:space="preserve"> PA</w:t>
      </w:r>
      <w:r w:rsidR="006A56D9">
        <w:rPr>
          <w:sz w:val="20"/>
          <w:szCs w:val="20"/>
          <w:lang w:val="en-US"/>
        </w:rPr>
        <w:t>IDWORK5 = 0 then ISCO1C = .U</w:t>
      </w:r>
      <w:r w:rsidRPr="00B46AA2">
        <w:rPr>
          <w:sz w:val="20"/>
          <w:szCs w:val="20"/>
          <w:lang w:val="en-US"/>
        </w:rPr>
        <w:t>;</w:t>
      </w:r>
    </w:p>
    <w:p w:rsidR="00B46AA2" w:rsidRPr="00B46AA2" w:rsidRDefault="00B46AA2" w:rsidP="00B46AA2">
      <w:pPr>
        <w:rPr>
          <w:sz w:val="20"/>
          <w:szCs w:val="20"/>
          <w:lang w:val="en-US"/>
        </w:rPr>
      </w:pPr>
      <w:r w:rsidRPr="00B46AA2">
        <w:rPr>
          <w:sz w:val="20"/>
          <w:szCs w:val="20"/>
          <w:lang w:val="en-US"/>
        </w:rPr>
        <w:t xml:space="preserve">  </w:t>
      </w:r>
    </w:p>
    <w:p w:rsidR="00B46AA2" w:rsidRPr="00B46AA2" w:rsidRDefault="00B46AA2" w:rsidP="00B46AA2">
      <w:pPr>
        <w:rPr>
          <w:sz w:val="20"/>
          <w:szCs w:val="20"/>
          <w:lang w:val="en-US"/>
        </w:rPr>
      </w:pPr>
      <w:r w:rsidRPr="00B46AA2">
        <w:rPr>
          <w:sz w:val="20"/>
          <w:szCs w:val="20"/>
          <w:lang w:val="en-US"/>
        </w:rPr>
        <w:t xml:space="preserve">  </w:t>
      </w:r>
      <w:proofErr w:type="gramStart"/>
      <w:r w:rsidRPr="00B46AA2">
        <w:rPr>
          <w:sz w:val="20"/>
          <w:szCs w:val="20"/>
          <w:lang w:val="en-US"/>
        </w:rPr>
        <w:t>if</w:t>
      </w:r>
      <w:proofErr w:type="gramEnd"/>
      <w:r w:rsidRPr="00B46AA2">
        <w:rPr>
          <w:sz w:val="20"/>
          <w:szCs w:val="20"/>
          <w:lang w:val="en-US"/>
        </w:rPr>
        <w:t xml:space="preserve"> </w:t>
      </w:r>
      <w:proofErr w:type="spellStart"/>
      <w:r w:rsidRPr="00B46AA2">
        <w:rPr>
          <w:sz w:val="20"/>
          <w:szCs w:val="20"/>
          <w:lang w:val="en-US"/>
        </w:rPr>
        <w:t>Disp_BQ</w:t>
      </w:r>
      <w:proofErr w:type="spellEnd"/>
      <w:r w:rsidRPr="00B46AA2">
        <w:rPr>
          <w:sz w:val="20"/>
          <w:szCs w:val="20"/>
          <w:lang w:val="en-US"/>
        </w:rPr>
        <w:t xml:space="preserve"> = . </w:t>
      </w:r>
      <w:proofErr w:type="gramStart"/>
      <w:r w:rsidRPr="00B46AA2">
        <w:rPr>
          <w:sz w:val="20"/>
          <w:szCs w:val="20"/>
          <w:lang w:val="en-US"/>
        </w:rPr>
        <w:t>then</w:t>
      </w:r>
      <w:proofErr w:type="gramEnd"/>
      <w:r w:rsidRPr="00B46AA2">
        <w:rPr>
          <w:sz w:val="20"/>
          <w:szCs w:val="20"/>
          <w:lang w:val="en-US"/>
        </w:rPr>
        <w:t xml:space="preserve"> ISCO1C = .;   </w:t>
      </w:r>
    </w:p>
    <w:p w:rsidR="00B46AA2" w:rsidRPr="00B46AA2" w:rsidRDefault="00B46AA2" w:rsidP="00B46AA2">
      <w:pPr>
        <w:rPr>
          <w:sz w:val="20"/>
          <w:szCs w:val="20"/>
          <w:lang w:val="en-US"/>
        </w:rPr>
      </w:pPr>
      <w:r w:rsidRPr="00B46AA2">
        <w:rPr>
          <w:sz w:val="20"/>
          <w:szCs w:val="20"/>
          <w:lang w:val="en-US"/>
        </w:rPr>
        <w:t xml:space="preserve">  </w:t>
      </w:r>
    </w:p>
    <w:p w:rsidR="00BA1276" w:rsidRPr="000B0A5E" w:rsidRDefault="00B46AA2" w:rsidP="000B0A5E">
      <w:pPr>
        <w:rPr>
          <w:sz w:val="20"/>
          <w:szCs w:val="20"/>
          <w:lang w:val="en-US"/>
        </w:rPr>
      </w:pPr>
      <w:r w:rsidRPr="00B46AA2">
        <w:rPr>
          <w:sz w:val="20"/>
          <w:szCs w:val="20"/>
          <w:lang w:val="en-US"/>
        </w:rPr>
        <w:t xml:space="preserve">     /*</w:t>
      </w:r>
    </w:p>
    <w:p w:rsidR="00F2215C" w:rsidRDefault="00F2215C" w:rsidP="00F2215C">
      <w:pPr>
        <w:pStyle w:val="Heading3"/>
      </w:pPr>
      <w:bookmarkStart w:id="88" w:name="_Toc357609588"/>
      <w:r>
        <w:t>ISCO2C</w:t>
      </w:r>
      <w:bookmarkEnd w:id="88"/>
    </w:p>
    <w:p w:rsidR="00F2215C" w:rsidRDefault="00F2215C" w:rsidP="00F2215C">
      <w:pPr>
        <w:pStyle w:val="Heading4"/>
        <w:rPr>
          <w:lang w:val="en-US"/>
        </w:rPr>
      </w:pPr>
      <w:r w:rsidRPr="001221B5">
        <w:rPr>
          <w:lang w:val="en-US"/>
        </w:rPr>
        <w:t>Variable Label</w:t>
      </w:r>
    </w:p>
    <w:p w:rsidR="00F2215C" w:rsidRPr="001C551E" w:rsidRDefault="00F2215C" w:rsidP="00F2215C">
      <w:pPr>
        <w:jc w:val="left"/>
      </w:pPr>
      <w:r>
        <w:rPr>
          <w:lang w:val="en-US"/>
        </w:rPr>
        <w:tab/>
      </w:r>
      <w:r w:rsidRPr="00F2215C">
        <w:rPr>
          <w:bCs/>
          <w:iCs/>
        </w:rPr>
        <w:t>Occupational classification of respondent's job at 2-digit level (I</w:t>
      </w:r>
      <w:r>
        <w:rPr>
          <w:bCs/>
          <w:iCs/>
        </w:rPr>
        <w:t>SCO 2008), current job</w:t>
      </w:r>
    </w:p>
    <w:p w:rsidR="00F2215C" w:rsidRDefault="00F2215C" w:rsidP="00F2215C">
      <w:pPr>
        <w:pStyle w:val="Heading4"/>
        <w:tabs>
          <w:tab w:val="left" w:pos="2475"/>
        </w:tabs>
        <w:rPr>
          <w:lang w:val="en-US"/>
        </w:rPr>
      </w:pPr>
      <w:r w:rsidRPr="005B5566">
        <w:rPr>
          <w:lang w:val="en-US"/>
        </w:rPr>
        <w:t>Value Labels</w:t>
      </w:r>
    </w:p>
    <w:p w:rsidR="00F2215C" w:rsidRDefault="00F2215C" w:rsidP="00F2215C">
      <w:pPr>
        <w:jc w:val="left"/>
      </w:pPr>
      <w:r>
        <w:rPr>
          <w:lang w:val="en-US"/>
        </w:rPr>
        <w:tab/>
      </w:r>
      <w:r w:rsidRPr="00C03C35">
        <w:t xml:space="preserve">Scale: </w:t>
      </w:r>
      <w:r w:rsidR="00FD743C">
        <w:t>discrete</w:t>
      </w:r>
      <w:r>
        <w:t xml:space="preserve"> </w:t>
      </w:r>
      <w:r w:rsidRPr="00C03C35">
        <w:t>(categorical)</w:t>
      </w:r>
    </w:p>
    <w:p w:rsidR="00E966D4" w:rsidRDefault="00E966D4" w:rsidP="00E966D4">
      <w:pPr>
        <w:jc w:val="left"/>
      </w:pPr>
      <w:r>
        <w:tab/>
        <w:t xml:space="preserve">“0”     </w:t>
      </w:r>
      <w:r>
        <w:tab/>
        <w:t>“Armed forces occupations”</w:t>
      </w:r>
    </w:p>
    <w:p w:rsidR="00E966D4" w:rsidRDefault="00E966D4" w:rsidP="00E966D4">
      <w:pPr>
        <w:jc w:val="left"/>
      </w:pPr>
      <w:r>
        <w:t xml:space="preserve">       </w:t>
      </w:r>
      <w:r>
        <w:tab/>
        <w:t>“01”     “Commissioned armed forces officers”</w:t>
      </w:r>
    </w:p>
    <w:p w:rsidR="00E966D4" w:rsidRDefault="00E966D4" w:rsidP="00E966D4">
      <w:pPr>
        <w:jc w:val="left"/>
      </w:pPr>
      <w:r>
        <w:t xml:space="preserve">       </w:t>
      </w:r>
      <w:r>
        <w:tab/>
        <w:t xml:space="preserve">“02”    </w:t>
      </w:r>
      <w:r>
        <w:tab/>
        <w:t>“Non-commissioned armed forces officers”</w:t>
      </w:r>
    </w:p>
    <w:p w:rsidR="00E966D4" w:rsidRDefault="00E966D4" w:rsidP="00E966D4">
      <w:pPr>
        <w:jc w:val="left"/>
      </w:pPr>
      <w:r>
        <w:t xml:space="preserve">      </w:t>
      </w:r>
      <w:r>
        <w:tab/>
        <w:t xml:space="preserve">“03"    </w:t>
      </w:r>
      <w:r>
        <w:tab/>
        <w:t>“Armed forces occupations, other ranks”</w:t>
      </w:r>
    </w:p>
    <w:p w:rsidR="00E966D4" w:rsidRDefault="00E966D4" w:rsidP="00E966D4">
      <w:pPr>
        <w:jc w:val="left"/>
      </w:pPr>
      <w:r>
        <w:t xml:space="preserve">      </w:t>
      </w:r>
      <w:r>
        <w:tab/>
        <w:t xml:space="preserve">“1”     </w:t>
      </w:r>
      <w:r>
        <w:tab/>
        <w:t>“Managers”</w:t>
      </w:r>
    </w:p>
    <w:p w:rsidR="00E966D4" w:rsidRDefault="00E966D4" w:rsidP="00E966D4">
      <w:pPr>
        <w:jc w:val="left"/>
      </w:pPr>
      <w:r>
        <w:t xml:space="preserve">       </w:t>
      </w:r>
      <w:r>
        <w:tab/>
        <w:t xml:space="preserve">“11”    </w:t>
      </w:r>
      <w:r>
        <w:tab/>
        <w:t>“Chief executives, senior officials and legislators”</w:t>
      </w:r>
    </w:p>
    <w:p w:rsidR="00E966D4" w:rsidRDefault="00E966D4" w:rsidP="00E966D4">
      <w:pPr>
        <w:jc w:val="left"/>
      </w:pPr>
      <w:r>
        <w:t xml:space="preserve">       </w:t>
      </w:r>
      <w:r>
        <w:tab/>
        <w:t xml:space="preserve">“12”    </w:t>
      </w:r>
      <w:r>
        <w:tab/>
        <w:t>“Administrative and commercial managers”</w:t>
      </w:r>
    </w:p>
    <w:p w:rsidR="00E966D4" w:rsidRDefault="00E966D4" w:rsidP="00E966D4">
      <w:pPr>
        <w:jc w:val="left"/>
      </w:pPr>
      <w:r>
        <w:t xml:space="preserve">      </w:t>
      </w:r>
      <w:r>
        <w:tab/>
        <w:t xml:space="preserve">“13”    </w:t>
      </w:r>
      <w:r>
        <w:tab/>
        <w:t>“Production and specialised services managers”</w:t>
      </w:r>
    </w:p>
    <w:p w:rsidR="00E966D4" w:rsidRDefault="00E966D4" w:rsidP="00E966D4">
      <w:pPr>
        <w:jc w:val="left"/>
      </w:pPr>
      <w:r>
        <w:t xml:space="preserve">       </w:t>
      </w:r>
      <w:r>
        <w:tab/>
        <w:t xml:space="preserve">“14”    </w:t>
      </w:r>
      <w:r>
        <w:tab/>
        <w:t>“Hospitality, retail and other services managers”</w:t>
      </w:r>
    </w:p>
    <w:p w:rsidR="00E966D4" w:rsidRDefault="00E966D4" w:rsidP="00E966D4">
      <w:pPr>
        <w:jc w:val="left"/>
      </w:pPr>
      <w:r>
        <w:t xml:space="preserve">       </w:t>
      </w:r>
      <w:r>
        <w:tab/>
        <w:t xml:space="preserve">“2”     </w:t>
      </w:r>
      <w:r>
        <w:tab/>
        <w:t>“Professionals”</w:t>
      </w:r>
    </w:p>
    <w:p w:rsidR="00E966D4" w:rsidRDefault="00E966D4" w:rsidP="00E966D4">
      <w:pPr>
        <w:jc w:val="left"/>
      </w:pPr>
      <w:r>
        <w:t xml:space="preserve">       </w:t>
      </w:r>
      <w:r>
        <w:tab/>
        <w:t xml:space="preserve">“21”    </w:t>
      </w:r>
      <w:r>
        <w:tab/>
        <w:t>“Science and engineering professionals”</w:t>
      </w:r>
    </w:p>
    <w:p w:rsidR="00E966D4" w:rsidRDefault="00E966D4" w:rsidP="00E966D4">
      <w:pPr>
        <w:jc w:val="left"/>
      </w:pPr>
      <w:r>
        <w:t xml:space="preserve">      </w:t>
      </w:r>
      <w:r>
        <w:tab/>
        <w:t xml:space="preserve">“22”    </w:t>
      </w:r>
      <w:r>
        <w:tab/>
        <w:t>“Health professionals”</w:t>
      </w:r>
    </w:p>
    <w:p w:rsidR="00E966D4" w:rsidRDefault="00E966D4" w:rsidP="00E966D4">
      <w:pPr>
        <w:jc w:val="left"/>
      </w:pPr>
      <w:r>
        <w:t xml:space="preserve">       </w:t>
      </w:r>
      <w:r>
        <w:tab/>
        <w:t xml:space="preserve">“23”    </w:t>
      </w:r>
      <w:r>
        <w:tab/>
        <w:t>“Teaching professionals”</w:t>
      </w:r>
    </w:p>
    <w:p w:rsidR="00E966D4" w:rsidRDefault="00E966D4" w:rsidP="00E966D4">
      <w:pPr>
        <w:jc w:val="left"/>
      </w:pPr>
      <w:r>
        <w:t xml:space="preserve">       </w:t>
      </w:r>
      <w:r>
        <w:tab/>
        <w:t xml:space="preserve">“24”    </w:t>
      </w:r>
      <w:r>
        <w:tab/>
        <w:t>“Business and administration professionals”</w:t>
      </w:r>
    </w:p>
    <w:p w:rsidR="00E966D4" w:rsidRDefault="00E966D4" w:rsidP="00E966D4">
      <w:pPr>
        <w:jc w:val="left"/>
      </w:pPr>
      <w:r>
        <w:t xml:space="preserve">      </w:t>
      </w:r>
      <w:r>
        <w:tab/>
        <w:t xml:space="preserve">“25”    </w:t>
      </w:r>
      <w:r>
        <w:tab/>
        <w:t>“Information and communications technology professionals”</w:t>
      </w:r>
    </w:p>
    <w:p w:rsidR="00E966D4" w:rsidRDefault="00E966D4" w:rsidP="00E966D4">
      <w:pPr>
        <w:jc w:val="left"/>
      </w:pPr>
      <w:r>
        <w:t xml:space="preserve">       </w:t>
      </w:r>
      <w:r>
        <w:tab/>
        <w:t xml:space="preserve">“26”    </w:t>
      </w:r>
      <w:r>
        <w:tab/>
        <w:t>“Legal, social and cultural professionals”</w:t>
      </w:r>
    </w:p>
    <w:p w:rsidR="00E966D4" w:rsidRDefault="00E966D4" w:rsidP="00E966D4">
      <w:pPr>
        <w:jc w:val="left"/>
      </w:pPr>
      <w:r>
        <w:t xml:space="preserve">       </w:t>
      </w:r>
      <w:r>
        <w:tab/>
        <w:t xml:space="preserve">“3”     </w:t>
      </w:r>
      <w:r>
        <w:tab/>
        <w:t>“Technicians and associate professionals”</w:t>
      </w:r>
    </w:p>
    <w:p w:rsidR="00E966D4" w:rsidRDefault="00E966D4" w:rsidP="00E966D4">
      <w:pPr>
        <w:jc w:val="left"/>
      </w:pPr>
      <w:r>
        <w:t xml:space="preserve">       </w:t>
      </w:r>
      <w:r>
        <w:tab/>
        <w:t xml:space="preserve">“31”    </w:t>
      </w:r>
      <w:r>
        <w:tab/>
        <w:t>“Science and engineering associate professionals”</w:t>
      </w:r>
    </w:p>
    <w:p w:rsidR="00E966D4" w:rsidRDefault="00E966D4" w:rsidP="00E966D4">
      <w:pPr>
        <w:jc w:val="left"/>
      </w:pPr>
      <w:r>
        <w:t xml:space="preserve">       </w:t>
      </w:r>
      <w:r>
        <w:tab/>
        <w:t xml:space="preserve">“32”    </w:t>
      </w:r>
      <w:r>
        <w:tab/>
        <w:t>“Health associate professionals”</w:t>
      </w:r>
    </w:p>
    <w:p w:rsidR="00E966D4" w:rsidRDefault="00E966D4" w:rsidP="00E966D4">
      <w:pPr>
        <w:jc w:val="left"/>
      </w:pPr>
      <w:r>
        <w:t xml:space="preserve">       </w:t>
      </w:r>
      <w:r>
        <w:tab/>
        <w:t xml:space="preserve">“33”    </w:t>
      </w:r>
      <w:r>
        <w:tab/>
        <w:t>“Business and administration associate professionals”</w:t>
      </w:r>
    </w:p>
    <w:p w:rsidR="00E966D4" w:rsidRDefault="00E966D4" w:rsidP="00E966D4">
      <w:pPr>
        <w:jc w:val="left"/>
      </w:pPr>
      <w:r>
        <w:t xml:space="preserve">       </w:t>
      </w:r>
      <w:r>
        <w:tab/>
        <w:t xml:space="preserve">“34”    </w:t>
      </w:r>
      <w:r>
        <w:tab/>
        <w:t>“Legal, social, cultural and related associate professionals”</w:t>
      </w:r>
    </w:p>
    <w:p w:rsidR="00E966D4" w:rsidRDefault="00E966D4" w:rsidP="00E966D4">
      <w:pPr>
        <w:jc w:val="left"/>
      </w:pPr>
      <w:r>
        <w:t xml:space="preserve">       </w:t>
      </w:r>
      <w:r>
        <w:tab/>
        <w:t xml:space="preserve">“35”   </w:t>
      </w:r>
      <w:r>
        <w:tab/>
        <w:t>“Information and communications technicians”</w:t>
      </w:r>
    </w:p>
    <w:p w:rsidR="00E966D4" w:rsidRDefault="00E966D4" w:rsidP="00E966D4">
      <w:pPr>
        <w:jc w:val="left"/>
      </w:pPr>
      <w:r>
        <w:t xml:space="preserve">       </w:t>
      </w:r>
      <w:r>
        <w:tab/>
        <w:t xml:space="preserve">“4”     </w:t>
      </w:r>
      <w:r>
        <w:tab/>
        <w:t>“Clerical support workers”</w:t>
      </w:r>
    </w:p>
    <w:p w:rsidR="00E966D4" w:rsidRDefault="00E966D4" w:rsidP="00E966D4">
      <w:pPr>
        <w:jc w:val="left"/>
      </w:pPr>
      <w:r>
        <w:t xml:space="preserve">      </w:t>
      </w:r>
      <w:r>
        <w:tab/>
        <w:t xml:space="preserve">“41”    </w:t>
      </w:r>
      <w:r>
        <w:tab/>
        <w:t>“General and keyboard clerks”</w:t>
      </w:r>
    </w:p>
    <w:p w:rsidR="00E966D4" w:rsidRDefault="00E966D4" w:rsidP="00E966D4">
      <w:pPr>
        <w:jc w:val="left"/>
      </w:pPr>
      <w:r>
        <w:t xml:space="preserve">       </w:t>
      </w:r>
      <w:r>
        <w:tab/>
        <w:t xml:space="preserve">“42”    </w:t>
      </w:r>
      <w:r>
        <w:tab/>
        <w:t>“Customer services clerks”</w:t>
      </w:r>
    </w:p>
    <w:p w:rsidR="00E966D4" w:rsidRDefault="00E966D4" w:rsidP="00E966D4">
      <w:pPr>
        <w:jc w:val="left"/>
      </w:pPr>
      <w:r>
        <w:t xml:space="preserve">       </w:t>
      </w:r>
      <w:r w:rsidR="008A587E">
        <w:tab/>
        <w:t xml:space="preserve">“43”    </w:t>
      </w:r>
      <w:r w:rsidR="008A587E">
        <w:tab/>
        <w:t>“</w:t>
      </w:r>
      <w:r>
        <w:t>Numerica</w:t>
      </w:r>
      <w:r w:rsidR="008A587E">
        <w:t>l and material recording clerks”</w:t>
      </w:r>
    </w:p>
    <w:p w:rsidR="00E966D4" w:rsidRDefault="00E966D4" w:rsidP="00E966D4">
      <w:pPr>
        <w:jc w:val="left"/>
      </w:pPr>
      <w:r>
        <w:t xml:space="preserve">      </w:t>
      </w:r>
      <w:r w:rsidR="008A587E">
        <w:tab/>
        <w:t xml:space="preserve">“44”    </w:t>
      </w:r>
      <w:r w:rsidR="008A587E">
        <w:tab/>
        <w:t>“</w:t>
      </w:r>
      <w:r>
        <w:t>Other clerical support wo</w:t>
      </w:r>
      <w:r w:rsidR="008A587E">
        <w:t>rkers”</w:t>
      </w:r>
    </w:p>
    <w:p w:rsidR="00E966D4" w:rsidRDefault="00E966D4" w:rsidP="00E966D4">
      <w:pPr>
        <w:jc w:val="left"/>
      </w:pPr>
      <w:r>
        <w:t xml:space="preserve">       </w:t>
      </w:r>
      <w:r w:rsidR="008A587E">
        <w:tab/>
        <w:t xml:space="preserve">“5”     </w:t>
      </w:r>
      <w:r w:rsidR="008A587E">
        <w:tab/>
        <w:t>“Service and sales workers”</w:t>
      </w:r>
    </w:p>
    <w:p w:rsidR="00E966D4" w:rsidRDefault="00E966D4" w:rsidP="00E966D4">
      <w:pPr>
        <w:jc w:val="left"/>
      </w:pPr>
      <w:r>
        <w:t xml:space="preserve">       </w:t>
      </w:r>
      <w:r w:rsidR="008A587E">
        <w:tab/>
        <w:t xml:space="preserve">“51”    </w:t>
      </w:r>
      <w:r w:rsidR="008A587E">
        <w:tab/>
        <w:t>“Personal service workers”</w:t>
      </w:r>
    </w:p>
    <w:p w:rsidR="00E966D4" w:rsidRDefault="00E966D4" w:rsidP="00E966D4">
      <w:pPr>
        <w:jc w:val="left"/>
      </w:pPr>
      <w:r>
        <w:t xml:space="preserve">       </w:t>
      </w:r>
      <w:r w:rsidR="001C41E2">
        <w:tab/>
        <w:t xml:space="preserve">“52”    </w:t>
      </w:r>
      <w:r w:rsidR="001C41E2">
        <w:tab/>
        <w:t>“Sales workers”</w:t>
      </w:r>
    </w:p>
    <w:p w:rsidR="00E966D4" w:rsidRDefault="00E966D4" w:rsidP="00E966D4">
      <w:pPr>
        <w:jc w:val="left"/>
      </w:pPr>
      <w:r>
        <w:t xml:space="preserve">      </w:t>
      </w:r>
      <w:r w:rsidR="001C41E2">
        <w:tab/>
        <w:t xml:space="preserve">“53”    </w:t>
      </w:r>
      <w:r w:rsidR="001C41E2">
        <w:tab/>
        <w:t>“Personal care workers”</w:t>
      </w:r>
    </w:p>
    <w:p w:rsidR="00E966D4" w:rsidRDefault="00E966D4" w:rsidP="00E966D4">
      <w:pPr>
        <w:jc w:val="left"/>
      </w:pPr>
      <w:r>
        <w:t xml:space="preserve">       </w:t>
      </w:r>
      <w:r w:rsidR="00C132BA">
        <w:tab/>
        <w:t>“54”     “Protective services workers”</w:t>
      </w:r>
    </w:p>
    <w:p w:rsidR="00E966D4" w:rsidRDefault="00E966D4" w:rsidP="00E966D4">
      <w:pPr>
        <w:jc w:val="left"/>
      </w:pPr>
      <w:r>
        <w:t xml:space="preserve">       </w:t>
      </w:r>
      <w:r w:rsidR="00C132BA">
        <w:tab/>
        <w:t xml:space="preserve">“6”     </w:t>
      </w:r>
      <w:r w:rsidR="00C132BA">
        <w:tab/>
        <w:t>“</w:t>
      </w:r>
      <w:r>
        <w:t>Skilled agricultura</w:t>
      </w:r>
      <w:r w:rsidR="00C132BA">
        <w:t>l, forestry and fishery workers”</w:t>
      </w:r>
    </w:p>
    <w:p w:rsidR="00E966D4" w:rsidRDefault="00E966D4" w:rsidP="00E966D4">
      <w:pPr>
        <w:jc w:val="left"/>
      </w:pPr>
      <w:r>
        <w:t xml:space="preserve">       </w:t>
      </w:r>
      <w:r w:rsidR="00C132BA">
        <w:tab/>
        <w:t xml:space="preserve">“61”    </w:t>
      </w:r>
      <w:r w:rsidR="00C132BA">
        <w:tab/>
        <w:t>“</w:t>
      </w:r>
      <w:r>
        <w:t>Market-orient</w:t>
      </w:r>
      <w:r w:rsidR="00C132BA">
        <w:t>ed skilled agricultural workers”</w:t>
      </w:r>
    </w:p>
    <w:p w:rsidR="00E966D4" w:rsidRDefault="00E966D4" w:rsidP="00E966D4">
      <w:pPr>
        <w:jc w:val="left"/>
      </w:pPr>
      <w:r>
        <w:t xml:space="preserve">       </w:t>
      </w:r>
      <w:r w:rsidR="002E1B4F">
        <w:tab/>
        <w:t xml:space="preserve">“62”    </w:t>
      </w:r>
      <w:r w:rsidR="002E1B4F">
        <w:tab/>
        <w:t>“</w:t>
      </w:r>
      <w:r>
        <w:t>Market-oriented skilled forest</w:t>
      </w:r>
      <w:r w:rsidR="002E1B4F">
        <w:t>ry, fishery and hunting workers”</w:t>
      </w:r>
    </w:p>
    <w:p w:rsidR="00E966D4" w:rsidRDefault="00E966D4" w:rsidP="00E966D4">
      <w:pPr>
        <w:jc w:val="left"/>
      </w:pPr>
      <w:r>
        <w:t xml:space="preserve">       </w:t>
      </w:r>
      <w:r w:rsidR="002E1B4F">
        <w:tab/>
        <w:t>“63”</w:t>
      </w:r>
      <w:r>
        <w:t xml:space="preserve"> </w:t>
      </w:r>
      <w:r w:rsidR="002E1B4F">
        <w:t xml:space="preserve">   </w:t>
      </w:r>
      <w:r w:rsidR="002E1B4F">
        <w:tab/>
        <w:t>“</w:t>
      </w:r>
      <w:r>
        <w:t>Subsistence farmers,</w:t>
      </w:r>
      <w:r w:rsidR="002E1B4F">
        <w:t xml:space="preserve"> fishers, hunters and gatherers”</w:t>
      </w:r>
    </w:p>
    <w:p w:rsidR="00E966D4" w:rsidRDefault="00E966D4" w:rsidP="00E966D4">
      <w:pPr>
        <w:jc w:val="left"/>
      </w:pPr>
      <w:r>
        <w:t xml:space="preserve">       </w:t>
      </w:r>
      <w:r w:rsidR="00CF0209">
        <w:tab/>
        <w:t xml:space="preserve">“7”     </w:t>
      </w:r>
      <w:r w:rsidR="00CF0209">
        <w:tab/>
        <w:t>“</w:t>
      </w:r>
      <w:r>
        <w:t>C</w:t>
      </w:r>
      <w:r w:rsidR="00CF0209">
        <w:t>raft and related trades workers”</w:t>
      </w:r>
    </w:p>
    <w:p w:rsidR="00E966D4" w:rsidRDefault="00E966D4" w:rsidP="00E966D4">
      <w:pPr>
        <w:jc w:val="left"/>
      </w:pPr>
      <w:r>
        <w:t xml:space="preserve">       </w:t>
      </w:r>
      <w:r w:rsidR="00CF0209">
        <w:tab/>
        <w:t xml:space="preserve">“71”    </w:t>
      </w:r>
      <w:r w:rsidR="00CF0209">
        <w:tab/>
        <w:t>“</w:t>
      </w:r>
      <w:r>
        <w:t xml:space="preserve">Building and related trades </w:t>
      </w:r>
      <w:r w:rsidR="00CF0209">
        <w:t>workers, excluding electricians”</w:t>
      </w:r>
    </w:p>
    <w:p w:rsidR="00E966D4" w:rsidRDefault="00E966D4" w:rsidP="00E966D4">
      <w:pPr>
        <w:jc w:val="left"/>
      </w:pPr>
      <w:r>
        <w:t xml:space="preserve">       </w:t>
      </w:r>
      <w:r w:rsidR="00CF0209">
        <w:tab/>
        <w:t xml:space="preserve">“72”    </w:t>
      </w:r>
      <w:r w:rsidR="00CF0209">
        <w:tab/>
        <w:t>“</w:t>
      </w:r>
      <w:r>
        <w:t>Metal, machi</w:t>
      </w:r>
      <w:r w:rsidR="00CF0209">
        <w:t>nery and related trades workers”</w:t>
      </w:r>
    </w:p>
    <w:p w:rsidR="00E966D4" w:rsidRDefault="00E966D4" w:rsidP="00E966D4">
      <w:pPr>
        <w:jc w:val="left"/>
      </w:pPr>
      <w:r>
        <w:t xml:space="preserve">       </w:t>
      </w:r>
      <w:r w:rsidR="00D44C83">
        <w:tab/>
        <w:t>“</w:t>
      </w:r>
      <w:r>
        <w:t>73</w:t>
      </w:r>
      <w:r w:rsidR="00D44C83">
        <w:t xml:space="preserve">”    </w:t>
      </w:r>
      <w:r w:rsidR="00D44C83">
        <w:tab/>
        <w:t>“Handicraft and printing workers”</w:t>
      </w:r>
    </w:p>
    <w:p w:rsidR="00E966D4" w:rsidRDefault="00E966D4" w:rsidP="00E966D4">
      <w:pPr>
        <w:jc w:val="left"/>
      </w:pPr>
      <w:r>
        <w:t xml:space="preserve">       </w:t>
      </w:r>
      <w:r w:rsidR="00D44C83">
        <w:tab/>
        <w:t xml:space="preserve">“74”    </w:t>
      </w:r>
      <w:r w:rsidR="00D44C83">
        <w:tab/>
        <w:t>“</w:t>
      </w:r>
      <w:r>
        <w:t>Electrica</w:t>
      </w:r>
      <w:r w:rsidR="00D44C83">
        <w:t>l and electronic trades workers”</w:t>
      </w:r>
    </w:p>
    <w:p w:rsidR="00E966D4" w:rsidRDefault="00E966D4" w:rsidP="00E966D4">
      <w:pPr>
        <w:jc w:val="left"/>
      </w:pPr>
      <w:r>
        <w:t xml:space="preserve">       </w:t>
      </w:r>
      <w:r w:rsidR="00D44C83">
        <w:tab/>
        <w:t xml:space="preserve">“75”    </w:t>
      </w:r>
      <w:r w:rsidR="00D44C83">
        <w:tab/>
        <w:t>“</w:t>
      </w:r>
      <w:r>
        <w:t>Food processing, wood working, garment and other c</w:t>
      </w:r>
      <w:r w:rsidR="00D44C83">
        <w:t>raft and related trades workers</w:t>
      </w:r>
    </w:p>
    <w:p w:rsidR="00E966D4" w:rsidRDefault="00E966D4" w:rsidP="00E966D4">
      <w:pPr>
        <w:jc w:val="left"/>
      </w:pPr>
      <w:r>
        <w:t xml:space="preserve">       </w:t>
      </w:r>
      <w:r w:rsidR="00D44C83">
        <w:tab/>
        <w:t xml:space="preserve">“8”     </w:t>
      </w:r>
      <w:r w:rsidR="00D44C83">
        <w:tab/>
        <w:t>“</w:t>
      </w:r>
      <w:r>
        <w:t xml:space="preserve">Plant and machine operators, </w:t>
      </w:r>
      <w:r w:rsidR="00D44C83">
        <w:t>and assemblers”</w:t>
      </w:r>
    </w:p>
    <w:p w:rsidR="00E966D4" w:rsidRDefault="00E966D4" w:rsidP="00E966D4">
      <w:pPr>
        <w:jc w:val="left"/>
      </w:pPr>
      <w:r>
        <w:t xml:space="preserve">       </w:t>
      </w:r>
      <w:r w:rsidR="00E41D8D">
        <w:tab/>
        <w:t xml:space="preserve">“81”    </w:t>
      </w:r>
      <w:r w:rsidR="00E41D8D">
        <w:tab/>
        <w:t>“</w:t>
      </w:r>
      <w:r>
        <w:t>Station</w:t>
      </w:r>
      <w:r w:rsidR="00E41D8D">
        <w:t>ary plant and machine operators”</w:t>
      </w:r>
    </w:p>
    <w:p w:rsidR="00E966D4" w:rsidRDefault="00E966D4" w:rsidP="00E966D4">
      <w:pPr>
        <w:jc w:val="left"/>
      </w:pPr>
      <w:r>
        <w:t xml:space="preserve">       </w:t>
      </w:r>
      <w:r w:rsidR="00E41D8D">
        <w:tab/>
        <w:t>“82”     “Assemblers”</w:t>
      </w:r>
    </w:p>
    <w:p w:rsidR="00E966D4" w:rsidRDefault="00E966D4" w:rsidP="00E966D4">
      <w:pPr>
        <w:jc w:val="left"/>
      </w:pPr>
      <w:r>
        <w:t xml:space="preserve">       </w:t>
      </w:r>
      <w:r w:rsidR="00E41D8D">
        <w:tab/>
        <w:t xml:space="preserve">“83”    </w:t>
      </w:r>
      <w:r w:rsidR="00E41D8D">
        <w:tab/>
        <w:t>“</w:t>
      </w:r>
      <w:r>
        <w:t>Dri</w:t>
      </w:r>
      <w:r w:rsidR="00E41D8D">
        <w:t>vers and mobile plant operators”</w:t>
      </w:r>
    </w:p>
    <w:p w:rsidR="00E966D4" w:rsidRDefault="00E966D4" w:rsidP="00E966D4">
      <w:pPr>
        <w:jc w:val="left"/>
      </w:pPr>
      <w:r>
        <w:t xml:space="preserve">       </w:t>
      </w:r>
      <w:r w:rsidR="00E41D8D">
        <w:tab/>
        <w:t xml:space="preserve">“9”     </w:t>
      </w:r>
      <w:r w:rsidR="00E41D8D">
        <w:tab/>
        <w:t>“Elementary occupations”</w:t>
      </w:r>
    </w:p>
    <w:p w:rsidR="00E966D4" w:rsidRDefault="00E966D4" w:rsidP="00E966D4">
      <w:pPr>
        <w:jc w:val="left"/>
      </w:pPr>
      <w:r>
        <w:t xml:space="preserve">       </w:t>
      </w:r>
      <w:r w:rsidR="00E41D8D">
        <w:tab/>
        <w:t xml:space="preserve">“91”    </w:t>
      </w:r>
      <w:r w:rsidR="00E41D8D">
        <w:tab/>
        <w:t>“Cleaners and helpers”</w:t>
      </w:r>
    </w:p>
    <w:p w:rsidR="00E966D4" w:rsidRDefault="00E966D4" w:rsidP="00E966D4">
      <w:pPr>
        <w:jc w:val="left"/>
      </w:pPr>
      <w:r>
        <w:t xml:space="preserve">       </w:t>
      </w:r>
      <w:r w:rsidR="00E41D8D">
        <w:tab/>
        <w:t xml:space="preserve">“92”    </w:t>
      </w:r>
      <w:r w:rsidR="00E41D8D">
        <w:tab/>
        <w:t>“</w:t>
      </w:r>
      <w:r>
        <w:t>Agricultural,</w:t>
      </w:r>
      <w:r w:rsidR="00E41D8D">
        <w:t xml:space="preserve"> forestry and fishery labourers”</w:t>
      </w:r>
    </w:p>
    <w:p w:rsidR="00E966D4" w:rsidRDefault="00E966D4" w:rsidP="00E966D4">
      <w:pPr>
        <w:jc w:val="left"/>
      </w:pPr>
      <w:r>
        <w:t xml:space="preserve">       </w:t>
      </w:r>
      <w:r w:rsidR="00E41D8D">
        <w:tab/>
        <w:t xml:space="preserve">“93”    </w:t>
      </w:r>
      <w:r w:rsidR="00E41D8D">
        <w:tab/>
        <w:t>“</w:t>
      </w:r>
      <w:r>
        <w:t>Labourers in mining, constructi</w:t>
      </w:r>
      <w:r w:rsidR="00E41D8D">
        <w:t>on, manufacturing and transport”</w:t>
      </w:r>
    </w:p>
    <w:p w:rsidR="00E966D4" w:rsidRDefault="00E966D4" w:rsidP="00E966D4">
      <w:pPr>
        <w:jc w:val="left"/>
      </w:pPr>
      <w:r>
        <w:t xml:space="preserve">       </w:t>
      </w:r>
      <w:r w:rsidR="00E41D8D">
        <w:tab/>
        <w:t xml:space="preserve">“94”    </w:t>
      </w:r>
      <w:r w:rsidR="00E41D8D">
        <w:tab/>
        <w:t>“Food preparation assistants”</w:t>
      </w:r>
    </w:p>
    <w:p w:rsidR="00E966D4" w:rsidRDefault="00E966D4" w:rsidP="00E966D4">
      <w:pPr>
        <w:jc w:val="left"/>
      </w:pPr>
      <w:r>
        <w:t xml:space="preserve">       </w:t>
      </w:r>
      <w:r w:rsidR="00E41D8D">
        <w:tab/>
        <w:t xml:space="preserve">“95”    </w:t>
      </w:r>
      <w:r w:rsidR="00E41D8D">
        <w:tab/>
        <w:t>“</w:t>
      </w:r>
      <w:r>
        <w:t>Street and re</w:t>
      </w:r>
      <w:r w:rsidR="00E41D8D">
        <w:t>lated sales and service workers”</w:t>
      </w:r>
    </w:p>
    <w:p w:rsidR="00E966D4" w:rsidRDefault="00E966D4" w:rsidP="00E966D4">
      <w:pPr>
        <w:jc w:val="left"/>
      </w:pPr>
      <w:r>
        <w:t xml:space="preserve">       </w:t>
      </w:r>
      <w:r w:rsidR="00E41D8D">
        <w:tab/>
        <w:t>“96”</w:t>
      </w:r>
      <w:r>
        <w:t xml:space="preserve">    </w:t>
      </w:r>
      <w:r w:rsidR="00E41D8D">
        <w:tab/>
        <w:t>“</w:t>
      </w:r>
      <w:r>
        <w:t>Refuse worke</w:t>
      </w:r>
      <w:r w:rsidR="00E41D8D">
        <w:t>rs and other elementary workers”</w:t>
      </w:r>
    </w:p>
    <w:p w:rsidR="00E966D4" w:rsidRDefault="00E966D4" w:rsidP="00E966D4">
      <w:pPr>
        <w:jc w:val="left"/>
      </w:pPr>
      <w:r>
        <w:t xml:space="preserve">       </w:t>
      </w:r>
      <w:r w:rsidR="00E41D8D">
        <w:tab/>
        <w:t xml:space="preserve">.U      </w:t>
      </w:r>
      <w:r w:rsidR="00E41D8D">
        <w:tab/>
        <w:t>“No paid work for past 5 years”</w:t>
      </w:r>
    </w:p>
    <w:p w:rsidR="00E966D4" w:rsidRDefault="00E966D4" w:rsidP="00E966D4">
      <w:pPr>
        <w:jc w:val="left"/>
      </w:pPr>
      <w:r>
        <w:t xml:space="preserve">       </w:t>
      </w:r>
      <w:r w:rsidR="00E41D8D">
        <w:tab/>
        <w:t xml:space="preserve">.V      </w:t>
      </w:r>
      <w:r w:rsidR="00E41D8D">
        <w:tab/>
        <w:t>“Valid skip”</w:t>
      </w:r>
    </w:p>
    <w:p w:rsidR="00E966D4" w:rsidRDefault="00E966D4" w:rsidP="00E966D4">
      <w:pPr>
        <w:jc w:val="left"/>
      </w:pPr>
      <w:r>
        <w:t xml:space="preserve">       </w:t>
      </w:r>
      <w:r w:rsidR="00E41D8D">
        <w:tab/>
        <w:t xml:space="preserve">.D      </w:t>
      </w:r>
      <w:r w:rsidR="00E41D8D">
        <w:tab/>
        <w:t>“Don't know”</w:t>
      </w:r>
    </w:p>
    <w:p w:rsidR="00E966D4" w:rsidRDefault="00E966D4" w:rsidP="00E966D4">
      <w:pPr>
        <w:jc w:val="left"/>
      </w:pPr>
      <w:r>
        <w:t xml:space="preserve">       </w:t>
      </w:r>
      <w:r w:rsidR="00E41D8D">
        <w:tab/>
        <w:t xml:space="preserve">.R      </w:t>
      </w:r>
      <w:r w:rsidR="00E41D8D">
        <w:tab/>
        <w:t>“Refused”</w:t>
      </w:r>
    </w:p>
    <w:p w:rsidR="00F2215C" w:rsidRPr="00C03C35" w:rsidRDefault="00E966D4" w:rsidP="004D2900">
      <w:pPr>
        <w:jc w:val="left"/>
      </w:pPr>
      <w:r>
        <w:t xml:space="preserve">       </w:t>
      </w:r>
      <w:r w:rsidR="00E41D8D">
        <w:tab/>
        <w:t xml:space="preserve">.N      </w:t>
      </w:r>
      <w:r w:rsidR="00E41D8D">
        <w:tab/>
        <w:t>“Not stated or inferred”</w:t>
      </w:r>
    </w:p>
    <w:p w:rsidR="00F2215C" w:rsidRPr="00D50491" w:rsidRDefault="00F2215C" w:rsidP="00F2215C">
      <w:pPr>
        <w:jc w:val="left"/>
      </w:pPr>
    </w:p>
    <w:p w:rsidR="00F2215C" w:rsidRPr="006F77AF" w:rsidRDefault="00F2215C" w:rsidP="00F2215C">
      <w:pPr>
        <w:pStyle w:val="Heading4"/>
        <w:rPr>
          <w:lang w:val="en-US"/>
        </w:rPr>
      </w:pPr>
      <w:r w:rsidRPr="006F77AF">
        <w:rPr>
          <w:lang w:val="en-US"/>
        </w:rPr>
        <w:t>Reference variables</w:t>
      </w:r>
    </w:p>
    <w:p w:rsidR="00F2215C" w:rsidRPr="001C551E" w:rsidRDefault="00F2215C" w:rsidP="00F2215C">
      <w:pPr>
        <w:jc w:val="left"/>
      </w:pPr>
      <w:r w:rsidRPr="006F77AF">
        <w:rPr>
          <w:lang w:val="en-US"/>
        </w:rPr>
        <w:tab/>
      </w:r>
      <w:r w:rsidR="00A4030A">
        <w:rPr>
          <w:lang w:val="en-US"/>
        </w:rPr>
        <w:t>ISCO08_C, PAIDWORK5</w:t>
      </w:r>
    </w:p>
    <w:p w:rsidR="00F2215C" w:rsidRDefault="00F2215C" w:rsidP="00F2215C">
      <w:pPr>
        <w:pStyle w:val="Heading4"/>
        <w:rPr>
          <w:lang w:val="en-US"/>
        </w:rPr>
      </w:pPr>
      <w:r w:rsidRPr="00D50491">
        <w:rPr>
          <w:lang w:val="en-US"/>
        </w:rPr>
        <w:t>SAS code</w:t>
      </w:r>
    </w:p>
    <w:p w:rsidR="00AC7FE5" w:rsidRPr="00AC7FE5" w:rsidRDefault="00AC7FE5" w:rsidP="00AC7FE5">
      <w:pPr>
        <w:rPr>
          <w:sz w:val="20"/>
          <w:szCs w:val="20"/>
          <w:lang w:val="en-US"/>
        </w:rPr>
      </w:pPr>
      <w:r w:rsidRPr="00AC7FE5">
        <w:rPr>
          <w:sz w:val="20"/>
          <w:szCs w:val="20"/>
          <w:lang w:val="en-US"/>
        </w:rPr>
        <w:t>*/</w:t>
      </w:r>
    </w:p>
    <w:p w:rsidR="00AC7FE5" w:rsidRPr="00AC7FE5" w:rsidRDefault="00092F35" w:rsidP="00AC7FE5">
      <w:pPr>
        <w:rPr>
          <w:sz w:val="20"/>
          <w:szCs w:val="20"/>
          <w:lang w:val="en-US"/>
        </w:rPr>
      </w:pPr>
      <w:r>
        <w:rPr>
          <w:sz w:val="20"/>
          <w:szCs w:val="20"/>
          <w:lang w:val="en-US"/>
        </w:rPr>
        <w:tab/>
        <w:t>ISCO2C = .N</w:t>
      </w:r>
      <w:r w:rsidR="00AC7FE5" w:rsidRPr="00AC7FE5">
        <w:rPr>
          <w:sz w:val="20"/>
          <w:szCs w:val="20"/>
          <w:lang w:val="en-US"/>
        </w:rPr>
        <w:t>;</w:t>
      </w:r>
    </w:p>
    <w:p w:rsidR="00AC7FE5" w:rsidRPr="00AC7FE5" w:rsidRDefault="00AC7FE5" w:rsidP="00AC7FE5">
      <w:pPr>
        <w:rPr>
          <w:sz w:val="20"/>
          <w:szCs w:val="20"/>
          <w:lang w:val="en-US"/>
        </w:rPr>
      </w:pPr>
      <w:r w:rsidRPr="00AC7FE5">
        <w:rPr>
          <w:sz w:val="20"/>
          <w:szCs w:val="20"/>
          <w:lang w:val="en-US"/>
        </w:rPr>
        <w:t xml:space="preserve"> </w:t>
      </w:r>
      <w:r w:rsidRPr="00AC7FE5">
        <w:rPr>
          <w:sz w:val="20"/>
          <w:szCs w:val="20"/>
          <w:lang w:val="en-US"/>
        </w:rPr>
        <w:tab/>
        <w:t xml:space="preserve">if ISCO08_C ^in ("","9996","9997","9998","9999") then ISCO2C = </w:t>
      </w:r>
      <w:proofErr w:type="spellStart"/>
      <w:r w:rsidRPr="00AC7FE5">
        <w:rPr>
          <w:sz w:val="20"/>
          <w:szCs w:val="20"/>
          <w:lang w:val="en-US"/>
        </w:rPr>
        <w:t>Substr</w:t>
      </w:r>
      <w:proofErr w:type="spellEnd"/>
      <w:r w:rsidRPr="00AC7FE5">
        <w:rPr>
          <w:sz w:val="20"/>
          <w:szCs w:val="20"/>
          <w:lang w:val="en-US"/>
        </w:rPr>
        <w:t>(ISCO08_C,1,2);</w:t>
      </w:r>
    </w:p>
    <w:p w:rsidR="00AC7FE5" w:rsidRPr="00AC7FE5" w:rsidRDefault="00AC7FE5" w:rsidP="00AC7FE5">
      <w:pPr>
        <w:rPr>
          <w:sz w:val="20"/>
          <w:szCs w:val="20"/>
          <w:lang w:val="en-US"/>
        </w:rPr>
      </w:pPr>
      <w:r w:rsidRPr="00AC7FE5">
        <w:rPr>
          <w:sz w:val="20"/>
          <w:szCs w:val="20"/>
          <w:lang w:val="en-US"/>
        </w:rPr>
        <w:t xml:space="preserve"> </w:t>
      </w:r>
      <w:r w:rsidRPr="00AC7FE5">
        <w:rPr>
          <w:sz w:val="20"/>
          <w:szCs w:val="20"/>
          <w:lang w:val="en-US"/>
        </w:rPr>
        <w:tab/>
        <w:t xml:space="preserve"> </w:t>
      </w:r>
      <w:r w:rsidRPr="00AC7FE5">
        <w:rPr>
          <w:sz w:val="20"/>
          <w:szCs w:val="20"/>
          <w:lang w:val="en-US"/>
        </w:rPr>
        <w:tab/>
      </w:r>
    </w:p>
    <w:p w:rsidR="00AC7FE5" w:rsidRPr="00AC7FE5" w:rsidRDefault="00AC7FE5" w:rsidP="00AC7FE5">
      <w:pPr>
        <w:rPr>
          <w:sz w:val="20"/>
          <w:szCs w:val="20"/>
          <w:lang w:val="en-US"/>
        </w:rPr>
      </w:pPr>
      <w:r w:rsidRPr="00AC7FE5">
        <w:rPr>
          <w:sz w:val="20"/>
          <w:szCs w:val="20"/>
          <w:lang w:val="en-US"/>
        </w:rPr>
        <w:t xml:space="preserve"> </w:t>
      </w:r>
      <w:r w:rsidRPr="00AC7FE5">
        <w:rPr>
          <w:sz w:val="20"/>
          <w:szCs w:val="20"/>
          <w:lang w:val="en-US"/>
        </w:rPr>
        <w:tab/>
      </w:r>
      <w:proofErr w:type="gramStart"/>
      <w:r w:rsidRPr="00AC7FE5">
        <w:rPr>
          <w:sz w:val="20"/>
          <w:szCs w:val="20"/>
          <w:lang w:val="en-US"/>
        </w:rPr>
        <w:t>if</w:t>
      </w:r>
      <w:proofErr w:type="gramEnd"/>
      <w:r w:rsidRPr="00AC7FE5">
        <w:rPr>
          <w:sz w:val="20"/>
          <w:szCs w:val="20"/>
          <w:lang w:val="en-US"/>
        </w:rPr>
        <w:t xml:space="preserve"> ISCO08</w:t>
      </w:r>
      <w:r w:rsidR="00092F35">
        <w:rPr>
          <w:sz w:val="20"/>
          <w:szCs w:val="20"/>
          <w:lang w:val="en-US"/>
        </w:rPr>
        <w:t>_C = "9996" then ISCO2C = .V</w:t>
      </w:r>
      <w:r w:rsidRPr="00AC7FE5">
        <w:rPr>
          <w:sz w:val="20"/>
          <w:szCs w:val="20"/>
          <w:lang w:val="en-US"/>
        </w:rPr>
        <w:t>;</w:t>
      </w:r>
    </w:p>
    <w:p w:rsidR="00AC7FE5" w:rsidRPr="00AC7FE5" w:rsidRDefault="00AC7FE5" w:rsidP="00AC7FE5">
      <w:pPr>
        <w:rPr>
          <w:sz w:val="20"/>
          <w:szCs w:val="20"/>
          <w:lang w:val="en-US"/>
        </w:rPr>
      </w:pPr>
      <w:r w:rsidRPr="00AC7FE5">
        <w:rPr>
          <w:sz w:val="20"/>
          <w:szCs w:val="20"/>
          <w:lang w:val="en-US"/>
        </w:rPr>
        <w:t xml:space="preserve"> </w:t>
      </w:r>
      <w:r w:rsidRPr="00AC7FE5">
        <w:rPr>
          <w:sz w:val="20"/>
          <w:szCs w:val="20"/>
          <w:lang w:val="en-US"/>
        </w:rPr>
        <w:tab/>
      </w:r>
      <w:proofErr w:type="gramStart"/>
      <w:r w:rsidRPr="00AC7FE5">
        <w:rPr>
          <w:sz w:val="20"/>
          <w:szCs w:val="20"/>
          <w:lang w:val="en-US"/>
        </w:rPr>
        <w:t>if</w:t>
      </w:r>
      <w:proofErr w:type="gramEnd"/>
      <w:r w:rsidRPr="00AC7FE5">
        <w:rPr>
          <w:sz w:val="20"/>
          <w:szCs w:val="20"/>
          <w:lang w:val="en-US"/>
        </w:rPr>
        <w:t xml:space="preserve"> ISCO08</w:t>
      </w:r>
      <w:r w:rsidR="00092F35">
        <w:rPr>
          <w:sz w:val="20"/>
          <w:szCs w:val="20"/>
          <w:lang w:val="en-US"/>
        </w:rPr>
        <w:t>_C = "9997" then ISCO2C = .D</w:t>
      </w:r>
      <w:r w:rsidRPr="00AC7FE5">
        <w:rPr>
          <w:sz w:val="20"/>
          <w:szCs w:val="20"/>
          <w:lang w:val="en-US"/>
        </w:rPr>
        <w:t>;</w:t>
      </w:r>
    </w:p>
    <w:p w:rsidR="00AC7FE5" w:rsidRPr="00AC7FE5" w:rsidRDefault="00AC7FE5" w:rsidP="00AC7FE5">
      <w:pPr>
        <w:rPr>
          <w:sz w:val="20"/>
          <w:szCs w:val="20"/>
          <w:lang w:val="en-US"/>
        </w:rPr>
      </w:pPr>
      <w:r w:rsidRPr="00AC7FE5">
        <w:rPr>
          <w:sz w:val="20"/>
          <w:szCs w:val="20"/>
          <w:lang w:val="en-US"/>
        </w:rPr>
        <w:t xml:space="preserve"> </w:t>
      </w:r>
      <w:r w:rsidRPr="00AC7FE5">
        <w:rPr>
          <w:sz w:val="20"/>
          <w:szCs w:val="20"/>
          <w:lang w:val="en-US"/>
        </w:rPr>
        <w:tab/>
      </w:r>
      <w:proofErr w:type="gramStart"/>
      <w:r w:rsidRPr="00AC7FE5">
        <w:rPr>
          <w:sz w:val="20"/>
          <w:szCs w:val="20"/>
          <w:lang w:val="en-US"/>
        </w:rPr>
        <w:t>if</w:t>
      </w:r>
      <w:proofErr w:type="gramEnd"/>
      <w:r w:rsidRPr="00AC7FE5">
        <w:rPr>
          <w:sz w:val="20"/>
          <w:szCs w:val="20"/>
          <w:lang w:val="en-US"/>
        </w:rPr>
        <w:t xml:space="preserve"> ISCO08</w:t>
      </w:r>
      <w:r w:rsidR="00092F35">
        <w:rPr>
          <w:sz w:val="20"/>
          <w:szCs w:val="20"/>
          <w:lang w:val="en-US"/>
        </w:rPr>
        <w:t>_C = "9998" then ISCO2C = .R</w:t>
      </w:r>
      <w:r w:rsidRPr="00AC7FE5">
        <w:rPr>
          <w:sz w:val="20"/>
          <w:szCs w:val="20"/>
          <w:lang w:val="en-US"/>
        </w:rPr>
        <w:t>;</w:t>
      </w:r>
    </w:p>
    <w:p w:rsidR="00AC7FE5" w:rsidRPr="00AC7FE5" w:rsidRDefault="00AC7FE5" w:rsidP="00AC7FE5">
      <w:pPr>
        <w:rPr>
          <w:sz w:val="20"/>
          <w:szCs w:val="20"/>
          <w:lang w:val="en-US"/>
        </w:rPr>
      </w:pPr>
      <w:r w:rsidRPr="00AC7FE5">
        <w:rPr>
          <w:sz w:val="20"/>
          <w:szCs w:val="20"/>
          <w:lang w:val="en-US"/>
        </w:rPr>
        <w:t xml:space="preserve"> </w:t>
      </w:r>
      <w:r w:rsidRPr="00AC7FE5">
        <w:rPr>
          <w:sz w:val="20"/>
          <w:szCs w:val="20"/>
          <w:lang w:val="en-US"/>
        </w:rPr>
        <w:tab/>
      </w:r>
      <w:proofErr w:type="gramStart"/>
      <w:r w:rsidRPr="00AC7FE5">
        <w:rPr>
          <w:sz w:val="20"/>
          <w:szCs w:val="20"/>
          <w:lang w:val="en-US"/>
        </w:rPr>
        <w:t>if</w:t>
      </w:r>
      <w:proofErr w:type="gramEnd"/>
      <w:r w:rsidRPr="00AC7FE5">
        <w:rPr>
          <w:sz w:val="20"/>
          <w:szCs w:val="20"/>
          <w:lang w:val="en-US"/>
        </w:rPr>
        <w:t xml:space="preserve"> ISCO08</w:t>
      </w:r>
      <w:r w:rsidR="00092F35">
        <w:rPr>
          <w:sz w:val="20"/>
          <w:szCs w:val="20"/>
          <w:lang w:val="en-US"/>
        </w:rPr>
        <w:t>_C = "9999" then ISCO2C = .N</w:t>
      </w:r>
      <w:r w:rsidRPr="00AC7FE5">
        <w:rPr>
          <w:sz w:val="20"/>
          <w:szCs w:val="20"/>
          <w:lang w:val="en-US"/>
        </w:rPr>
        <w:t xml:space="preserve">; </w:t>
      </w:r>
      <w:r w:rsidRPr="00AC7FE5">
        <w:rPr>
          <w:sz w:val="20"/>
          <w:szCs w:val="20"/>
          <w:lang w:val="en-US"/>
        </w:rPr>
        <w:tab/>
      </w:r>
    </w:p>
    <w:p w:rsidR="00AC7FE5" w:rsidRPr="00AC7FE5" w:rsidRDefault="00AC7FE5" w:rsidP="00AC7FE5">
      <w:pPr>
        <w:rPr>
          <w:sz w:val="20"/>
          <w:szCs w:val="20"/>
          <w:lang w:val="en-US"/>
        </w:rPr>
      </w:pPr>
      <w:r w:rsidRPr="00AC7FE5">
        <w:rPr>
          <w:sz w:val="20"/>
          <w:szCs w:val="20"/>
          <w:lang w:val="en-US"/>
        </w:rPr>
        <w:t xml:space="preserve"> </w:t>
      </w:r>
      <w:r w:rsidRPr="00AC7FE5">
        <w:rPr>
          <w:sz w:val="20"/>
          <w:szCs w:val="20"/>
          <w:lang w:val="en-US"/>
        </w:rPr>
        <w:tab/>
        <w:t xml:space="preserve"> </w:t>
      </w:r>
      <w:r w:rsidRPr="00AC7FE5">
        <w:rPr>
          <w:sz w:val="20"/>
          <w:szCs w:val="20"/>
          <w:lang w:val="en-US"/>
        </w:rPr>
        <w:tab/>
      </w:r>
    </w:p>
    <w:p w:rsidR="00AC7FE5" w:rsidRPr="00AC7FE5" w:rsidRDefault="00AC7FE5" w:rsidP="00AC7FE5">
      <w:pPr>
        <w:rPr>
          <w:sz w:val="20"/>
          <w:szCs w:val="20"/>
          <w:lang w:val="en-US"/>
        </w:rPr>
      </w:pPr>
      <w:r w:rsidRPr="00AC7FE5">
        <w:rPr>
          <w:sz w:val="20"/>
          <w:szCs w:val="20"/>
          <w:lang w:val="en-US"/>
        </w:rPr>
        <w:t xml:space="preserve"> </w:t>
      </w:r>
      <w:r w:rsidRPr="00AC7FE5">
        <w:rPr>
          <w:sz w:val="20"/>
          <w:szCs w:val="20"/>
          <w:lang w:val="en-US"/>
        </w:rPr>
        <w:tab/>
      </w:r>
      <w:proofErr w:type="gramStart"/>
      <w:r w:rsidRPr="00AC7FE5">
        <w:rPr>
          <w:sz w:val="20"/>
          <w:szCs w:val="20"/>
          <w:lang w:val="en-US"/>
        </w:rPr>
        <w:t>if</w:t>
      </w:r>
      <w:proofErr w:type="gramEnd"/>
      <w:r w:rsidRPr="00AC7FE5">
        <w:rPr>
          <w:sz w:val="20"/>
          <w:szCs w:val="20"/>
          <w:lang w:val="en-US"/>
        </w:rPr>
        <w:t xml:space="preserve"> PA</w:t>
      </w:r>
      <w:r w:rsidR="00092F35">
        <w:rPr>
          <w:sz w:val="20"/>
          <w:szCs w:val="20"/>
          <w:lang w:val="en-US"/>
        </w:rPr>
        <w:t>IDWORK5 = 0 then ISCO2C = .U</w:t>
      </w:r>
      <w:r w:rsidRPr="00AC7FE5">
        <w:rPr>
          <w:sz w:val="20"/>
          <w:szCs w:val="20"/>
          <w:lang w:val="en-US"/>
        </w:rPr>
        <w:t>;</w:t>
      </w:r>
    </w:p>
    <w:p w:rsidR="00AC7FE5" w:rsidRPr="00AC7FE5" w:rsidRDefault="00AC7FE5" w:rsidP="00AC7FE5">
      <w:pPr>
        <w:rPr>
          <w:sz w:val="20"/>
          <w:szCs w:val="20"/>
          <w:lang w:val="en-US"/>
        </w:rPr>
      </w:pPr>
      <w:r w:rsidRPr="00AC7FE5">
        <w:rPr>
          <w:sz w:val="20"/>
          <w:szCs w:val="20"/>
          <w:lang w:val="en-US"/>
        </w:rPr>
        <w:t xml:space="preserve">  </w:t>
      </w:r>
    </w:p>
    <w:p w:rsidR="00AC7FE5" w:rsidRPr="00AC7FE5" w:rsidRDefault="00AC7FE5" w:rsidP="00AC7FE5">
      <w:pPr>
        <w:rPr>
          <w:sz w:val="20"/>
          <w:szCs w:val="20"/>
          <w:lang w:val="en-US"/>
        </w:rPr>
      </w:pPr>
      <w:r w:rsidRPr="00AC7FE5">
        <w:rPr>
          <w:sz w:val="20"/>
          <w:szCs w:val="20"/>
          <w:lang w:val="en-US"/>
        </w:rPr>
        <w:t xml:space="preserve">  </w:t>
      </w:r>
      <w:proofErr w:type="gramStart"/>
      <w:r w:rsidRPr="00AC7FE5">
        <w:rPr>
          <w:sz w:val="20"/>
          <w:szCs w:val="20"/>
          <w:lang w:val="en-US"/>
        </w:rPr>
        <w:t>if</w:t>
      </w:r>
      <w:proofErr w:type="gramEnd"/>
      <w:r w:rsidRPr="00AC7FE5">
        <w:rPr>
          <w:sz w:val="20"/>
          <w:szCs w:val="20"/>
          <w:lang w:val="en-US"/>
        </w:rPr>
        <w:t xml:space="preserve"> </w:t>
      </w:r>
      <w:proofErr w:type="spellStart"/>
      <w:r w:rsidRPr="00AC7FE5">
        <w:rPr>
          <w:sz w:val="20"/>
          <w:szCs w:val="20"/>
          <w:lang w:val="en-US"/>
        </w:rPr>
        <w:t>Disp_BQ</w:t>
      </w:r>
      <w:proofErr w:type="spellEnd"/>
      <w:r w:rsidRPr="00AC7FE5">
        <w:rPr>
          <w:sz w:val="20"/>
          <w:szCs w:val="20"/>
          <w:lang w:val="en-US"/>
        </w:rPr>
        <w:t xml:space="preserve"> = . </w:t>
      </w:r>
      <w:proofErr w:type="gramStart"/>
      <w:r w:rsidRPr="00AC7FE5">
        <w:rPr>
          <w:sz w:val="20"/>
          <w:szCs w:val="20"/>
          <w:lang w:val="en-US"/>
        </w:rPr>
        <w:t>then</w:t>
      </w:r>
      <w:proofErr w:type="gramEnd"/>
      <w:r w:rsidRPr="00AC7FE5">
        <w:rPr>
          <w:sz w:val="20"/>
          <w:szCs w:val="20"/>
          <w:lang w:val="en-US"/>
        </w:rPr>
        <w:t xml:space="preserve"> ISCO2C = .; </w:t>
      </w:r>
    </w:p>
    <w:p w:rsidR="00AC7FE5" w:rsidRPr="00AC7FE5" w:rsidRDefault="00AC7FE5" w:rsidP="00AC7FE5">
      <w:pPr>
        <w:rPr>
          <w:sz w:val="20"/>
          <w:szCs w:val="20"/>
          <w:lang w:val="en-US"/>
        </w:rPr>
      </w:pPr>
      <w:r w:rsidRPr="00AC7FE5">
        <w:rPr>
          <w:sz w:val="20"/>
          <w:szCs w:val="20"/>
          <w:lang w:val="en-US"/>
        </w:rPr>
        <w:t xml:space="preserve">  </w:t>
      </w:r>
    </w:p>
    <w:p w:rsidR="00AC7FE5" w:rsidRPr="00AC7FE5" w:rsidRDefault="00AC7FE5" w:rsidP="00AC7FE5">
      <w:pPr>
        <w:rPr>
          <w:sz w:val="20"/>
          <w:szCs w:val="20"/>
          <w:lang w:val="en-US"/>
        </w:rPr>
      </w:pPr>
      <w:r w:rsidRPr="00AC7FE5">
        <w:rPr>
          <w:sz w:val="20"/>
          <w:szCs w:val="20"/>
          <w:lang w:val="en-US"/>
        </w:rPr>
        <w:tab/>
      </w:r>
      <w:r w:rsidRPr="00AC7FE5">
        <w:rPr>
          <w:sz w:val="20"/>
          <w:szCs w:val="20"/>
          <w:lang w:val="en-US"/>
        </w:rPr>
        <w:tab/>
        <w:t xml:space="preserve">  /*</w:t>
      </w:r>
    </w:p>
    <w:p w:rsidR="007A354A" w:rsidRDefault="007A354A" w:rsidP="007A354A">
      <w:pPr>
        <w:pStyle w:val="Heading3"/>
      </w:pPr>
      <w:bookmarkStart w:id="89" w:name="_Toc357609589"/>
      <w:r w:rsidRPr="00A46814">
        <w:t>ISCO1</w:t>
      </w:r>
      <w:r>
        <w:t>L</w:t>
      </w:r>
      <w:bookmarkEnd w:id="89"/>
    </w:p>
    <w:p w:rsidR="007A354A" w:rsidRDefault="007A354A" w:rsidP="007A354A">
      <w:pPr>
        <w:pStyle w:val="Heading4"/>
        <w:rPr>
          <w:lang w:val="en-US"/>
        </w:rPr>
      </w:pPr>
      <w:r w:rsidRPr="001221B5">
        <w:rPr>
          <w:lang w:val="en-US"/>
        </w:rPr>
        <w:t>Variable Label</w:t>
      </w:r>
    </w:p>
    <w:p w:rsidR="007A354A" w:rsidRPr="001C551E" w:rsidRDefault="007A354A" w:rsidP="007A354A">
      <w:pPr>
        <w:jc w:val="left"/>
      </w:pPr>
      <w:r>
        <w:rPr>
          <w:lang w:val="en-US"/>
        </w:rPr>
        <w:tab/>
      </w:r>
      <w:r w:rsidR="00984664" w:rsidRPr="00984664">
        <w:rPr>
          <w:bCs/>
          <w:iCs/>
        </w:rPr>
        <w:t>Occupational classification of respondent's job at 1-digit level</w:t>
      </w:r>
      <w:r w:rsidR="00984664">
        <w:rPr>
          <w:bCs/>
          <w:iCs/>
        </w:rPr>
        <w:t xml:space="preserve"> (ISCO 2008), last job</w:t>
      </w:r>
    </w:p>
    <w:p w:rsidR="007A354A" w:rsidRDefault="007A354A" w:rsidP="007A354A">
      <w:pPr>
        <w:pStyle w:val="Heading4"/>
        <w:tabs>
          <w:tab w:val="left" w:pos="2475"/>
        </w:tabs>
        <w:rPr>
          <w:lang w:val="en-US"/>
        </w:rPr>
      </w:pPr>
      <w:r w:rsidRPr="005B5566">
        <w:rPr>
          <w:lang w:val="en-US"/>
        </w:rPr>
        <w:t>Value Labels</w:t>
      </w:r>
    </w:p>
    <w:p w:rsidR="007A354A" w:rsidRDefault="007A354A" w:rsidP="007A354A">
      <w:pPr>
        <w:jc w:val="left"/>
      </w:pPr>
      <w:r>
        <w:rPr>
          <w:lang w:val="en-US"/>
        </w:rPr>
        <w:tab/>
      </w:r>
      <w:r w:rsidRPr="00C03C35">
        <w:t xml:space="preserve">Scale: </w:t>
      </w:r>
      <w:r w:rsidR="00F41531">
        <w:t>discrete</w:t>
      </w:r>
      <w:r>
        <w:t xml:space="preserve"> </w:t>
      </w:r>
      <w:r w:rsidRPr="00C03C35">
        <w:t>(categorical)</w:t>
      </w:r>
    </w:p>
    <w:p w:rsidR="00206420" w:rsidRDefault="00206420" w:rsidP="00206420">
      <w:pPr>
        <w:jc w:val="left"/>
      </w:pPr>
      <w:r>
        <w:tab/>
        <w:t xml:space="preserve">“0”   </w:t>
      </w:r>
      <w:r>
        <w:tab/>
        <w:t>“Armed forces”</w:t>
      </w:r>
    </w:p>
    <w:p w:rsidR="00206420" w:rsidRDefault="00206420" w:rsidP="00206420">
      <w:pPr>
        <w:jc w:val="left"/>
      </w:pPr>
      <w:r>
        <w:t xml:space="preserve">      </w:t>
      </w:r>
      <w:r>
        <w:tab/>
        <w:t xml:space="preserve">“1”     </w:t>
      </w:r>
      <w:r>
        <w:tab/>
        <w:t>“Legislators, senior officials and managers”</w:t>
      </w:r>
    </w:p>
    <w:p w:rsidR="00206420" w:rsidRDefault="00206420" w:rsidP="00206420">
      <w:pPr>
        <w:jc w:val="left"/>
      </w:pPr>
      <w:r>
        <w:t xml:space="preserve">       </w:t>
      </w:r>
      <w:r>
        <w:tab/>
        <w:t xml:space="preserve">“2”     </w:t>
      </w:r>
      <w:r>
        <w:tab/>
        <w:t>“Professionals”</w:t>
      </w:r>
    </w:p>
    <w:p w:rsidR="00206420" w:rsidRDefault="00206420" w:rsidP="00206420">
      <w:pPr>
        <w:jc w:val="left"/>
      </w:pPr>
      <w:r>
        <w:t xml:space="preserve">       </w:t>
      </w:r>
      <w:r>
        <w:tab/>
        <w:t xml:space="preserve">“3”     </w:t>
      </w:r>
      <w:r>
        <w:tab/>
        <w:t>“Technicians and associate professionals”</w:t>
      </w:r>
    </w:p>
    <w:p w:rsidR="00206420" w:rsidRDefault="00206420" w:rsidP="00206420">
      <w:pPr>
        <w:jc w:val="left"/>
      </w:pPr>
      <w:r>
        <w:t xml:space="preserve">      </w:t>
      </w:r>
      <w:r>
        <w:tab/>
        <w:t xml:space="preserve">“4”     </w:t>
      </w:r>
      <w:r>
        <w:tab/>
        <w:t>“Clerks”</w:t>
      </w:r>
    </w:p>
    <w:p w:rsidR="00206420" w:rsidRDefault="00206420" w:rsidP="00206420">
      <w:pPr>
        <w:jc w:val="left"/>
      </w:pPr>
      <w:r>
        <w:t xml:space="preserve">       </w:t>
      </w:r>
      <w:r>
        <w:tab/>
        <w:t xml:space="preserve">“5”     </w:t>
      </w:r>
      <w:r>
        <w:tab/>
        <w:t>“Service workers and shop and market sales workers”</w:t>
      </w:r>
    </w:p>
    <w:p w:rsidR="00206420" w:rsidRDefault="00206420" w:rsidP="00206420">
      <w:pPr>
        <w:jc w:val="left"/>
      </w:pPr>
      <w:r>
        <w:t xml:space="preserve">       </w:t>
      </w:r>
      <w:r>
        <w:tab/>
        <w:t xml:space="preserve">“6”     </w:t>
      </w:r>
      <w:r>
        <w:tab/>
        <w:t>“Skilled agricultural and fishery workers”</w:t>
      </w:r>
    </w:p>
    <w:p w:rsidR="00206420" w:rsidRDefault="00206420" w:rsidP="00206420">
      <w:pPr>
        <w:jc w:val="left"/>
      </w:pPr>
      <w:r>
        <w:t xml:space="preserve">      </w:t>
      </w:r>
      <w:r>
        <w:tab/>
        <w:t xml:space="preserve">“7”     </w:t>
      </w:r>
      <w:r>
        <w:tab/>
        <w:t>“Craft and related trades workers”</w:t>
      </w:r>
    </w:p>
    <w:p w:rsidR="00206420" w:rsidRDefault="00206420" w:rsidP="00206420">
      <w:pPr>
        <w:jc w:val="left"/>
      </w:pPr>
      <w:r>
        <w:t xml:space="preserve">       </w:t>
      </w:r>
      <w:r>
        <w:tab/>
        <w:t xml:space="preserve">“8”     </w:t>
      </w:r>
      <w:r>
        <w:tab/>
        <w:t>“Plant and machine operators and assemblers”</w:t>
      </w:r>
    </w:p>
    <w:p w:rsidR="00206420" w:rsidRDefault="00206420" w:rsidP="00206420">
      <w:pPr>
        <w:jc w:val="left"/>
      </w:pPr>
      <w:r>
        <w:t xml:space="preserve">       </w:t>
      </w:r>
      <w:r>
        <w:tab/>
        <w:t xml:space="preserve">“9”     </w:t>
      </w:r>
      <w:r>
        <w:tab/>
        <w:t>“Elementary occupations”</w:t>
      </w:r>
    </w:p>
    <w:p w:rsidR="00206420" w:rsidRDefault="00206420" w:rsidP="00206420">
      <w:pPr>
        <w:jc w:val="left"/>
      </w:pPr>
      <w:r>
        <w:t xml:space="preserve">      </w:t>
      </w:r>
      <w:r>
        <w:tab/>
        <w:t xml:space="preserve"> .U      </w:t>
      </w:r>
      <w:r>
        <w:tab/>
        <w:t>“No paid work for past 5 years”</w:t>
      </w:r>
    </w:p>
    <w:p w:rsidR="00206420" w:rsidRDefault="00206420" w:rsidP="00206420">
      <w:pPr>
        <w:jc w:val="left"/>
      </w:pPr>
      <w:r>
        <w:t xml:space="preserve">      </w:t>
      </w:r>
      <w:r>
        <w:tab/>
        <w:t xml:space="preserve"> .V      </w:t>
      </w:r>
      <w:r>
        <w:tab/>
        <w:t>“Valid skip”</w:t>
      </w:r>
    </w:p>
    <w:p w:rsidR="00206420" w:rsidRDefault="00206420" w:rsidP="00206420">
      <w:pPr>
        <w:jc w:val="left"/>
      </w:pPr>
      <w:r>
        <w:t xml:space="preserve">       </w:t>
      </w:r>
      <w:r>
        <w:tab/>
        <w:t xml:space="preserve"> .D      </w:t>
      </w:r>
      <w:r>
        <w:tab/>
        <w:t>“Don't know”</w:t>
      </w:r>
    </w:p>
    <w:p w:rsidR="00206420" w:rsidRDefault="00206420" w:rsidP="00206420">
      <w:pPr>
        <w:jc w:val="left"/>
      </w:pPr>
      <w:r>
        <w:t xml:space="preserve">       </w:t>
      </w:r>
      <w:r>
        <w:tab/>
        <w:t xml:space="preserve"> .R      </w:t>
      </w:r>
      <w:r>
        <w:tab/>
        <w:t>“Refused”</w:t>
      </w:r>
    </w:p>
    <w:p w:rsidR="007A354A" w:rsidRDefault="00206420" w:rsidP="007A354A">
      <w:pPr>
        <w:jc w:val="left"/>
      </w:pPr>
      <w:r>
        <w:t xml:space="preserve">       </w:t>
      </w:r>
      <w:r>
        <w:tab/>
        <w:t xml:space="preserve"> .N      </w:t>
      </w:r>
      <w:r>
        <w:tab/>
        <w:t>“Not stated or inferred”</w:t>
      </w:r>
    </w:p>
    <w:p w:rsidR="00206420" w:rsidRPr="00D50491" w:rsidRDefault="00206420" w:rsidP="007A354A">
      <w:pPr>
        <w:jc w:val="left"/>
      </w:pPr>
    </w:p>
    <w:p w:rsidR="007A354A" w:rsidRPr="00D50491" w:rsidRDefault="007A354A" w:rsidP="007A354A">
      <w:pPr>
        <w:pStyle w:val="Heading4"/>
        <w:rPr>
          <w:lang w:val="en-US"/>
        </w:rPr>
      </w:pPr>
      <w:r w:rsidRPr="00D50491">
        <w:rPr>
          <w:lang w:val="en-US"/>
        </w:rPr>
        <w:t>Reference variables</w:t>
      </w:r>
    </w:p>
    <w:p w:rsidR="007A354A" w:rsidRPr="001C551E" w:rsidRDefault="007A354A" w:rsidP="007A354A">
      <w:pPr>
        <w:jc w:val="left"/>
      </w:pPr>
      <w:r w:rsidRPr="00D50491">
        <w:rPr>
          <w:lang w:val="en-US"/>
        </w:rPr>
        <w:tab/>
      </w:r>
      <w:r w:rsidR="005C6BBC">
        <w:t>ISCO08_L, PAIDWORK5</w:t>
      </w:r>
    </w:p>
    <w:p w:rsidR="007A354A" w:rsidRDefault="007A354A" w:rsidP="007A354A">
      <w:pPr>
        <w:pStyle w:val="Heading4"/>
        <w:rPr>
          <w:lang w:val="en-US"/>
        </w:rPr>
      </w:pPr>
      <w:r w:rsidRPr="00D50491">
        <w:rPr>
          <w:lang w:val="en-US"/>
        </w:rPr>
        <w:t>SAS code</w:t>
      </w:r>
    </w:p>
    <w:p w:rsidR="00F41531" w:rsidRPr="00F41531" w:rsidRDefault="00F41531" w:rsidP="00F41531">
      <w:pPr>
        <w:rPr>
          <w:sz w:val="20"/>
          <w:szCs w:val="20"/>
          <w:lang w:val="en-US"/>
        </w:rPr>
      </w:pPr>
      <w:r w:rsidRPr="00F41531">
        <w:rPr>
          <w:sz w:val="20"/>
          <w:szCs w:val="20"/>
          <w:lang w:val="en-US"/>
        </w:rPr>
        <w:t>*/</w:t>
      </w:r>
    </w:p>
    <w:p w:rsidR="00F41531" w:rsidRPr="00F41531" w:rsidRDefault="0012400D" w:rsidP="00F41531">
      <w:pPr>
        <w:rPr>
          <w:sz w:val="20"/>
          <w:szCs w:val="20"/>
          <w:lang w:val="en-US"/>
        </w:rPr>
      </w:pPr>
      <w:r>
        <w:rPr>
          <w:sz w:val="20"/>
          <w:szCs w:val="20"/>
          <w:lang w:val="en-US"/>
        </w:rPr>
        <w:t xml:space="preserve"> </w:t>
      </w:r>
      <w:r>
        <w:rPr>
          <w:sz w:val="20"/>
          <w:szCs w:val="20"/>
          <w:lang w:val="en-US"/>
        </w:rPr>
        <w:tab/>
        <w:t>ISCO1L = .N</w:t>
      </w:r>
      <w:r w:rsidR="00F41531" w:rsidRPr="00F41531">
        <w:rPr>
          <w:sz w:val="20"/>
          <w:szCs w:val="20"/>
          <w:lang w:val="en-US"/>
        </w:rPr>
        <w:t>;</w:t>
      </w:r>
    </w:p>
    <w:p w:rsidR="00F41531" w:rsidRPr="00F41531" w:rsidRDefault="00F41531" w:rsidP="00F41531">
      <w:pPr>
        <w:rPr>
          <w:sz w:val="20"/>
          <w:szCs w:val="20"/>
          <w:lang w:val="en-US"/>
        </w:rPr>
      </w:pPr>
      <w:r w:rsidRPr="00F41531">
        <w:rPr>
          <w:sz w:val="20"/>
          <w:szCs w:val="20"/>
          <w:lang w:val="en-US"/>
        </w:rPr>
        <w:t xml:space="preserve"> </w:t>
      </w:r>
      <w:r w:rsidRPr="00F41531">
        <w:rPr>
          <w:sz w:val="20"/>
          <w:szCs w:val="20"/>
          <w:lang w:val="en-US"/>
        </w:rPr>
        <w:tab/>
      </w:r>
      <w:proofErr w:type="gramStart"/>
      <w:r w:rsidRPr="00F41531">
        <w:rPr>
          <w:sz w:val="20"/>
          <w:szCs w:val="20"/>
          <w:lang w:val="en-US"/>
        </w:rPr>
        <w:t>if</w:t>
      </w:r>
      <w:proofErr w:type="gramEnd"/>
      <w:r w:rsidRPr="00F41531">
        <w:rPr>
          <w:sz w:val="20"/>
          <w:szCs w:val="20"/>
          <w:lang w:val="en-US"/>
        </w:rPr>
        <w:t xml:space="preserve"> ISCO08</w:t>
      </w:r>
      <w:r w:rsidR="0012400D">
        <w:rPr>
          <w:sz w:val="20"/>
          <w:szCs w:val="20"/>
          <w:lang w:val="en-US"/>
        </w:rPr>
        <w:t>_L = "9996" then ISCO1L = .V</w:t>
      </w:r>
      <w:r w:rsidRPr="00F41531">
        <w:rPr>
          <w:sz w:val="20"/>
          <w:szCs w:val="20"/>
          <w:lang w:val="en-US"/>
        </w:rPr>
        <w:t>;</w:t>
      </w:r>
    </w:p>
    <w:p w:rsidR="00F41531" w:rsidRPr="00F41531" w:rsidRDefault="00F41531" w:rsidP="00F41531">
      <w:pPr>
        <w:rPr>
          <w:sz w:val="20"/>
          <w:szCs w:val="20"/>
          <w:lang w:val="en-US"/>
        </w:rPr>
      </w:pPr>
      <w:r w:rsidRPr="00F41531">
        <w:rPr>
          <w:sz w:val="20"/>
          <w:szCs w:val="20"/>
          <w:lang w:val="en-US"/>
        </w:rPr>
        <w:t xml:space="preserve"> </w:t>
      </w:r>
      <w:r w:rsidRPr="00F41531">
        <w:rPr>
          <w:sz w:val="20"/>
          <w:szCs w:val="20"/>
          <w:lang w:val="en-US"/>
        </w:rPr>
        <w:tab/>
      </w:r>
      <w:proofErr w:type="gramStart"/>
      <w:r w:rsidRPr="00F41531">
        <w:rPr>
          <w:sz w:val="20"/>
          <w:szCs w:val="20"/>
          <w:lang w:val="en-US"/>
        </w:rPr>
        <w:t>if</w:t>
      </w:r>
      <w:proofErr w:type="gramEnd"/>
      <w:r w:rsidRPr="00F41531">
        <w:rPr>
          <w:sz w:val="20"/>
          <w:szCs w:val="20"/>
          <w:lang w:val="en-US"/>
        </w:rPr>
        <w:t xml:space="preserve"> ISCO08</w:t>
      </w:r>
      <w:r w:rsidR="0012400D">
        <w:rPr>
          <w:sz w:val="20"/>
          <w:szCs w:val="20"/>
          <w:lang w:val="en-US"/>
        </w:rPr>
        <w:t>_L = "9997" then ISCO1L = .D</w:t>
      </w:r>
      <w:r w:rsidRPr="00F41531">
        <w:rPr>
          <w:sz w:val="20"/>
          <w:szCs w:val="20"/>
          <w:lang w:val="en-US"/>
        </w:rPr>
        <w:t>;</w:t>
      </w:r>
    </w:p>
    <w:p w:rsidR="00F41531" w:rsidRPr="00F41531" w:rsidRDefault="00F41531" w:rsidP="00F41531">
      <w:pPr>
        <w:rPr>
          <w:sz w:val="20"/>
          <w:szCs w:val="20"/>
          <w:lang w:val="en-US"/>
        </w:rPr>
      </w:pPr>
      <w:r w:rsidRPr="00F41531">
        <w:rPr>
          <w:sz w:val="20"/>
          <w:szCs w:val="20"/>
          <w:lang w:val="en-US"/>
        </w:rPr>
        <w:t xml:space="preserve"> </w:t>
      </w:r>
      <w:r w:rsidRPr="00F41531">
        <w:rPr>
          <w:sz w:val="20"/>
          <w:szCs w:val="20"/>
          <w:lang w:val="en-US"/>
        </w:rPr>
        <w:tab/>
      </w:r>
      <w:proofErr w:type="gramStart"/>
      <w:r w:rsidRPr="00F41531">
        <w:rPr>
          <w:sz w:val="20"/>
          <w:szCs w:val="20"/>
          <w:lang w:val="en-US"/>
        </w:rPr>
        <w:t>if</w:t>
      </w:r>
      <w:proofErr w:type="gramEnd"/>
      <w:r w:rsidRPr="00F41531">
        <w:rPr>
          <w:sz w:val="20"/>
          <w:szCs w:val="20"/>
          <w:lang w:val="en-US"/>
        </w:rPr>
        <w:t xml:space="preserve"> ISCO08</w:t>
      </w:r>
      <w:r w:rsidR="0012400D">
        <w:rPr>
          <w:sz w:val="20"/>
          <w:szCs w:val="20"/>
          <w:lang w:val="en-US"/>
        </w:rPr>
        <w:t>_L = "9998" then ISCO1L = .R</w:t>
      </w:r>
      <w:r w:rsidRPr="00F41531">
        <w:rPr>
          <w:sz w:val="20"/>
          <w:szCs w:val="20"/>
          <w:lang w:val="en-US"/>
        </w:rPr>
        <w:t>;</w:t>
      </w:r>
    </w:p>
    <w:p w:rsidR="00F41531" w:rsidRPr="00F41531" w:rsidRDefault="00F41531" w:rsidP="00F41531">
      <w:pPr>
        <w:rPr>
          <w:sz w:val="20"/>
          <w:szCs w:val="20"/>
          <w:lang w:val="en-US"/>
        </w:rPr>
      </w:pPr>
      <w:r w:rsidRPr="00F41531">
        <w:rPr>
          <w:sz w:val="20"/>
          <w:szCs w:val="20"/>
          <w:lang w:val="en-US"/>
        </w:rPr>
        <w:t xml:space="preserve"> </w:t>
      </w:r>
      <w:r w:rsidRPr="00F41531">
        <w:rPr>
          <w:sz w:val="20"/>
          <w:szCs w:val="20"/>
          <w:lang w:val="en-US"/>
        </w:rPr>
        <w:tab/>
      </w:r>
      <w:proofErr w:type="gramStart"/>
      <w:r w:rsidRPr="00F41531">
        <w:rPr>
          <w:sz w:val="20"/>
          <w:szCs w:val="20"/>
          <w:lang w:val="en-US"/>
        </w:rPr>
        <w:t>if</w:t>
      </w:r>
      <w:proofErr w:type="gramEnd"/>
      <w:r w:rsidRPr="00F41531">
        <w:rPr>
          <w:sz w:val="20"/>
          <w:szCs w:val="20"/>
          <w:lang w:val="en-US"/>
        </w:rPr>
        <w:t xml:space="preserve"> ISCO08</w:t>
      </w:r>
      <w:r w:rsidR="0012400D">
        <w:rPr>
          <w:sz w:val="20"/>
          <w:szCs w:val="20"/>
          <w:lang w:val="en-US"/>
        </w:rPr>
        <w:t>_L = "9999" then ISCO1L = .N</w:t>
      </w:r>
      <w:r w:rsidRPr="00F41531">
        <w:rPr>
          <w:sz w:val="20"/>
          <w:szCs w:val="20"/>
          <w:lang w:val="en-US"/>
        </w:rPr>
        <w:t xml:space="preserve">; </w:t>
      </w:r>
      <w:r w:rsidRPr="00F41531">
        <w:rPr>
          <w:sz w:val="20"/>
          <w:szCs w:val="20"/>
          <w:lang w:val="en-US"/>
        </w:rPr>
        <w:tab/>
      </w:r>
    </w:p>
    <w:p w:rsidR="00F41531" w:rsidRPr="00F41531" w:rsidRDefault="00F41531" w:rsidP="00F41531">
      <w:pPr>
        <w:rPr>
          <w:sz w:val="20"/>
          <w:szCs w:val="20"/>
          <w:lang w:val="en-US"/>
        </w:rPr>
      </w:pPr>
      <w:r w:rsidRPr="00F41531">
        <w:rPr>
          <w:sz w:val="20"/>
          <w:szCs w:val="20"/>
          <w:lang w:val="en-US"/>
        </w:rPr>
        <w:t xml:space="preserve"> </w:t>
      </w:r>
      <w:r w:rsidRPr="00F41531">
        <w:rPr>
          <w:sz w:val="20"/>
          <w:szCs w:val="20"/>
          <w:lang w:val="en-US"/>
        </w:rPr>
        <w:tab/>
      </w:r>
    </w:p>
    <w:p w:rsidR="00F41531" w:rsidRPr="00F41531" w:rsidRDefault="00F41531" w:rsidP="00F41531">
      <w:pPr>
        <w:rPr>
          <w:sz w:val="20"/>
          <w:szCs w:val="20"/>
          <w:lang w:val="en-US"/>
        </w:rPr>
      </w:pPr>
      <w:r w:rsidRPr="00F41531">
        <w:rPr>
          <w:sz w:val="20"/>
          <w:szCs w:val="20"/>
          <w:lang w:val="en-US"/>
        </w:rPr>
        <w:t xml:space="preserve"> </w:t>
      </w:r>
      <w:r w:rsidRPr="00F41531">
        <w:rPr>
          <w:sz w:val="20"/>
          <w:szCs w:val="20"/>
          <w:lang w:val="en-US"/>
        </w:rPr>
        <w:tab/>
        <w:t xml:space="preserve">if ISCO08_L ^in ("","9996","9997","9998","9999") then ISCO1L = </w:t>
      </w:r>
      <w:proofErr w:type="spellStart"/>
      <w:r w:rsidRPr="00F41531">
        <w:rPr>
          <w:sz w:val="20"/>
          <w:szCs w:val="20"/>
          <w:lang w:val="en-US"/>
        </w:rPr>
        <w:t>Substr</w:t>
      </w:r>
      <w:proofErr w:type="spellEnd"/>
      <w:r w:rsidRPr="00F41531">
        <w:rPr>
          <w:sz w:val="20"/>
          <w:szCs w:val="20"/>
          <w:lang w:val="en-US"/>
        </w:rPr>
        <w:t>(ISCO08_L,1,1);</w:t>
      </w:r>
    </w:p>
    <w:p w:rsidR="00F41531" w:rsidRPr="00F41531" w:rsidRDefault="00F41531" w:rsidP="00F41531">
      <w:pPr>
        <w:rPr>
          <w:sz w:val="20"/>
          <w:szCs w:val="20"/>
          <w:lang w:val="en-US"/>
        </w:rPr>
      </w:pPr>
      <w:r w:rsidRPr="00F41531">
        <w:rPr>
          <w:sz w:val="20"/>
          <w:szCs w:val="20"/>
          <w:lang w:val="en-US"/>
        </w:rPr>
        <w:t xml:space="preserve"> </w:t>
      </w:r>
      <w:r w:rsidRPr="00F41531">
        <w:rPr>
          <w:sz w:val="20"/>
          <w:szCs w:val="20"/>
          <w:lang w:val="en-US"/>
        </w:rPr>
        <w:tab/>
      </w:r>
    </w:p>
    <w:p w:rsidR="00F41531" w:rsidRPr="00F41531" w:rsidRDefault="00F41531" w:rsidP="00F41531">
      <w:pPr>
        <w:rPr>
          <w:sz w:val="20"/>
          <w:szCs w:val="20"/>
          <w:lang w:val="en-US"/>
        </w:rPr>
      </w:pPr>
      <w:r w:rsidRPr="00F41531">
        <w:rPr>
          <w:sz w:val="20"/>
          <w:szCs w:val="20"/>
          <w:lang w:val="en-US"/>
        </w:rPr>
        <w:t xml:space="preserve">  </w:t>
      </w:r>
      <w:proofErr w:type="gramStart"/>
      <w:r w:rsidRPr="00F41531">
        <w:rPr>
          <w:sz w:val="20"/>
          <w:szCs w:val="20"/>
          <w:lang w:val="en-US"/>
        </w:rPr>
        <w:t>if</w:t>
      </w:r>
      <w:proofErr w:type="gramEnd"/>
      <w:r w:rsidRPr="00F41531">
        <w:rPr>
          <w:sz w:val="20"/>
          <w:szCs w:val="20"/>
          <w:lang w:val="en-US"/>
        </w:rPr>
        <w:t xml:space="preserve"> PA</w:t>
      </w:r>
      <w:r w:rsidR="0012400D">
        <w:rPr>
          <w:sz w:val="20"/>
          <w:szCs w:val="20"/>
          <w:lang w:val="en-US"/>
        </w:rPr>
        <w:t>IDWORK5 = 0 then ISCO1L = .U</w:t>
      </w:r>
      <w:r w:rsidRPr="00F41531">
        <w:rPr>
          <w:sz w:val="20"/>
          <w:szCs w:val="20"/>
          <w:lang w:val="en-US"/>
        </w:rPr>
        <w:t>;</w:t>
      </w:r>
    </w:p>
    <w:p w:rsidR="00F41531" w:rsidRPr="00F41531" w:rsidRDefault="00F41531" w:rsidP="00F41531">
      <w:pPr>
        <w:rPr>
          <w:sz w:val="20"/>
          <w:szCs w:val="20"/>
          <w:lang w:val="en-US"/>
        </w:rPr>
      </w:pPr>
      <w:r w:rsidRPr="00F41531">
        <w:rPr>
          <w:sz w:val="20"/>
          <w:szCs w:val="20"/>
          <w:lang w:val="en-US"/>
        </w:rPr>
        <w:t xml:space="preserve"> </w:t>
      </w:r>
    </w:p>
    <w:p w:rsidR="00F41531" w:rsidRPr="00F41531" w:rsidRDefault="00F41531" w:rsidP="00F41531">
      <w:pPr>
        <w:rPr>
          <w:sz w:val="20"/>
          <w:szCs w:val="20"/>
          <w:lang w:val="en-US"/>
        </w:rPr>
      </w:pPr>
      <w:r w:rsidRPr="00F41531">
        <w:rPr>
          <w:sz w:val="20"/>
          <w:szCs w:val="20"/>
          <w:lang w:val="en-US"/>
        </w:rPr>
        <w:t xml:space="preserve">  </w:t>
      </w:r>
      <w:proofErr w:type="gramStart"/>
      <w:r w:rsidRPr="00F41531">
        <w:rPr>
          <w:sz w:val="20"/>
          <w:szCs w:val="20"/>
          <w:lang w:val="en-US"/>
        </w:rPr>
        <w:t>if</w:t>
      </w:r>
      <w:proofErr w:type="gramEnd"/>
      <w:r w:rsidRPr="00F41531">
        <w:rPr>
          <w:sz w:val="20"/>
          <w:szCs w:val="20"/>
          <w:lang w:val="en-US"/>
        </w:rPr>
        <w:t xml:space="preserve"> </w:t>
      </w:r>
      <w:proofErr w:type="spellStart"/>
      <w:r w:rsidRPr="00F41531">
        <w:rPr>
          <w:sz w:val="20"/>
          <w:szCs w:val="20"/>
          <w:lang w:val="en-US"/>
        </w:rPr>
        <w:t>Disp_BQ</w:t>
      </w:r>
      <w:proofErr w:type="spellEnd"/>
      <w:r w:rsidRPr="00F41531">
        <w:rPr>
          <w:sz w:val="20"/>
          <w:szCs w:val="20"/>
          <w:lang w:val="en-US"/>
        </w:rPr>
        <w:t xml:space="preserve"> = . </w:t>
      </w:r>
      <w:proofErr w:type="gramStart"/>
      <w:r w:rsidRPr="00F41531">
        <w:rPr>
          <w:sz w:val="20"/>
          <w:szCs w:val="20"/>
          <w:lang w:val="en-US"/>
        </w:rPr>
        <w:t>then</w:t>
      </w:r>
      <w:proofErr w:type="gramEnd"/>
      <w:r w:rsidRPr="00F41531">
        <w:rPr>
          <w:sz w:val="20"/>
          <w:szCs w:val="20"/>
          <w:lang w:val="en-US"/>
        </w:rPr>
        <w:t xml:space="preserve"> ISCO1L = .; </w:t>
      </w:r>
    </w:p>
    <w:p w:rsidR="00F41531" w:rsidRPr="00F41531" w:rsidRDefault="00F41531" w:rsidP="00F41531">
      <w:pPr>
        <w:rPr>
          <w:sz w:val="20"/>
          <w:szCs w:val="20"/>
          <w:lang w:val="en-US"/>
        </w:rPr>
      </w:pPr>
      <w:r w:rsidRPr="00F41531">
        <w:rPr>
          <w:sz w:val="20"/>
          <w:szCs w:val="20"/>
          <w:lang w:val="en-US"/>
        </w:rPr>
        <w:t xml:space="preserve">  </w:t>
      </w:r>
    </w:p>
    <w:p w:rsidR="007A354A" w:rsidRPr="00F41531" w:rsidRDefault="00F41531" w:rsidP="00F41531">
      <w:pPr>
        <w:rPr>
          <w:sz w:val="20"/>
          <w:szCs w:val="20"/>
          <w:lang w:val="en-US"/>
        </w:rPr>
      </w:pPr>
      <w:r w:rsidRPr="00F41531">
        <w:rPr>
          <w:sz w:val="20"/>
          <w:szCs w:val="20"/>
          <w:lang w:val="en-US"/>
        </w:rPr>
        <w:t xml:space="preserve">  </w:t>
      </w:r>
      <w:r w:rsidRPr="00F41531">
        <w:rPr>
          <w:sz w:val="20"/>
          <w:szCs w:val="20"/>
          <w:lang w:val="en-US"/>
        </w:rPr>
        <w:tab/>
        <w:t xml:space="preserve">  /*</w:t>
      </w:r>
    </w:p>
    <w:p w:rsidR="00AB7FBF" w:rsidRDefault="00AB7FBF" w:rsidP="00AB7FBF">
      <w:pPr>
        <w:pStyle w:val="Heading3"/>
      </w:pPr>
      <w:bookmarkStart w:id="90" w:name="_Toc357609590"/>
      <w:r>
        <w:t>ISCO2L</w:t>
      </w:r>
      <w:bookmarkEnd w:id="90"/>
    </w:p>
    <w:p w:rsidR="00AB7FBF" w:rsidRDefault="00AB7FBF" w:rsidP="00AB7FBF">
      <w:pPr>
        <w:pStyle w:val="Heading4"/>
        <w:rPr>
          <w:lang w:val="en-US"/>
        </w:rPr>
      </w:pPr>
      <w:r w:rsidRPr="001221B5">
        <w:rPr>
          <w:lang w:val="en-US"/>
        </w:rPr>
        <w:t>Variable Label</w:t>
      </w:r>
    </w:p>
    <w:p w:rsidR="00AB7FBF" w:rsidRPr="001C551E" w:rsidRDefault="00AB7FBF" w:rsidP="00AB7FBF">
      <w:pPr>
        <w:jc w:val="left"/>
      </w:pPr>
      <w:r>
        <w:rPr>
          <w:lang w:val="en-US"/>
        </w:rPr>
        <w:tab/>
      </w:r>
      <w:r w:rsidRPr="00AB7FBF">
        <w:rPr>
          <w:bCs/>
          <w:iCs/>
        </w:rPr>
        <w:t>Occupational classification of respondent's job at 2-digit level</w:t>
      </w:r>
      <w:r>
        <w:rPr>
          <w:bCs/>
          <w:iCs/>
        </w:rPr>
        <w:t xml:space="preserve"> (ISCO 2008), last job</w:t>
      </w:r>
    </w:p>
    <w:p w:rsidR="00AB7FBF" w:rsidRDefault="00AB7FBF" w:rsidP="00AB7FBF">
      <w:pPr>
        <w:pStyle w:val="Heading4"/>
        <w:tabs>
          <w:tab w:val="left" w:pos="2475"/>
        </w:tabs>
        <w:rPr>
          <w:lang w:val="en-US"/>
        </w:rPr>
      </w:pPr>
      <w:r w:rsidRPr="005B5566">
        <w:rPr>
          <w:lang w:val="en-US"/>
        </w:rPr>
        <w:t>Value Labels</w:t>
      </w:r>
    </w:p>
    <w:p w:rsidR="00AB7FBF" w:rsidRDefault="00AB7FBF" w:rsidP="00AB7FBF">
      <w:pPr>
        <w:jc w:val="left"/>
      </w:pPr>
      <w:r>
        <w:rPr>
          <w:lang w:val="en-US"/>
        </w:rPr>
        <w:tab/>
      </w:r>
      <w:r w:rsidRPr="00C03C35">
        <w:t xml:space="preserve">Scale: </w:t>
      </w:r>
      <w:r w:rsidR="00247628">
        <w:t>discrete</w:t>
      </w:r>
      <w:r>
        <w:t xml:space="preserve"> </w:t>
      </w:r>
      <w:r w:rsidRPr="00C03C35">
        <w:t>(categorical)</w:t>
      </w:r>
    </w:p>
    <w:p w:rsidR="00AB7FBF" w:rsidRDefault="00AB7FBF" w:rsidP="00AB7FBF">
      <w:pPr>
        <w:jc w:val="left"/>
      </w:pPr>
      <w:r>
        <w:tab/>
        <w:t xml:space="preserve">“0”     </w:t>
      </w:r>
      <w:r>
        <w:tab/>
        <w:t>“Armed forces occupations”</w:t>
      </w:r>
    </w:p>
    <w:p w:rsidR="00AB7FBF" w:rsidRDefault="00AB7FBF" w:rsidP="00AB7FBF">
      <w:pPr>
        <w:jc w:val="left"/>
      </w:pPr>
      <w:r>
        <w:t xml:space="preserve">       </w:t>
      </w:r>
      <w:r>
        <w:tab/>
        <w:t>“01”     “Commissioned armed forces officers”</w:t>
      </w:r>
    </w:p>
    <w:p w:rsidR="00AB7FBF" w:rsidRDefault="00AB7FBF" w:rsidP="00AB7FBF">
      <w:pPr>
        <w:jc w:val="left"/>
      </w:pPr>
      <w:r>
        <w:t xml:space="preserve">       </w:t>
      </w:r>
      <w:r>
        <w:tab/>
        <w:t xml:space="preserve">“02”    </w:t>
      </w:r>
      <w:r>
        <w:tab/>
        <w:t>“Non-commissioned armed forces officers”</w:t>
      </w:r>
    </w:p>
    <w:p w:rsidR="00AB7FBF" w:rsidRDefault="00AB7FBF" w:rsidP="00AB7FBF">
      <w:pPr>
        <w:jc w:val="left"/>
      </w:pPr>
      <w:r>
        <w:t xml:space="preserve">      </w:t>
      </w:r>
      <w:r>
        <w:tab/>
        <w:t xml:space="preserve">“03"    </w:t>
      </w:r>
      <w:r>
        <w:tab/>
        <w:t>“Armed forces occupations, other ranks”</w:t>
      </w:r>
    </w:p>
    <w:p w:rsidR="00AB7FBF" w:rsidRDefault="00AB7FBF" w:rsidP="00AB7FBF">
      <w:pPr>
        <w:jc w:val="left"/>
      </w:pPr>
      <w:r>
        <w:t xml:space="preserve">      </w:t>
      </w:r>
      <w:r>
        <w:tab/>
        <w:t xml:space="preserve">“1”     </w:t>
      </w:r>
      <w:r>
        <w:tab/>
        <w:t>“Managers”</w:t>
      </w:r>
    </w:p>
    <w:p w:rsidR="00AB7FBF" w:rsidRDefault="00AB7FBF" w:rsidP="00AB7FBF">
      <w:pPr>
        <w:jc w:val="left"/>
      </w:pPr>
      <w:r>
        <w:t xml:space="preserve">       </w:t>
      </w:r>
      <w:r>
        <w:tab/>
        <w:t xml:space="preserve">“11”    </w:t>
      </w:r>
      <w:r>
        <w:tab/>
        <w:t>“Chief executives, senior officials and legislators”</w:t>
      </w:r>
    </w:p>
    <w:p w:rsidR="00AB7FBF" w:rsidRDefault="00AB7FBF" w:rsidP="00AB7FBF">
      <w:pPr>
        <w:jc w:val="left"/>
      </w:pPr>
      <w:r>
        <w:t xml:space="preserve">       </w:t>
      </w:r>
      <w:r>
        <w:tab/>
        <w:t xml:space="preserve">“12”    </w:t>
      </w:r>
      <w:r>
        <w:tab/>
        <w:t>“Administrative and commercial managers”</w:t>
      </w:r>
    </w:p>
    <w:p w:rsidR="00AB7FBF" w:rsidRDefault="00AB7FBF" w:rsidP="00AB7FBF">
      <w:pPr>
        <w:jc w:val="left"/>
      </w:pPr>
      <w:r>
        <w:t xml:space="preserve">      </w:t>
      </w:r>
      <w:r>
        <w:tab/>
        <w:t xml:space="preserve">“13”    </w:t>
      </w:r>
      <w:r>
        <w:tab/>
        <w:t>“Production and specialised services managers”</w:t>
      </w:r>
    </w:p>
    <w:p w:rsidR="00AB7FBF" w:rsidRDefault="00AB7FBF" w:rsidP="00AB7FBF">
      <w:pPr>
        <w:jc w:val="left"/>
      </w:pPr>
      <w:r>
        <w:t xml:space="preserve">       </w:t>
      </w:r>
      <w:r>
        <w:tab/>
        <w:t xml:space="preserve">“14”    </w:t>
      </w:r>
      <w:r>
        <w:tab/>
        <w:t>“Hospitality, retail and other services managers”</w:t>
      </w:r>
    </w:p>
    <w:p w:rsidR="00AB7FBF" w:rsidRDefault="00AB7FBF" w:rsidP="00AB7FBF">
      <w:pPr>
        <w:jc w:val="left"/>
      </w:pPr>
      <w:r>
        <w:t xml:space="preserve">       </w:t>
      </w:r>
      <w:r>
        <w:tab/>
        <w:t xml:space="preserve">“2”     </w:t>
      </w:r>
      <w:r>
        <w:tab/>
        <w:t>“Professionals”</w:t>
      </w:r>
    </w:p>
    <w:p w:rsidR="00AB7FBF" w:rsidRDefault="00AB7FBF" w:rsidP="00AB7FBF">
      <w:pPr>
        <w:jc w:val="left"/>
      </w:pPr>
      <w:r>
        <w:t xml:space="preserve">       </w:t>
      </w:r>
      <w:r>
        <w:tab/>
        <w:t xml:space="preserve">“21”    </w:t>
      </w:r>
      <w:r>
        <w:tab/>
        <w:t>“Science and engineering professionals”</w:t>
      </w:r>
    </w:p>
    <w:p w:rsidR="00AB7FBF" w:rsidRDefault="00AB7FBF" w:rsidP="00AB7FBF">
      <w:pPr>
        <w:jc w:val="left"/>
      </w:pPr>
      <w:r>
        <w:t xml:space="preserve">      </w:t>
      </w:r>
      <w:r>
        <w:tab/>
        <w:t xml:space="preserve">“22”    </w:t>
      </w:r>
      <w:r>
        <w:tab/>
        <w:t>“Health professionals”</w:t>
      </w:r>
    </w:p>
    <w:p w:rsidR="00AB7FBF" w:rsidRDefault="00AB7FBF" w:rsidP="00AB7FBF">
      <w:pPr>
        <w:jc w:val="left"/>
      </w:pPr>
      <w:r>
        <w:t xml:space="preserve">       </w:t>
      </w:r>
      <w:r>
        <w:tab/>
        <w:t xml:space="preserve">“23”    </w:t>
      </w:r>
      <w:r>
        <w:tab/>
        <w:t>“Teaching professionals”</w:t>
      </w:r>
    </w:p>
    <w:p w:rsidR="00AB7FBF" w:rsidRDefault="00AB7FBF" w:rsidP="00AB7FBF">
      <w:pPr>
        <w:jc w:val="left"/>
      </w:pPr>
      <w:r>
        <w:t xml:space="preserve">       </w:t>
      </w:r>
      <w:r>
        <w:tab/>
        <w:t xml:space="preserve">“24”    </w:t>
      </w:r>
      <w:r>
        <w:tab/>
        <w:t>“Business and administration professionals”</w:t>
      </w:r>
    </w:p>
    <w:p w:rsidR="00AB7FBF" w:rsidRDefault="00AB7FBF" w:rsidP="00AB7FBF">
      <w:pPr>
        <w:jc w:val="left"/>
      </w:pPr>
      <w:r>
        <w:t xml:space="preserve">      </w:t>
      </w:r>
      <w:r>
        <w:tab/>
        <w:t xml:space="preserve">“25”    </w:t>
      </w:r>
      <w:r>
        <w:tab/>
        <w:t>“Information and communications technology professionals”</w:t>
      </w:r>
    </w:p>
    <w:p w:rsidR="00AB7FBF" w:rsidRDefault="00AB7FBF" w:rsidP="00AB7FBF">
      <w:pPr>
        <w:jc w:val="left"/>
      </w:pPr>
      <w:r>
        <w:t xml:space="preserve">       </w:t>
      </w:r>
      <w:r>
        <w:tab/>
        <w:t xml:space="preserve">“26”    </w:t>
      </w:r>
      <w:r>
        <w:tab/>
        <w:t>“Legal, social and cultural professionals”</w:t>
      </w:r>
    </w:p>
    <w:p w:rsidR="00AB7FBF" w:rsidRDefault="00AB7FBF" w:rsidP="00AB7FBF">
      <w:pPr>
        <w:jc w:val="left"/>
      </w:pPr>
      <w:r>
        <w:t xml:space="preserve">       </w:t>
      </w:r>
      <w:r>
        <w:tab/>
        <w:t xml:space="preserve">“3”     </w:t>
      </w:r>
      <w:r>
        <w:tab/>
        <w:t>“Technicians and associate professionals”</w:t>
      </w:r>
    </w:p>
    <w:p w:rsidR="00AB7FBF" w:rsidRDefault="00AB7FBF" w:rsidP="00AB7FBF">
      <w:pPr>
        <w:jc w:val="left"/>
      </w:pPr>
      <w:r>
        <w:t xml:space="preserve">       </w:t>
      </w:r>
      <w:r>
        <w:tab/>
        <w:t xml:space="preserve">“31”    </w:t>
      </w:r>
      <w:r>
        <w:tab/>
        <w:t>“Science and engineering associate professionals”</w:t>
      </w:r>
    </w:p>
    <w:p w:rsidR="00AB7FBF" w:rsidRDefault="00AB7FBF" w:rsidP="00AB7FBF">
      <w:pPr>
        <w:jc w:val="left"/>
      </w:pPr>
      <w:r>
        <w:t xml:space="preserve">       </w:t>
      </w:r>
      <w:r>
        <w:tab/>
        <w:t xml:space="preserve">“32”    </w:t>
      </w:r>
      <w:r>
        <w:tab/>
        <w:t>“Health associate professionals”</w:t>
      </w:r>
    </w:p>
    <w:p w:rsidR="00AB7FBF" w:rsidRDefault="00AB7FBF" w:rsidP="00AB7FBF">
      <w:pPr>
        <w:jc w:val="left"/>
      </w:pPr>
      <w:r>
        <w:t xml:space="preserve">       </w:t>
      </w:r>
      <w:r>
        <w:tab/>
        <w:t xml:space="preserve">“33”    </w:t>
      </w:r>
      <w:r>
        <w:tab/>
        <w:t>“Business and administration associate professionals”</w:t>
      </w:r>
    </w:p>
    <w:p w:rsidR="00AB7FBF" w:rsidRDefault="00AB7FBF" w:rsidP="00AB7FBF">
      <w:pPr>
        <w:jc w:val="left"/>
      </w:pPr>
      <w:r>
        <w:t xml:space="preserve">       </w:t>
      </w:r>
      <w:r>
        <w:tab/>
        <w:t xml:space="preserve">“34”    </w:t>
      </w:r>
      <w:r>
        <w:tab/>
        <w:t>“Legal, social, cultural and related associate professionals”</w:t>
      </w:r>
    </w:p>
    <w:p w:rsidR="00AB7FBF" w:rsidRDefault="00AB7FBF" w:rsidP="00AB7FBF">
      <w:pPr>
        <w:jc w:val="left"/>
      </w:pPr>
      <w:r>
        <w:t xml:space="preserve">       </w:t>
      </w:r>
      <w:r>
        <w:tab/>
        <w:t xml:space="preserve">“35”   </w:t>
      </w:r>
      <w:r>
        <w:tab/>
        <w:t>“Information and communications technicians”</w:t>
      </w:r>
    </w:p>
    <w:p w:rsidR="00AB7FBF" w:rsidRDefault="00AB7FBF" w:rsidP="00AB7FBF">
      <w:pPr>
        <w:jc w:val="left"/>
      </w:pPr>
      <w:r>
        <w:t xml:space="preserve">       </w:t>
      </w:r>
      <w:r>
        <w:tab/>
        <w:t xml:space="preserve">“4”     </w:t>
      </w:r>
      <w:r>
        <w:tab/>
        <w:t>“Clerical support workers”</w:t>
      </w:r>
    </w:p>
    <w:p w:rsidR="00AB7FBF" w:rsidRDefault="00AB7FBF" w:rsidP="00AB7FBF">
      <w:pPr>
        <w:jc w:val="left"/>
      </w:pPr>
      <w:r>
        <w:t xml:space="preserve">      </w:t>
      </w:r>
      <w:r>
        <w:tab/>
        <w:t xml:space="preserve">“41”    </w:t>
      </w:r>
      <w:r>
        <w:tab/>
        <w:t>“General and keyboard clerks”</w:t>
      </w:r>
    </w:p>
    <w:p w:rsidR="00AB7FBF" w:rsidRDefault="00AB7FBF" w:rsidP="00AB7FBF">
      <w:pPr>
        <w:jc w:val="left"/>
      </w:pPr>
      <w:r>
        <w:t xml:space="preserve">       </w:t>
      </w:r>
      <w:r>
        <w:tab/>
        <w:t xml:space="preserve">“42”    </w:t>
      </w:r>
      <w:r>
        <w:tab/>
        <w:t>“Customer services clerks”</w:t>
      </w:r>
    </w:p>
    <w:p w:rsidR="00AB7FBF" w:rsidRDefault="00AB7FBF" w:rsidP="00AB7FBF">
      <w:pPr>
        <w:jc w:val="left"/>
      </w:pPr>
      <w:r>
        <w:t xml:space="preserve">       </w:t>
      </w:r>
      <w:r>
        <w:tab/>
        <w:t xml:space="preserve">“43”    </w:t>
      </w:r>
      <w:r>
        <w:tab/>
        <w:t>“Numerical and material recording clerks”</w:t>
      </w:r>
    </w:p>
    <w:p w:rsidR="00AB7FBF" w:rsidRDefault="00AB7FBF" w:rsidP="00AB7FBF">
      <w:pPr>
        <w:jc w:val="left"/>
      </w:pPr>
      <w:r>
        <w:t xml:space="preserve">      </w:t>
      </w:r>
      <w:r>
        <w:tab/>
        <w:t xml:space="preserve">“44”    </w:t>
      </w:r>
      <w:r>
        <w:tab/>
        <w:t>“Other clerical support workers”</w:t>
      </w:r>
    </w:p>
    <w:p w:rsidR="00AB7FBF" w:rsidRDefault="00AB7FBF" w:rsidP="00AB7FBF">
      <w:pPr>
        <w:jc w:val="left"/>
      </w:pPr>
      <w:r>
        <w:t xml:space="preserve">       </w:t>
      </w:r>
      <w:r>
        <w:tab/>
        <w:t xml:space="preserve">“5”     </w:t>
      </w:r>
      <w:r>
        <w:tab/>
        <w:t>“Service and sales workers”</w:t>
      </w:r>
    </w:p>
    <w:p w:rsidR="00AB7FBF" w:rsidRDefault="00AB7FBF" w:rsidP="00AB7FBF">
      <w:pPr>
        <w:jc w:val="left"/>
      </w:pPr>
      <w:r>
        <w:t xml:space="preserve">       </w:t>
      </w:r>
      <w:r>
        <w:tab/>
        <w:t xml:space="preserve">“51”    </w:t>
      </w:r>
      <w:r>
        <w:tab/>
        <w:t>“Personal service workers”</w:t>
      </w:r>
    </w:p>
    <w:p w:rsidR="00AB7FBF" w:rsidRDefault="00AB7FBF" w:rsidP="00AB7FBF">
      <w:pPr>
        <w:jc w:val="left"/>
      </w:pPr>
      <w:r>
        <w:t xml:space="preserve">       </w:t>
      </w:r>
      <w:r>
        <w:tab/>
        <w:t xml:space="preserve">“52”    </w:t>
      </w:r>
      <w:r>
        <w:tab/>
        <w:t>“Sales workers”</w:t>
      </w:r>
    </w:p>
    <w:p w:rsidR="00AB7FBF" w:rsidRDefault="00AB7FBF" w:rsidP="00AB7FBF">
      <w:pPr>
        <w:jc w:val="left"/>
      </w:pPr>
      <w:r>
        <w:t xml:space="preserve">      </w:t>
      </w:r>
      <w:r>
        <w:tab/>
        <w:t xml:space="preserve">“53”    </w:t>
      </w:r>
      <w:r>
        <w:tab/>
        <w:t>“Personal care workers”</w:t>
      </w:r>
    </w:p>
    <w:p w:rsidR="00AB7FBF" w:rsidRDefault="00AB7FBF" w:rsidP="00AB7FBF">
      <w:pPr>
        <w:jc w:val="left"/>
      </w:pPr>
      <w:r>
        <w:t xml:space="preserve">       </w:t>
      </w:r>
      <w:r>
        <w:tab/>
        <w:t>“54”     “Protective services workers”</w:t>
      </w:r>
    </w:p>
    <w:p w:rsidR="00AB7FBF" w:rsidRDefault="00AB7FBF" w:rsidP="00AB7FBF">
      <w:pPr>
        <w:jc w:val="left"/>
      </w:pPr>
      <w:r>
        <w:t xml:space="preserve">       </w:t>
      </w:r>
      <w:r>
        <w:tab/>
        <w:t xml:space="preserve">“6”     </w:t>
      </w:r>
      <w:r>
        <w:tab/>
        <w:t>“Skilled agricultural, forestry and fishery workers”</w:t>
      </w:r>
    </w:p>
    <w:p w:rsidR="00AB7FBF" w:rsidRDefault="00AB7FBF" w:rsidP="00AB7FBF">
      <w:pPr>
        <w:jc w:val="left"/>
      </w:pPr>
      <w:r>
        <w:t xml:space="preserve">       </w:t>
      </w:r>
      <w:r>
        <w:tab/>
        <w:t xml:space="preserve">“61”    </w:t>
      </w:r>
      <w:r>
        <w:tab/>
        <w:t>“Market-oriented skilled agricultural workers”</w:t>
      </w:r>
    </w:p>
    <w:p w:rsidR="00AB7FBF" w:rsidRDefault="00AB7FBF" w:rsidP="00AB7FBF">
      <w:pPr>
        <w:jc w:val="left"/>
      </w:pPr>
      <w:r>
        <w:t xml:space="preserve">       </w:t>
      </w:r>
      <w:r>
        <w:tab/>
        <w:t xml:space="preserve">“62”    </w:t>
      </w:r>
      <w:r>
        <w:tab/>
        <w:t>“Market-oriented skilled forestry, fishery and hunting workers”</w:t>
      </w:r>
    </w:p>
    <w:p w:rsidR="00AB7FBF" w:rsidRDefault="00AB7FBF" w:rsidP="00AB7FBF">
      <w:pPr>
        <w:jc w:val="left"/>
      </w:pPr>
      <w:r>
        <w:t xml:space="preserve">       </w:t>
      </w:r>
      <w:r>
        <w:tab/>
        <w:t xml:space="preserve">“63”    </w:t>
      </w:r>
      <w:r>
        <w:tab/>
        <w:t>“Subsistence farmers, fishers, hunters and gatherers”</w:t>
      </w:r>
    </w:p>
    <w:p w:rsidR="00AB7FBF" w:rsidRDefault="00AB7FBF" w:rsidP="00AB7FBF">
      <w:pPr>
        <w:jc w:val="left"/>
      </w:pPr>
      <w:r>
        <w:t xml:space="preserve">       </w:t>
      </w:r>
      <w:r>
        <w:tab/>
        <w:t xml:space="preserve">“7”     </w:t>
      </w:r>
      <w:r>
        <w:tab/>
        <w:t>“Craft and related trades workers”</w:t>
      </w:r>
    </w:p>
    <w:p w:rsidR="00AB7FBF" w:rsidRDefault="00AB7FBF" w:rsidP="00AB7FBF">
      <w:pPr>
        <w:jc w:val="left"/>
      </w:pPr>
      <w:r>
        <w:t xml:space="preserve">       </w:t>
      </w:r>
      <w:r>
        <w:tab/>
        <w:t xml:space="preserve">“71”    </w:t>
      </w:r>
      <w:r>
        <w:tab/>
        <w:t>“Building and related trades workers, excluding electricians”</w:t>
      </w:r>
    </w:p>
    <w:p w:rsidR="00AB7FBF" w:rsidRDefault="00AB7FBF" w:rsidP="00AB7FBF">
      <w:pPr>
        <w:jc w:val="left"/>
      </w:pPr>
      <w:r>
        <w:t xml:space="preserve">       </w:t>
      </w:r>
      <w:r>
        <w:tab/>
        <w:t xml:space="preserve">“72”    </w:t>
      </w:r>
      <w:r>
        <w:tab/>
        <w:t>“Metal, machinery and related trades workers”</w:t>
      </w:r>
    </w:p>
    <w:p w:rsidR="00AB7FBF" w:rsidRDefault="00AB7FBF" w:rsidP="00AB7FBF">
      <w:pPr>
        <w:jc w:val="left"/>
      </w:pPr>
      <w:r>
        <w:t xml:space="preserve">       </w:t>
      </w:r>
      <w:r>
        <w:tab/>
        <w:t xml:space="preserve">“73”    </w:t>
      </w:r>
      <w:r>
        <w:tab/>
        <w:t>“Handicraft and printing workers”</w:t>
      </w:r>
    </w:p>
    <w:p w:rsidR="00AB7FBF" w:rsidRDefault="00AB7FBF" w:rsidP="00AB7FBF">
      <w:pPr>
        <w:jc w:val="left"/>
      </w:pPr>
      <w:r>
        <w:t xml:space="preserve">       </w:t>
      </w:r>
      <w:r>
        <w:tab/>
        <w:t xml:space="preserve">“74”    </w:t>
      </w:r>
      <w:r>
        <w:tab/>
        <w:t>“Electrical and electronic trades workers”</w:t>
      </w:r>
    </w:p>
    <w:p w:rsidR="00AB7FBF" w:rsidRDefault="00AB7FBF" w:rsidP="00AB7FBF">
      <w:pPr>
        <w:jc w:val="left"/>
      </w:pPr>
      <w:r>
        <w:t xml:space="preserve">       </w:t>
      </w:r>
      <w:r>
        <w:tab/>
        <w:t xml:space="preserve">“75”    </w:t>
      </w:r>
      <w:r>
        <w:tab/>
        <w:t>“Food processing, wood working, garment and other craft and related trades workers</w:t>
      </w:r>
    </w:p>
    <w:p w:rsidR="00AB7FBF" w:rsidRDefault="00AB7FBF" w:rsidP="00AB7FBF">
      <w:pPr>
        <w:jc w:val="left"/>
      </w:pPr>
      <w:r>
        <w:t xml:space="preserve">       </w:t>
      </w:r>
      <w:r>
        <w:tab/>
        <w:t xml:space="preserve">“8”     </w:t>
      </w:r>
      <w:r>
        <w:tab/>
        <w:t>“Plant and machine operators, and assemblers”</w:t>
      </w:r>
    </w:p>
    <w:p w:rsidR="00AB7FBF" w:rsidRDefault="00AB7FBF" w:rsidP="00AB7FBF">
      <w:pPr>
        <w:jc w:val="left"/>
      </w:pPr>
      <w:r>
        <w:t xml:space="preserve">       </w:t>
      </w:r>
      <w:r>
        <w:tab/>
        <w:t xml:space="preserve">“81”    </w:t>
      </w:r>
      <w:r>
        <w:tab/>
        <w:t>“Stationary plant and machine operators”</w:t>
      </w:r>
    </w:p>
    <w:p w:rsidR="00AB7FBF" w:rsidRDefault="00AB7FBF" w:rsidP="00AB7FBF">
      <w:pPr>
        <w:jc w:val="left"/>
      </w:pPr>
      <w:r>
        <w:t xml:space="preserve">       </w:t>
      </w:r>
      <w:r>
        <w:tab/>
        <w:t>“82”     “Assemblers”</w:t>
      </w:r>
    </w:p>
    <w:p w:rsidR="00AB7FBF" w:rsidRDefault="00AB7FBF" w:rsidP="00AB7FBF">
      <w:pPr>
        <w:jc w:val="left"/>
      </w:pPr>
      <w:r>
        <w:t xml:space="preserve">       </w:t>
      </w:r>
      <w:r>
        <w:tab/>
        <w:t xml:space="preserve">“83”    </w:t>
      </w:r>
      <w:r>
        <w:tab/>
        <w:t>“Drivers and mobile plant operators”</w:t>
      </w:r>
    </w:p>
    <w:p w:rsidR="00AB7FBF" w:rsidRDefault="00AB7FBF" w:rsidP="00AB7FBF">
      <w:pPr>
        <w:jc w:val="left"/>
      </w:pPr>
      <w:r>
        <w:t xml:space="preserve">       </w:t>
      </w:r>
      <w:r>
        <w:tab/>
        <w:t xml:space="preserve">“9”     </w:t>
      </w:r>
      <w:r>
        <w:tab/>
        <w:t>“Elementary occupations”</w:t>
      </w:r>
    </w:p>
    <w:p w:rsidR="00AB7FBF" w:rsidRDefault="00AB7FBF" w:rsidP="00AB7FBF">
      <w:pPr>
        <w:jc w:val="left"/>
      </w:pPr>
      <w:r>
        <w:t xml:space="preserve">       </w:t>
      </w:r>
      <w:r>
        <w:tab/>
        <w:t xml:space="preserve">“91”    </w:t>
      </w:r>
      <w:r>
        <w:tab/>
        <w:t>“Cleaners and helpers”</w:t>
      </w:r>
    </w:p>
    <w:p w:rsidR="00AB7FBF" w:rsidRDefault="00AB7FBF" w:rsidP="00AB7FBF">
      <w:pPr>
        <w:jc w:val="left"/>
      </w:pPr>
      <w:r>
        <w:t xml:space="preserve">       </w:t>
      </w:r>
      <w:r>
        <w:tab/>
        <w:t xml:space="preserve">“92”    </w:t>
      </w:r>
      <w:r>
        <w:tab/>
        <w:t>“Agricultural, forestry and fishery labourers”</w:t>
      </w:r>
    </w:p>
    <w:p w:rsidR="00AB7FBF" w:rsidRDefault="00AB7FBF" w:rsidP="00AB7FBF">
      <w:pPr>
        <w:jc w:val="left"/>
      </w:pPr>
      <w:r>
        <w:t xml:space="preserve">       </w:t>
      </w:r>
      <w:r>
        <w:tab/>
        <w:t xml:space="preserve">“93”    </w:t>
      </w:r>
      <w:r>
        <w:tab/>
        <w:t>“Labourers in mining, construction, manufacturing and transport”</w:t>
      </w:r>
    </w:p>
    <w:p w:rsidR="00AB7FBF" w:rsidRDefault="00AB7FBF" w:rsidP="00AB7FBF">
      <w:pPr>
        <w:jc w:val="left"/>
      </w:pPr>
      <w:r>
        <w:t xml:space="preserve">       </w:t>
      </w:r>
      <w:r>
        <w:tab/>
        <w:t xml:space="preserve">“94”    </w:t>
      </w:r>
      <w:r>
        <w:tab/>
        <w:t>“Food preparation assistants”</w:t>
      </w:r>
    </w:p>
    <w:p w:rsidR="00AB7FBF" w:rsidRDefault="00AB7FBF" w:rsidP="00AB7FBF">
      <w:pPr>
        <w:jc w:val="left"/>
      </w:pPr>
      <w:r>
        <w:t xml:space="preserve">       </w:t>
      </w:r>
      <w:r>
        <w:tab/>
        <w:t xml:space="preserve">“95”    </w:t>
      </w:r>
      <w:r>
        <w:tab/>
        <w:t>“Street and related sales and service workers”</w:t>
      </w:r>
    </w:p>
    <w:p w:rsidR="00AB7FBF" w:rsidRDefault="00AB7FBF" w:rsidP="00AB7FBF">
      <w:pPr>
        <w:jc w:val="left"/>
      </w:pPr>
      <w:r>
        <w:t xml:space="preserve">       </w:t>
      </w:r>
      <w:r>
        <w:tab/>
        <w:t xml:space="preserve">“96”    </w:t>
      </w:r>
      <w:r>
        <w:tab/>
        <w:t>“Refuse workers and other elementary workers”</w:t>
      </w:r>
    </w:p>
    <w:p w:rsidR="00AB7FBF" w:rsidRDefault="00AB7FBF" w:rsidP="00AB7FBF">
      <w:pPr>
        <w:jc w:val="left"/>
      </w:pPr>
      <w:r>
        <w:t xml:space="preserve">       </w:t>
      </w:r>
      <w:r>
        <w:tab/>
        <w:t xml:space="preserve">.U      </w:t>
      </w:r>
      <w:r>
        <w:tab/>
        <w:t>“No paid work for past 5 years”</w:t>
      </w:r>
    </w:p>
    <w:p w:rsidR="00AB7FBF" w:rsidRDefault="00AB7FBF" w:rsidP="00AB7FBF">
      <w:pPr>
        <w:jc w:val="left"/>
      </w:pPr>
      <w:r>
        <w:t xml:space="preserve">       </w:t>
      </w:r>
      <w:r>
        <w:tab/>
        <w:t xml:space="preserve">.V      </w:t>
      </w:r>
      <w:r>
        <w:tab/>
        <w:t>“Valid skip”</w:t>
      </w:r>
    </w:p>
    <w:p w:rsidR="00AB7FBF" w:rsidRDefault="00AB7FBF" w:rsidP="00AB7FBF">
      <w:pPr>
        <w:jc w:val="left"/>
      </w:pPr>
      <w:r>
        <w:t xml:space="preserve">       </w:t>
      </w:r>
      <w:r>
        <w:tab/>
        <w:t xml:space="preserve">.D      </w:t>
      </w:r>
      <w:r>
        <w:tab/>
        <w:t>“Don't know”</w:t>
      </w:r>
    </w:p>
    <w:p w:rsidR="00AB7FBF" w:rsidRDefault="00AB7FBF" w:rsidP="00AB7FBF">
      <w:pPr>
        <w:jc w:val="left"/>
      </w:pPr>
      <w:r>
        <w:t xml:space="preserve">       </w:t>
      </w:r>
      <w:r>
        <w:tab/>
        <w:t xml:space="preserve">.R      </w:t>
      </w:r>
      <w:r>
        <w:tab/>
        <w:t>“Refused”</w:t>
      </w:r>
    </w:p>
    <w:p w:rsidR="00AB7FBF" w:rsidRDefault="00AB7FBF" w:rsidP="00AB7FBF">
      <w:pPr>
        <w:jc w:val="left"/>
      </w:pPr>
      <w:r>
        <w:t xml:space="preserve">       </w:t>
      </w:r>
      <w:r>
        <w:tab/>
        <w:t xml:space="preserve">.N      </w:t>
      </w:r>
      <w:r>
        <w:tab/>
        <w:t>“Not stated or inferred”</w:t>
      </w:r>
    </w:p>
    <w:p w:rsidR="00CC3B92" w:rsidRDefault="00CC3B92" w:rsidP="00AB7FBF">
      <w:pPr>
        <w:jc w:val="left"/>
      </w:pPr>
    </w:p>
    <w:p w:rsidR="00CC3B92" w:rsidRPr="00D50491" w:rsidRDefault="00CC3B92" w:rsidP="00CC3B92">
      <w:pPr>
        <w:pStyle w:val="Heading4"/>
        <w:rPr>
          <w:lang w:val="en-US"/>
        </w:rPr>
      </w:pPr>
      <w:r w:rsidRPr="00D50491">
        <w:rPr>
          <w:lang w:val="en-US"/>
        </w:rPr>
        <w:t>Reference variables</w:t>
      </w:r>
    </w:p>
    <w:p w:rsidR="00CC3B92" w:rsidRPr="001C551E" w:rsidRDefault="00CC3B92" w:rsidP="00CC3B92">
      <w:pPr>
        <w:jc w:val="left"/>
      </w:pPr>
      <w:r w:rsidRPr="00D50491">
        <w:rPr>
          <w:lang w:val="en-US"/>
        </w:rPr>
        <w:tab/>
      </w:r>
      <w:r w:rsidR="00774CCE">
        <w:rPr>
          <w:lang w:val="en-US"/>
        </w:rPr>
        <w:t>ISCO08_L, PAIDWORK5</w:t>
      </w:r>
    </w:p>
    <w:p w:rsidR="00CC3B92" w:rsidRDefault="00CC3B92" w:rsidP="00CC3B92">
      <w:pPr>
        <w:pStyle w:val="Heading4"/>
        <w:rPr>
          <w:lang w:val="en-US"/>
        </w:rPr>
      </w:pPr>
      <w:r w:rsidRPr="00D50491">
        <w:rPr>
          <w:lang w:val="en-US"/>
        </w:rPr>
        <w:t>SAS code</w:t>
      </w:r>
    </w:p>
    <w:p w:rsidR="00774CCE" w:rsidRPr="00774CCE" w:rsidRDefault="00774CCE" w:rsidP="00774CCE">
      <w:pPr>
        <w:rPr>
          <w:lang w:val="en-US"/>
        </w:rPr>
      </w:pPr>
    </w:p>
    <w:bookmarkEnd w:id="81"/>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w:t>
      </w:r>
    </w:p>
    <w:p w:rsidR="00774CCE" w:rsidRPr="00774CCE" w:rsidRDefault="00544B2D" w:rsidP="00774CCE">
      <w:pPr>
        <w:tabs>
          <w:tab w:val="clear" w:pos="850"/>
          <w:tab w:val="clear" w:pos="1191"/>
          <w:tab w:val="clear" w:pos="1531"/>
        </w:tabs>
        <w:autoSpaceDE w:val="0"/>
        <w:autoSpaceDN w:val="0"/>
        <w:adjustRightInd w:val="0"/>
        <w:jc w:val="left"/>
        <w:rPr>
          <w:sz w:val="20"/>
          <w:szCs w:val="20"/>
        </w:rPr>
      </w:pPr>
      <w:r>
        <w:rPr>
          <w:sz w:val="20"/>
          <w:szCs w:val="20"/>
        </w:rPr>
        <w:t xml:space="preserve"> </w:t>
      </w:r>
      <w:r>
        <w:rPr>
          <w:sz w:val="20"/>
          <w:szCs w:val="20"/>
        </w:rPr>
        <w:tab/>
        <w:t>ISCO2L = .N</w:t>
      </w:r>
      <w:r w:rsidR="00774CCE" w:rsidRPr="00774CCE">
        <w:rPr>
          <w:sz w:val="20"/>
          <w:szCs w:val="20"/>
        </w:rPr>
        <w:t>;</w:t>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r w:rsidRPr="00774CCE">
        <w:rPr>
          <w:sz w:val="20"/>
          <w:szCs w:val="20"/>
        </w:rPr>
        <w:tab/>
      </w:r>
      <w:proofErr w:type="gramStart"/>
      <w:r w:rsidRPr="00774CCE">
        <w:rPr>
          <w:sz w:val="20"/>
          <w:szCs w:val="20"/>
        </w:rPr>
        <w:t>if</w:t>
      </w:r>
      <w:proofErr w:type="gramEnd"/>
      <w:r w:rsidRPr="00774CCE">
        <w:rPr>
          <w:sz w:val="20"/>
          <w:szCs w:val="20"/>
        </w:rPr>
        <w:t xml:space="preserve"> ISCO08</w:t>
      </w:r>
      <w:r w:rsidR="00544B2D">
        <w:rPr>
          <w:sz w:val="20"/>
          <w:szCs w:val="20"/>
        </w:rPr>
        <w:t>_L = "9996" then ISCO2L = .V</w:t>
      </w:r>
      <w:r w:rsidRPr="00774CCE">
        <w:rPr>
          <w:sz w:val="20"/>
          <w:szCs w:val="20"/>
        </w:rPr>
        <w:t>;</w:t>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r w:rsidRPr="00774CCE">
        <w:rPr>
          <w:sz w:val="20"/>
          <w:szCs w:val="20"/>
        </w:rPr>
        <w:tab/>
      </w:r>
      <w:proofErr w:type="gramStart"/>
      <w:r w:rsidRPr="00774CCE">
        <w:rPr>
          <w:sz w:val="20"/>
          <w:szCs w:val="20"/>
        </w:rPr>
        <w:t>if</w:t>
      </w:r>
      <w:proofErr w:type="gramEnd"/>
      <w:r w:rsidRPr="00774CCE">
        <w:rPr>
          <w:sz w:val="20"/>
          <w:szCs w:val="20"/>
        </w:rPr>
        <w:t xml:space="preserve"> ISCO08_L</w:t>
      </w:r>
      <w:r w:rsidR="00544B2D">
        <w:rPr>
          <w:sz w:val="20"/>
          <w:szCs w:val="20"/>
        </w:rPr>
        <w:t xml:space="preserve"> = "9997" then ISCO2L = .D</w:t>
      </w:r>
      <w:r w:rsidRPr="00774CCE">
        <w:rPr>
          <w:sz w:val="20"/>
          <w:szCs w:val="20"/>
        </w:rPr>
        <w:t>;</w:t>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r w:rsidRPr="00774CCE">
        <w:rPr>
          <w:sz w:val="20"/>
          <w:szCs w:val="20"/>
        </w:rPr>
        <w:tab/>
      </w:r>
      <w:proofErr w:type="gramStart"/>
      <w:r w:rsidRPr="00774CCE">
        <w:rPr>
          <w:sz w:val="20"/>
          <w:szCs w:val="20"/>
        </w:rPr>
        <w:t>if</w:t>
      </w:r>
      <w:proofErr w:type="gramEnd"/>
      <w:r w:rsidRPr="00774CCE">
        <w:rPr>
          <w:sz w:val="20"/>
          <w:szCs w:val="20"/>
        </w:rPr>
        <w:t xml:space="preserve"> ISCO08</w:t>
      </w:r>
      <w:r w:rsidR="00544B2D">
        <w:rPr>
          <w:sz w:val="20"/>
          <w:szCs w:val="20"/>
        </w:rPr>
        <w:t>_L = "9998" then ISCO2L = .R</w:t>
      </w:r>
      <w:r w:rsidRPr="00774CCE">
        <w:rPr>
          <w:sz w:val="20"/>
          <w:szCs w:val="20"/>
        </w:rPr>
        <w:t>;</w:t>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r w:rsidRPr="00774CCE">
        <w:rPr>
          <w:sz w:val="20"/>
          <w:szCs w:val="20"/>
        </w:rPr>
        <w:tab/>
      </w:r>
      <w:proofErr w:type="gramStart"/>
      <w:r w:rsidRPr="00774CCE">
        <w:rPr>
          <w:sz w:val="20"/>
          <w:szCs w:val="20"/>
        </w:rPr>
        <w:t>if</w:t>
      </w:r>
      <w:proofErr w:type="gramEnd"/>
      <w:r w:rsidRPr="00774CCE">
        <w:rPr>
          <w:sz w:val="20"/>
          <w:szCs w:val="20"/>
        </w:rPr>
        <w:t xml:space="preserve"> ISCO08</w:t>
      </w:r>
      <w:r w:rsidR="00544B2D">
        <w:rPr>
          <w:sz w:val="20"/>
          <w:szCs w:val="20"/>
        </w:rPr>
        <w:t>_L = "9999" then ISCO2L = .N</w:t>
      </w:r>
      <w:r w:rsidRPr="00774CCE">
        <w:rPr>
          <w:sz w:val="20"/>
          <w:szCs w:val="20"/>
        </w:rPr>
        <w:t>;</w:t>
      </w:r>
      <w:r w:rsidRPr="00774CCE">
        <w:rPr>
          <w:sz w:val="20"/>
          <w:szCs w:val="20"/>
        </w:rPr>
        <w:tab/>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r w:rsidRPr="00774CCE">
        <w:rPr>
          <w:sz w:val="20"/>
          <w:szCs w:val="20"/>
        </w:rPr>
        <w:tab/>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r w:rsidRPr="00774CCE">
        <w:rPr>
          <w:sz w:val="20"/>
          <w:szCs w:val="20"/>
        </w:rPr>
        <w:tab/>
        <w:t xml:space="preserve">if ISCO08_L ^in ("","9996","9997","9998","9999") then ISCO2L = </w:t>
      </w:r>
      <w:proofErr w:type="spellStart"/>
      <w:r w:rsidRPr="00774CCE">
        <w:rPr>
          <w:sz w:val="20"/>
          <w:szCs w:val="20"/>
        </w:rPr>
        <w:t>Substr</w:t>
      </w:r>
      <w:proofErr w:type="spellEnd"/>
      <w:r w:rsidRPr="00774CCE">
        <w:rPr>
          <w:sz w:val="20"/>
          <w:szCs w:val="20"/>
        </w:rPr>
        <w:t>(ISCO08_L,1,2);</w:t>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r w:rsidRPr="00774CCE">
        <w:rPr>
          <w:sz w:val="20"/>
          <w:szCs w:val="20"/>
        </w:rPr>
        <w:tab/>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proofErr w:type="gramStart"/>
      <w:r w:rsidRPr="00774CCE">
        <w:rPr>
          <w:sz w:val="20"/>
          <w:szCs w:val="20"/>
        </w:rPr>
        <w:t>if</w:t>
      </w:r>
      <w:proofErr w:type="gramEnd"/>
      <w:r w:rsidRPr="00774CCE">
        <w:rPr>
          <w:sz w:val="20"/>
          <w:szCs w:val="20"/>
        </w:rPr>
        <w:t xml:space="preserve"> PA</w:t>
      </w:r>
      <w:r w:rsidR="00E038E5">
        <w:rPr>
          <w:sz w:val="20"/>
          <w:szCs w:val="20"/>
        </w:rPr>
        <w:t>IDWORK5 = 0 then ISCO2L = .U</w:t>
      </w:r>
      <w:r w:rsidRPr="00774CCE">
        <w:rPr>
          <w:sz w:val="20"/>
          <w:szCs w:val="20"/>
        </w:rPr>
        <w:t>;</w:t>
      </w:r>
    </w:p>
    <w:p w:rsidR="00774CCE"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p>
    <w:p w:rsidR="00730DFC" w:rsidRPr="00774CCE" w:rsidRDefault="00774CCE" w:rsidP="00774CCE">
      <w:pPr>
        <w:tabs>
          <w:tab w:val="clear" w:pos="850"/>
          <w:tab w:val="clear" w:pos="1191"/>
          <w:tab w:val="clear" w:pos="1531"/>
        </w:tabs>
        <w:autoSpaceDE w:val="0"/>
        <w:autoSpaceDN w:val="0"/>
        <w:adjustRightInd w:val="0"/>
        <w:jc w:val="left"/>
        <w:rPr>
          <w:sz w:val="20"/>
          <w:szCs w:val="20"/>
        </w:rPr>
      </w:pPr>
      <w:r w:rsidRPr="00774CCE">
        <w:rPr>
          <w:sz w:val="20"/>
          <w:szCs w:val="20"/>
        </w:rPr>
        <w:t xml:space="preserve">  </w:t>
      </w:r>
      <w:proofErr w:type="gramStart"/>
      <w:r w:rsidRPr="00774CCE">
        <w:rPr>
          <w:sz w:val="20"/>
          <w:szCs w:val="20"/>
        </w:rPr>
        <w:t>if</w:t>
      </w:r>
      <w:proofErr w:type="gramEnd"/>
      <w:r w:rsidRPr="00774CCE">
        <w:rPr>
          <w:sz w:val="20"/>
          <w:szCs w:val="20"/>
        </w:rPr>
        <w:t xml:space="preserve"> </w:t>
      </w:r>
      <w:proofErr w:type="spellStart"/>
      <w:r w:rsidRPr="00774CCE">
        <w:rPr>
          <w:sz w:val="20"/>
          <w:szCs w:val="20"/>
        </w:rPr>
        <w:t>Disp_BQ</w:t>
      </w:r>
      <w:proofErr w:type="spellEnd"/>
      <w:r w:rsidRPr="00774CCE">
        <w:rPr>
          <w:sz w:val="20"/>
          <w:szCs w:val="20"/>
        </w:rPr>
        <w:t xml:space="preserve"> = . </w:t>
      </w:r>
      <w:proofErr w:type="gramStart"/>
      <w:r w:rsidRPr="00774CCE">
        <w:rPr>
          <w:sz w:val="20"/>
          <w:szCs w:val="20"/>
        </w:rPr>
        <w:t>then</w:t>
      </w:r>
      <w:proofErr w:type="gramEnd"/>
      <w:r w:rsidRPr="00774CCE">
        <w:rPr>
          <w:sz w:val="20"/>
          <w:szCs w:val="20"/>
        </w:rPr>
        <w:t xml:space="preserve"> ISCO2L = .;</w:t>
      </w:r>
    </w:p>
    <w:p w:rsidR="00111750" w:rsidRPr="00C03C35" w:rsidRDefault="00C9017F" w:rsidP="00251B35">
      <w:pPr>
        <w:pStyle w:val="Heading2"/>
      </w:pPr>
      <w:bookmarkStart w:id="91" w:name="_Toc357609591"/>
      <w:r w:rsidRPr="00C03C35">
        <w:t>E</w:t>
      </w:r>
      <w:r w:rsidR="0055529D" w:rsidRPr="00C03C35">
        <w:t>arnings variables</w:t>
      </w:r>
      <w:bookmarkEnd w:id="91"/>
    </w:p>
    <w:p w:rsidR="008A17C1" w:rsidRPr="00C03C35" w:rsidRDefault="008A17C1" w:rsidP="008A17C1">
      <w:pPr>
        <w:pStyle w:val="Heading3"/>
      </w:pPr>
      <w:bookmarkStart w:id="92" w:name="_Toc357609592"/>
      <w:bookmarkStart w:id="93" w:name="_Toc327354746"/>
      <w:r w:rsidRPr="0044104D">
        <w:t>EARNHR</w:t>
      </w:r>
      <w:bookmarkEnd w:id="92"/>
    </w:p>
    <w:p w:rsidR="008A17C1" w:rsidRPr="00C03C35" w:rsidRDefault="008A17C1" w:rsidP="008A17C1">
      <w:pPr>
        <w:pStyle w:val="Heading4"/>
      </w:pPr>
      <w:r>
        <w:t xml:space="preserve">Variable </w:t>
      </w:r>
      <w:r w:rsidRPr="00C03C35">
        <w:t>Label</w:t>
      </w:r>
    </w:p>
    <w:p w:rsidR="008A17C1" w:rsidRDefault="008A17C1" w:rsidP="008A17C1">
      <w:pPr>
        <w:jc w:val="left"/>
      </w:pPr>
      <w:r w:rsidRPr="00C03C35">
        <w:tab/>
      </w:r>
      <w:r w:rsidRPr="008A17C1">
        <w:t>Hourly earnings excluding bonuses for w</w:t>
      </w:r>
      <w:r>
        <w:t>age and salary earners</w:t>
      </w:r>
    </w:p>
    <w:p w:rsidR="00764586" w:rsidRDefault="00764586" w:rsidP="008A17C1">
      <w:pPr>
        <w:jc w:val="left"/>
      </w:pPr>
    </w:p>
    <w:p w:rsidR="00764586" w:rsidRDefault="00764586" w:rsidP="00764586">
      <w:pPr>
        <w:pStyle w:val="Heading4"/>
        <w:tabs>
          <w:tab w:val="left" w:pos="2475"/>
        </w:tabs>
        <w:rPr>
          <w:lang w:val="en-US"/>
        </w:rPr>
      </w:pPr>
      <w:r w:rsidRPr="005B5566">
        <w:rPr>
          <w:lang w:val="en-US"/>
        </w:rPr>
        <w:t>Value Labels</w:t>
      </w:r>
    </w:p>
    <w:p w:rsidR="00764586" w:rsidRDefault="00764586" w:rsidP="00764586">
      <w:pPr>
        <w:jc w:val="left"/>
      </w:pPr>
      <w:r>
        <w:tab/>
      </w:r>
      <w:r w:rsidRPr="00C03C35">
        <w:t xml:space="preserve">Scale: </w:t>
      </w:r>
      <w:r w:rsidR="00A462BA">
        <w:t>continuous</w:t>
      </w:r>
    </w:p>
    <w:p w:rsidR="00764586" w:rsidRDefault="00764586" w:rsidP="00764586">
      <w:pPr>
        <w:jc w:val="left"/>
        <w:rPr>
          <w:bCs/>
          <w:iCs/>
        </w:rPr>
      </w:pPr>
      <w:r>
        <w:rPr>
          <w:bCs/>
          <w:iCs/>
        </w:rPr>
        <w:tab/>
      </w:r>
      <w:r w:rsidRPr="0022142B">
        <w:rPr>
          <w:bCs/>
          <w:iCs/>
        </w:rPr>
        <w:t xml:space="preserve">.N </w:t>
      </w:r>
      <w:r w:rsidRPr="0022142B">
        <w:rPr>
          <w:bCs/>
          <w:iCs/>
        </w:rPr>
        <w:tab/>
        <w:t>“Not stated or inferred”</w:t>
      </w:r>
    </w:p>
    <w:p w:rsidR="001C476C" w:rsidRDefault="001C476C" w:rsidP="00764586">
      <w:pPr>
        <w:jc w:val="left"/>
        <w:rPr>
          <w:bCs/>
          <w:iCs/>
        </w:rPr>
      </w:pPr>
    </w:p>
    <w:p w:rsidR="001C476C" w:rsidRPr="00D50491" w:rsidRDefault="001C476C" w:rsidP="001C476C">
      <w:pPr>
        <w:pStyle w:val="Heading4"/>
        <w:rPr>
          <w:lang w:val="en-US"/>
        </w:rPr>
      </w:pPr>
      <w:r w:rsidRPr="00D50491">
        <w:rPr>
          <w:lang w:val="en-US"/>
        </w:rPr>
        <w:t>Reference variables</w:t>
      </w:r>
    </w:p>
    <w:p w:rsidR="001C476C" w:rsidRPr="001C551E" w:rsidRDefault="001C476C" w:rsidP="001C476C">
      <w:pPr>
        <w:jc w:val="left"/>
      </w:pPr>
      <w:r w:rsidRPr="00D50491">
        <w:rPr>
          <w:lang w:val="en-US"/>
        </w:rPr>
        <w:tab/>
      </w:r>
    </w:p>
    <w:p w:rsidR="001C476C" w:rsidRPr="00D50491" w:rsidRDefault="001C476C" w:rsidP="001C476C">
      <w:pPr>
        <w:pStyle w:val="Heading4"/>
        <w:rPr>
          <w:lang w:val="en-US"/>
        </w:rPr>
      </w:pPr>
      <w:r w:rsidRPr="00D50491">
        <w:rPr>
          <w:lang w:val="en-US"/>
        </w:rPr>
        <w:t>SAS code</w:t>
      </w:r>
    </w:p>
    <w:p w:rsidR="001C476C" w:rsidRPr="00CD22EC" w:rsidRDefault="00CD22EC" w:rsidP="00CD22EC">
      <w:r>
        <w:rPr>
          <w:bCs/>
          <w:iCs/>
        </w:rPr>
        <w:tab/>
      </w:r>
      <w:r>
        <w:t>Variables derived by Consortium member ROA</w:t>
      </w:r>
    </w:p>
    <w:p w:rsidR="00E00957" w:rsidRPr="00C03C35" w:rsidRDefault="00E00957" w:rsidP="00E00957">
      <w:pPr>
        <w:pStyle w:val="Heading3"/>
      </w:pPr>
      <w:bookmarkStart w:id="94" w:name="_Toc357609593"/>
      <w:r w:rsidRPr="0044104D">
        <w:t>EARNHR</w:t>
      </w:r>
      <w:r>
        <w:t>DCL</w:t>
      </w:r>
      <w:bookmarkEnd w:id="94"/>
    </w:p>
    <w:p w:rsidR="00E00957" w:rsidRPr="00C03C35" w:rsidRDefault="00E00957" w:rsidP="00E00957">
      <w:pPr>
        <w:pStyle w:val="Heading4"/>
      </w:pPr>
      <w:r>
        <w:t xml:space="preserve">Variable </w:t>
      </w:r>
      <w:r w:rsidRPr="00C03C35">
        <w:t>Label</w:t>
      </w:r>
    </w:p>
    <w:p w:rsidR="00E00957" w:rsidRPr="00C03C35" w:rsidRDefault="00E00957" w:rsidP="00E00957">
      <w:pPr>
        <w:jc w:val="left"/>
      </w:pPr>
      <w:r w:rsidRPr="00C03C35">
        <w:rPr>
          <w:rStyle w:val="Heading3Char"/>
          <w:b w:val="0"/>
        </w:rPr>
        <w:tab/>
      </w:r>
      <w:r w:rsidR="00565690" w:rsidRPr="00565690">
        <w:t>Hourly earnings excluding bonuses for wage and salary</w:t>
      </w:r>
      <w:r w:rsidR="00565690">
        <w:t xml:space="preserve"> earners, in </w:t>
      </w:r>
      <w:proofErr w:type="spellStart"/>
      <w:r w:rsidR="00565690">
        <w:t>deciles</w:t>
      </w:r>
      <w:proofErr w:type="spellEnd"/>
      <w:r w:rsidR="00565690">
        <w:t xml:space="preserve"> </w:t>
      </w:r>
    </w:p>
    <w:p w:rsidR="00E00957" w:rsidRDefault="00E00957" w:rsidP="00E00957">
      <w:pPr>
        <w:jc w:val="left"/>
        <w:rPr>
          <w:lang w:val="en-US"/>
        </w:rPr>
      </w:pPr>
    </w:p>
    <w:p w:rsidR="00E00957" w:rsidRDefault="00E00957" w:rsidP="00E00957">
      <w:pPr>
        <w:pStyle w:val="Heading4"/>
        <w:tabs>
          <w:tab w:val="left" w:pos="2475"/>
        </w:tabs>
        <w:rPr>
          <w:lang w:val="en-US"/>
        </w:rPr>
      </w:pPr>
      <w:r w:rsidRPr="005B5566">
        <w:rPr>
          <w:lang w:val="en-US"/>
        </w:rPr>
        <w:t>Value Labels</w:t>
      </w:r>
    </w:p>
    <w:p w:rsidR="00C801EA" w:rsidRPr="00D65264" w:rsidRDefault="00E00957" w:rsidP="00E00957">
      <w:pPr>
        <w:jc w:val="left"/>
      </w:pPr>
      <w:r>
        <w:tab/>
      </w:r>
      <w:r w:rsidRPr="00C03C35">
        <w:t xml:space="preserve">Scale: </w:t>
      </w:r>
      <w:r w:rsidR="00A462BA">
        <w:t>ordinal (categorical)</w:t>
      </w:r>
    </w:p>
    <w:p w:rsidR="00C801EA" w:rsidRDefault="00C801EA" w:rsidP="00C801EA">
      <w:pPr>
        <w:jc w:val="left"/>
      </w:pPr>
      <w:r>
        <w:t xml:space="preserve">       </w:t>
      </w:r>
      <w:r>
        <w:tab/>
        <w:t xml:space="preserve">1     “Lowest </w:t>
      </w:r>
      <w:proofErr w:type="spellStart"/>
      <w:r>
        <w:t>decile</w:t>
      </w:r>
      <w:proofErr w:type="spellEnd"/>
      <w:r>
        <w:t>”</w:t>
      </w:r>
    </w:p>
    <w:p w:rsidR="00C801EA" w:rsidRDefault="00C801EA" w:rsidP="00C801EA">
      <w:pPr>
        <w:jc w:val="left"/>
      </w:pPr>
      <w:r>
        <w:t xml:space="preserve">       </w:t>
      </w:r>
      <w:r>
        <w:tab/>
        <w:t xml:space="preserve">2     “9th </w:t>
      </w:r>
      <w:proofErr w:type="spellStart"/>
      <w:r>
        <w:t>decile</w:t>
      </w:r>
      <w:proofErr w:type="spellEnd"/>
      <w:r>
        <w:t>”</w:t>
      </w:r>
    </w:p>
    <w:p w:rsidR="00C801EA" w:rsidRDefault="00C801EA" w:rsidP="00C801EA">
      <w:pPr>
        <w:jc w:val="left"/>
      </w:pPr>
      <w:r>
        <w:t xml:space="preserve">       </w:t>
      </w:r>
      <w:r>
        <w:tab/>
        <w:t xml:space="preserve">3     “8th </w:t>
      </w:r>
      <w:proofErr w:type="spellStart"/>
      <w:r>
        <w:t>decile</w:t>
      </w:r>
      <w:proofErr w:type="spellEnd"/>
      <w:r>
        <w:t>”</w:t>
      </w:r>
    </w:p>
    <w:p w:rsidR="00C801EA" w:rsidRDefault="00C801EA" w:rsidP="00C801EA">
      <w:pPr>
        <w:jc w:val="left"/>
      </w:pPr>
      <w:r>
        <w:t xml:space="preserve">       </w:t>
      </w:r>
      <w:r>
        <w:tab/>
        <w:t xml:space="preserve">4     “7th </w:t>
      </w:r>
      <w:proofErr w:type="spellStart"/>
      <w:r>
        <w:t>decile</w:t>
      </w:r>
      <w:proofErr w:type="spellEnd"/>
      <w:r>
        <w:t>”</w:t>
      </w:r>
    </w:p>
    <w:p w:rsidR="00C801EA" w:rsidRDefault="00C801EA" w:rsidP="00C801EA">
      <w:pPr>
        <w:jc w:val="left"/>
      </w:pPr>
      <w:r>
        <w:t xml:space="preserve">       </w:t>
      </w:r>
      <w:r>
        <w:tab/>
        <w:t xml:space="preserve">5     “6th </w:t>
      </w:r>
      <w:proofErr w:type="spellStart"/>
      <w:r>
        <w:t>decile</w:t>
      </w:r>
      <w:proofErr w:type="spellEnd"/>
      <w:r>
        <w:t>”</w:t>
      </w:r>
    </w:p>
    <w:p w:rsidR="00C801EA" w:rsidRDefault="00C801EA" w:rsidP="00C801EA">
      <w:pPr>
        <w:jc w:val="left"/>
      </w:pPr>
      <w:r>
        <w:t xml:space="preserve">       </w:t>
      </w:r>
      <w:r>
        <w:tab/>
        <w:t xml:space="preserve">6     “5th </w:t>
      </w:r>
      <w:proofErr w:type="spellStart"/>
      <w:r>
        <w:t>decile</w:t>
      </w:r>
      <w:proofErr w:type="spellEnd"/>
      <w:r>
        <w:t>”</w:t>
      </w:r>
    </w:p>
    <w:p w:rsidR="00C801EA" w:rsidRDefault="00C801EA" w:rsidP="00C801EA">
      <w:pPr>
        <w:jc w:val="left"/>
      </w:pPr>
      <w:r>
        <w:t xml:space="preserve">       </w:t>
      </w:r>
      <w:r>
        <w:tab/>
        <w:t xml:space="preserve">7     “4th </w:t>
      </w:r>
      <w:proofErr w:type="spellStart"/>
      <w:r>
        <w:t>decile</w:t>
      </w:r>
      <w:proofErr w:type="spellEnd"/>
      <w:r>
        <w:t>”</w:t>
      </w:r>
    </w:p>
    <w:p w:rsidR="00C801EA" w:rsidRDefault="00C801EA" w:rsidP="00C801EA">
      <w:pPr>
        <w:jc w:val="left"/>
      </w:pPr>
      <w:r>
        <w:t xml:space="preserve">       </w:t>
      </w:r>
      <w:r>
        <w:tab/>
        <w:t xml:space="preserve">8     “3rd </w:t>
      </w:r>
      <w:proofErr w:type="spellStart"/>
      <w:r>
        <w:t>decile</w:t>
      </w:r>
      <w:proofErr w:type="spellEnd"/>
      <w:r>
        <w:t>”</w:t>
      </w:r>
    </w:p>
    <w:p w:rsidR="00C801EA" w:rsidRDefault="00C801EA" w:rsidP="00C801EA">
      <w:pPr>
        <w:jc w:val="left"/>
      </w:pPr>
      <w:r>
        <w:t xml:space="preserve">       </w:t>
      </w:r>
      <w:r>
        <w:tab/>
        <w:t xml:space="preserve">9     “2nd </w:t>
      </w:r>
      <w:proofErr w:type="spellStart"/>
      <w:r>
        <w:t>decile</w:t>
      </w:r>
      <w:proofErr w:type="spellEnd"/>
      <w:r>
        <w:t>”</w:t>
      </w:r>
    </w:p>
    <w:p w:rsidR="00C801EA" w:rsidRDefault="00C801EA" w:rsidP="00C801EA">
      <w:pPr>
        <w:jc w:val="left"/>
      </w:pPr>
      <w:r>
        <w:tab/>
        <w:t xml:space="preserve">10   “Highest </w:t>
      </w:r>
      <w:proofErr w:type="spellStart"/>
      <w:r>
        <w:t>decile</w:t>
      </w:r>
      <w:proofErr w:type="spellEnd"/>
      <w:r>
        <w:t>”</w:t>
      </w:r>
    </w:p>
    <w:p w:rsidR="00E00957" w:rsidRDefault="00E00957" w:rsidP="00E00957">
      <w:pPr>
        <w:jc w:val="left"/>
        <w:rPr>
          <w:bCs/>
          <w:iCs/>
        </w:rPr>
      </w:pPr>
      <w:r>
        <w:rPr>
          <w:bCs/>
          <w:iCs/>
        </w:rPr>
        <w:tab/>
      </w:r>
      <w:r w:rsidRPr="0022142B">
        <w:rPr>
          <w:bCs/>
          <w:iCs/>
        </w:rPr>
        <w:t xml:space="preserve">.N </w:t>
      </w:r>
      <w:r w:rsidRPr="0022142B">
        <w:rPr>
          <w:bCs/>
          <w:iCs/>
        </w:rPr>
        <w:tab/>
        <w:t>“Not stated or inferred”</w:t>
      </w:r>
    </w:p>
    <w:p w:rsidR="00E00957" w:rsidRDefault="00E00957" w:rsidP="00E00957">
      <w:pPr>
        <w:jc w:val="left"/>
        <w:rPr>
          <w:bCs/>
          <w:iCs/>
        </w:rPr>
      </w:pPr>
    </w:p>
    <w:p w:rsidR="00E00957" w:rsidRPr="00D50491" w:rsidRDefault="00E00957" w:rsidP="00E00957">
      <w:pPr>
        <w:pStyle w:val="Heading4"/>
        <w:rPr>
          <w:lang w:val="en-US"/>
        </w:rPr>
      </w:pPr>
      <w:r w:rsidRPr="00D50491">
        <w:rPr>
          <w:lang w:val="en-US"/>
        </w:rPr>
        <w:t>Reference variables</w:t>
      </w:r>
    </w:p>
    <w:p w:rsidR="00E00957" w:rsidRPr="001C551E" w:rsidRDefault="00E00957" w:rsidP="00E00957">
      <w:pPr>
        <w:jc w:val="left"/>
      </w:pPr>
      <w:r w:rsidRPr="00D50491">
        <w:rPr>
          <w:lang w:val="en-US"/>
        </w:rPr>
        <w:tab/>
      </w:r>
    </w:p>
    <w:p w:rsidR="00E00957" w:rsidRPr="00D50491" w:rsidRDefault="00E00957" w:rsidP="00E00957">
      <w:pPr>
        <w:pStyle w:val="Heading4"/>
        <w:rPr>
          <w:lang w:val="en-US"/>
        </w:rPr>
      </w:pPr>
      <w:r w:rsidRPr="00D50491">
        <w:rPr>
          <w:lang w:val="en-US"/>
        </w:rPr>
        <w:t>SAS code</w:t>
      </w:r>
    </w:p>
    <w:p w:rsidR="00764586" w:rsidRPr="00CD22EC" w:rsidRDefault="00CD22EC" w:rsidP="00CD22EC">
      <w:r>
        <w:rPr>
          <w:lang w:val="en-US"/>
        </w:rPr>
        <w:tab/>
      </w:r>
      <w:r>
        <w:t>Variables derived by Consortium member ROA</w:t>
      </w:r>
    </w:p>
    <w:p w:rsidR="00053506" w:rsidRPr="00C03C35" w:rsidRDefault="00053506" w:rsidP="00277C59">
      <w:pPr>
        <w:pStyle w:val="Heading3"/>
      </w:pPr>
      <w:bookmarkStart w:id="95" w:name="_Toc357609594"/>
      <w:r w:rsidRPr="0044104D">
        <w:t>EARNHR</w:t>
      </w:r>
      <w:bookmarkEnd w:id="93"/>
      <w:r w:rsidR="00C07EDB" w:rsidRPr="0044104D">
        <w:t>PPP</w:t>
      </w:r>
      <w:bookmarkEnd w:id="95"/>
    </w:p>
    <w:p w:rsidR="00053506" w:rsidRPr="00C03C35" w:rsidRDefault="001978DA" w:rsidP="00053506">
      <w:pPr>
        <w:pStyle w:val="Heading4"/>
      </w:pPr>
      <w:r>
        <w:t xml:space="preserve">Variable </w:t>
      </w:r>
      <w:r w:rsidR="00053506" w:rsidRPr="00C03C35">
        <w:t>Label</w:t>
      </w:r>
    </w:p>
    <w:p w:rsidR="007F3A90" w:rsidRDefault="00053506" w:rsidP="007F3A90">
      <w:pPr>
        <w:jc w:val="left"/>
      </w:pPr>
      <w:r w:rsidRPr="00C03C35">
        <w:tab/>
      </w:r>
      <w:r w:rsidR="00DC6032" w:rsidRPr="00DC6032">
        <w:t>Hourly earnings excluding bonuses for wage and salary earn</w:t>
      </w:r>
      <w:r w:rsidR="00DC6032">
        <w:t>ers, PPP corrected $US</w:t>
      </w:r>
    </w:p>
    <w:p w:rsidR="00DC6032" w:rsidRDefault="00DC6032" w:rsidP="007F3A90">
      <w:pPr>
        <w:jc w:val="left"/>
      </w:pPr>
    </w:p>
    <w:p w:rsidR="00DC6032" w:rsidRDefault="00DC6032" w:rsidP="00DC6032">
      <w:pPr>
        <w:pStyle w:val="Heading4"/>
        <w:tabs>
          <w:tab w:val="left" w:pos="2475"/>
        </w:tabs>
        <w:rPr>
          <w:lang w:val="en-US"/>
        </w:rPr>
      </w:pPr>
      <w:r w:rsidRPr="005B5566">
        <w:rPr>
          <w:lang w:val="en-US"/>
        </w:rPr>
        <w:t>Value Labels</w:t>
      </w:r>
    </w:p>
    <w:p w:rsidR="00DC6032" w:rsidRDefault="00DC6032" w:rsidP="00BB77E8">
      <w:pPr>
        <w:jc w:val="left"/>
      </w:pPr>
      <w:r>
        <w:tab/>
      </w:r>
      <w:r w:rsidRPr="00C03C35">
        <w:t xml:space="preserve">Scale: </w:t>
      </w:r>
      <w:r w:rsidR="00A462BA">
        <w:t>continuous</w:t>
      </w:r>
    </w:p>
    <w:p w:rsidR="00DC6032" w:rsidRDefault="00DC6032" w:rsidP="00DC6032">
      <w:pPr>
        <w:jc w:val="left"/>
        <w:rPr>
          <w:bCs/>
          <w:iCs/>
        </w:rPr>
      </w:pPr>
      <w:r>
        <w:rPr>
          <w:bCs/>
          <w:iCs/>
        </w:rPr>
        <w:tab/>
      </w:r>
      <w:r w:rsidRPr="0022142B">
        <w:rPr>
          <w:bCs/>
          <w:iCs/>
        </w:rPr>
        <w:t xml:space="preserve">.N </w:t>
      </w:r>
      <w:r w:rsidRPr="0022142B">
        <w:rPr>
          <w:bCs/>
          <w:iCs/>
        </w:rPr>
        <w:tab/>
        <w:t>“Not stated or inferred”</w:t>
      </w:r>
    </w:p>
    <w:p w:rsidR="00DC6032" w:rsidRDefault="00DC6032" w:rsidP="00DC6032">
      <w:pPr>
        <w:jc w:val="left"/>
        <w:rPr>
          <w:bCs/>
          <w:iCs/>
        </w:rPr>
      </w:pPr>
    </w:p>
    <w:p w:rsidR="00DC6032" w:rsidRPr="00D50491" w:rsidRDefault="00DC6032" w:rsidP="00DC6032">
      <w:pPr>
        <w:pStyle w:val="Heading4"/>
        <w:rPr>
          <w:lang w:val="en-US"/>
        </w:rPr>
      </w:pPr>
      <w:r w:rsidRPr="00D50491">
        <w:rPr>
          <w:lang w:val="en-US"/>
        </w:rPr>
        <w:t>Reference variables</w:t>
      </w:r>
    </w:p>
    <w:p w:rsidR="00DC6032" w:rsidRPr="001C551E" w:rsidRDefault="00DC6032" w:rsidP="00DC6032">
      <w:pPr>
        <w:jc w:val="left"/>
      </w:pPr>
      <w:r w:rsidRPr="00D50491">
        <w:rPr>
          <w:lang w:val="en-US"/>
        </w:rPr>
        <w:tab/>
      </w:r>
    </w:p>
    <w:p w:rsidR="00DC6032" w:rsidRPr="00D50491" w:rsidRDefault="00DC6032" w:rsidP="00DC6032">
      <w:pPr>
        <w:pStyle w:val="Heading4"/>
        <w:rPr>
          <w:lang w:val="en-US"/>
        </w:rPr>
      </w:pPr>
      <w:r w:rsidRPr="00D50491">
        <w:rPr>
          <w:lang w:val="en-US"/>
        </w:rPr>
        <w:t>SAS code</w:t>
      </w:r>
    </w:p>
    <w:p w:rsidR="00DC6032" w:rsidRPr="00407A96" w:rsidRDefault="00CD22EC" w:rsidP="00CD22EC">
      <w:r>
        <w:tab/>
        <w:t>Variables derived by Consortium member ROA</w:t>
      </w:r>
    </w:p>
    <w:p w:rsidR="00053506" w:rsidRPr="00C07EDB" w:rsidRDefault="00053506" w:rsidP="00053506">
      <w:pPr>
        <w:ind w:left="850"/>
        <w:rPr>
          <w:lang w:val="en-US"/>
        </w:rPr>
      </w:pPr>
    </w:p>
    <w:p w:rsidR="00AF464E" w:rsidRPr="00C03C35" w:rsidRDefault="00AF464E" w:rsidP="00AF464E">
      <w:pPr>
        <w:pStyle w:val="Heading3"/>
      </w:pPr>
      <w:bookmarkStart w:id="96" w:name="_Toc357609595"/>
      <w:bookmarkStart w:id="97" w:name="_Toc327354751"/>
      <w:r w:rsidRPr="0044104D">
        <w:t>EARNHR</w:t>
      </w:r>
      <w:r>
        <w:t>BONUS</w:t>
      </w:r>
      <w:bookmarkEnd w:id="96"/>
    </w:p>
    <w:p w:rsidR="00AF464E" w:rsidRPr="00C03C35" w:rsidRDefault="00AF464E" w:rsidP="00AF464E">
      <w:pPr>
        <w:pStyle w:val="Heading4"/>
      </w:pPr>
      <w:r>
        <w:t xml:space="preserve">Variable </w:t>
      </w:r>
      <w:r w:rsidRPr="00C03C35">
        <w:t>Label</w:t>
      </w:r>
    </w:p>
    <w:p w:rsidR="00AF464E" w:rsidRDefault="00AF464E" w:rsidP="00AF464E">
      <w:pPr>
        <w:jc w:val="left"/>
      </w:pPr>
      <w:r w:rsidRPr="00C03C35">
        <w:tab/>
      </w:r>
      <w:r w:rsidR="00E46880" w:rsidRPr="00E46880">
        <w:t>Hourly earnings including bonuses for w</w:t>
      </w:r>
      <w:r w:rsidR="00E46880">
        <w:t>age and salary earners</w:t>
      </w:r>
    </w:p>
    <w:p w:rsidR="00AF464E" w:rsidRDefault="00AF464E" w:rsidP="00AF464E">
      <w:pPr>
        <w:jc w:val="left"/>
      </w:pPr>
    </w:p>
    <w:p w:rsidR="00AF464E" w:rsidRDefault="00AF464E" w:rsidP="00AF464E">
      <w:pPr>
        <w:pStyle w:val="Heading4"/>
        <w:tabs>
          <w:tab w:val="left" w:pos="2475"/>
        </w:tabs>
        <w:rPr>
          <w:lang w:val="en-US"/>
        </w:rPr>
      </w:pPr>
      <w:r w:rsidRPr="005B5566">
        <w:rPr>
          <w:lang w:val="en-US"/>
        </w:rPr>
        <w:t>Value Labels</w:t>
      </w:r>
    </w:p>
    <w:p w:rsidR="00AF464E" w:rsidRDefault="00AF464E" w:rsidP="00AF464E">
      <w:pPr>
        <w:jc w:val="left"/>
      </w:pPr>
      <w:r>
        <w:tab/>
      </w:r>
      <w:r w:rsidRPr="00C03C35">
        <w:t xml:space="preserve">Scale: </w:t>
      </w:r>
      <w:r w:rsidR="003A6825">
        <w:t>continuous</w:t>
      </w:r>
    </w:p>
    <w:p w:rsidR="00AF464E" w:rsidRDefault="00AF464E" w:rsidP="00AF464E">
      <w:pPr>
        <w:jc w:val="left"/>
        <w:rPr>
          <w:bCs/>
          <w:iCs/>
        </w:rPr>
      </w:pPr>
      <w:r>
        <w:rPr>
          <w:bCs/>
          <w:iCs/>
        </w:rPr>
        <w:tab/>
      </w:r>
      <w:r w:rsidRPr="0022142B">
        <w:rPr>
          <w:bCs/>
          <w:iCs/>
        </w:rPr>
        <w:t xml:space="preserve">.N </w:t>
      </w:r>
      <w:r w:rsidRPr="0022142B">
        <w:rPr>
          <w:bCs/>
          <w:iCs/>
        </w:rPr>
        <w:tab/>
        <w:t>“Not stated or inferred”</w:t>
      </w:r>
    </w:p>
    <w:p w:rsidR="00AF464E" w:rsidRDefault="00AF464E" w:rsidP="00AF464E">
      <w:pPr>
        <w:jc w:val="left"/>
        <w:rPr>
          <w:bCs/>
          <w:iCs/>
        </w:rPr>
      </w:pPr>
    </w:p>
    <w:p w:rsidR="00AF464E" w:rsidRPr="00D50491" w:rsidRDefault="00AF464E" w:rsidP="00AF464E">
      <w:pPr>
        <w:pStyle w:val="Heading4"/>
        <w:rPr>
          <w:lang w:val="en-US"/>
        </w:rPr>
      </w:pPr>
      <w:r w:rsidRPr="00D50491">
        <w:rPr>
          <w:lang w:val="en-US"/>
        </w:rPr>
        <w:t>Reference variables</w:t>
      </w:r>
    </w:p>
    <w:p w:rsidR="00AF464E" w:rsidRPr="001C551E" w:rsidRDefault="00AF464E" w:rsidP="00AF464E">
      <w:pPr>
        <w:jc w:val="left"/>
      </w:pPr>
      <w:r w:rsidRPr="00D50491">
        <w:rPr>
          <w:lang w:val="en-US"/>
        </w:rPr>
        <w:tab/>
      </w:r>
    </w:p>
    <w:p w:rsidR="00AF464E" w:rsidRDefault="00AF464E" w:rsidP="00AF464E">
      <w:pPr>
        <w:pStyle w:val="Heading4"/>
        <w:rPr>
          <w:lang w:val="en-US"/>
        </w:rPr>
      </w:pPr>
      <w:r w:rsidRPr="00D50491">
        <w:rPr>
          <w:lang w:val="en-US"/>
        </w:rPr>
        <w:t>SAS code</w:t>
      </w:r>
    </w:p>
    <w:p w:rsidR="00B97BC2" w:rsidRPr="00B97BC2" w:rsidRDefault="00B97BC2" w:rsidP="00B97BC2">
      <w:r>
        <w:rPr>
          <w:lang w:val="en-US"/>
        </w:rPr>
        <w:tab/>
      </w:r>
      <w:r>
        <w:t>Variables derived by Consortium member ROA</w:t>
      </w:r>
    </w:p>
    <w:p w:rsidR="005B13DF" w:rsidRPr="00C03C35" w:rsidRDefault="005B13DF" w:rsidP="005B13DF">
      <w:pPr>
        <w:pStyle w:val="Heading3"/>
      </w:pPr>
      <w:bookmarkStart w:id="98" w:name="_Toc357609596"/>
      <w:r w:rsidRPr="0044104D">
        <w:t>EARNHRBONUS</w:t>
      </w:r>
      <w:r>
        <w:t>DCL</w:t>
      </w:r>
      <w:bookmarkEnd w:id="98"/>
    </w:p>
    <w:p w:rsidR="005B13DF" w:rsidRPr="00C03C35" w:rsidRDefault="005B13DF" w:rsidP="005B13DF">
      <w:pPr>
        <w:pStyle w:val="Heading4"/>
      </w:pPr>
      <w:r>
        <w:br/>
        <w:t xml:space="preserve">Variable </w:t>
      </w:r>
      <w:r w:rsidRPr="00C03C35">
        <w:t>Label</w:t>
      </w:r>
    </w:p>
    <w:p w:rsidR="005B13DF" w:rsidRDefault="005B13DF" w:rsidP="005B13DF">
      <w:pPr>
        <w:jc w:val="left"/>
      </w:pPr>
      <w:r w:rsidRPr="00C03C35">
        <w:rPr>
          <w:rStyle w:val="Heading3Char"/>
          <w:b w:val="0"/>
        </w:rPr>
        <w:tab/>
      </w:r>
      <w:r w:rsidR="005675AE" w:rsidRPr="005675AE">
        <w:t>Hourly earnings including bonuses for wage and sala</w:t>
      </w:r>
      <w:r w:rsidR="005675AE">
        <w:t xml:space="preserve">ry earners, in </w:t>
      </w:r>
      <w:proofErr w:type="spellStart"/>
      <w:r w:rsidR="005675AE">
        <w:t>deciles</w:t>
      </w:r>
      <w:proofErr w:type="spellEnd"/>
    </w:p>
    <w:p w:rsidR="005D1C56" w:rsidRDefault="005D1C56" w:rsidP="005B13DF">
      <w:pPr>
        <w:jc w:val="left"/>
      </w:pPr>
    </w:p>
    <w:p w:rsidR="005D1C56" w:rsidRPr="005D1C56" w:rsidRDefault="005D1C56" w:rsidP="005D1C56">
      <w:pPr>
        <w:pStyle w:val="Heading4"/>
        <w:tabs>
          <w:tab w:val="left" w:pos="2475"/>
        </w:tabs>
        <w:rPr>
          <w:lang w:val="en-US"/>
        </w:rPr>
      </w:pPr>
      <w:r w:rsidRPr="005B5566">
        <w:rPr>
          <w:lang w:val="en-US"/>
        </w:rPr>
        <w:t>Value Labels</w:t>
      </w:r>
    </w:p>
    <w:p w:rsidR="005D1C56" w:rsidRPr="00D65264" w:rsidRDefault="005D1C56" w:rsidP="005D1C56">
      <w:pPr>
        <w:jc w:val="left"/>
      </w:pPr>
      <w:r>
        <w:tab/>
      </w:r>
      <w:r w:rsidRPr="00C03C35">
        <w:t xml:space="preserve">Scale: </w:t>
      </w:r>
      <w:r w:rsidR="00BF3652">
        <w:t>ordinal (categorical)</w:t>
      </w:r>
    </w:p>
    <w:p w:rsidR="005D1C56" w:rsidRDefault="005D1C56" w:rsidP="005D1C56">
      <w:pPr>
        <w:jc w:val="left"/>
      </w:pPr>
      <w:r>
        <w:t xml:space="preserve">       </w:t>
      </w:r>
      <w:r>
        <w:tab/>
        <w:t xml:space="preserve">1     “Lowest </w:t>
      </w:r>
      <w:proofErr w:type="spellStart"/>
      <w:r>
        <w:t>decile</w:t>
      </w:r>
      <w:proofErr w:type="spellEnd"/>
      <w:r>
        <w:t>”</w:t>
      </w:r>
    </w:p>
    <w:p w:rsidR="005D1C56" w:rsidRDefault="005D1C56" w:rsidP="005D1C56">
      <w:pPr>
        <w:jc w:val="left"/>
      </w:pPr>
      <w:r>
        <w:t xml:space="preserve">       </w:t>
      </w:r>
      <w:r>
        <w:tab/>
        <w:t xml:space="preserve">2     “9th </w:t>
      </w:r>
      <w:proofErr w:type="spellStart"/>
      <w:r>
        <w:t>decile</w:t>
      </w:r>
      <w:proofErr w:type="spellEnd"/>
      <w:r>
        <w:t>”</w:t>
      </w:r>
    </w:p>
    <w:p w:rsidR="005D1C56" w:rsidRDefault="005D1C56" w:rsidP="005D1C56">
      <w:pPr>
        <w:jc w:val="left"/>
      </w:pPr>
      <w:r>
        <w:t xml:space="preserve">       </w:t>
      </w:r>
      <w:r>
        <w:tab/>
        <w:t xml:space="preserve">3     “8th </w:t>
      </w:r>
      <w:proofErr w:type="spellStart"/>
      <w:r>
        <w:t>decile</w:t>
      </w:r>
      <w:proofErr w:type="spellEnd"/>
      <w:r>
        <w:t>”</w:t>
      </w:r>
    </w:p>
    <w:p w:rsidR="005D1C56" w:rsidRDefault="005D1C56" w:rsidP="005D1C56">
      <w:pPr>
        <w:jc w:val="left"/>
      </w:pPr>
      <w:r>
        <w:t xml:space="preserve">       </w:t>
      </w:r>
      <w:r>
        <w:tab/>
        <w:t xml:space="preserve">4     “7th </w:t>
      </w:r>
      <w:proofErr w:type="spellStart"/>
      <w:r>
        <w:t>decile</w:t>
      </w:r>
      <w:proofErr w:type="spellEnd"/>
      <w:r>
        <w:t>”</w:t>
      </w:r>
    </w:p>
    <w:p w:rsidR="005D1C56" w:rsidRDefault="005D1C56" w:rsidP="005D1C56">
      <w:pPr>
        <w:jc w:val="left"/>
      </w:pPr>
      <w:r>
        <w:t xml:space="preserve">       </w:t>
      </w:r>
      <w:r>
        <w:tab/>
        <w:t xml:space="preserve">5     “6th </w:t>
      </w:r>
      <w:proofErr w:type="spellStart"/>
      <w:r>
        <w:t>decile</w:t>
      </w:r>
      <w:proofErr w:type="spellEnd"/>
      <w:r>
        <w:t>”</w:t>
      </w:r>
    </w:p>
    <w:p w:rsidR="005D1C56" w:rsidRDefault="005D1C56" w:rsidP="005D1C56">
      <w:pPr>
        <w:jc w:val="left"/>
      </w:pPr>
      <w:r>
        <w:t xml:space="preserve">       </w:t>
      </w:r>
      <w:r>
        <w:tab/>
        <w:t xml:space="preserve">6     “5th </w:t>
      </w:r>
      <w:proofErr w:type="spellStart"/>
      <w:r>
        <w:t>decile</w:t>
      </w:r>
      <w:proofErr w:type="spellEnd"/>
      <w:r>
        <w:t>”</w:t>
      </w:r>
    </w:p>
    <w:p w:rsidR="005D1C56" w:rsidRDefault="005D1C56" w:rsidP="005D1C56">
      <w:pPr>
        <w:jc w:val="left"/>
      </w:pPr>
      <w:r>
        <w:t xml:space="preserve">       </w:t>
      </w:r>
      <w:r>
        <w:tab/>
        <w:t xml:space="preserve">7     “4th </w:t>
      </w:r>
      <w:proofErr w:type="spellStart"/>
      <w:r>
        <w:t>decile</w:t>
      </w:r>
      <w:proofErr w:type="spellEnd"/>
      <w:r>
        <w:t>”</w:t>
      </w:r>
    </w:p>
    <w:p w:rsidR="005D1C56" w:rsidRDefault="005D1C56" w:rsidP="005D1C56">
      <w:pPr>
        <w:jc w:val="left"/>
      </w:pPr>
      <w:r>
        <w:t xml:space="preserve">       </w:t>
      </w:r>
      <w:r>
        <w:tab/>
        <w:t xml:space="preserve">8     “3rd </w:t>
      </w:r>
      <w:proofErr w:type="spellStart"/>
      <w:r>
        <w:t>decile</w:t>
      </w:r>
      <w:proofErr w:type="spellEnd"/>
      <w:r>
        <w:t>”</w:t>
      </w:r>
    </w:p>
    <w:p w:rsidR="005D1C56" w:rsidRDefault="005D1C56" w:rsidP="005D1C56">
      <w:pPr>
        <w:jc w:val="left"/>
      </w:pPr>
      <w:r>
        <w:t xml:space="preserve">       </w:t>
      </w:r>
      <w:r>
        <w:tab/>
        <w:t xml:space="preserve">9     “2nd </w:t>
      </w:r>
      <w:proofErr w:type="spellStart"/>
      <w:r>
        <w:t>decile</w:t>
      </w:r>
      <w:proofErr w:type="spellEnd"/>
      <w:r>
        <w:t>”</w:t>
      </w:r>
    </w:p>
    <w:p w:rsidR="005D1C56" w:rsidRDefault="005D1C56" w:rsidP="005D1C56">
      <w:pPr>
        <w:jc w:val="left"/>
      </w:pPr>
      <w:r>
        <w:tab/>
        <w:t xml:space="preserve">10   “Highest </w:t>
      </w:r>
      <w:proofErr w:type="spellStart"/>
      <w:r>
        <w:t>decile</w:t>
      </w:r>
      <w:proofErr w:type="spellEnd"/>
      <w:r>
        <w:t>”</w:t>
      </w:r>
    </w:p>
    <w:p w:rsidR="005D1C56" w:rsidRDefault="005D1C56" w:rsidP="005D1C56">
      <w:pPr>
        <w:jc w:val="left"/>
        <w:rPr>
          <w:bCs/>
          <w:iCs/>
        </w:rPr>
      </w:pPr>
      <w:r>
        <w:rPr>
          <w:bCs/>
          <w:iCs/>
        </w:rPr>
        <w:tab/>
      </w:r>
      <w:r w:rsidRPr="0022142B">
        <w:rPr>
          <w:bCs/>
          <w:iCs/>
        </w:rPr>
        <w:t xml:space="preserve">.N </w:t>
      </w:r>
      <w:r w:rsidRPr="0022142B">
        <w:rPr>
          <w:bCs/>
          <w:iCs/>
        </w:rPr>
        <w:tab/>
        <w:t>“Not stated or inferred”</w:t>
      </w:r>
    </w:p>
    <w:p w:rsidR="005D1C56" w:rsidRDefault="005D1C56" w:rsidP="005D1C56">
      <w:pPr>
        <w:jc w:val="left"/>
        <w:rPr>
          <w:bCs/>
          <w:iCs/>
        </w:rPr>
      </w:pPr>
    </w:p>
    <w:p w:rsidR="005D1C56" w:rsidRPr="00D50491" w:rsidRDefault="005D1C56" w:rsidP="005D1C56">
      <w:pPr>
        <w:pStyle w:val="Heading4"/>
        <w:rPr>
          <w:lang w:val="en-US"/>
        </w:rPr>
      </w:pPr>
      <w:r w:rsidRPr="00D50491">
        <w:rPr>
          <w:lang w:val="en-US"/>
        </w:rPr>
        <w:t>Reference variables</w:t>
      </w:r>
    </w:p>
    <w:p w:rsidR="005D1C56" w:rsidRPr="001C551E" w:rsidRDefault="005D1C56" w:rsidP="005D1C56">
      <w:pPr>
        <w:jc w:val="left"/>
      </w:pPr>
      <w:r w:rsidRPr="00D50491">
        <w:rPr>
          <w:lang w:val="en-US"/>
        </w:rPr>
        <w:tab/>
      </w:r>
    </w:p>
    <w:p w:rsidR="005D1C56" w:rsidRPr="00D50491" w:rsidRDefault="005D1C56" w:rsidP="005D1C56">
      <w:pPr>
        <w:pStyle w:val="Heading4"/>
        <w:rPr>
          <w:lang w:val="en-US"/>
        </w:rPr>
      </w:pPr>
      <w:r w:rsidRPr="00D50491">
        <w:rPr>
          <w:lang w:val="en-US"/>
        </w:rPr>
        <w:t>SAS code</w:t>
      </w:r>
    </w:p>
    <w:p w:rsidR="005D1C56" w:rsidRPr="00C03C35" w:rsidRDefault="00B97BC2" w:rsidP="00B97BC2">
      <w:r>
        <w:tab/>
        <w:t>Variables derived by Consortium member ROA</w:t>
      </w:r>
    </w:p>
    <w:p w:rsidR="00053506" w:rsidRPr="00C03C35" w:rsidRDefault="00053506" w:rsidP="00277C59">
      <w:pPr>
        <w:pStyle w:val="Heading3"/>
      </w:pPr>
      <w:bookmarkStart w:id="99" w:name="_Toc357609597"/>
      <w:r w:rsidRPr="0044104D">
        <w:t>EARNHRBONUS</w:t>
      </w:r>
      <w:bookmarkEnd w:id="97"/>
      <w:r w:rsidR="00A3113F" w:rsidRPr="0044104D">
        <w:t>PPP</w:t>
      </w:r>
      <w:bookmarkEnd w:id="99"/>
    </w:p>
    <w:p w:rsidR="00053506" w:rsidRPr="00C03C35" w:rsidRDefault="001978DA" w:rsidP="00053506">
      <w:pPr>
        <w:pStyle w:val="Heading4"/>
      </w:pPr>
      <w:r>
        <w:t xml:space="preserve">Variable </w:t>
      </w:r>
      <w:r w:rsidR="00053506" w:rsidRPr="00C03C35">
        <w:t>Label</w:t>
      </w:r>
    </w:p>
    <w:p w:rsidR="007F3A90" w:rsidRDefault="00053506" w:rsidP="007F3A90">
      <w:pPr>
        <w:jc w:val="left"/>
      </w:pPr>
      <w:r w:rsidRPr="00C03C35">
        <w:tab/>
      </w:r>
      <w:r w:rsidR="00117CDF" w:rsidRPr="00117CDF">
        <w:t>Hourly earnings including bonuses for wage and salary earn</w:t>
      </w:r>
      <w:r w:rsidR="00117CDF">
        <w:t>ers, PPP corrected $US</w:t>
      </w:r>
    </w:p>
    <w:p w:rsidR="00117CDF" w:rsidRDefault="00117CDF" w:rsidP="007F3A90">
      <w:pPr>
        <w:jc w:val="left"/>
      </w:pPr>
    </w:p>
    <w:p w:rsidR="00117CDF" w:rsidRPr="005D1C56" w:rsidRDefault="00117CDF" w:rsidP="00117CDF">
      <w:pPr>
        <w:pStyle w:val="Heading4"/>
        <w:tabs>
          <w:tab w:val="left" w:pos="2475"/>
        </w:tabs>
        <w:rPr>
          <w:lang w:val="en-US"/>
        </w:rPr>
      </w:pPr>
      <w:r w:rsidRPr="005B5566">
        <w:rPr>
          <w:lang w:val="en-US"/>
        </w:rPr>
        <w:t>Value Labels</w:t>
      </w:r>
    </w:p>
    <w:p w:rsidR="00117CDF" w:rsidRDefault="00117CDF" w:rsidP="00B42D71">
      <w:pPr>
        <w:jc w:val="left"/>
      </w:pPr>
      <w:r>
        <w:tab/>
      </w:r>
      <w:r w:rsidRPr="00C03C35">
        <w:t xml:space="preserve">Scale: </w:t>
      </w:r>
      <w:r w:rsidR="006670F2">
        <w:t>continuous</w:t>
      </w:r>
    </w:p>
    <w:p w:rsidR="00117CDF" w:rsidRDefault="00117CDF" w:rsidP="00117CDF">
      <w:pPr>
        <w:jc w:val="left"/>
        <w:rPr>
          <w:bCs/>
          <w:iCs/>
        </w:rPr>
      </w:pPr>
      <w:r>
        <w:rPr>
          <w:bCs/>
          <w:iCs/>
        </w:rPr>
        <w:tab/>
      </w:r>
      <w:r w:rsidRPr="0022142B">
        <w:rPr>
          <w:bCs/>
          <w:iCs/>
        </w:rPr>
        <w:t xml:space="preserve">.N </w:t>
      </w:r>
      <w:r w:rsidRPr="0022142B">
        <w:rPr>
          <w:bCs/>
          <w:iCs/>
        </w:rPr>
        <w:tab/>
        <w:t>“Not stated or inferred”</w:t>
      </w:r>
    </w:p>
    <w:p w:rsidR="00117CDF" w:rsidRDefault="00117CDF" w:rsidP="00117CDF">
      <w:pPr>
        <w:jc w:val="left"/>
        <w:rPr>
          <w:bCs/>
          <w:iCs/>
        </w:rPr>
      </w:pPr>
    </w:p>
    <w:p w:rsidR="00117CDF" w:rsidRPr="00D50491" w:rsidRDefault="00117CDF" w:rsidP="00117CDF">
      <w:pPr>
        <w:pStyle w:val="Heading4"/>
        <w:rPr>
          <w:lang w:val="en-US"/>
        </w:rPr>
      </w:pPr>
      <w:r w:rsidRPr="00D50491">
        <w:rPr>
          <w:lang w:val="en-US"/>
        </w:rPr>
        <w:t>Reference variables</w:t>
      </w:r>
    </w:p>
    <w:p w:rsidR="00117CDF" w:rsidRPr="001C551E" w:rsidRDefault="00117CDF" w:rsidP="00117CDF">
      <w:pPr>
        <w:jc w:val="left"/>
      </w:pPr>
      <w:r w:rsidRPr="00D50491">
        <w:rPr>
          <w:lang w:val="en-US"/>
        </w:rPr>
        <w:tab/>
      </w:r>
    </w:p>
    <w:p w:rsidR="00117CDF" w:rsidRPr="00D50491" w:rsidRDefault="00117CDF" w:rsidP="00117CDF">
      <w:pPr>
        <w:pStyle w:val="Heading4"/>
        <w:rPr>
          <w:lang w:val="en-US"/>
        </w:rPr>
      </w:pPr>
      <w:r w:rsidRPr="00D50491">
        <w:rPr>
          <w:lang w:val="en-US"/>
        </w:rPr>
        <w:t>SAS code</w:t>
      </w:r>
    </w:p>
    <w:p w:rsidR="00117CDF" w:rsidRPr="00407A96" w:rsidRDefault="00A51578" w:rsidP="00A51578">
      <w:r>
        <w:tab/>
        <w:t>Variables derived by Consortium member ROA</w:t>
      </w:r>
    </w:p>
    <w:p w:rsidR="00F22490" w:rsidRPr="00C03C35" w:rsidRDefault="00F22490" w:rsidP="00F22490">
      <w:pPr>
        <w:pStyle w:val="Heading3"/>
      </w:pPr>
      <w:bookmarkStart w:id="100" w:name="_Toc357609598"/>
      <w:bookmarkStart w:id="101" w:name="_Toc327354769"/>
      <w:r>
        <w:t>EARNMTH</w:t>
      </w:r>
      <w:bookmarkEnd w:id="100"/>
    </w:p>
    <w:p w:rsidR="00F22490" w:rsidRPr="00C03C35" w:rsidRDefault="00F22490" w:rsidP="00F22490">
      <w:pPr>
        <w:pStyle w:val="Heading4"/>
      </w:pPr>
      <w:r>
        <w:t xml:space="preserve">Variable </w:t>
      </w:r>
      <w:r w:rsidRPr="00C03C35">
        <w:t>Label</w:t>
      </w:r>
    </w:p>
    <w:p w:rsidR="00F22490" w:rsidRDefault="00F22490" w:rsidP="00F22490">
      <w:pPr>
        <w:jc w:val="left"/>
      </w:pPr>
      <w:r w:rsidRPr="00C03C35">
        <w:tab/>
      </w:r>
      <w:r w:rsidRPr="00F22490">
        <w:t>Monthly earnings excluding bonuses for wage and</w:t>
      </w:r>
      <w:r>
        <w:t xml:space="preserve"> salary earners</w:t>
      </w:r>
    </w:p>
    <w:p w:rsidR="00F22490" w:rsidRDefault="00F22490" w:rsidP="00F22490">
      <w:pPr>
        <w:jc w:val="left"/>
      </w:pPr>
    </w:p>
    <w:p w:rsidR="00F22490" w:rsidRPr="005D1C56" w:rsidRDefault="00F22490" w:rsidP="00F22490">
      <w:pPr>
        <w:pStyle w:val="Heading4"/>
        <w:tabs>
          <w:tab w:val="left" w:pos="2475"/>
        </w:tabs>
        <w:rPr>
          <w:lang w:val="en-US"/>
        </w:rPr>
      </w:pPr>
      <w:r w:rsidRPr="005B5566">
        <w:rPr>
          <w:lang w:val="en-US"/>
        </w:rPr>
        <w:t>Value Labels</w:t>
      </w:r>
    </w:p>
    <w:p w:rsidR="00F22490" w:rsidRDefault="00F22490" w:rsidP="00F22490">
      <w:pPr>
        <w:jc w:val="left"/>
      </w:pPr>
      <w:r>
        <w:tab/>
      </w:r>
      <w:r w:rsidRPr="00C03C35">
        <w:t xml:space="preserve">Scale: </w:t>
      </w:r>
      <w:r w:rsidR="006670F2">
        <w:t>continuous</w:t>
      </w:r>
    </w:p>
    <w:p w:rsidR="00F22490" w:rsidRDefault="00F22490" w:rsidP="00F22490">
      <w:pPr>
        <w:jc w:val="left"/>
        <w:rPr>
          <w:bCs/>
          <w:iCs/>
        </w:rPr>
      </w:pPr>
      <w:r>
        <w:rPr>
          <w:bCs/>
          <w:iCs/>
        </w:rPr>
        <w:tab/>
      </w:r>
      <w:r w:rsidRPr="0022142B">
        <w:rPr>
          <w:bCs/>
          <w:iCs/>
        </w:rPr>
        <w:t xml:space="preserve">.N </w:t>
      </w:r>
      <w:r w:rsidRPr="0022142B">
        <w:rPr>
          <w:bCs/>
          <w:iCs/>
        </w:rPr>
        <w:tab/>
        <w:t>“Not stated or inferred”</w:t>
      </w:r>
    </w:p>
    <w:p w:rsidR="00F22490" w:rsidRDefault="00F22490" w:rsidP="00F22490">
      <w:pPr>
        <w:jc w:val="left"/>
        <w:rPr>
          <w:bCs/>
          <w:iCs/>
        </w:rPr>
      </w:pPr>
    </w:p>
    <w:p w:rsidR="00F22490" w:rsidRDefault="00F22490" w:rsidP="00F22490">
      <w:pPr>
        <w:pStyle w:val="Heading4"/>
        <w:rPr>
          <w:lang w:val="en-US"/>
        </w:rPr>
      </w:pPr>
      <w:r w:rsidRPr="00D50491">
        <w:rPr>
          <w:lang w:val="en-US"/>
        </w:rPr>
        <w:t>Reference variables</w:t>
      </w:r>
    </w:p>
    <w:p w:rsidR="0009074D" w:rsidRPr="0009074D" w:rsidRDefault="0009074D" w:rsidP="0009074D">
      <w:pPr>
        <w:rPr>
          <w:lang w:val="en-US"/>
        </w:rPr>
      </w:pPr>
    </w:p>
    <w:p w:rsidR="0009074D" w:rsidRDefault="0009074D" w:rsidP="0009074D">
      <w:pPr>
        <w:pStyle w:val="Heading4"/>
        <w:rPr>
          <w:lang w:val="en-US"/>
        </w:rPr>
      </w:pPr>
      <w:r w:rsidRPr="00D50491">
        <w:rPr>
          <w:lang w:val="en-US"/>
        </w:rPr>
        <w:t>SAS code</w:t>
      </w:r>
    </w:p>
    <w:p w:rsidR="008956FB" w:rsidRPr="00487A35" w:rsidRDefault="00487A35" w:rsidP="008956FB">
      <w:r>
        <w:rPr>
          <w:lang w:val="en-US"/>
        </w:rPr>
        <w:tab/>
      </w:r>
      <w:r>
        <w:t>Variables derived by Consortium member ROA</w:t>
      </w:r>
    </w:p>
    <w:p w:rsidR="008956FB" w:rsidRPr="00C03C35" w:rsidRDefault="008956FB" w:rsidP="008956FB">
      <w:pPr>
        <w:pStyle w:val="Heading3"/>
      </w:pPr>
      <w:bookmarkStart w:id="102" w:name="_Toc357609599"/>
      <w:r>
        <w:t>EARNMTHPPP</w:t>
      </w:r>
      <w:bookmarkEnd w:id="102"/>
    </w:p>
    <w:p w:rsidR="008956FB" w:rsidRPr="00C03C35" w:rsidRDefault="008956FB" w:rsidP="008956FB">
      <w:pPr>
        <w:pStyle w:val="Heading4"/>
      </w:pPr>
      <w:r>
        <w:t xml:space="preserve">Variable </w:t>
      </w:r>
      <w:r w:rsidRPr="00C03C35">
        <w:t>Label</w:t>
      </w:r>
    </w:p>
    <w:p w:rsidR="008956FB" w:rsidRDefault="008956FB" w:rsidP="008956FB">
      <w:pPr>
        <w:jc w:val="left"/>
      </w:pPr>
      <w:r w:rsidRPr="00C03C35">
        <w:tab/>
      </w:r>
      <w:r w:rsidR="00995BCA" w:rsidRPr="00995BCA">
        <w:t>Monthly earnings excluding bonuses for wage and salary earn</w:t>
      </w:r>
      <w:r w:rsidR="00995BCA">
        <w:t xml:space="preserve">ers, PPP corrected $US </w:t>
      </w:r>
    </w:p>
    <w:p w:rsidR="008956FB" w:rsidRDefault="008956FB" w:rsidP="008956FB">
      <w:pPr>
        <w:jc w:val="left"/>
      </w:pPr>
    </w:p>
    <w:p w:rsidR="008956FB" w:rsidRPr="005D1C56" w:rsidRDefault="008956FB" w:rsidP="008956FB">
      <w:pPr>
        <w:pStyle w:val="Heading4"/>
        <w:tabs>
          <w:tab w:val="left" w:pos="2475"/>
        </w:tabs>
        <w:rPr>
          <w:lang w:val="en-US"/>
        </w:rPr>
      </w:pPr>
      <w:r w:rsidRPr="005B5566">
        <w:rPr>
          <w:lang w:val="en-US"/>
        </w:rPr>
        <w:t>Value Labels</w:t>
      </w:r>
    </w:p>
    <w:p w:rsidR="008956FB" w:rsidRDefault="008956FB" w:rsidP="008956FB">
      <w:pPr>
        <w:jc w:val="left"/>
      </w:pPr>
      <w:r>
        <w:tab/>
      </w:r>
      <w:r w:rsidRPr="00C03C35">
        <w:t xml:space="preserve">Scale: </w:t>
      </w:r>
      <w:r w:rsidR="008C448A">
        <w:t>continuous</w:t>
      </w:r>
    </w:p>
    <w:p w:rsidR="008956FB" w:rsidRDefault="008956FB" w:rsidP="008956FB">
      <w:pPr>
        <w:jc w:val="left"/>
        <w:rPr>
          <w:bCs/>
          <w:iCs/>
        </w:rPr>
      </w:pPr>
      <w:r>
        <w:rPr>
          <w:bCs/>
          <w:iCs/>
        </w:rPr>
        <w:tab/>
      </w:r>
      <w:r w:rsidRPr="0022142B">
        <w:rPr>
          <w:bCs/>
          <w:iCs/>
        </w:rPr>
        <w:t xml:space="preserve">.N </w:t>
      </w:r>
      <w:r w:rsidRPr="0022142B">
        <w:rPr>
          <w:bCs/>
          <w:iCs/>
        </w:rPr>
        <w:tab/>
        <w:t>“Not stated or inferred”</w:t>
      </w:r>
    </w:p>
    <w:p w:rsidR="008956FB" w:rsidRDefault="008956FB" w:rsidP="008956FB">
      <w:pPr>
        <w:jc w:val="left"/>
        <w:rPr>
          <w:bCs/>
          <w:iCs/>
        </w:rPr>
      </w:pPr>
    </w:p>
    <w:p w:rsidR="008956FB" w:rsidRDefault="008956FB" w:rsidP="008956FB">
      <w:pPr>
        <w:pStyle w:val="Heading4"/>
        <w:rPr>
          <w:lang w:val="en-US"/>
        </w:rPr>
      </w:pPr>
      <w:r w:rsidRPr="00D50491">
        <w:rPr>
          <w:lang w:val="en-US"/>
        </w:rPr>
        <w:t>Reference variables</w:t>
      </w:r>
    </w:p>
    <w:p w:rsidR="008956FB" w:rsidRPr="0009074D" w:rsidRDefault="008956FB" w:rsidP="008956FB">
      <w:pPr>
        <w:rPr>
          <w:lang w:val="en-US"/>
        </w:rPr>
      </w:pPr>
    </w:p>
    <w:p w:rsidR="008956FB" w:rsidRDefault="008956FB" w:rsidP="008956FB">
      <w:pPr>
        <w:pStyle w:val="Heading4"/>
        <w:rPr>
          <w:lang w:val="en-US"/>
        </w:rPr>
      </w:pPr>
      <w:r w:rsidRPr="00D50491">
        <w:rPr>
          <w:lang w:val="en-US"/>
        </w:rPr>
        <w:t>SAS code</w:t>
      </w:r>
    </w:p>
    <w:p w:rsidR="0055790B" w:rsidRPr="00D64750" w:rsidRDefault="00D64750" w:rsidP="0055790B">
      <w:r>
        <w:rPr>
          <w:lang w:val="en-US"/>
        </w:rPr>
        <w:tab/>
      </w:r>
      <w:r>
        <w:t>Variables derived by Consortium member ROA</w:t>
      </w:r>
    </w:p>
    <w:p w:rsidR="0055790B" w:rsidRPr="0055790B" w:rsidRDefault="0055790B" w:rsidP="0055790B">
      <w:pPr>
        <w:rPr>
          <w:lang w:val="en-US"/>
        </w:rPr>
      </w:pPr>
    </w:p>
    <w:p w:rsidR="0055790B" w:rsidRPr="00C03C35" w:rsidRDefault="0055790B" w:rsidP="0055790B">
      <w:pPr>
        <w:pStyle w:val="Heading3"/>
      </w:pPr>
      <w:bookmarkStart w:id="103" w:name="_Toc357609600"/>
      <w:r>
        <w:t>EARNMTHSELFPPP</w:t>
      </w:r>
      <w:bookmarkEnd w:id="103"/>
    </w:p>
    <w:p w:rsidR="0055790B" w:rsidRPr="00C03C35" w:rsidRDefault="0055790B" w:rsidP="0055790B">
      <w:pPr>
        <w:pStyle w:val="Heading4"/>
      </w:pPr>
      <w:r>
        <w:t xml:space="preserve">Variable </w:t>
      </w:r>
      <w:r w:rsidRPr="00C03C35">
        <w:t>Label</w:t>
      </w:r>
    </w:p>
    <w:p w:rsidR="0055790B" w:rsidRDefault="0055790B" w:rsidP="0055790B">
      <w:pPr>
        <w:jc w:val="left"/>
      </w:pPr>
      <w:r w:rsidRPr="00C03C35">
        <w:tab/>
      </w:r>
      <w:r w:rsidRPr="0055790B">
        <w:t>Monthly earnings for self-emplo</w:t>
      </w:r>
      <w:r>
        <w:t>yed, PPP corrected $US</w:t>
      </w:r>
    </w:p>
    <w:p w:rsidR="0055790B" w:rsidRDefault="0055790B" w:rsidP="0055790B">
      <w:pPr>
        <w:jc w:val="left"/>
      </w:pPr>
    </w:p>
    <w:p w:rsidR="0055790B" w:rsidRPr="005D1C56" w:rsidRDefault="0055790B" w:rsidP="0055790B">
      <w:pPr>
        <w:pStyle w:val="Heading4"/>
        <w:tabs>
          <w:tab w:val="left" w:pos="2475"/>
        </w:tabs>
        <w:rPr>
          <w:lang w:val="en-US"/>
        </w:rPr>
      </w:pPr>
      <w:r w:rsidRPr="005B5566">
        <w:rPr>
          <w:lang w:val="en-US"/>
        </w:rPr>
        <w:t>Value Labels</w:t>
      </w:r>
    </w:p>
    <w:p w:rsidR="0055790B" w:rsidRDefault="0055790B" w:rsidP="0055790B">
      <w:pPr>
        <w:jc w:val="left"/>
      </w:pPr>
      <w:r>
        <w:tab/>
      </w:r>
      <w:r w:rsidRPr="00C03C35">
        <w:t xml:space="preserve">Scale: </w:t>
      </w:r>
      <w:r w:rsidR="008C500D">
        <w:t>continuous</w:t>
      </w:r>
    </w:p>
    <w:p w:rsidR="0055790B" w:rsidRDefault="0055790B" w:rsidP="0055790B">
      <w:pPr>
        <w:jc w:val="left"/>
        <w:rPr>
          <w:bCs/>
          <w:iCs/>
        </w:rPr>
      </w:pPr>
      <w:r>
        <w:rPr>
          <w:bCs/>
          <w:iCs/>
        </w:rPr>
        <w:tab/>
      </w:r>
      <w:r w:rsidRPr="0022142B">
        <w:rPr>
          <w:bCs/>
          <w:iCs/>
        </w:rPr>
        <w:t xml:space="preserve">.N </w:t>
      </w:r>
      <w:r w:rsidRPr="0022142B">
        <w:rPr>
          <w:bCs/>
          <w:iCs/>
        </w:rPr>
        <w:tab/>
        <w:t>“Not stated or inferred”</w:t>
      </w:r>
    </w:p>
    <w:p w:rsidR="0055790B" w:rsidRDefault="0055790B" w:rsidP="0055790B">
      <w:pPr>
        <w:jc w:val="left"/>
        <w:rPr>
          <w:bCs/>
          <w:iCs/>
        </w:rPr>
      </w:pPr>
    </w:p>
    <w:p w:rsidR="0055790B" w:rsidRDefault="0055790B" w:rsidP="0055790B">
      <w:pPr>
        <w:pStyle w:val="Heading4"/>
        <w:rPr>
          <w:lang w:val="en-US"/>
        </w:rPr>
      </w:pPr>
      <w:r w:rsidRPr="00D50491">
        <w:rPr>
          <w:lang w:val="en-US"/>
        </w:rPr>
        <w:t>Reference variables</w:t>
      </w:r>
    </w:p>
    <w:p w:rsidR="0055790B" w:rsidRPr="0009074D" w:rsidRDefault="0055790B" w:rsidP="0055790B">
      <w:pPr>
        <w:rPr>
          <w:lang w:val="en-US"/>
        </w:rPr>
      </w:pPr>
    </w:p>
    <w:p w:rsidR="0055790B" w:rsidRPr="00D50491" w:rsidRDefault="0055790B" w:rsidP="0055790B">
      <w:pPr>
        <w:pStyle w:val="Heading4"/>
        <w:rPr>
          <w:lang w:val="en-US"/>
        </w:rPr>
      </w:pPr>
      <w:r w:rsidRPr="00D50491">
        <w:rPr>
          <w:lang w:val="en-US"/>
        </w:rPr>
        <w:t>SAS code</w:t>
      </w:r>
    </w:p>
    <w:p w:rsidR="0087351B" w:rsidRPr="00E560A3" w:rsidRDefault="00E560A3" w:rsidP="00E560A3">
      <w:r>
        <w:rPr>
          <w:lang w:val="en-US"/>
        </w:rPr>
        <w:tab/>
      </w:r>
      <w:r w:rsidR="00F22490" w:rsidRPr="00D50491">
        <w:rPr>
          <w:lang w:val="en-US"/>
        </w:rPr>
        <w:tab/>
      </w:r>
      <w:r>
        <w:t>Variables derived by Consortium member ROA</w:t>
      </w:r>
    </w:p>
    <w:p w:rsidR="0087351B" w:rsidRPr="00C03C35" w:rsidRDefault="0087351B" w:rsidP="0087351B">
      <w:pPr>
        <w:pStyle w:val="Heading3"/>
      </w:pPr>
      <w:bookmarkStart w:id="104" w:name="_Toc357609601"/>
      <w:r>
        <w:t>EARNMTHBONUS</w:t>
      </w:r>
      <w:bookmarkEnd w:id="104"/>
    </w:p>
    <w:p w:rsidR="0087351B" w:rsidRPr="00C03C35" w:rsidRDefault="0087351B" w:rsidP="0087351B">
      <w:pPr>
        <w:pStyle w:val="Heading4"/>
      </w:pPr>
      <w:r>
        <w:t xml:space="preserve">Variable </w:t>
      </w:r>
      <w:r w:rsidRPr="00C03C35">
        <w:t>Label</w:t>
      </w:r>
    </w:p>
    <w:p w:rsidR="0087351B" w:rsidRDefault="0087351B" w:rsidP="0087351B">
      <w:pPr>
        <w:jc w:val="left"/>
      </w:pPr>
      <w:r w:rsidRPr="00C03C35">
        <w:tab/>
      </w:r>
      <w:r w:rsidRPr="0087351B">
        <w:t>Monthly earnings including bonuses for w</w:t>
      </w:r>
      <w:r>
        <w:t>age and salary earners</w:t>
      </w:r>
    </w:p>
    <w:p w:rsidR="0087351B" w:rsidRDefault="0087351B" w:rsidP="0087351B">
      <w:pPr>
        <w:jc w:val="left"/>
      </w:pPr>
    </w:p>
    <w:p w:rsidR="0087351B" w:rsidRPr="005D1C56" w:rsidRDefault="0087351B" w:rsidP="0087351B">
      <w:pPr>
        <w:pStyle w:val="Heading4"/>
        <w:tabs>
          <w:tab w:val="left" w:pos="2475"/>
        </w:tabs>
        <w:rPr>
          <w:lang w:val="en-US"/>
        </w:rPr>
      </w:pPr>
      <w:r w:rsidRPr="005B5566">
        <w:rPr>
          <w:lang w:val="en-US"/>
        </w:rPr>
        <w:t>Value Labels</w:t>
      </w:r>
    </w:p>
    <w:p w:rsidR="0087351B" w:rsidRDefault="0087351B" w:rsidP="0087351B">
      <w:pPr>
        <w:jc w:val="left"/>
      </w:pPr>
      <w:r>
        <w:tab/>
      </w:r>
      <w:r w:rsidRPr="00C03C35">
        <w:t xml:space="preserve">Scale: </w:t>
      </w:r>
      <w:r w:rsidR="00FD7F51">
        <w:t>continuous</w:t>
      </w:r>
    </w:p>
    <w:p w:rsidR="0087351B" w:rsidRDefault="0087351B" w:rsidP="0087351B">
      <w:pPr>
        <w:jc w:val="left"/>
        <w:rPr>
          <w:bCs/>
          <w:iCs/>
        </w:rPr>
      </w:pPr>
      <w:r>
        <w:rPr>
          <w:bCs/>
          <w:iCs/>
        </w:rPr>
        <w:tab/>
      </w:r>
      <w:r w:rsidRPr="0022142B">
        <w:rPr>
          <w:bCs/>
          <w:iCs/>
        </w:rPr>
        <w:t xml:space="preserve">.N </w:t>
      </w:r>
      <w:r w:rsidRPr="0022142B">
        <w:rPr>
          <w:bCs/>
          <w:iCs/>
        </w:rPr>
        <w:tab/>
        <w:t>“Not stated or inferred”</w:t>
      </w:r>
    </w:p>
    <w:p w:rsidR="0087351B" w:rsidRDefault="0087351B" w:rsidP="0087351B">
      <w:pPr>
        <w:jc w:val="left"/>
        <w:rPr>
          <w:bCs/>
          <w:iCs/>
        </w:rPr>
      </w:pPr>
    </w:p>
    <w:p w:rsidR="0087351B" w:rsidRDefault="0087351B" w:rsidP="0087351B">
      <w:pPr>
        <w:pStyle w:val="Heading4"/>
        <w:rPr>
          <w:lang w:val="en-US"/>
        </w:rPr>
      </w:pPr>
      <w:r w:rsidRPr="00D50491">
        <w:rPr>
          <w:lang w:val="en-US"/>
        </w:rPr>
        <w:t>Reference variables</w:t>
      </w:r>
    </w:p>
    <w:p w:rsidR="0087351B" w:rsidRPr="0009074D" w:rsidRDefault="0087351B" w:rsidP="0087351B">
      <w:pPr>
        <w:rPr>
          <w:lang w:val="en-US"/>
        </w:rPr>
      </w:pPr>
    </w:p>
    <w:p w:rsidR="0087351B" w:rsidRPr="00D50491" w:rsidRDefault="0087351B" w:rsidP="0087351B">
      <w:pPr>
        <w:pStyle w:val="Heading4"/>
        <w:rPr>
          <w:lang w:val="en-US"/>
        </w:rPr>
      </w:pPr>
      <w:r w:rsidRPr="00D50491">
        <w:rPr>
          <w:lang w:val="en-US"/>
        </w:rPr>
        <w:t>SAS code</w:t>
      </w:r>
    </w:p>
    <w:p w:rsidR="0087351B" w:rsidRDefault="0087351B" w:rsidP="00247513">
      <w:r w:rsidRPr="00D50491">
        <w:rPr>
          <w:lang w:val="en-US"/>
        </w:rPr>
        <w:tab/>
      </w:r>
      <w:r w:rsidR="00247513">
        <w:t>Variables derived by Consortium member ROA</w:t>
      </w:r>
    </w:p>
    <w:p w:rsidR="008A11B4" w:rsidRPr="00C03C35" w:rsidRDefault="008A11B4" w:rsidP="008A11B4">
      <w:pPr>
        <w:pStyle w:val="Heading3"/>
      </w:pPr>
      <w:bookmarkStart w:id="105" w:name="_Toc357609602"/>
      <w:r>
        <w:t>EARNMTHALL</w:t>
      </w:r>
      <w:bookmarkEnd w:id="105"/>
    </w:p>
    <w:p w:rsidR="008A11B4" w:rsidRPr="00C03C35" w:rsidRDefault="008A11B4" w:rsidP="008A11B4">
      <w:pPr>
        <w:pStyle w:val="Heading4"/>
      </w:pPr>
      <w:r>
        <w:t xml:space="preserve">Variable </w:t>
      </w:r>
      <w:r w:rsidRPr="00C03C35">
        <w:t>Label</w:t>
      </w:r>
    </w:p>
    <w:p w:rsidR="008A11B4" w:rsidRDefault="008A11B4" w:rsidP="008A11B4">
      <w:pPr>
        <w:jc w:val="left"/>
      </w:pPr>
      <w:r w:rsidRPr="00C03C35">
        <w:tab/>
      </w:r>
      <w:r w:rsidRPr="008A11B4">
        <w:t>Monthly earnings including bonuses for wage and salary ear</w:t>
      </w:r>
      <w:r>
        <w:t>ners and self-employed</w:t>
      </w:r>
    </w:p>
    <w:p w:rsidR="008A11B4" w:rsidRDefault="008A11B4" w:rsidP="008A11B4">
      <w:pPr>
        <w:jc w:val="left"/>
      </w:pPr>
    </w:p>
    <w:p w:rsidR="008A11B4" w:rsidRPr="005D1C56" w:rsidRDefault="008A11B4" w:rsidP="008A11B4">
      <w:pPr>
        <w:pStyle w:val="Heading4"/>
        <w:tabs>
          <w:tab w:val="left" w:pos="2475"/>
        </w:tabs>
        <w:rPr>
          <w:lang w:val="en-US"/>
        </w:rPr>
      </w:pPr>
      <w:r w:rsidRPr="005B5566">
        <w:rPr>
          <w:lang w:val="en-US"/>
        </w:rPr>
        <w:t>Value Labels</w:t>
      </w:r>
    </w:p>
    <w:p w:rsidR="008A11B4" w:rsidRDefault="008A11B4" w:rsidP="008A11B4">
      <w:pPr>
        <w:jc w:val="left"/>
      </w:pPr>
      <w:r>
        <w:tab/>
      </w:r>
      <w:r w:rsidRPr="00C03C35">
        <w:t xml:space="preserve">Scale: </w:t>
      </w:r>
      <w:r w:rsidR="009837EE">
        <w:t>continuous</w:t>
      </w:r>
    </w:p>
    <w:p w:rsidR="008A11B4" w:rsidRDefault="008A11B4" w:rsidP="008A11B4">
      <w:pPr>
        <w:jc w:val="left"/>
        <w:rPr>
          <w:bCs/>
          <w:iCs/>
        </w:rPr>
      </w:pPr>
      <w:r>
        <w:rPr>
          <w:bCs/>
          <w:iCs/>
        </w:rPr>
        <w:tab/>
      </w:r>
      <w:r w:rsidRPr="0022142B">
        <w:rPr>
          <w:bCs/>
          <w:iCs/>
        </w:rPr>
        <w:t xml:space="preserve">.N </w:t>
      </w:r>
      <w:r w:rsidRPr="0022142B">
        <w:rPr>
          <w:bCs/>
          <w:iCs/>
        </w:rPr>
        <w:tab/>
        <w:t>“Not stated or inferred”</w:t>
      </w:r>
    </w:p>
    <w:p w:rsidR="008A11B4" w:rsidRDefault="008A11B4" w:rsidP="008A11B4">
      <w:pPr>
        <w:jc w:val="left"/>
        <w:rPr>
          <w:bCs/>
          <w:iCs/>
        </w:rPr>
      </w:pPr>
    </w:p>
    <w:p w:rsidR="008A11B4" w:rsidRDefault="008A11B4" w:rsidP="008A11B4">
      <w:pPr>
        <w:pStyle w:val="Heading4"/>
        <w:rPr>
          <w:lang w:val="en-US"/>
        </w:rPr>
      </w:pPr>
      <w:r w:rsidRPr="00D50491">
        <w:rPr>
          <w:lang w:val="en-US"/>
        </w:rPr>
        <w:t>Reference variables</w:t>
      </w:r>
    </w:p>
    <w:p w:rsidR="008A11B4" w:rsidRPr="0009074D" w:rsidRDefault="008A11B4" w:rsidP="008A11B4">
      <w:pPr>
        <w:rPr>
          <w:lang w:val="en-US"/>
        </w:rPr>
      </w:pPr>
    </w:p>
    <w:p w:rsidR="008A11B4" w:rsidRPr="00D50491" w:rsidRDefault="008A11B4" w:rsidP="008A11B4">
      <w:pPr>
        <w:pStyle w:val="Heading4"/>
        <w:rPr>
          <w:lang w:val="en-US"/>
        </w:rPr>
      </w:pPr>
      <w:r w:rsidRPr="00D50491">
        <w:rPr>
          <w:lang w:val="en-US"/>
        </w:rPr>
        <w:t>SAS code</w:t>
      </w:r>
    </w:p>
    <w:p w:rsidR="008A11B4" w:rsidRPr="001C551E" w:rsidRDefault="00C27058" w:rsidP="00C27058">
      <w:r>
        <w:rPr>
          <w:lang w:val="en-US"/>
        </w:rPr>
        <w:tab/>
      </w:r>
      <w:r w:rsidR="008A11B4" w:rsidRPr="00D50491">
        <w:rPr>
          <w:lang w:val="en-US"/>
        </w:rPr>
        <w:tab/>
      </w:r>
      <w:r>
        <w:t>Variables derived by Consortium member ROA</w:t>
      </w:r>
    </w:p>
    <w:p w:rsidR="00350172" w:rsidRPr="00C03C35" w:rsidRDefault="00350172" w:rsidP="00350172">
      <w:pPr>
        <w:pStyle w:val="Heading3"/>
      </w:pPr>
      <w:bookmarkStart w:id="106" w:name="_Toc357609603"/>
      <w:r>
        <w:t>EARNMTHALLDCL</w:t>
      </w:r>
      <w:bookmarkEnd w:id="106"/>
    </w:p>
    <w:p w:rsidR="00350172" w:rsidRPr="00C03C35" w:rsidRDefault="00350172" w:rsidP="00350172">
      <w:pPr>
        <w:pStyle w:val="Heading4"/>
      </w:pPr>
      <w:r>
        <w:t xml:space="preserve">Variable </w:t>
      </w:r>
      <w:r w:rsidRPr="00C03C35">
        <w:t>Label</w:t>
      </w:r>
    </w:p>
    <w:p w:rsidR="00350172" w:rsidRDefault="00350172" w:rsidP="00350172">
      <w:pPr>
        <w:jc w:val="left"/>
      </w:pPr>
      <w:r w:rsidRPr="00C03C35">
        <w:tab/>
      </w:r>
      <w:r w:rsidRPr="00350172">
        <w:t>Monthly earnings including bonuses for wage and salary earners and sel</w:t>
      </w:r>
      <w:r>
        <w:t xml:space="preserve">f-employed, in </w:t>
      </w:r>
      <w:proofErr w:type="spellStart"/>
      <w:r>
        <w:t>deciles</w:t>
      </w:r>
      <w:proofErr w:type="spellEnd"/>
    </w:p>
    <w:p w:rsidR="00350172" w:rsidRDefault="00350172" w:rsidP="00350172">
      <w:pPr>
        <w:jc w:val="left"/>
      </w:pPr>
    </w:p>
    <w:p w:rsidR="00350172" w:rsidRPr="005D1C56" w:rsidRDefault="00350172" w:rsidP="00350172">
      <w:pPr>
        <w:pStyle w:val="Heading4"/>
        <w:tabs>
          <w:tab w:val="left" w:pos="2475"/>
        </w:tabs>
        <w:rPr>
          <w:lang w:val="en-US"/>
        </w:rPr>
      </w:pPr>
      <w:r w:rsidRPr="005B5566">
        <w:rPr>
          <w:lang w:val="en-US"/>
        </w:rPr>
        <w:t>Value Labels</w:t>
      </w:r>
    </w:p>
    <w:p w:rsidR="00350172" w:rsidRPr="00AE5398" w:rsidRDefault="00350172" w:rsidP="00350172">
      <w:pPr>
        <w:jc w:val="left"/>
      </w:pPr>
      <w:r>
        <w:tab/>
      </w:r>
      <w:r w:rsidRPr="00C03C35">
        <w:t>Scale:</w:t>
      </w:r>
      <w:r w:rsidR="00DF0F55">
        <w:t xml:space="preserve"> ordinal (categorical)</w:t>
      </w:r>
    </w:p>
    <w:p w:rsidR="00AE5398" w:rsidRDefault="00AE5398" w:rsidP="00AE5398">
      <w:pPr>
        <w:jc w:val="left"/>
      </w:pPr>
      <w:r>
        <w:tab/>
        <w:t xml:space="preserve">1     “Lowest </w:t>
      </w:r>
      <w:proofErr w:type="spellStart"/>
      <w:r>
        <w:t>decile</w:t>
      </w:r>
      <w:proofErr w:type="spellEnd"/>
      <w:r>
        <w:t>”</w:t>
      </w:r>
    </w:p>
    <w:p w:rsidR="00AE5398" w:rsidRDefault="00AE5398" w:rsidP="00AE5398">
      <w:pPr>
        <w:jc w:val="left"/>
      </w:pPr>
      <w:r>
        <w:t xml:space="preserve">       </w:t>
      </w:r>
      <w:r>
        <w:tab/>
        <w:t xml:space="preserve">2     “9th </w:t>
      </w:r>
      <w:proofErr w:type="spellStart"/>
      <w:r>
        <w:t>decile</w:t>
      </w:r>
      <w:proofErr w:type="spellEnd"/>
      <w:r>
        <w:t>”</w:t>
      </w:r>
    </w:p>
    <w:p w:rsidR="00AE5398" w:rsidRDefault="00AE5398" w:rsidP="00AE5398">
      <w:pPr>
        <w:jc w:val="left"/>
      </w:pPr>
      <w:r>
        <w:t xml:space="preserve">       </w:t>
      </w:r>
      <w:r>
        <w:tab/>
        <w:t xml:space="preserve">3     “8th </w:t>
      </w:r>
      <w:proofErr w:type="spellStart"/>
      <w:r>
        <w:t>decile</w:t>
      </w:r>
      <w:proofErr w:type="spellEnd"/>
      <w:r>
        <w:t>”</w:t>
      </w:r>
    </w:p>
    <w:p w:rsidR="00AE5398" w:rsidRDefault="00AE5398" w:rsidP="00AE5398">
      <w:pPr>
        <w:jc w:val="left"/>
      </w:pPr>
      <w:r>
        <w:t xml:space="preserve">       </w:t>
      </w:r>
      <w:r>
        <w:tab/>
        <w:t xml:space="preserve">4     “7th </w:t>
      </w:r>
      <w:proofErr w:type="spellStart"/>
      <w:r>
        <w:t>decile</w:t>
      </w:r>
      <w:proofErr w:type="spellEnd"/>
      <w:r>
        <w:t>”</w:t>
      </w:r>
    </w:p>
    <w:p w:rsidR="00AE5398" w:rsidRDefault="00AE5398" w:rsidP="00AE5398">
      <w:pPr>
        <w:jc w:val="left"/>
      </w:pPr>
      <w:r>
        <w:t xml:space="preserve">       </w:t>
      </w:r>
      <w:r>
        <w:tab/>
        <w:t xml:space="preserve">5     “6th </w:t>
      </w:r>
      <w:proofErr w:type="spellStart"/>
      <w:r>
        <w:t>decile</w:t>
      </w:r>
      <w:proofErr w:type="spellEnd"/>
      <w:r>
        <w:t>”</w:t>
      </w:r>
    </w:p>
    <w:p w:rsidR="00AE5398" w:rsidRDefault="00AE5398" w:rsidP="00AE5398">
      <w:pPr>
        <w:jc w:val="left"/>
      </w:pPr>
      <w:r>
        <w:t xml:space="preserve">       </w:t>
      </w:r>
      <w:r>
        <w:tab/>
        <w:t xml:space="preserve">6     “5th </w:t>
      </w:r>
      <w:proofErr w:type="spellStart"/>
      <w:r>
        <w:t>decile</w:t>
      </w:r>
      <w:proofErr w:type="spellEnd"/>
      <w:r>
        <w:t>”</w:t>
      </w:r>
    </w:p>
    <w:p w:rsidR="00AE5398" w:rsidRDefault="00AE5398" w:rsidP="00AE5398">
      <w:pPr>
        <w:jc w:val="left"/>
      </w:pPr>
      <w:r>
        <w:t xml:space="preserve">       </w:t>
      </w:r>
      <w:r>
        <w:tab/>
        <w:t xml:space="preserve">7     “4th </w:t>
      </w:r>
      <w:proofErr w:type="spellStart"/>
      <w:r>
        <w:t>decile</w:t>
      </w:r>
      <w:proofErr w:type="spellEnd"/>
      <w:r>
        <w:t>”</w:t>
      </w:r>
    </w:p>
    <w:p w:rsidR="00AE5398" w:rsidRDefault="00AE5398" w:rsidP="00AE5398">
      <w:pPr>
        <w:jc w:val="left"/>
      </w:pPr>
      <w:r>
        <w:t xml:space="preserve">       </w:t>
      </w:r>
      <w:r>
        <w:tab/>
        <w:t xml:space="preserve">8     “3rd </w:t>
      </w:r>
      <w:proofErr w:type="spellStart"/>
      <w:r>
        <w:t>decile</w:t>
      </w:r>
      <w:proofErr w:type="spellEnd"/>
      <w:r>
        <w:t>”</w:t>
      </w:r>
    </w:p>
    <w:p w:rsidR="00AE5398" w:rsidRDefault="00AE5398" w:rsidP="00AE5398">
      <w:pPr>
        <w:jc w:val="left"/>
      </w:pPr>
      <w:r>
        <w:t xml:space="preserve">       </w:t>
      </w:r>
      <w:r>
        <w:tab/>
        <w:t xml:space="preserve">9     “2nd </w:t>
      </w:r>
      <w:proofErr w:type="spellStart"/>
      <w:r>
        <w:t>decile</w:t>
      </w:r>
      <w:proofErr w:type="spellEnd"/>
      <w:r>
        <w:t>”</w:t>
      </w:r>
    </w:p>
    <w:p w:rsidR="00AE5398" w:rsidRDefault="00AE5398" w:rsidP="00AE5398">
      <w:pPr>
        <w:jc w:val="left"/>
      </w:pPr>
      <w:r>
        <w:tab/>
        <w:t xml:space="preserve">10   “Highest </w:t>
      </w:r>
      <w:proofErr w:type="spellStart"/>
      <w:r>
        <w:t>decile</w:t>
      </w:r>
      <w:proofErr w:type="spellEnd"/>
      <w:r>
        <w:t>”</w:t>
      </w:r>
    </w:p>
    <w:p w:rsidR="00AE5398" w:rsidRDefault="00AE5398" w:rsidP="00AE5398">
      <w:pPr>
        <w:jc w:val="left"/>
        <w:rPr>
          <w:bCs/>
          <w:iCs/>
        </w:rPr>
      </w:pPr>
      <w:r>
        <w:rPr>
          <w:bCs/>
          <w:iCs/>
        </w:rPr>
        <w:tab/>
      </w:r>
      <w:r w:rsidRPr="0022142B">
        <w:rPr>
          <w:bCs/>
          <w:iCs/>
        </w:rPr>
        <w:t xml:space="preserve">.N </w:t>
      </w:r>
      <w:r w:rsidRPr="0022142B">
        <w:rPr>
          <w:bCs/>
          <w:iCs/>
        </w:rPr>
        <w:tab/>
        <w:t>“Not stated or inferred”</w:t>
      </w:r>
    </w:p>
    <w:p w:rsidR="00AE5398" w:rsidRDefault="00AE5398" w:rsidP="00350172">
      <w:pPr>
        <w:jc w:val="left"/>
        <w:rPr>
          <w:bCs/>
          <w:iCs/>
        </w:rPr>
      </w:pPr>
    </w:p>
    <w:p w:rsidR="00350172" w:rsidRDefault="00350172" w:rsidP="00350172">
      <w:pPr>
        <w:jc w:val="left"/>
        <w:rPr>
          <w:bCs/>
          <w:iCs/>
        </w:rPr>
      </w:pPr>
    </w:p>
    <w:p w:rsidR="00350172" w:rsidRDefault="00350172" w:rsidP="00350172">
      <w:pPr>
        <w:pStyle w:val="Heading4"/>
        <w:rPr>
          <w:lang w:val="en-US"/>
        </w:rPr>
      </w:pPr>
      <w:r w:rsidRPr="00D50491">
        <w:rPr>
          <w:lang w:val="en-US"/>
        </w:rPr>
        <w:t>Reference variables</w:t>
      </w:r>
    </w:p>
    <w:p w:rsidR="00350172" w:rsidRPr="0009074D" w:rsidRDefault="00350172" w:rsidP="00350172">
      <w:pPr>
        <w:rPr>
          <w:lang w:val="en-US"/>
        </w:rPr>
      </w:pPr>
    </w:p>
    <w:p w:rsidR="00350172" w:rsidRPr="00D50491" w:rsidRDefault="00350172" w:rsidP="00350172">
      <w:pPr>
        <w:pStyle w:val="Heading4"/>
        <w:rPr>
          <w:lang w:val="en-US"/>
        </w:rPr>
      </w:pPr>
      <w:r w:rsidRPr="00D50491">
        <w:rPr>
          <w:lang w:val="en-US"/>
        </w:rPr>
        <w:t>SAS code</w:t>
      </w:r>
    </w:p>
    <w:p w:rsidR="00350172" w:rsidRPr="001C551E" w:rsidRDefault="00350172" w:rsidP="00A33BF3">
      <w:r w:rsidRPr="00D50491">
        <w:rPr>
          <w:lang w:val="en-US"/>
        </w:rPr>
        <w:tab/>
      </w:r>
      <w:r w:rsidR="00A33BF3">
        <w:t>Variables derived by Consortium member ROA</w:t>
      </w:r>
    </w:p>
    <w:p w:rsidR="009F4983" w:rsidRPr="00C03C35" w:rsidRDefault="009F4983" w:rsidP="009F4983">
      <w:pPr>
        <w:pStyle w:val="Heading3"/>
      </w:pPr>
      <w:bookmarkStart w:id="107" w:name="_Toc357609604"/>
      <w:r>
        <w:t>EARNMTHALLPPP</w:t>
      </w:r>
      <w:bookmarkEnd w:id="107"/>
    </w:p>
    <w:p w:rsidR="009F4983" w:rsidRPr="00C03C35" w:rsidRDefault="009F4983" w:rsidP="009F4983">
      <w:pPr>
        <w:pStyle w:val="Heading4"/>
      </w:pPr>
      <w:r>
        <w:t xml:space="preserve">Variable </w:t>
      </w:r>
      <w:r w:rsidRPr="00C03C35">
        <w:t>Label</w:t>
      </w:r>
    </w:p>
    <w:p w:rsidR="009F4983" w:rsidRDefault="009F4983" w:rsidP="009F4983">
      <w:pPr>
        <w:jc w:val="left"/>
      </w:pPr>
      <w:r w:rsidRPr="00C03C35">
        <w:tab/>
      </w:r>
      <w:r w:rsidR="00C13AA0" w:rsidRPr="00C13AA0">
        <w:t>Monthly earnings including bonuses for wage and salary earners and self-emplo</w:t>
      </w:r>
      <w:r w:rsidR="00C13AA0">
        <w:t>yed, PPP corrected $US</w:t>
      </w:r>
    </w:p>
    <w:p w:rsidR="009F4983" w:rsidRDefault="009F4983" w:rsidP="009F4983">
      <w:pPr>
        <w:jc w:val="left"/>
      </w:pPr>
    </w:p>
    <w:p w:rsidR="009F4983" w:rsidRPr="005D1C56" w:rsidRDefault="009F4983" w:rsidP="009F4983">
      <w:pPr>
        <w:pStyle w:val="Heading4"/>
        <w:tabs>
          <w:tab w:val="left" w:pos="2475"/>
        </w:tabs>
        <w:rPr>
          <w:lang w:val="en-US"/>
        </w:rPr>
      </w:pPr>
      <w:r w:rsidRPr="005B5566">
        <w:rPr>
          <w:lang w:val="en-US"/>
        </w:rPr>
        <w:t>Value Labels</w:t>
      </w:r>
    </w:p>
    <w:p w:rsidR="009F4983" w:rsidRDefault="009F4983" w:rsidP="009F4983">
      <w:pPr>
        <w:jc w:val="left"/>
      </w:pPr>
      <w:r>
        <w:tab/>
      </w:r>
      <w:r w:rsidRPr="00C03C35">
        <w:t xml:space="preserve">Scale: </w:t>
      </w:r>
      <w:r w:rsidR="00675765">
        <w:t>continuous</w:t>
      </w:r>
    </w:p>
    <w:p w:rsidR="009F4983" w:rsidRDefault="009F4983" w:rsidP="009F4983">
      <w:pPr>
        <w:jc w:val="left"/>
        <w:rPr>
          <w:bCs/>
          <w:iCs/>
        </w:rPr>
      </w:pPr>
      <w:r>
        <w:rPr>
          <w:bCs/>
          <w:iCs/>
        </w:rPr>
        <w:tab/>
      </w:r>
      <w:r w:rsidRPr="0022142B">
        <w:rPr>
          <w:bCs/>
          <w:iCs/>
        </w:rPr>
        <w:t xml:space="preserve">.N </w:t>
      </w:r>
      <w:r w:rsidRPr="0022142B">
        <w:rPr>
          <w:bCs/>
          <w:iCs/>
        </w:rPr>
        <w:tab/>
        <w:t>“Not stated or inferred”</w:t>
      </w:r>
    </w:p>
    <w:p w:rsidR="009F4983" w:rsidRDefault="009F4983" w:rsidP="009F4983">
      <w:pPr>
        <w:jc w:val="left"/>
        <w:rPr>
          <w:bCs/>
          <w:iCs/>
        </w:rPr>
      </w:pPr>
    </w:p>
    <w:p w:rsidR="009F4983" w:rsidRDefault="009F4983" w:rsidP="009F4983">
      <w:pPr>
        <w:pStyle w:val="Heading4"/>
        <w:rPr>
          <w:lang w:val="en-US"/>
        </w:rPr>
      </w:pPr>
      <w:r w:rsidRPr="00D50491">
        <w:rPr>
          <w:lang w:val="en-US"/>
        </w:rPr>
        <w:t>Reference variables</w:t>
      </w:r>
    </w:p>
    <w:p w:rsidR="009F4983" w:rsidRPr="0009074D" w:rsidRDefault="009F4983" w:rsidP="009F4983">
      <w:pPr>
        <w:rPr>
          <w:lang w:val="en-US"/>
        </w:rPr>
      </w:pPr>
    </w:p>
    <w:p w:rsidR="009F4983" w:rsidRPr="00D50491" w:rsidRDefault="009F4983" w:rsidP="009F4983">
      <w:pPr>
        <w:pStyle w:val="Heading4"/>
        <w:rPr>
          <w:lang w:val="en-US"/>
        </w:rPr>
      </w:pPr>
      <w:r w:rsidRPr="00D50491">
        <w:rPr>
          <w:lang w:val="en-US"/>
        </w:rPr>
        <w:t>SAS code</w:t>
      </w:r>
    </w:p>
    <w:p w:rsidR="008A11B4" w:rsidRDefault="00C41266" w:rsidP="00C41266">
      <w:r>
        <w:tab/>
        <w:t>Variables derived by Consortium member ROA</w:t>
      </w:r>
    </w:p>
    <w:p w:rsidR="00AC5ED9" w:rsidRPr="00C03C35" w:rsidRDefault="00AC5ED9" w:rsidP="00AC5ED9">
      <w:pPr>
        <w:pStyle w:val="Heading3"/>
      </w:pPr>
      <w:bookmarkStart w:id="108" w:name="_Toc357609605"/>
      <w:r>
        <w:t>EARNMTHBONUSPPP</w:t>
      </w:r>
      <w:bookmarkEnd w:id="108"/>
    </w:p>
    <w:p w:rsidR="00AC5ED9" w:rsidRPr="00C03C35" w:rsidRDefault="00AC5ED9" w:rsidP="00AC5ED9">
      <w:pPr>
        <w:pStyle w:val="Heading4"/>
      </w:pPr>
      <w:r>
        <w:t xml:space="preserve">Variable </w:t>
      </w:r>
      <w:r w:rsidRPr="00C03C35">
        <w:t>Label</w:t>
      </w:r>
    </w:p>
    <w:p w:rsidR="00AC5ED9" w:rsidRDefault="00AC5ED9" w:rsidP="00AC5ED9">
      <w:pPr>
        <w:jc w:val="left"/>
      </w:pPr>
      <w:r w:rsidRPr="00C03C35">
        <w:tab/>
      </w:r>
      <w:r w:rsidR="005965CC" w:rsidRPr="005965CC">
        <w:t>Monthly earnings including bonuses for wage and salary earn</w:t>
      </w:r>
      <w:r w:rsidR="005965CC">
        <w:t>ers, PPP corrected $US</w:t>
      </w:r>
    </w:p>
    <w:p w:rsidR="00AC5ED9" w:rsidRDefault="00AC5ED9" w:rsidP="00AC5ED9">
      <w:pPr>
        <w:jc w:val="left"/>
      </w:pPr>
    </w:p>
    <w:p w:rsidR="00AC5ED9" w:rsidRPr="005D1C56" w:rsidRDefault="00AC5ED9" w:rsidP="00AC5ED9">
      <w:pPr>
        <w:pStyle w:val="Heading4"/>
        <w:tabs>
          <w:tab w:val="left" w:pos="2475"/>
        </w:tabs>
        <w:rPr>
          <w:lang w:val="en-US"/>
        </w:rPr>
      </w:pPr>
      <w:r w:rsidRPr="005B5566">
        <w:rPr>
          <w:lang w:val="en-US"/>
        </w:rPr>
        <w:t>Value Labels</w:t>
      </w:r>
    </w:p>
    <w:p w:rsidR="00AC5ED9" w:rsidRDefault="00AC5ED9" w:rsidP="00AC5ED9">
      <w:pPr>
        <w:jc w:val="left"/>
      </w:pPr>
      <w:r>
        <w:tab/>
      </w:r>
      <w:r w:rsidRPr="00C03C35">
        <w:t xml:space="preserve">Scale: </w:t>
      </w:r>
      <w:r w:rsidR="00292C6C">
        <w:t>continuous</w:t>
      </w:r>
    </w:p>
    <w:p w:rsidR="00AC5ED9" w:rsidRDefault="00AC5ED9" w:rsidP="00AC5ED9">
      <w:pPr>
        <w:jc w:val="left"/>
        <w:rPr>
          <w:bCs/>
          <w:iCs/>
        </w:rPr>
      </w:pPr>
      <w:r>
        <w:rPr>
          <w:bCs/>
          <w:iCs/>
        </w:rPr>
        <w:tab/>
      </w:r>
      <w:r w:rsidRPr="0022142B">
        <w:rPr>
          <w:bCs/>
          <w:iCs/>
        </w:rPr>
        <w:t xml:space="preserve">.N </w:t>
      </w:r>
      <w:r w:rsidRPr="0022142B">
        <w:rPr>
          <w:bCs/>
          <w:iCs/>
        </w:rPr>
        <w:tab/>
        <w:t>“Not stated or inferred”</w:t>
      </w:r>
    </w:p>
    <w:p w:rsidR="00AC5ED9" w:rsidRDefault="00AC5ED9" w:rsidP="00AC5ED9">
      <w:pPr>
        <w:jc w:val="left"/>
        <w:rPr>
          <w:bCs/>
          <w:iCs/>
        </w:rPr>
      </w:pPr>
    </w:p>
    <w:p w:rsidR="00AC5ED9" w:rsidRDefault="00AC5ED9" w:rsidP="00AC5ED9">
      <w:pPr>
        <w:pStyle w:val="Heading4"/>
        <w:rPr>
          <w:lang w:val="en-US"/>
        </w:rPr>
      </w:pPr>
      <w:r w:rsidRPr="00D50491">
        <w:rPr>
          <w:lang w:val="en-US"/>
        </w:rPr>
        <w:t>Reference variables</w:t>
      </w:r>
    </w:p>
    <w:p w:rsidR="00AC5ED9" w:rsidRPr="0009074D" w:rsidRDefault="00AC5ED9" w:rsidP="00AC5ED9">
      <w:pPr>
        <w:rPr>
          <w:lang w:val="en-US"/>
        </w:rPr>
      </w:pPr>
    </w:p>
    <w:p w:rsidR="00407A96" w:rsidRPr="00FC7F5D" w:rsidRDefault="00AC5ED9" w:rsidP="00FC7F5D">
      <w:pPr>
        <w:pStyle w:val="Heading4"/>
        <w:rPr>
          <w:lang w:val="en-US"/>
        </w:rPr>
      </w:pPr>
      <w:r w:rsidRPr="00D50491">
        <w:rPr>
          <w:lang w:val="en-US"/>
        </w:rPr>
        <w:t>SAS code</w:t>
      </w:r>
      <w:bookmarkEnd w:id="101"/>
    </w:p>
    <w:p w:rsidR="00B37ACA" w:rsidRDefault="00731960" w:rsidP="00407A96">
      <w:r>
        <w:tab/>
        <w:t>Variables derived by Consortium member ROA</w:t>
      </w:r>
    </w:p>
    <w:p w:rsidR="00B37ACA" w:rsidRPr="00C939F5" w:rsidRDefault="00B37ACA" w:rsidP="00B37ACA">
      <w:pPr>
        <w:pStyle w:val="Heading3"/>
      </w:pPr>
      <w:bookmarkStart w:id="109" w:name="_Toc357609606"/>
      <w:r w:rsidRPr="00C939F5">
        <w:t>EARNFLAG</w:t>
      </w:r>
      <w:bookmarkEnd w:id="109"/>
    </w:p>
    <w:p w:rsidR="00962897" w:rsidRDefault="00962897" w:rsidP="00962897">
      <w:pPr>
        <w:pStyle w:val="Heading4"/>
        <w:rPr>
          <w:lang w:val="en-US"/>
        </w:rPr>
      </w:pPr>
      <w:r w:rsidRPr="001221B5">
        <w:rPr>
          <w:lang w:val="en-US"/>
        </w:rPr>
        <w:t>Variable Label</w:t>
      </w:r>
    </w:p>
    <w:p w:rsidR="00962897" w:rsidRPr="00C939F5" w:rsidRDefault="00962897" w:rsidP="00962897">
      <w:pPr>
        <w:jc w:val="left"/>
      </w:pPr>
      <w:r>
        <w:rPr>
          <w:lang w:val="en-US"/>
        </w:rPr>
        <w:tab/>
      </w:r>
      <w:r w:rsidR="00AD2AD0" w:rsidRPr="00AD2AD0">
        <w:t>Earnings including bo</w:t>
      </w:r>
      <w:r w:rsidR="00AD2AD0">
        <w:t>nuses reporting method</w:t>
      </w:r>
    </w:p>
    <w:p w:rsidR="00962897" w:rsidRDefault="00962897" w:rsidP="00962897">
      <w:pPr>
        <w:pStyle w:val="Heading4"/>
        <w:tabs>
          <w:tab w:val="left" w:pos="2475"/>
        </w:tabs>
        <w:rPr>
          <w:lang w:val="en-US"/>
        </w:rPr>
      </w:pPr>
      <w:r w:rsidRPr="005B5566">
        <w:rPr>
          <w:lang w:val="en-US"/>
        </w:rPr>
        <w:t>Value Labels</w:t>
      </w:r>
    </w:p>
    <w:p w:rsidR="00962897" w:rsidRPr="00C939F5" w:rsidRDefault="00962897" w:rsidP="00962897">
      <w:pPr>
        <w:jc w:val="left"/>
      </w:pPr>
      <w:r>
        <w:rPr>
          <w:lang w:val="en-US"/>
        </w:rPr>
        <w:tab/>
      </w:r>
      <w:r w:rsidR="00E92040">
        <w:t xml:space="preserve">Scale: </w:t>
      </w:r>
      <w:r w:rsidR="002A10E4">
        <w:t>discrete</w:t>
      </w:r>
      <w:r w:rsidRPr="00C939F5">
        <w:t xml:space="preserve"> (categorical)</w:t>
      </w:r>
    </w:p>
    <w:p w:rsidR="00962897" w:rsidRPr="00C939F5" w:rsidRDefault="00706DDE" w:rsidP="00962897">
      <w:pPr>
        <w:jc w:val="left"/>
      </w:pPr>
      <w:r>
        <w:tab/>
        <w:t>1 “Reported directly</w:t>
      </w:r>
      <w:r w:rsidR="00962897" w:rsidRPr="00C939F5">
        <w:t>”</w:t>
      </w:r>
    </w:p>
    <w:p w:rsidR="00962897" w:rsidRDefault="00962897" w:rsidP="00962897">
      <w:pPr>
        <w:jc w:val="left"/>
        <w:rPr>
          <w:lang w:val="en-US"/>
        </w:rPr>
      </w:pPr>
      <w:r>
        <w:tab/>
      </w:r>
      <w:r w:rsidR="00706DDE">
        <w:rPr>
          <w:lang w:val="en-US"/>
        </w:rPr>
        <w:t>2 “Earnings and/or bonuses imputed</w:t>
      </w:r>
      <w:r w:rsidRPr="00C939F5">
        <w:rPr>
          <w:lang w:val="en-US"/>
        </w:rPr>
        <w:t>”</w:t>
      </w:r>
    </w:p>
    <w:p w:rsidR="00706DDE" w:rsidRDefault="00706DDE" w:rsidP="00962897">
      <w:pPr>
        <w:jc w:val="left"/>
        <w:rPr>
          <w:bCs/>
          <w:iCs/>
        </w:rPr>
      </w:pPr>
      <w:r>
        <w:rPr>
          <w:bCs/>
          <w:iCs/>
        </w:rPr>
        <w:tab/>
        <w:t xml:space="preserve">.N </w:t>
      </w:r>
      <w:r>
        <w:rPr>
          <w:bCs/>
          <w:iCs/>
        </w:rPr>
        <w:tab/>
        <w:t>“Neither reported nor imputed</w:t>
      </w:r>
      <w:r w:rsidRPr="0022142B">
        <w:rPr>
          <w:bCs/>
          <w:iCs/>
        </w:rPr>
        <w:t>”</w:t>
      </w:r>
    </w:p>
    <w:p w:rsidR="00706DDE" w:rsidRPr="00C939F5" w:rsidRDefault="00706DDE" w:rsidP="00962897">
      <w:pPr>
        <w:jc w:val="left"/>
        <w:rPr>
          <w:lang w:val="en-US"/>
        </w:rPr>
      </w:pPr>
    </w:p>
    <w:p w:rsidR="00962897" w:rsidRPr="00983289" w:rsidRDefault="00962897" w:rsidP="00962897">
      <w:pPr>
        <w:pStyle w:val="Heading4"/>
      </w:pPr>
      <w:r w:rsidRPr="00983289">
        <w:t>Reference variables</w:t>
      </w:r>
    </w:p>
    <w:p w:rsidR="00962897" w:rsidRPr="00983289" w:rsidRDefault="00962897" w:rsidP="00962897">
      <w:pPr>
        <w:jc w:val="left"/>
      </w:pPr>
      <w:r w:rsidRPr="00983289">
        <w:tab/>
      </w:r>
    </w:p>
    <w:p w:rsidR="00962897" w:rsidRPr="00F92FAE" w:rsidRDefault="00962897" w:rsidP="00962897">
      <w:pPr>
        <w:pStyle w:val="Heading4"/>
        <w:rPr>
          <w:lang w:val="en-US"/>
        </w:rPr>
      </w:pPr>
      <w:r w:rsidRPr="00F92FAE">
        <w:rPr>
          <w:lang w:val="en-US"/>
        </w:rPr>
        <w:t>SAS code</w:t>
      </w:r>
    </w:p>
    <w:p w:rsidR="00B37ACA" w:rsidRDefault="00B37ACA" w:rsidP="00407A96"/>
    <w:p w:rsidR="00710EA7" w:rsidRDefault="00874D67" w:rsidP="00710EA7">
      <w:r>
        <w:rPr>
          <w:rFonts w:ascii="Courier New" w:hAnsi="Courier New" w:cs="Courier New"/>
          <w:color w:val="008000"/>
          <w:sz w:val="20"/>
          <w:szCs w:val="20"/>
          <w:shd w:val="clear" w:color="auto" w:fill="FFFFFF"/>
          <w:lang w:val="en-US"/>
        </w:rPr>
        <w:tab/>
      </w:r>
      <w:r w:rsidR="00710EA7">
        <w:t>Variables derived by Consortium member ROA</w:t>
      </w:r>
    </w:p>
    <w:p w:rsidR="005D1E22" w:rsidRPr="00710EA7" w:rsidRDefault="005D1E22" w:rsidP="00710EA7">
      <w:pPr>
        <w:tabs>
          <w:tab w:val="clear" w:pos="850"/>
          <w:tab w:val="clear" w:pos="1191"/>
          <w:tab w:val="clear" w:pos="1531"/>
        </w:tabs>
        <w:autoSpaceDE w:val="0"/>
        <w:autoSpaceDN w:val="0"/>
        <w:adjustRightInd w:val="0"/>
        <w:jc w:val="left"/>
        <w:rPr>
          <w:rFonts w:ascii="Courier New" w:hAnsi="Courier New" w:cs="Courier New"/>
          <w:color w:val="000000"/>
          <w:sz w:val="20"/>
          <w:szCs w:val="20"/>
          <w:shd w:val="clear" w:color="auto" w:fill="FFFFFF"/>
        </w:rPr>
        <w:sectPr w:rsidR="005D1E22" w:rsidRPr="00710EA7" w:rsidSect="00983289">
          <w:footerReference w:type="default" r:id="rId9"/>
          <w:pgSz w:w="11907" w:h="16840" w:code="9"/>
          <w:pgMar w:top="1985" w:right="1247" w:bottom="1814" w:left="1191" w:header="1247" w:footer="1247" w:gutter="0"/>
          <w:cols w:space="720"/>
          <w:docGrid w:linePitch="360"/>
        </w:sectPr>
      </w:pPr>
    </w:p>
    <w:p w:rsidR="00890D91" w:rsidRPr="00C03C35" w:rsidRDefault="00890D91" w:rsidP="00890D91">
      <w:pPr>
        <w:pStyle w:val="Heading2"/>
      </w:pPr>
      <w:bookmarkStart w:id="110" w:name="_Toc357609607"/>
      <w:r w:rsidRPr="00C03C35">
        <w:t>Skill use at work index variables</w:t>
      </w:r>
      <w:bookmarkEnd w:id="110"/>
    </w:p>
    <w:p w:rsidR="00AF54A3" w:rsidRPr="00C03C35" w:rsidRDefault="00AF54A3" w:rsidP="00AF54A3">
      <w:pPr>
        <w:pStyle w:val="Heading3"/>
      </w:pPr>
      <w:bookmarkStart w:id="111" w:name="_Toc340061722"/>
      <w:bookmarkStart w:id="112" w:name="_Toc357609608"/>
      <w:r w:rsidRPr="00C03C35">
        <w:t>LE</w:t>
      </w:r>
      <w:r w:rsidR="008D6F35">
        <w:t>A</w:t>
      </w:r>
      <w:r w:rsidRPr="00C03C35">
        <w:t>RNATWORK</w:t>
      </w:r>
      <w:bookmarkEnd w:id="111"/>
      <w:bookmarkEnd w:id="112"/>
    </w:p>
    <w:p w:rsidR="00AF54A3" w:rsidRPr="00C03C35" w:rsidRDefault="00AF54A3" w:rsidP="00AF54A3">
      <w:pPr>
        <w:pStyle w:val="Heading4"/>
      </w:pPr>
      <w:r>
        <w:t xml:space="preserve">Variable </w:t>
      </w:r>
      <w:r w:rsidRPr="00C03C35">
        <w:t>Label</w:t>
      </w:r>
    </w:p>
    <w:p w:rsidR="00AF54A3" w:rsidRDefault="00AF54A3" w:rsidP="00AF54A3">
      <w:pPr>
        <w:jc w:val="left"/>
      </w:pPr>
      <w:r w:rsidRPr="00C03C35">
        <w:tab/>
        <w:t>Index of learning at work</w:t>
      </w:r>
    </w:p>
    <w:p w:rsidR="00A57F09" w:rsidRDefault="00A57F09" w:rsidP="00AF54A3">
      <w:pPr>
        <w:jc w:val="left"/>
      </w:pPr>
    </w:p>
    <w:p w:rsidR="00A57F09" w:rsidRPr="005D1C56" w:rsidRDefault="00A57F09" w:rsidP="00A57F09">
      <w:pPr>
        <w:pStyle w:val="Heading4"/>
        <w:tabs>
          <w:tab w:val="left" w:pos="2475"/>
        </w:tabs>
        <w:rPr>
          <w:lang w:val="en-US"/>
        </w:rPr>
      </w:pPr>
      <w:r w:rsidRPr="005B5566">
        <w:rPr>
          <w:lang w:val="en-US"/>
        </w:rPr>
        <w:t>Value Labels</w:t>
      </w:r>
    </w:p>
    <w:p w:rsidR="00A57F09" w:rsidRDefault="00A57F09" w:rsidP="00A57F09">
      <w:pPr>
        <w:jc w:val="left"/>
      </w:pPr>
      <w:r>
        <w:tab/>
      </w:r>
      <w:r w:rsidRPr="00C03C35">
        <w:t xml:space="preserve">Scale: </w:t>
      </w:r>
    </w:p>
    <w:p w:rsidR="00A57F09" w:rsidRDefault="00A57F09" w:rsidP="00A57F09">
      <w:pPr>
        <w:jc w:val="left"/>
        <w:rPr>
          <w:bCs/>
          <w:iCs/>
        </w:rPr>
      </w:pPr>
      <w:r>
        <w:rPr>
          <w:bCs/>
          <w:iCs/>
        </w:rPr>
        <w:tab/>
        <w:t xml:space="preserve">.N </w:t>
      </w:r>
      <w:r>
        <w:rPr>
          <w:bCs/>
          <w:iCs/>
        </w:rPr>
        <w:tab/>
        <w:t>“All zero response</w:t>
      </w:r>
      <w:r w:rsidRPr="0022142B">
        <w:rPr>
          <w:bCs/>
          <w:iCs/>
        </w:rPr>
        <w:t>”</w:t>
      </w:r>
    </w:p>
    <w:p w:rsidR="00A57F09" w:rsidRDefault="00A57F09" w:rsidP="00A57F09">
      <w:pPr>
        <w:jc w:val="left"/>
        <w:rPr>
          <w:bCs/>
          <w:iCs/>
        </w:rPr>
      </w:pPr>
    </w:p>
    <w:p w:rsidR="00A57F09" w:rsidRDefault="00A57F09" w:rsidP="00A57F09">
      <w:pPr>
        <w:pStyle w:val="Heading4"/>
        <w:rPr>
          <w:lang w:val="en-US"/>
        </w:rPr>
      </w:pPr>
      <w:r w:rsidRPr="00D50491">
        <w:rPr>
          <w:lang w:val="en-US"/>
        </w:rPr>
        <w:t>Reference variables</w:t>
      </w:r>
    </w:p>
    <w:p w:rsidR="00A57F09" w:rsidRPr="00643116" w:rsidRDefault="00643116" w:rsidP="00A57F09">
      <w:r>
        <w:rPr>
          <w:lang w:val="en-US"/>
        </w:rPr>
        <w:tab/>
        <w:t>D</w:t>
      </w:r>
      <w:r>
        <w:t>_Q13a, D_Q13b, D_Q13c</w:t>
      </w:r>
    </w:p>
    <w:p w:rsidR="00A57F09" w:rsidRDefault="00A57F09" w:rsidP="00A57F09">
      <w:pPr>
        <w:pStyle w:val="Heading4"/>
        <w:rPr>
          <w:lang w:val="en-US"/>
        </w:rPr>
      </w:pPr>
      <w:r w:rsidRPr="00D50491">
        <w:rPr>
          <w:lang w:val="en-US"/>
        </w:rPr>
        <w:t>SAS code</w:t>
      </w:r>
    </w:p>
    <w:p w:rsidR="0002291C" w:rsidRPr="00AD339C" w:rsidRDefault="00AD339C" w:rsidP="0002291C">
      <w:r>
        <w:rPr>
          <w:lang w:val="en-US"/>
        </w:rPr>
        <w:tab/>
      </w:r>
      <w:r>
        <w:t>Variables derived by Consortium member ETS</w:t>
      </w:r>
    </w:p>
    <w:p w:rsidR="0002291C" w:rsidRPr="00C03C35" w:rsidRDefault="0002291C" w:rsidP="0002291C">
      <w:pPr>
        <w:pStyle w:val="Heading3"/>
      </w:pPr>
      <w:bookmarkStart w:id="113" w:name="_Toc357609609"/>
      <w:r w:rsidRPr="00C03C35">
        <w:t>LE</w:t>
      </w:r>
      <w:r>
        <w:t>A</w:t>
      </w:r>
      <w:r w:rsidRPr="00C03C35">
        <w:t>RNATWORK</w:t>
      </w:r>
      <w:r>
        <w:t>_SE</w:t>
      </w:r>
      <w:bookmarkEnd w:id="113"/>
    </w:p>
    <w:p w:rsidR="0002291C" w:rsidRPr="00C03C35" w:rsidRDefault="0002291C" w:rsidP="0002291C">
      <w:pPr>
        <w:pStyle w:val="Heading4"/>
      </w:pPr>
      <w:r>
        <w:t xml:space="preserve">Variable </w:t>
      </w:r>
      <w:r w:rsidRPr="00C03C35">
        <w:t>Label</w:t>
      </w:r>
    </w:p>
    <w:p w:rsidR="0002291C" w:rsidRDefault="00097D8C" w:rsidP="0002291C">
      <w:pPr>
        <w:jc w:val="left"/>
      </w:pPr>
      <w:r>
        <w:tab/>
      </w:r>
      <w:r w:rsidRPr="00097D8C">
        <w:t>Index of learning a</w:t>
      </w:r>
      <w:r w:rsidR="00BB1B3A">
        <w:t>t work, standard error</w:t>
      </w:r>
    </w:p>
    <w:p w:rsidR="0002291C" w:rsidRDefault="0002291C" w:rsidP="0002291C">
      <w:pPr>
        <w:jc w:val="left"/>
      </w:pPr>
    </w:p>
    <w:p w:rsidR="0002291C" w:rsidRPr="005D1C56" w:rsidRDefault="0002291C" w:rsidP="0002291C">
      <w:pPr>
        <w:pStyle w:val="Heading4"/>
        <w:tabs>
          <w:tab w:val="left" w:pos="2475"/>
        </w:tabs>
        <w:rPr>
          <w:lang w:val="en-US"/>
        </w:rPr>
      </w:pPr>
      <w:r w:rsidRPr="005B5566">
        <w:rPr>
          <w:lang w:val="en-US"/>
        </w:rPr>
        <w:t>Value Labels</w:t>
      </w:r>
    </w:p>
    <w:p w:rsidR="0002291C" w:rsidRDefault="0002291C" w:rsidP="0002291C">
      <w:pPr>
        <w:jc w:val="left"/>
      </w:pPr>
      <w:r>
        <w:tab/>
      </w:r>
      <w:r w:rsidRPr="00C03C35">
        <w:t xml:space="preserve">Scale: </w:t>
      </w:r>
    </w:p>
    <w:p w:rsidR="0002291C" w:rsidRDefault="0002291C" w:rsidP="0002291C">
      <w:pPr>
        <w:jc w:val="left"/>
        <w:rPr>
          <w:bCs/>
          <w:iCs/>
        </w:rPr>
      </w:pPr>
      <w:r>
        <w:rPr>
          <w:bCs/>
          <w:iCs/>
        </w:rPr>
        <w:tab/>
        <w:t xml:space="preserve">.N </w:t>
      </w:r>
      <w:r>
        <w:rPr>
          <w:bCs/>
          <w:iCs/>
        </w:rPr>
        <w:tab/>
        <w:t>“All zero response</w:t>
      </w:r>
      <w:r w:rsidRPr="0022142B">
        <w:rPr>
          <w:bCs/>
          <w:iCs/>
        </w:rPr>
        <w:t>”</w:t>
      </w:r>
    </w:p>
    <w:p w:rsidR="0002291C" w:rsidRDefault="0002291C" w:rsidP="0002291C">
      <w:pPr>
        <w:jc w:val="left"/>
        <w:rPr>
          <w:bCs/>
          <w:iCs/>
        </w:rPr>
      </w:pPr>
    </w:p>
    <w:p w:rsidR="0002291C" w:rsidRDefault="0002291C" w:rsidP="0002291C">
      <w:pPr>
        <w:pStyle w:val="Heading4"/>
        <w:rPr>
          <w:lang w:val="en-US"/>
        </w:rPr>
      </w:pPr>
      <w:r w:rsidRPr="00D50491">
        <w:rPr>
          <w:lang w:val="en-US"/>
        </w:rPr>
        <w:t>Reference variables</w:t>
      </w:r>
    </w:p>
    <w:p w:rsidR="0002291C" w:rsidRPr="0009074D" w:rsidRDefault="00502A0B" w:rsidP="0002291C">
      <w:pPr>
        <w:rPr>
          <w:lang w:val="en-US"/>
        </w:rPr>
      </w:pPr>
      <w:r>
        <w:rPr>
          <w:lang w:val="en-US"/>
        </w:rPr>
        <w:tab/>
        <w:t>D</w:t>
      </w:r>
      <w:r>
        <w:t>_Q13a, D_Q13b, D_Q13c</w:t>
      </w:r>
    </w:p>
    <w:p w:rsidR="0002291C" w:rsidRDefault="0002291C" w:rsidP="0002291C">
      <w:pPr>
        <w:pStyle w:val="Heading4"/>
        <w:rPr>
          <w:lang w:val="en-US"/>
        </w:rPr>
      </w:pPr>
      <w:r w:rsidRPr="00D50491">
        <w:rPr>
          <w:lang w:val="en-US"/>
        </w:rPr>
        <w:t>SAS code</w:t>
      </w:r>
    </w:p>
    <w:p w:rsidR="00BB1B3A" w:rsidRDefault="00E83EC6" w:rsidP="00BB1B3A">
      <w:pPr>
        <w:rPr>
          <w:lang w:val="en-US"/>
        </w:rPr>
      </w:pPr>
      <w:r>
        <w:rPr>
          <w:lang w:val="en-US"/>
        </w:rPr>
        <w:tab/>
      </w:r>
      <w:r>
        <w:t>Variables derived by Consortium member ETS</w:t>
      </w:r>
    </w:p>
    <w:p w:rsidR="00BB1B3A" w:rsidRPr="00C03C35" w:rsidRDefault="00BB1B3A" w:rsidP="00BB1B3A">
      <w:pPr>
        <w:pStyle w:val="Heading3"/>
      </w:pPr>
      <w:bookmarkStart w:id="114" w:name="_Toc357609610"/>
      <w:r w:rsidRPr="00C03C35">
        <w:t>LE</w:t>
      </w:r>
      <w:r>
        <w:t>A</w:t>
      </w:r>
      <w:r w:rsidRPr="00C03C35">
        <w:t>RNATWORK</w:t>
      </w:r>
      <w:r>
        <w:t>_WLE_C</w:t>
      </w:r>
      <w:r w:rsidR="00B43D0C">
        <w:t>A</w:t>
      </w:r>
      <w:bookmarkEnd w:id="114"/>
    </w:p>
    <w:p w:rsidR="00BB1B3A" w:rsidRPr="00C03C35" w:rsidRDefault="00BB1B3A" w:rsidP="00BB1B3A">
      <w:pPr>
        <w:pStyle w:val="Heading4"/>
      </w:pPr>
      <w:r>
        <w:t xml:space="preserve">Variable </w:t>
      </w:r>
      <w:r w:rsidRPr="00C03C35">
        <w:t>Label</w:t>
      </w:r>
    </w:p>
    <w:p w:rsidR="00BB1B3A" w:rsidRDefault="00BB1B3A" w:rsidP="00BB1B3A">
      <w:pPr>
        <w:jc w:val="left"/>
      </w:pPr>
      <w:r>
        <w:tab/>
      </w:r>
      <w:r w:rsidR="004548B5" w:rsidRPr="004548B5">
        <w:t xml:space="preserve">Index of learning at </w:t>
      </w:r>
      <w:r w:rsidR="004548B5">
        <w:t>work, categorised WLE</w:t>
      </w:r>
    </w:p>
    <w:p w:rsidR="00BB1B3A" w:rsidRDefault="00BB1B3A" w:rsidP="00BB1B3A">
      <w:pPr>
        <w:jc w:val="left"/>
      </w:pPr>
    </w:p>
    <w:p w:rsidR="00BB1B3A" w:rsidRPr="005D1C56" w:rsidRDefault="00BB1B3A" w:rsidP="00BB1B3A">
      <w:pPr>
        <w:pStyle w:val="Heading4"/>
        <w:tabs>
          <w:tab w:val="left" w:pos="2475"/>
        </w:tabs>
        <w:rPr>
          <w:lang w:val="en-US"/>
        </w:rPr>
      </w:pPr>
      <w:r w:rsidRPr="005B5566">
        <w:rPr>
          <w:lang w:val="en-US"/>
        </w:rPr>
        <w:t>Value Labels</w:t>
      </w:r>
    </w:p>
    <w:p w:rsidR="00BB1B3A" w:rsidRPr="008E623C" w:rsidRDefault="00BB1B3A" w:rsidP="00BB1B3A">
      <w:pPr>
        <w:jc w:val="left"/>
      </w:pPr>
      <w:r>
        <w:tab/>
      </w:r>
      <w:r w:rsidRPr="00C03C35">
        <w:t xml:space="preserve">Scale: </w:t>
      </w:r>
    </w:p>
    <w:p w:rsidR="00860A87" w:rsidRPr="00860A87" w:rsidRDefault="00860A87" w:rsidP="00860A87">
      <w:pPr>
        <w:jc w:val="left"/>
        <w:rPr>
          <w:bCs/>
          <w:iCs/>
        </w:rPr>
      </w:pPr>
      <w:r>
        <w:rPr>
          <w:bCs/>
          <w:iCs/>
        </w:rPr>
        <w:tab/>
        <w:t>1    “Lowest to 20%”</w:t>
      </w:r>
    </w:p>
    <w:p w:rsidR="00860A87" w:rsidRPr="00860A87" w:rsidRDefault="00860A87" w:rsidP="00860A87">
      <w:pPr>
        <w:jc w:val="left"/>
        <w:rPr>
          <w:bCs/>
          <w:iCs/>
        </w:rPr>
      </w:pPr>
      <w:r w:rsidRPr="00860A87">
        <w:rPr>
          <w:bCs/>
          <w:iCs/>
        </w:rPr>
        <w:t xml:space="preserve">       </w:t>
      </w:r>
      <w:r>
        <w:rPr>
          <w:bCs/>
          <w:iCs/>
        </w:rPr>
        <w:tab/>
        <w:t>2    “More than 20% to 40%”</w:t>
      </w:r>
    </w:p>
    <w:p w:rsidR="00860A87" w:rsidRPr="00860A87" w:rsidRDefault="00860A87" w:rsidP="00860A87">
      <w:pPr>
        <w:jc w:val="left"/>
        <w:rPr>
          <w:bCs/>
          <w:iCs/>
        </w:rPr>
      </w:pPr>
      <w:r w:rsidRPr="00860A87">
        <w:rPr>
          <w:bCs/>
          <w:iCs/>
        </w:rPr>
        <w:t xml:space="preserve">       </w:t>
      </w:r>
      <w:r>
        <w:rPr>
          <w:bCs/>
          <w:iCs/>
        </w:rPr>
        <w:tab/>
        <w:t>3    “More than 40% to 60%”</w:t>
      </w:r>
    </w:p>
    <w:p w:rsidR="00860A87" w:rsidRPr="00860A87" w:rsidRDefault="00860A87" w:rsidP="00860A87">
      <w:pPr>
        <w:jc w:val="left"/>
        <w:rPr>
          <w:bCs/>
          <w:iCs/>
        </w:rPr>
      </w:pPr>
      <w:r w:rsidRPr="00860A87">
        <w:rPr>
          <w:bCs/>
          <w:iCs/>
        </w:rPr>
        <w:t xml:space="preserve">       </w:t>
      </w:r>
      <w:r>
        <w:rPr>
          <w:bCs/>
          <w:iCs/>
        </w:rPr>
        <w:tab/>
        <w:t>4    “More than 60% to 80%”</w:t>
      </w:r>
    </w:p>
    <w:p w:rsidR="00860A87" w:rsidRDefault="00860A87" w:rsidP="00860A87">
      <w:pPr>
        <w:jc w:val="left"/>
        <w:rPr>
          <w:bCs/>
          <w:iCs/>
        </w:rPr>
      </w:pPr>
      <w:r w:rsidRPr="00860A87">
        <w:rPr>
          <w:bCs/>
          <w:iCs/>
        </w:rPr>
        <w:t xml:space="preserve">       </w:t>
      </w:r>
      <w:r w:rsidR="00736934">
        <w:rPr>
          <w:bCs/>
          <w:iCs/>
        </w:rPr>
        <w:tab/>
        <w:t>5    “More than 80%”</w:t>
      </w:r>
    </w:p>
    <w:p w:rsidR="00736934" w:rsidRPr="00860A87" w:rsidRDefault="00736934" w:rsidP="00860A87">
      <w:pPr>
        <w:jc w:val="left"/>
        <w:rPr>
          <w:bCs/>
          <w:iCs/>
        </w:rPr>
      </w:pPr>
      <w:r>
        <w:rPr>
          <w:bCs/>
          <w:iCs/>
        </w:rPr>
        <w:tab/>
        <w:t xml:space="preserve">.N </w:t>
      </w:r>
      <w:r>
        <w:rPr>
          <w:bCs/>
          <w:iCs/>
        </w:rPr>
        <w:tab/>
        <w:t>“All zero response</w:t>
      </w:r>
      <w:r w:rsidRPr="0022142B">
        <w:rPr>
          <w:bCs/>
          <w:iCs/>
        </w:rPr>
        <w:t>”</w:t>
      </w:r>
    </w:p>
    <w:p w:rsidR="00BB1B3A" w:rsidRDefault="00BB1B3A" w:rsidP="00BB1B3A">
      <w:pPr>
        <w:pStyle w:val="Heading4"/>
        <w:rPr>
          <w:lang w:val="en-US"/>
        </w:rPr>
      </w:pPr>
      <w:r w:rsidRPr="00D50491">
        <w:rPr>
          <w:lang w:val="en-US"/>
        </w:rPr>
        <w:t>Reference variables</w:t>
      </w:r>
    </w:p>
    <w:p w:rsidR="00BB1B3A" w:rsidRPr="00983289" w:rsidRDefault="00502A0B" w:rsidP="00BB1B3A">
      <w:pPr>
        <w:rPr>
          <w:lang w:val="fr-FR"/>
        </w:rPr>
      </w:pPr>
      <w:r>
        <w:rPr>
          <w:lang w:val="en-US"/>
        </w:rPr>
        <w:tab/>
      </w:r>
      <w:r w:rsidRPr="00983289">
        <w:rPr>
          <w:lang w:val="fr-FR"/>
        </w:rPr>
        <w:t>D_Q13a, D_Q13b, D_Q13c</w:t>
      </w:r>
    </w:p>
    <w:p w:rsidR="00BB1B3A" w:rsidRPr="00983289" w:rsidRDefault="00BB1B3A" w:rsidP="00BB1B3A">
      <w:pPr>
        <w:pStyle w:val="Heading4"/>
        <w:rPr>
          <w:lang w:val="fr-FR"/>
        </w:rPr>
      </w:pPr>
      <w:r w:rsidRPr="00983289">
        <w:rPr>
          <w:lang w:val="fr-FR"/>
        </w:rPr>
        <w:t>SAS code</w:t>
      </w:r>
    </w:p>
    <w:p w:rsidR="00BB1B3A" w:rsidRPr="0002291C" w:rsidRDefault="00E83EC6" w:rsidP="00BB1B3A">
      <w:pPr>
        <w:rPr>
          <w:lang w:val="en-US"/>
        </w:rPr>
      </w:pPr>
      <w:r w:rsidRPr="00983289">
        <w:rPr>
          <w:lang w:val="fr-FR"/>
        </w:rPr>
        <w:tab/>
      </w:r>
      <w:r>
        <w:t>Variables derived by Consortium member ETS</w:t>
      </w:r>
    </w:p>
    <w:p w:rsidR="00514875" w:rsidRPr="00C03C35" w:rsidRDefault="00514875" w:rsidP="00514875">
      <w:pPr>
        <w:pStyle w:val="Heading3"/>
      </w:pPr>
      <w:bookmarkStart w:id="115" w:name="_Toc357609611"/>
      <w:r>
        <w:t>READYTOLEARN</w:t>
      </w:r>
      <w:bookmarkEnd w:id="115"/>
    </w:p>
    <w:p w:rsidR="00514875" w:rsidRPr="00C03C35" w:rsidRDefault="00514875" w:rsidP="00514875">
      <w:pPr>
        <w:pStyle w:val="Heading4"/>
      </w:pPr>
      <w:r>
        <w:t xml:space="preserve">Variable </w:t>
      </w:r>
      <w:r w:rsidRPr="00C03C35">
        <w:t>Label</w:t>
      </w:r>
    </w:p>
    <w:p w:rsidR="00514875" w:rsidRDefault="00BF2393" w:rsidP="00514875">
      <w:pPr>
        <w:jc w:val="left"/>
      </w:pPr>
      <w:r>
        <w:tab/>
      </w:r>
      <w:r w:rsidRPr="00BF2393">
        <w:t>Index</w:t>
      </w:r>
      <w:r>
        <w:t xml:space="preserve"> of readiness to learn </w:t>
      </w:r>
    </w:p>
    <w:p w:rsidR="00514875" w:rsidRDefault="00514875" w:rsidP="00514875">
      <w:pPr>
        <w:jc w:val="left"/>
      </w:pPr>
    </w:p>
    <w:p w:rsidR="00514875" w:rsidRPr="005D1C56" w:rsidRDefault="00514875" w:rsidP="00514875">
      <w:pPr>
        <w:pStyle w:val="Heading4"/>
        <w:tabs>
          <w:tab w:val="left" w:pos="2475"/>
        </w:tabs>
        <w:rPr>
          <w:lang w:val="en-US"/>
        </w:rPr>
      </w:pPr>
      <w:r w:rsidRPr="005B5566">
        <w:rPr>
          <w:lang w:val="en-US"/>
        </w:rPr>
        <w:t>Value Labels</w:t>
      </w:r>
    </w:p>
    <w:p w:rsidR="00514875" w:rsidRDefault="00514875" w:rsidP="00514875">
      <w:pPr>
        <w:jc w:val="left"/>
      </w:pPr>
      <w:r>
        <w:tab/>
      </w:r>
      <w:r w:rsidRPr="00C03C35">
        <w:t xml:space="preserve">Scale: </w:t>
      </w:r>
    </w:p>
    <w:p w:rsidR="00514875" w:rsidRDefault="00514875" w:rsidP="00514875">
      <w:pPr>
        <w:jc w:val="left"/>
        <w:rPr>
          <w:bCs/>
          <w:iCs/>
        </w:rPr>
      </w:pPr>
      <w:r>
        <w:rPr>
          <w:bCs/>
          <w:iCs/>
        </w:rPr>
        <w:tab/>
        <w:t xml:space="preserve">.N </w:t>
      </w:r>
      <w:r>
        <w:rPr>
          <w:bCs/>
          <w:iCs/>
        </w:rPr>
        <w:tab/>
        <w:t>“All zero response</w:t>
      </w:r>
      <w:r w:rsidRPr="0022142B">
        <w:rPr>
          <w:bCs/>
          <w:iCs/>
        </w:rPr>
        <w:t>”</w:t>
      </w:r>
    </w:p>
    <w:p w:rsidR="00514875" w:rsidRDefault="00514875" w:rsidP="00514875">
      <w:pPr>
        <w:jc w:val="left"/>
        <w:rPr>
          <w:bCs/>
          <w:iCs/>
        </w:rPr>
      </w:pPr>
    </w:p>
    <w:p w:rsidR="00514875" w:rsidRDefault="00514875" w:rsidP="00514875">
      <w:pPr>
        <w:pStyle w:val="Heading4"/>
        <w:rPr>
          <w:lang w:val="en-US"/>
        </w:rPr>
      </w:pPr>
      <w:r w:rsidRPr="00D50491">
        <w:rPr>
          <w:lang w:val="en-US"/>
        </w:rPr>
        <w:t>Reference variables</w:t>
      </w:r>
    </w:p>
    <w:p w:rsidR="00514875" w:rsidRPr="0009074D" w:rsidRDefault="00514875" w:rsidP="00514875">
      <w:pPr>
        <w:rPr>
          <w:lang w:val="en-US"/>
        </w:rPr>
      </w:pPr>
    </w:p>
    <w:p w:rsidR="00514875" w:rsidRDefault="00514875" w:rsidP="00514875">
      <w:pPr>
        <w:pStyle w:val="Heading4"/>
        <w:rPr>
          <w:lang w:val="en-US"/>
        </w:rPr>
      </w:pPr>
      <w:r w:rsidRPr="00D50491">
        <w:rPr>
          <w:lang w:val="en-US"/>
        </w:rPr>
        <w:t>SAS code</w:t>
      </w:r>
    </w:p>
    <w:p w:rsidR="00A57F09" w:rsidRDefault="00E83EC6" w:rsidP="00AF54A3">
      <w:pPr>
        <w:jc w:val="left"/>
        <w:rPr>
          <w:lang w:val="en-US"/>
        </w:rPr>
      </w:pPr>
      <w:r>
        <w:rPr>
          <w:lang w:val="en-US"/>
        </w:rPr>
        <w:tab/>
      </w:r>
      <w:r>
        <w:t>Variables derived by Consortium member ETS</w:t>
      </w:r>
    </w:p>
    <w:p w:rsidR="000D7DDE" w:rsidRPr="00C03C35" w:rsidRDefault="000D7DDE" w:rsidP="000D7DDE">
      <w:pPr>
        <w:pStyle w:val="Heading3"/>
      </w:pPr>
      <w:bookmarkStart w:id="116" w:name="_Toc357609612"/>
      <w:r>
        <w:t>READYTOLEARN</w:t>
      </w:r>
      <w:r w:rsidR="00222AFB">
        <w:t>_SE</w:t>
      </w:r>
      <w:bookmarkEnd w:id="116"/>
    </w:p>
    <w:p w:rsidR="000D7DDE" w:rsidRPr="00C03C35" w:rsidRDefault="000D7DDE" w:rsidP="000D7DDE">
      <w:pPr>
        <w:pStyle w:val="Heading4"/>
      </w:pPr>
      <w:r>
        <w:t xml:space="preserve">Variable </w:t>
      </w:r>
      <w:r w:rsidRPr="00C03C35">
        <w:t>Label</w:t>
      </w:r>
    </w:p>
    <w:p w:rsidR="000D7DDE" w:rsidRDefault="000D7DDE" w:rsidP="000D7DDE">
      <w:pPr>
        <w:jc w:val="left"/>
      </w:pPr>
      <w:r>
        <w:tab/>
      </w:r>
      <w:r w:rsidR="00C372CD" w:rsidRPr="00C372CD">
        <w:t>Index of readiness to</w:t>
      </w:r>
      <w:r w:rsidR="00C372CD">
        <w:t xml:space="preserve"> learn, standard error</w:t>
      </w:r>
      <w:r>
        <w:t xml:space="preserve"> </w:t>
      </w:r>
    </w:p>
    <w:p w:rsidR="000D7DDE" w:rsidRDefault="000D7DDE" w:rsidP="000D7DDE">
      <w:pPr>
        <w:jc w:val="left"/>
      </w:pPr>
    </w:p>
    <w:p w:rsidR="000D7DDE" w:rsidRPr="005D1C56" w:rsidRDefault="000D7DDE" w:rsidP="000D7DDE">
      <w:pPr>
        <w:pStyle w:val="Heading4"/>
        <w:tabs>
          <w:tab w:val="left" w:pos="2475"/>
        </w:tabs>
        <w:rPr>
          <w:lang w:val="en-US"/>
        </w:rPr>
      </w:pPr>
      <w:r w:rsidRPr="005B5566">
        <w:rPr>
          <w:lang w:val="en-US"/>
        </w:rPr>
        <w:t>Value Labels</w:t>
      </w:r>
    </w:p>
    <w:p w:rsidR="000D7DDE" w:rsidRDefault="000D7DDE" w:rsidP="000D7DDE">
      <w:pPr>
        <w:jc w:val="left"/>
      </w:pPr>
      <w:r>
        <w:tab/>
      </w:r>
      <w:r w:rsidRPr="00C03C35">
        <w:t xml:space="preserve">Scale: </w:t>
      </w:r>
    </w:p>
    <w:p w:rsidR="000D7DDE" w:rsidRDefault="000D7DDE" w:rsidP="000D7DDE">
      <w:pPr>
        <w:jc w:val="left"/>
        <w:rPr>
          <w:bCs/>
          <w:iCs/>
        </w:rPr>
      </w:pPr>
      <w:r>
        <w:rPr>
          <w:bCs/>
          <w:iCs/>
        </w:rPr>
        <w:tab/>
        <w:t xml:space="preserve">.N </w:t>
      </w:r>
      <w:r>
        <w:rPr>
          <w:bCs/>
          <w:iCs/>
        </w:rPr>
        <w:tab/>
        <w:t>“All zero response</w:t>
      </w:r>
      <w:r w:rsidRPr="0022142B">
        <w:rPr>
          <w:bCs/>
          <w:iCs/>
        </w:rPr>
        <w:t>”</w:t>
      </w:r>
    </w:p>
    <w:p w:rsidR="000D7DDE" w:rsidRDefault="000D7DDE" w:rsidP="000D7DDE">
      <w:pPr>
        <w:jc w:val="left"/>
        <w:rPr>
          <w:bCs/>
          <w:iCs/>
        </w:rPr>
      </w:pPr>
    </w:p>
    <w:p w:rsidR="000D7DDE" w:rsidRDefault="000D7DDE" w:rsidP="000D7DDE">
      <w:pPr>
        <w:pStyle w:val="Heading4"/>
        <w:rPr>
          <w:lang w:val="en-US"/>
        </w:rPr>
      </w:pPr>
      <w:r w:rsidRPr="00D50491">
        <w:rPr>
          <w:lang w:val="en-US"/>
        </w:rPr>
        <w:t>Reference variables</w:t>
      </w:r>
    </w:p>
    <w:p w:rsidR="000D7DDE" w:rsidRPr="0009074D" w:rsidRDefault="000D7DDE" w:rsidP="000D7DDE">
      <w:pPr>
        <w:rPr>
          <w:lang w:val="en-US"/>
        </w:rPr>
      </w:pPr>
    </w:p>
    <w:p w:rsidR="000D7DDE" w:rsidRDefault="000D7DDE" w:rsidP="000D7DDE">
      <w:pPr>
        <w:pStyle w:val="Heading4"/>
        <w:rPr>
          <w:lang w:val="en-US"/>
        </w:rPr>
      </w:pPr>
      <w:r w:rsidRPr="00D50491">
        <w:rPr>
          <w:lang w:val="en-US"/>
        </w:rPr>
        <w:t>SAS code</w:t>
      </w:r>
    </w:p>
    <w:p w:rsidR="000D7DDE" w:rsidRDefault="00E83EC6" w:rsidP="00AF54A3">
      <w:pPr>
        <w:jc w:val="left"/>
        <w:rPr>
          <w:lang w:val="en-US"/>
        </w:rPr>
      </w:pPr>
      <w:r>
        <w:rPr>
          <w:lang w:val="en-US"/>
        </w:rPr>
        <w:tab/>
      </w:r>
      <w:r>
        <w:t>Variables derived by Consortium member ETS</w:t>
      </w:r>
    </w:p>
    <w:p w:rsidR="00A57A83" w:rsidRPr="00C03C35" w:rsidRDefault="00A57A83" w:rsidP="00A57A83">
      <w:pPr>
        <w:pStyle w:val="Heading3"/>
      </w:pPr>
      <w:bookmarkStart w:id="117" w:name="_Toc357609613"/>
      <w:r>
        <w:t>READYTOLEARN</w:t>
      </w:r>
      <w:r w:rsidR="00287FDC">
        <w:t>_WLE_CA</w:t>
      </w:r>
      <w:bookmarkEnd w:id="117"/>
    </w:p>
    <w:p w:rsidR="00A57A83" w:rsidRPr="00C03C35" w:rsidRDefault="00A57A83" w:rsidP="00A57A83">
      <w:pPr>
        <w:pStyle w:val="Heading4"/>
      </w:pPr>
      <w:r>
        <w:t xml:space="preserve">Variable </w:t>
      </w:r>
      <w:r w:rsidRPr="00C03C35">
        <w:t>Label</w:t>
      </w:r>
    </w:p>
    <w:p w:rsidR="00A57A83" w:rsidRDefault="00A57A83" w:rsidP="00A57A83">
      <w:pPr>
        <w:jc w:val="left"/>
      </w:pPr>
      <w:r>
        <w:tab/>
      </w:r>
      <w:r w:rsidR="00287FDC" w:rsidRPr="00287FDC">
        <w:t xml:space="preserve">Index of readiness to </w:t>
      </w:r>
      <w:r w:rsidR="00287FDC">
        <w:t xml:space="preserve">learn, categorised WLE </w:t>
      </w:r>
      <w:r>
        <w:t xml:space="preserve"> </w:t>
      </w:r>
    </w:p>
    <w:p w:rsidR="00A57A83" w:rsidRDefault="00A57A83" w:rsidP="00A57A83">
      <w:pPr>
        <w:jc w:val="left"/>
      </w:pPr>
    </w:p>
    <w:p w:rsidR="00A57A83" w:rsidRPr="005D1C56" w:rsidRDefault="00A57A83" w:rsidP="00A57A83">
      <w:pPr>
        <w:pStyle w:val="Heading4"/>
        <w:tabs>
          <w:tab w:val="left" w:pos="2475"/>
        </w:tabs>
        <w:rPr>
          <w:lang w:val="en-US"/>
        </w:rPr>
      </w:pPr>
      <w:r w:rsidRPr="005B5566">
        <w:rPr>
          <w:lang w:val="en-US"/>
        </w:rPr>
        <w:t>Value Labels</w:t>
      </w:r>
    </w:p>
    <w:p w:rsidR="00A57A83" w:rsidRDefault="00A57A83" w:rsidP="00A57A83">
      <w:pPr>
        <w:jc w:val="left"/>
      </w:pPr>
      <w:r>
        <w:tab/>
      </w:r>
      <w:r w:rsidRPr="00C03C35">
        <w:t xml:space="preserve">Scale: </w:t>
      </w:r>
    </w:p>
    <w:p w:rsidR="00C57888" w:rsidRPr="00860A87" w:rsidRDefault="00C57888" w:rsidP="00C57888">
      <w:pPr>
        <w:jc w:val="left"/>
        <w:rPr>
          <w:bCs/>
          <w:iCs/>
        </w:rPr>
      </w:pPr>
      <w:r>
        <w:rPr>
          <w:bCs/>
          <w:iCs/>
        </w:rPr>
        <w:tab/>
        <w:t>1    “Lowest to 20%”</w:t>
      </w:r>
    </w:p>
    <w:p w:rsidR="00C57888" w:rsidRPr="00860A87" w:rsidRDefault="00C57888" w:rsidP="00C57888">
      <w:pPr>
        <w:jc w:val="left"/>
        <w:rPr>
          <w:bCs/>
          <w:iCs/>
        </w:rPr>
      </w:pPr>
      <w:r w:rsidRPr="00860A87">
        <w:rPr>
          <w:bCs/>
          <w:iCs/>
        </w:rPr>
        <w:t xml:space="preserve">       </w:t>
      </w:r>
      <w:r>
        <w:rPr>
          <w:bCs/>
          <w:iCs/>
        </w:rPr>
        <w:tab/>
        <w:t>2    “More than 20% to 40%”</w:t>
      </w:r>
    </w:p>
    <w:p w:rsidR="00C57888" w:rsidRPr="00860A87" w:rsidRDefault="00C57888" w:rsidP="00C57888">
      <w:pPr>
        <w:jc w:val="left"/>
        <w:rPr>
          <w:bCs/>
          <w:iCs/>
        </w:rPr>
      </w:pPr>
      <w:r w:rsidRPr="00860A87">
        <w:rPr>
          <w:bCs/>
          <w:iCs/>
        </w:rPr>
        <w:t xml:space="preserve">       </w:t>
      </w:r>
      <w:r>
        <w:rPr>
          <w:bCs/>
          <w:iCs/>
        </w:rPr>
        <w:tab/>
        <w:t>3    “More than 40% to 60%”</w:t>
      </w:r>
    </w:p>
    <w:p w:rsidR="00C57888" w:rsidRPr="00860A87" w:rsidRDefault="00C57888" w:rsidP="00C57888">
      <w:pPr>
        <w:jc w:val="left"/>
        <w:rPr>
          <w:bCs/>
          <w:iCs/>
        </w:rPr>
      </w:pPr>
      <w:r w:rsidRPr="00860A87">
        <w:rPr>
          <w:bCs/>
          <w:iCs/>
        </w:rPr>
        <w:t xml:space="preserve">       </w:t>
      </w:r>
      <w:r>
        <w:rPr>
          <w:bCs/>
          <w:iCs/>
        </w:rPr>
        <w:tab/>
        <w:t>4    “More than 60% to 80%”</w:t>
      </w:r>
    </w:p>
    <w:p w:rsidR="00C57888" w:rsidRDefault="00C57888" w:rsidP="00C57888">
      <w:pPr>
        <w:jc w:val="left"/>
        <w:rPr>
          <w:bCs/>
          <w:iCs/>
        </w:rPr>
      </w:pPr>
      <w:r w:rsidRPr="00860A87">
        <w:rPr>
          <w:bCs/>
          <w:iCs/>
        </w:rPr>
        <w:t xml:space="preserve">       </w:t>
      </w:r>
      <w:r>
        <w:rPr>
          <w:bCs/>
          <w:iCs/>
        </w:rPr>
        <w:tab/>
        <w:t>5    “More than 80%”</w:t>
      </w:r>
    </w:p>
    <w:p w:rsidR="00C57888" w:rsidRPr="00860A87" w:rsidRDefault="00C57888" w:rsidP="00C57888">
      <w:pPr>
        <w:jc w:val="left"/>
        <w:rPr>
          <w:bCs/>
          <w:iCs/>
        </w:rPr>
      </w:pPr>
      <w:r>
        <w:rPr>
          <w:bCs/>
          <w:iCs/>
        </w:rPr>
        <w:tab/>
        <w:t xml:space="preserve">.N </w:t>
      </w:r>
      <w:r>
        <w:rPr>
          <w:bCs/>
          <w:iCs/>
        </w:rPr>
        <w:tab/>
        <w:t>“All zero response</w:t>
      </w:r>
      <w:r w:rsidRPr="0022142B">
        <w:rPr>
          <w:bCs/>
          <w:iCs/>
        </w:rPr>
        <w:t>”</w:t>
      </w:r>
    </w:p>
    <w:p w:rsidR="00A57A83" w:rsidRDefault="00A57A83" w:rsidP="00A57A83">
      <w:pPr>
        <w:jc w:val="left"/>
        <w:rPr>
          <w:bCs/>
          <w:iCs/>
        </w:rPr>
      </w:pPr>
    </w:p>
    <w:p w:rsidR="00A57A83" w:rsidRDefault="00A57A83" w:rsidP="00A57A83">
      <w:pPr>
        <w:pStyle w:val="Heading4"/>
        <w:rPr>
          <w:lang w:val="en-US"/>
        </w:rPr>
      </w:pPr>
      <w:r w:rsidRPr="00D50491">
        <w:rPr>
          <w:lang w:val="en-US"/>
        </w:rPr>
        <w:t>Reference variables</w:t>
      </w:r>
    </w:p>
    <w:p w:rsidR="00A57A83" w:rsidRPr="0009074D" w:rsidRDefault="00A57A83" w:rsidP="00A57A83">
      <w:pPr>
        <w:rPr>
          <w:lang w:val="en-US"/>
        </w:rPr>
      </w:pPr>
    </w:p>
    <w:p w:rsidR="00A57A83" w:rsidRDefault="00A57A83" w:rsidP="00A57A83">
      <w:pPr>
        <w:pStyle w:val="Heading4"/>
        <w:rPr>
          <w:lang w:val="en-US"/>
        </w:rPr>
      </w:pPr>
      <w:r w:rsidRPr="00D50491">
        <w:rPr>
          <w:lang w:val="en-US"/>
        </w:rPr>
        <w:t>SAS code</w:t>
      </w:r>
    </w:p>
    <w:p w:rsidR="00A57A83" w:rsidRDefault="00E83EC6" w:rsidP="00A57A83">
      <w:pPr>
        <w:jc w:val="left"/>
        <w:rPr>
          <w:lang w:val="en-US"/>
        </w:rPr>
      </w:pPr>
      <w:r>
        <w:rPr>
          <w:lang w:val="en-US"/>
        </w:rPr>
        <w:tab/>
      </w:r>
      <w:r>
        <w:t>Variables derived by Consortium member ETS</w:t>
      </w:r>
    </w:p>
    <w:p w:rsidR="00734FB0" w:rsidRPr="00C03C35" w:rsidRDefault="00734FB0" w:rsidP="00734FB0">
      <w:pPr>
        <w:pStyle w:val="Heading3"/>
      </w:pPr>
      <w:bookmarkStart w:id="118" w:name="_Toc340061733"/>
      <w:bookmarkStart w:id="119" w:name="_Toc357609614"/>
      <w:r w:rsidRPr="00C03C35">
        <w:t>ICTHOME</w:t>
      </w:r>
      <w:bookmarkEnd w:id="118"/>
      <w:bookmarkEnd w:id="119"/>
    </w:p>
    <w:p w:rsidR="00734FB0" w:rsidRPr="00C03C35" w:rsidRDefault="00734FB0" w:rsidP="00734FB0">
      <w:pPr>
        <w:pStyle w:val="Heading4"/>
      </w:pPr>
      <w:r>
        <w:t>Variable</w:t>
      </w:r>
      <w:r w:rsidRPr="00C03C35">
        <w:t xml:space="preserve"> Label</w:t>
      </w:r>
    </w:p>
    <w:p w:rsidR="00734FB0" w:rsidRPr="00C03C35" w:rsidRDefault="00734FB0" w:rsidP="00734FB0">
      <w:pPr>
        <w:jc w:val="left"/>
      </w:pPr>
      <w:r w:rsidRPr="00C03C35">
        <w:tab/>
        <w:t>Index of use of ICT skills at home</w:t>
      </w:r>
    </w:p>
    <w:p w:rsidR="00A57A83" w:rsidRPr="00734FB0" w:rsidRDefault="00A57A83" w:rsidP="00AF54A3">
      <w:pPr>
        <w:jc w:val="left"/>
      </w:pPr>
    </w:p>
    <w:p w:rsidR="00734FB0" w:rsidRPr="005D1C56" w:rsidRDefault="00734FB0" w:rsidP="00734FB0">
      <w:pPr>
        <w:pStyle w:val="Heading4"/>
        <w:tabs>
          <w:tab w:val="left" w:pos="2475"/>
        </w:tabs>
        <w:rPr>
          <w:lang w:val="en-US"/>
        </w:rPr>
      </w:pPr>
      <w:bookmarkStart w:id="120" w:name="_Toc340061723"/>
      <w:r w:rsidRPr="005B5566">
        <w:rPr>
          <w:lang w:val="en-US"/>
        </w:rPr>
        <w:t>Value Labels</w:t>
      </w:r>
    </w:p>
    <w:p w:rsidR="00734FB0" w:rsidRDefault="00734FB0" w:rsidP="00734FB0">
      <w:pPr>
        <w:jc w:val="left"/>
      </w:pPr>
      <w:r>
        <w:tab/>
      </w:r>
      <w:r w:rsidRPr="00C03C35">
        <w:t xml:space="preserve">Scale: </w:t>
      </w:r>
    </w:p>
    <w:p w:rsidR="00734FB0" w:rsidRDefault="00734FB0" w:rsidP="00734FB0">
      <w:pPr>
        <w:jc w:val="left"/>
        <w:rPr>
          <w:bCs/>
          <w:iCs/>
        </w:rPr>
      </w:pPr>
      <w:r>
        <w:rPr>
          <w:bCs/>
          <w:iCs/>
        </w:rPr>
        <w:tab/>
        <w:t xml:space="preserve">.N </w:t>
      </w:r>
      <w:r>
        <w:rPr>
          <w:bCs/>
          <w:iCs/>
        </w:rPr>
        <w:tab/>
        <w:t>“All zero response</w:t>
      </w:r>
      <w:r w:rsidRPr="0022142B">
        <w:rPr>
          <w:bCs/>
          <w:iCs/>
        </w:rPr>
        <w:t>”</w:t>
      </w:r>
    </w:p>
    <w:p w:rsidR="00734FB0" w:rsidRDefault="00734FB0" w:rsidP="00734FB0">
      <w:pPr>
        <w:jc w:val="left"/>
        <w:rPr>
          <w:bCs/>
          <w:iCs/>
        </w:rPr>
      </w:pPr>
    </w:p>
    <w:p w:rsidR="00734FB0" w:rsidRDefault="00734FB0" w:rsidP="00734FB0">
      <w:pPr>
        <w:pStyle w:val="Heading4"/>
        <w:rPr>
          <w:lang w:val="en-US"/>
        </w:rPr>
      </w:pPr>
      <w:r w:rsidRPr="00D50491">
        <w:rPr>
          <w:lang w:val="en-US"/>
        </w:rPr>
        <w:t>Reference variables</w:t>
      </w:r>
    </w:p>
    <w:p w:rsidR="00734FB0" w:rsidRPr="0009074D" w:rsidRDefault="0020726E" w:rsidP="00734FB0">
      <w:pPr>
        <w:rPr>
          <w:lang w:val="en-US"/>
        </w:rPr>
      </w:pPr>
      <w:r>
        <w:rPr>
          <w:lang w:val="en-US"/>
        </w:rPr>
        <w:tab/>
      </w:r>
      <w:r w:rsidRPr="00983289">
        <w:t>H_Q05a, H_Q05c, H_Q05d, H_Q05e, H_Q05f, H_Q05h</w:t>
      </w:r>
    </w:p>
    <w:p w:rsidR="00734FB0" w:rsidRDefault="00734FB0" w:rsidP="00734FB0">
      <w:pPr>
        <w:pStyle w:val="Heading4"/>
        <w:rPr>
          <w:lang w:val="en-US"/>
        </w:rPr>
      </w:pPr>
      <w:r w:rsidRPr="00D50491">
        <w:rPr>
          <w:lang w:val="en-US"/>
        </w:rPr>
        <w:t>SAS code</w:t>
      </w:r>
    </w:p>
    <w:p w:rsidR="00734FB0" w:rsidRDefault="00E83EC6" w:rsidP="00734FB0">
      <w:pPr>
        <w:jc w:val="left"/>
        <w:rPr>
          <w:lang w:val="en-US"/>
        </w:rPr>
      </w:pPr>
      <w:r>
        <w:rPr>
          <w:lang w:val="en-US"/>
        </w:rPr>
        <w:tab/>
      </w:r>
      <w:r>
        <w:t>Variables derived by Consortium member ETS</w:t>
      </w:r>
    </w:p>
    <w:p w:rsidR="00C239F2" w:rsidRPr="00C03C35" w:rsidRDefault="00C239F2" w:rsidP="00C239F2">
      <w:pPr>
        <w:pStyle w:val="Heading3"/>
      </w:pPr>
      <w:bookmarkStart w:id="121" w:name="_Toc357609615"/>
      <w:r w:rsidRPr="00C03C35">
        <w:t>ICTHOME</w:t>
      </w:r>
      <w:r>
        <w:t>_SE</w:t>
      </w:r>
      <w:bookmarkEnd w:id="121"/>
    </w:p>
    <w:p w:rsidR="00C239F2" w:rsidRPr="00C03C35" w:rsidRDefault="00C239F2" w:rsidP="00C239F2">
      <w:pPr>
        <w:pStyle w:val="Heading4"/>
      </w:pPr>
      <w:r>
        <w:t>Variable</w:t>
      </w:r>
      <w:r w:rsidRPr="00C03C35">
        <w:t xml:space="preserve"> Label</w:t>
      </w:r>
    </w:p>
    <w:p w:rsidR="00C239F2" w:rsidRPr="00C03C35" w:rsidRDefault="00C239F2" w:rsidP="00C239F2">
      <w:pPr>
        <w:jc w:val="left"/>
      </w:pPr>
      <w:r>
        <w:tab/>
      </w:r>
      <w:r w:rsidRPr="00C239F2">
        <w:t>Index of use of ICT skills a</w:t>
      </w:r>
      <w:r>
        <w:t>t home, standard error</w:t>
      </w:r>
    </w:p>
    <w:p w:rsidR="00C239F2" w:rsidRPr="00734FB0" w:rsidRDefault="00C239F2" w:rsidP="00C239F2">
      <w:pPr>
        <w:jc w:val="left"/>
      </w:pPr>
    </w:p>
    <w:p w:rsidR="00C239F2" w:rsidRPr="005D1C56" w:rsidRDefault="00C239F2" w:rsidP="00C239F2">
      <w:pPr>
        <w:pStyle w:val="Heading4"/>
        <w:tabs>
          <w:tab w:val="left" w:pos="2475"/>
        </w:tabs>
        <w:rPr>
          <w:lang w:val="en-US"/>
        </w:rPr>
      </w:pPr>
      <w:r w:rsidRPr="005B5566">
        <w:rPr>
          <w:lang w:val="en-US"/>
        </w:rPr>
        <w:t>Value Labels</w:t>
      </w:r>
    </w:p>
    <w:p w:rsidR="00C239F2" w:rsidRDefault="00C239F2" w:rsidP="00C239F2">
      <w:pPr>
        <w:jc w:val="left"/>
      </w:pPr>
      <w:r>
        <w:tab/>
      </w:r>
      <w:r w:rsidRPr="00C03C35">
        <w:t xml:space="preserve">Scale: </w:t>
      </w:r>
    </w:p>
    <w:p w:rsidR="00C239F2" w:rsidRDefault="00C239F2" w:rsidP="00C239F2">
      <w:pPr>
        <w:jc w:val="left"/>
        <w:rPr>
          <w:bCs/>
          <w:iCs/>
        </w:rPr>
      </w:pPr>
      <w:r>
        <w:rPr>
          <w:bCs/>
          <w:iCs/>
        </w:rPr>
        <w:tab/>
        <w:t xml:space="preserve">.N </w:t>
      </w:r>
      <w:r>
        <w:rPr>
          <w:bCs/>
          <w:iCs/>
        </w:rPr>
        <w:tab/>
        <w:t>“All zero response</w:t>
      </w:r>
      <w:r w:rsidRPr="0022142B">
        <w:rPr>
          <w:bCs/>
          <w:iCs/>
        </w:rPr>
        <w:t>”</w:t>
      </w:r>
    </w:p>
    <w:p w:rsidR="00C239F2" w:rsidRDefault="00C239F2" w:rsidP="00C239F2">
      <w:pPr>
        <w:jc w:val="left"/>
        <w:rPr>
          <w:bCs/>
          <w:iCs/>
        </w:rPr>
      </w:pPr>
    </w:p>
    <w:p w:rsidR="00C239F2" w:rsidRDefault="00C239F2" w:rsidP="00C239F2">
      <w:pPr>
        <w:pStyle w:val="Heading4"/>
        <w:rPr>
          <w:lang w:val="en-US"/>
        </w:rPr>
      </w:pPr>
      <w:r w:rsidRPr="00D50491">
        <w:rPr>
          <w:lang w:val="en-US"/>
        </w:rPr>
        <w:t>Reference variables</w:t>
      </w:r>
    </w:p>
    <w:p w:rsidR="00C239F2" w:rsidRPr="0009074D" w:rsidRDefault="00AF352C" w:rsidP="00C239F2">
      <w:pPr>
        <w:rPr>
          <w:lang w:val="en-US"/>
        </w:rPr>
      </w:pPr>
      <w:r>
        <w:rPr>
          <w:lang w:val="en-US"/>
        </w:rPr>
        <w:tab/>
      </w:r>
      <w:r w:rsidRPr="00983289">
        <w:t>H_Q05a, H_Q05c, H_Q05d, H_Q05e, H_Q05f, H_Q05h</w:t>
      </w:r>
    </w:p>
    <w:p w:rsidR="00C239F2" w:rsidRDefault="00C239F2" w:rsidP="00C239F2">
      <w:pPr>
        <w:pStyle w:val="Heading4"/>
        <w:rPr>
          <w:lang w:val="en-US"/>
        </w:rPr>
      </w:pPr>
      <w:r w:rsidRPr="00D50491">
        <w:rPr>
          <w:lang w:val="en-US"/>
        </w:rPr>
        <w:t>SAS code</w:t>
      </w:r>
    </w:p>
    <w:p w:rsidR="00C239F2" w:rsidRDefault="00E83EC6" w:rsidP="00C239F2">
      <w:pPr>
        <w:jc w:val="left"/>
        <w:rPr>
          <w:lang w:val="en-US"/>
        </w:rPr>
      </w:pPr>
      <w:r>
        <w:rPr>
          <w:lang w:val="en-US"/>
        </w:rPr>
        <w:tab/>
      </w:r>
      <w:r>
        <w:t>Variables derived by Consortium member ETS</w:t>
      </w:r>
    </w:p>
    <w:p w:rsidR="00C239F2" w:rsidRDefault="00C239F2" w:rsidP="00AF54A3">
      <w:pPr>
        <w:pStyle w:val="Heading3"/>
      </w:pPr>
    </w:p>
    <w:p w:rsidR="00735264" w:rsidRPr="00C03C35" w:rsidRDefault="00735264" w:rsidP="00735264">
      <w:pPr>
        <w:pStyle w:val="Heading3"/>
      </w:pPr>
      <w:bookmarkStart w:id="122" w:name="_Toc357609616"/>
      <w:r>
        <w:t>ICTHOME_WLE_CA</w:t>
      </w:r>
      <w:bookmarkEnd w:id="122"/>
    </w:p>
    <w:p w:rsidR="00735264" w:rsidRPr="00C03C35" w:rsidRDefault="00735264" w:rsidP="00735264">
      <w:pPr>
        <w:pStyle w:val="Heading4"/>
      </w:pPr>
      <w:r>
        <w:t xml:space="preserve">Variable </w:t>
      </w:r>
      <w:r w:rsidRPr="00C03C35">
        <w:t>Label</w:t>
      </w:r>
    </w:p>
    <w:p w:rsidR="00735264" w:rsidRDefault="00735264" w:rsidP="00735264">
      <w:pPr>
        <w:jc w:val="left"/>
      </w:pPr>
      <w:r>
        <w:tab/>
      </w:r>
      <w:r w:rsidRPr="00735264">
        <w:t>Index of use of ICT skills at</w:t>
      </w:r>
      <w:r>
        <w:t xml:space="preserve"> home, categorised WLE</w:t>
      </w:r>
    </w:p>
    <w:p w:rsidR="00735264" w:rsidRDefault="00735264" w:rsidP="00735264">
      <w:pPr>
        <w:jc w:val="left"/>
      </w:pPr>
    </w:p>
    <w:p w:rsidR="00735264" w:rsidRPr="005D1C56" w:rsidRDefault="00735264" w:rsidP="00735264">
      <w:pPr>
        <w:pStyle w:val="Heading4"/>
        <w:tabs>
          <w:tab w:val="left" w:pos="2475"/>
        </w:tabs>
        <w:rPr>
          <w:lang w:val="en-US"/>
        </w:rPr>
      </w:pPr>
      <w:r w:rsidRPr="005B5566">
        <w:rPr>
          <w:lang w:val="en-US"/>
        </w:rPr>
        <w:t>Value Labels</w:t>
      </w:r>
    </w:p>
    <w:p w:rsidR="00735264" w:rsidRDefault="00735264" w:rsidP="00735264">
      <w:pPr>
        <w:jc w:val="left"/>
      </w:pPr>
      <w:r>
        <w:tab/>
      </w:r>
      <w:r w:rsidRPr="00C03C35">
        <w:t xml:space="preserve">Scale: </w:t>
      </w:r>
    </w:p>
    <w:p w:rsidR="00735264" w:rsidRPr="00860A87" w:rsidRDefault="00735264" w:rsidP="00735264">
      <w:pPr>
        <w:jc w:val="left"/>
        <w:rPr>
          <w:bCs/>
          <w:iCs/>
        </w:rPr>
      </w:pPr>
      <w:r>
        <w:rPr>
          <w:bCs/>
          <w:iCs/>
        </w:rPr>
        <w:tab/>
        <w:t>1    “Lowest to 20%”</w:t>
      </w:r>
    </w:p>
    <w:p w:rsidR="00735264" w:rsidRPr="00860A87" w:rsidRDefault="00735264" w:rsidP="00735264">
      <w:pPr>
        <w:jc w:val="left"/>
        <w:rPr>
          <w:bCs/>
          <w:iCs/>
        </w:rPr>
      </w:pPr>
      <w:r w:rsidRPr="00860A87">
        <w:rPr>
          <w:bCs/>
          <w:iCs/>
        </w:rPr>
        <w:t xml:space="preserve">       </w:t>
      </w:r>
      <w:r>
        <w:rPr>
          <w:bCs/>
          <w:iCs/>
        </w:rPr>
        <w:tab/>
        <w:t>2    “More than 20% to 40%”</w:t>
      </w:r>
    </w:p>
    <w:p w:rsidR="00735264" w:rsidRPr="00860A87" w:rsidRDefault="00735264" w:rsidP="00735264">
      <w:pPr>
        <w:jc w:val="left"/>
        <w:rPr>
          <w:bCs/>
          <w:iCs/>
        </w:rPr>
      </w:pPr>
      <w:r w:rsidRPr="00860A87">
        <w:rPr>
          <w:bCs/>
          <w:iCs/>
        </w:rPr>
        <w:t xml:space="preserve">       </w:t>
      </w:r>
      <w:r>
        <w:rPr>
          <w:bCs/>
          <w:iCs/>
        </w:rPr>
        <w:tab/>
        <w:t>3    “More than 40% to 60%”</w:t>
      </w:r>
    </w:p>
    <w:p w:rsidR="00735264" w:rsidRPr="00860A87" w:rsidRDefault="00735264" w:rsidP="00735264">
      <w:pPr>
        <w:jc w:val="left"/>
        <w:rPr>
          <w:bCs/>
          <w:iCs/>
        </w:rPr>
      </w:pPr>
      <w:r w:rsidRPr="00860A87">
        <w:rPr>
          <w:bCs/>
          <w:iCs/>
        </w:rPr>
        <w:t xml:space="preserve">       </w:t>
      </w:r>
      <w:r>
        <w:rPr>
          <w:bCs/>
          <w:iCs/>
        </w:rPr>
        <w:tab/>
        <w:t>4    “More than 60% to 80%”</w:t>
      </w:r>
    </w:p>
    <w:p w:rsidR="00735264" w:rsidRDefault="00735264" w:rsidP="00735264">
      <w:pPr>
        <w:jc w:val="left"/>
        <w:rPr>
          <w:bCs/>
          <w:iCs/>
        </w:rPr>
      </w:pPr>
      <w:r w:rsidRPr="00860A87">
        <w:rPr>
          <w:bCs/>
          <w:iCs/>
        </w:rPr>
        <w:t xml:space="preserve">       </w:t>
      </w:r>
      <w:r>
        <w:rPr>
          <w:bCs/>
          <w:iCs/>
        </w:rPr>
        <w:tab/>
        <w:t>5    “More than 80%”</w:t>
      </w:r>
    </w:p>
    <w:p w:rsidR="00735264" w:rsidRPr="00860A87" w:rsidRDefault="00735264" w:rsidP="00735264">
      <w:pPr>
        <w:jc w:val="left"/>
        <w:rPr>
          <w:bCs/>
          <w:iCs/>
        </w:rPr>
      </w:pPr>
      <w:r>
        <w:rPr>
          <w:bCs/>
          <w:iCs/>
        </w:rPr>
        <w:tab/>
        <w:t xml:space="preserve">.N </w:t>
      </w:r>
      <w:r>
        <w:rPr>
          <w:bCs/>
          <w:iCs/>
        </w:rPr>
        <w:tab/>
        <w:t>“All zero response</w:t>
      </w:r>
      <w:r w:rsidRPr="0022142B">
        <w:rPr>
          <w:bCs/>
          <w:iCs/>
        </w:rPr>
        <w:t>”</w:t>
      </w:r>
    </w:p>
    <w:p w:rsidR="00735264" w:rsidRDefault="00735264" w:rsidP="00735264">
      <w:pPr>
        <w:jc w:val="left"/>
        <w:rPr>
          <w:bCs/>
          <w:iCs/>
        </w:rPr>
      </w:pPr>
    </w:p>
    <w:p w:rsidR="00735264" w:rsidRDefault="00735264" w:rsidP="00735264">
      <w:pPr>
        <w:pStyle w:val="Heading4"/>
        <w:rPr>
          <w:lang w:val="en-US"/>
        </w:rPr>
      </w:pPr>
      <w:r w:rsidRPr="00D50491">
        <w:rPr>
          <w:lang w:val="en-US"/>
        </w:rPr>
        <w:t>Reference variables</w:t>
      </w:r>
    </w:p>
    <w:p w:rsidR="00735264" w:rsidRPr="0009074D" w:rsidRDefault="00AF352C" w:rsidP="00735264">
      <w:pPr>
        <w:rPr>
          <w:lang w:val="en-US"/>
        </w:rPr>
      </w:pPr>
      <w:r>
        <w:rPr>
          <w:lang w:val="en-US"/>
        </w:rPr>
        <w:tab/>
      </w:r>
      <w:r w:rsidRPr="00983289">
        <w:t>H_Q05a, H_Q05c, H_Q05d, H_Q05e, H_Q05f, H_Q05h</w:t>
      </w:r>
    </w:p>
    <w:p w:rsidR="00735264" w:rsidRDefault="00735264" w:rsidP="00735264">
      <w:pPr>
        <w:pStyle w:val="Heading4"/>
        <w:rPr>
          <w:lang w:val="en-US"/>
        </w:rPr>
      </w:pPr>
      <w:r w:rsidRPr="00D50491">
        <w:rPr>
          <w:lang w:val="en-US"/>
        </w:rPr>
        <w:t>SAS code</w:t>
      </w:r>
    </w:p>
    <w:p w:rsidR="00E83EC6" w:rsidRPr="00E83EC6" w:rsidRDefault="00E83EC6" w:rsidP="00E83EC6">
      <w:pPr>
        <w:rPr>
          <w:lang w:val="en-US"/>
        </w:rPr>
      </w:pPr>
      <w:r>
        <w:rPr>
          <w:lang w:val="en-US"/>
        </w:rPr>
        <w:tab/>
      </w:r>
      <w:r>
        <w:t>Variables derived by Consortium member ETS</w:t>
      </w:r>
    </w:p>
    <w:p w:rsidR="009305E0" w:rsidRPr="00C03C35" w:rsidRDefault="009305E0" w:rsidP="009305E0">
      <w:pPr>
        <w:pStyle w:val="Heading3"/>
      </w:pPr>
      <w:bookmarkStart w:id="123" w:name="_Toc357609617"/>
      <w:r w:rsidRPr="00C03C35">
        <w:t>ICTWORK</w:t>
      </w:r>
      <w:bookmarkEnd w:id="123"/>
    </w:p>
    <w:p w:rsidR="009305E0" w:rsidRPr="00C03C35" w:rsidRDefault="009305E0" w:rsidP="009305E0">
      <w:pPr>
        <w:pStyle w:val="Heading4"/>
      </w:pPr>
      <w:r>
        <w:t xml:space="preserve">Variable </w:t>
      </w:r>
      <w:r w:rsidRPr="00C03C35">
        <w:t>Label</w:t>
      </w:r>
    </w:p>
    <w:p w:rsidR="009305E0" w:rsidRPr="00C03C35" w:rsidRDefault="009305E0" w:rsidP="009305E0">
      <w:pPr>
        <w:jc w:val="left"/>
      </w:pPr>
      <w:r>
        <w:tab/>
      </w:r>
      <w:r w:rsidRPr="009305E0">
        <w:t>Index of use</w:t>
      </w:r>
      <w:r>
        <w:t xml:space="preserve"> of ICT skills at work</w:t>
      </w:r>
    </w:p>
    <w:p w:rsidR="003409AE" w:rsidRPr="005D1C56" w:rsidRDefault="003409AE" w:rsidP="003409AE">
      <w:pPr>
        <w:pStyle w:val="Heading4"/>
        <w:tabs>
          <w:tab w:val="left" w:pos="2475"/>
        </w:tabs>
        <w:rPr>
          <w:lang w:val="en-US"/>
        </w:rPr>
      </w:pPr>
      <w:r w:rsidRPr="005B5566">
        <w:rPr>
          <w:lang w:val="en-US"/>
        </w:rPr>
        <w:t>Value Labels</w:t>
      </w:r>
    </w:p>
    <w:p w:rsidR="003409AE" w:rsidRDefault="003409AE" w:rsidP="003409AE">
      <w:pPr>
        <w:jc w:val="left"/>
      </w:pPr>
      <w:r>
        <w:tab/>
      </w:r>
      <w:r w:rsidRPr="00C03C35">
        <w:t xml:space="preserve">Scale: </w:t>
      </w:r>
    </w:p>
    <w:p w:rsidR="003409AE" w:rsidRDefault="003409AE" w:rsidP="003409AE">
      <w:pPr>
        <w:jc w:val="left"/>
        <w:rPr>
          <w:bCs/>
          <w:iCs/>
        </w:rPr>
      </w:pPr>
      <w:r>
        <w:rPr>
          <w:bCs/>
          <w:iCs/>
        </w:rPr>
        <w:tab/>
        <w:t xml:space="preserve">.N </w:t>
      </w:r>
      <w:r>
        <w:rPr>
          <w:bCs/>
          <w:iCs/>
        </w:rPr>
        <w:tab/>
        <w:t>“All zero response</w:t>
      </w:r>
      <w:r w:rsidRPr="0022142B">
        <w:rPr>
          <w:bCs/>
          <w:iCs/>
        </w:rPr>
        <w:t>”</w:t>
      </w:r>
    </w:p>
    <w:p w:rsidR="003409AE" w:rsidRDefault="003409AE" w:rsidP="003409AE">
      <w:pPr>
        <w:jc w:val="left"/>
        <w:rPr>
          <w:bCs/>
          <w:iCs/>
        </w:rPr>
      </w:pPr>
    </w:p>
    <w:p w:rsidR="003409AE" w:rsidRDefault="003409AE" w:rsidP="003409AE">
      <w:pPr>
        <w:pStyle w:val="Heading4"/>
        <w:rPr>
          <w:lang w:val="en-US"/>
        </w:rPr>
      </w:pPr>
      <w:r w:rsidRPr="00D50491">
        <w:rPr>
          <w:lang w:val="en-US"/>
        </w:rPr>
        <w:t>Reference variables</w:t>
      </w:r>
    </w:p>
    <w:p w:rsidR="003409AE" w:rsidRPr="00983289" w:rsidRDefault="009D459E" w:rsidP="003409AE">
      <w:r>
        <w:rPr>
          <w:lang w:val="en-US"/>
        </w:rPr>
        <w:tab/>
      </w:r>
      <w:r w:rsidRPr="00983289">
        <w:t>G_Q05a, G_Q05c, G_Q05d, G_Q05e, G_Q05f, G_Q05h</w:t>
      </w:r>
    </w:p>
    <w:p w:rsidR="003409AE" w:rsidRPr="00983289" w:rsidRDefault="003409AE" w:rsidP="003409AE">
      <w:pPr>
        <w:pStyle w:val="Heading4"/>
      </w:pPr>
      <w:r w:rsidRPr="00983289">
        <w:t>SAS code</w:t>
      </w:r>
    </w:p>
    <w:p w:rsidR="00E83EC6" w:rsidRPr="00E83EC6" w:rsidRDefault="00E83EC6" w:rsidP="00E83EC6">
      <w:pPr>
        <w:rPr>
          <w:lang w:val="en-US"/>
        </w:rPr>
      </w:pPr>
      <w:r w:rsidRPr="00983289">
        <w:tab/>
      </w:r>
      <w:r>
        <w:t>Variables derived by Consortium member ETS</w:t>
      </w:r>
    </w:p>
    <w:p w:rsidR="00607D52" w:rsidRPr="00C03C35" w:rsidRDefault="00607D52" w:rsidP="00607D52">
      <w:pPr>
        <w:pStyle w:val="Heading3"/>
      </w:pPr>
      <w:bookmarkStart w:id="124" w:name="_Toc357609618"/>
      <w:r w:rsidRPr="00C03C35">
        <w:t>ICTWORK</w:t>
      </w:r>
      <w:r>
        <w:t>_SE</w:t>
      </w:r>
      <w:bookmarkEnd w:id="124"/>
    </w:p>
    <w:p w:rsidR="00607D52" w:rsidRPr="00C03C35" w:rsidRDefault="00607D52" w:rsidP="00607D52">
      <w:pPr>
        <w:pStyle w:val="Heading4"/>
      </w:pPr>
      <w:r>
        <w:t xml:space="preserve">Variable </w:t>
      </w:r>
      <w:r w:rsidRPr="00C03C35">
        <w:t>Label</w:t>
      </w:r>
    </w:p>
    <w:p w:rsidR="00607D52" w:rsidRPr="00C03C35" w:rsidRDefault="00607D52" w:rsidP="00607D52">
      <w:pPr>
        <w:jc w:val="left"/>
      </w:pPr>
      <w:r>
        <w:tab/>
      </w:r>
      <w:r w:rsidRPr="00607D52">
        <w:t>Index of use of ICT skills a</w:t>
      </w:r>
      <w:r>
        <w:t>t work, standard error</w:t>
      </w:r>
    </w:p>
    <w:p w:rsidR="00607D52" w:rsidRPr="005D1C56" w:rsidRDefault="00607D52" w:rsidP="00607D52">
      <w:pPr>
        <w:pStyle w:val="Heading4"/>
        <w:tabs>
          <w:tab w:val="left" w:pos="2475"/>
        </w:tabs>
        <w:rPr>
          <w:lang w:val="en-US"/>
        </w:rPr>
      </w:pPr>
      <w:r w:rsidRPr="005B5566">
        <w:rPr>
          <w:lang w:val="en-US"/>
        </w:rPr>
        <w:t>Value Labels</w:t>
      </w:r>
    </w:p>
    <w:p w:rsidR="00607D52" w:rsidRDefault="00607D52" w:rsidP="00607D52">
      <w:pPr>
        <w:jc w:val="left"/>
      </w:pPr>
      <w:r>
        <w:tab/>
      </w:r>
      <w:r w:rsidRPr="00C03C35">
        <w:t xml:space="preserve">Scale: </w:t>
      </w:r>
    </w:p>
    <w:p w:rsidR="00607D52" w:rsidRDefault="00607D52" w:rsidP="00607D52">
      <w:pPr>
        <w:jc w:val="left"/>
        <w:rPr>
          <w:bCs/>
          <w:iCs/>
        </w:rPr>
      </w:pPr>
      <w:r>
        <w:rPr>
          <w:bCs/>
          <w:iCs/>
        </w:rPr>
        <w:tab/>
        <w:t xml:space="preserve">.N </w:t>
      </w:r>
      <w:r>
        <w:rPr>
          <w:bCs/>
          <w:iCs/>
        </w:rPr>
        <w:tab/>
        <w:t>“All zero response</w:t>
      </w:r>
      <w:r w:rsidRPr="0022142B">
        <w:rPr>
          <w:bCs/>
          <w:iCs/>
        </w:rPr>
        <w:t>”</w:t>
      </w:r>
    </w:p>
    <w:p w:rsidR="00607D52" w:rsidRDefault="00607D52" w:rsidP="00607D52">
      <w:pPr>
        <w:jc w:val="left"/>
        <w:rPr>
          <w:bCs/>
          <w:iCs/>
        </w:rPr>
      </w:pPr>
    </w:p>
    <w:p w:rsidR="00607D52" w:rsidRDefault="00607D52" w:rsidP="00607D52">
      <w:pPr>
        <w:pStyle w:val="Heading4"/>
        <w:rPr>
          <w:lang w:val="en-US"/>
        </w:rPr>
      </w:pPr>
      <w:r w:rsidRPr="00D50491">
        <w:rPr>
          <w:lang w:val="en-US"/>
        </w:rPr>
        <w:t>Reference variables</w:t>
      </w:r>
    </w:p>
    <w:p w:rsidR="00607D52" w:rsidRPr="0009074D" w:rsidRDefault="002F29C2" w:rsidP="00607D52">
      <w:pPr>
        <w:rPr>
          <w:lang w:val="en-US"/>
        </w:rPr>
      </w:pPr>
      <w:r>
        <w:rPr>
          <w:lang w:val="en-US"/>
        </w:rPr>
        <w:tab/>
      </w:r>
      <w:r w:rsidRPr="00983289">
        <w:t>G_Q05a, G_Q05c, G_Q05d, G_Q05e, G_Q05f, G_Q05h</w:t>
      </w:r>
    </w:p>
    <w:p w:rsidR="00607D52" w:rsidRDefault="00607D52" w:rsidP="00607D52">
      <w:pPr>
        <w:pStyle w:val="Heading4"/>
        <w:rPr>
          <w:lang w:val="en-US"/>
        </w:rPr>
      </w:pPr>
      <w:r w:rsidRPr="00D50491">
        <w:rPr>
          <w:lang w:val="en-US"/>
        </w:rPr>
        <w:t>SAS code</w:t>
      </w:r>
    </w:p>
    <w:p w:rsidR="00E83EC6" w:rsidRPr="00E83EC6" w:rsidRDefault="00E83EC6" w:rsidP="00E83EC6">
      <w:pPr>
        <w:rPr>
          <w:lang w:val="en-US"/>
        </w:rPr>
      </w:pPr>
      <w:r>
        <w:rPr>
          <w:lang w:val="en-US"/>
        </w:rPr>
        <w:tab/>
      </w:r>
      <w:r>
        <w:t>Variables derived by Consortium member ETS</w:t>
      </w:r>
    </w:p>
    <w:p w:rsidR="006B48EE" w:rsidRPr="00C03C35" w:rsidRDefault="006B48EE" w:rsidP="006B48EE">
      <w:pPr>
        <w:pStyle w:val="Heading3"/>
      </w:pPr>
      <w:bookmarkStart w:id="125" w:name="_Toc357609619"/>
      <w:r>
        <w:t>ICTWORK_WLE_CA</w:t>
      </w:r>
      <w:bookmarkEnd w:id="125"/>
    </w:p>
    <w:p w:rsidR="006B48EE" w:rsidRPr="00C03C35" w:rsidRDefault="006B48EE" w:rsidP="006B48EE">
      <w:pPr>
        <w:pStyle w:val="Heading4"/>
      </w:pPr>
      <w:r>
        <w:t xml:space="preserve">Variable </w:t>
      </w:r>
      <w:r w:rsidRPr="00C03C35">
        <w:t>Label</w:t>
      </w:r>
    </w:p>
    <w:p w:rsidR="006B48EE" w:rsidRDefault="006B48EE" w:rsidP="006B48EE">
      <w:pPr>
        <w:jc w:val="left"/>
      </w:pPr>
      <w:r>
        <w:tab/>
      </w:r>
      <w:r w:rsidR="00AD7A7E" w:rsidRPr="00AD7A7E">
        <w:t xml:space="preserve">Index of use of ICT skills at work, </w:t>
      </w:r>
      <w:r w:rsidR="00AD7A7E">
        <w:t>categorised WLE</w:t>
      </w:r>
    </w:p>
    <w:p w:rsidR="006B48EE" w:rsidRDefault="006B48EE" w:rsidP="006B48EE">
      <w:pPr>
        <w:jc w:val="left"/>
      </w:pPr>
    </w:p>
    <w:p w:rsidR="006B48EE" w:rsidRPr="005D1C56" w:rsidRDefault="006B48EE" w:rsidP="006B48EE">
      <w:pPr>
        <w:pStyle w:val="Heading4"/>
        <w:tabs>
          <w:tab w:val="left" w:pos="2475"/>
        </w:tabs>
        <w:rPr>
          <w:lang w:val="en-US"/>
        </w:rPr>
      </w:pPr>
      <w:r w:rsidRPr="005B5566">
        <w:rPr>
          <w:lang w:val="en-US"/>
        </w:rPr>
        <w:t>Value Labels</w:t>
      </w:r>
    </w:p>
    <w:p w:rsidR="006B48EE" w:rsidRDefault="006B48EE" w:rsidP="006B48EE">
      <w:pPr>
        <w:jc w:val="left"/>
      </w:pPr>
      <w:r>
        <w:tab/>
      </w:r>
      <w:r w:rsidRPr="00C03C35">
        <w:t xml:space="preserve">Scale: </w:t>
      </w:r>
    </w:p>
    <w:p w:rsidR="006B48EE" w:rsidRPr="00860A87" w:rsidRDefault="006B48EE" w:rsidP="006B48EE">
      <w:pPr>
        <w:jc w:val="left"/>
        <w:rPr>
          <w:bCs/>
          <w:iCs/>
        </w:rPr>
      </w:pPr>
      <w:r>
        <w:rPr>
          <w:bCs/>
          <w:iCs/>
        </w:rPr>
        <w:tab/>
        <w:t>1    “Lowest to 20%”</w:t>
      </w:r>
    </w:p>
    <w:p w:rsidR="006B48EE" w:rsidRPr="00860A87" w:rsidRDefault="006B48EE" w:rsidP="006B48EE">
      <w:pPr>
        <w:jc w:val="left"/>
        <w:rPr>
          <w:bCs/>
          <w:iCs/>
        </w:rPr>
      </w:pPr>
      <w:r w:rsidRPr="00860A87">
        <w:rPr>
          <w:bCs/>
          <w:iCs/>
        </w:rPr>
        <w:t xml:space="preserve">       </w:t>
      </w:r>
      <w:r>
        <w:rPr>
          <w:bCs/>
          <w:iCs/>
        </w:rPr>
        <w:tab/>
        <w:t>2    “More than 20% to 40%”</w:t>
      </w:r>
    </w:p>
    <w:p w:rsidR="006B48EE" w:rsidRPr="00860A87" w:rsidRDefault="006B48EE" w:rsidP="006B48EE">
      <w:pPr>
        <w:jc w:val="left"/>
        <w:rPr>
          <w:bCs/>
          <w:iCs/>
        </w:rPr>
      </w:pPr>
      <w:r w:rsidRPr="00860A87">
        <w:rPr>
          <w:bCs/>
          <w:iCs/>
        </w:rPr>
        <w:t xml:space="preserve">       </w:t>
      </w:r>
      <w:r>
        <w:rPr>
          <w:bCs/>
          <w:iCs/>
        </w:rPr>
        <w:tab/>
        <w:t>3    “More than 40% to 60%”</w:t>
      </w:r>
    </w:p>
    <w:p w:rsidR="006B48EE" w:rsidRPr="00860A87" w:rsidRDefault="006B48EE" w:rsidP="006B48EE">
      <w:pPr>
        <w:jc w:val="left"/>
        <w:rPr>
          <w:bCs/>
          <w:iCs/>
        </w:rPr>
      </w:pPr>
      <w:r w:rsidRPr="00860A87">
        <w:rPr>
          <w:bCs/>
          <w:iCs/>
        </w:rPr>
        <w:t xml:space="preserve">       </w:t>
      </w:r>
      <w:r>
        <w:rPr>
          <w:bCs/>
          <w:iCs/>
        </w:rPr>
        <w:tab/>
        <w:t>4    “More than 60% to 80%”</w:t>
      </w:r>
    </w:p>
    <w:p w:rsidR="006B48EE" w:rsidRDefault="006B48EE" w:rsidP="006B48EE">
      <w:pPr>
        <w:jc w:val="left"/>
        <w:rPr>
          <w:bCs/>
          <w:iCs/>
        </w:rPr>
      </w:pPr>
      <w:r w:rsidRPr="00860A87">
        <w:rPr>
          <w:bCs/>
          <w:iCs/>
        </w:rPr>
        <w:t xml:space="preserve">       </w:t>
      </w:r>
      <w:r>
        <w:rPr>
          <w:bCs/>
          <w:iCs/>
        </w:rPr>
        <w:tab/>
        <w:t>5    “More than 80%”</w:t>
      </w:r>
    </w:p>
    <w:p w:rsidR="006B48EE" w:rsidRPr="00860A87" w:rsidRDefault="006B48EE" w:rsidP="006B48EE">
      <w:pPr>
        <w:jc w:val="left"/>
        <w:rPr>
          <w:bCs/>
          <w:iCs/>
        </w:rPr>
      </w:pPr>
      <w:r>
        <w:rPr>
          <w:bCs/>
          <w:iCs/>
        </w:rPr>
        <w:tab/>
        <w:t xml:space="preserve">.N </w:t>
      </w:r>
      <w:r>
        <w:rPr>
          <w:bCs/>
          <w:iCs/>
        </w:rPr>
        <w:tab/>
        <w:t>“All zero response</w:t>
      </w:r>
      <w:r w:rsidRPr="0022142B">
        <w:rPr>
          <w:bCs/>
          <w:iCs/>
        </w:rPr>
        <w:t>”</w:t>
      </w:r>
    </w:p>
    <w:p w:rsidR="006B48EE" w:rsidRDefault="006B48EE" w:rsidP="006B48EE">
      <w:pPr>
        <w:jc w:val="left"/>
        <w:rPr>
          <w:bCs/>
          <w:iCs/>
        </w:rPr>
      </w:pPr>
    </w:p>
    <w:p w:rsidR="006B48EE" w:rsidRDefault="006B48EE" w:rsidP="006B48EE">
      <w:pPr>
        <w:pStyle w:val="Heading4"/>
        <w:rPr>
          <w:lang w:val="en-US"/>
        </w:rPr>
      </w:pPr>
      <w:r w:rsidRPr="00D50491">
        <w:rPr>
          <w:lang w:val="en-US"/>
        </w:rPr>
        <w:t>Reference variables</w:t>
      </w:r>
    </w:p>
    <w:p w:rsidR="006B48EE" w:rsidRPr="0009074D" w:rsidRDefault="00B374D5" w:rsidP="006B48EE">
      <w:pPr>
        <w:rPr>
          <w:lang w:val="en-US"/>
        </w:rPr>
      </w:pPr>
      <w:r>
        <w:rPr>
          <w:lang w:val="en-US"/>
        </w:rPr>
        <w:tab/>
      </w:r>
      <w:r w:rsidRPr="00983289">
        <w:t>G_Q05a, G_Q05c, G_Q05d, G_Q05e, G_Q05f, G_Q05h</w:t>
      </w:r>
    </w:p>
    <w:p w:rsidR="006B48EE" w:rsidRDefault="006B48EE" w:rsidP="006B48EE">
      <w:pPr>
        <w:pStyle w:val="Heading4"/>
        <w:rPr>
          <w:lang w:val="en-US"/>
        </w:rPr>
      </w:pPr>
      <w:r w:rsidRPr="00D50491">
        <w:rPr>
          <w:lang w:val="en-US"/>
        </w:rPr>
        <w:t>SAS code</w:t>
      </w:r>
    </w:p>
    <w:p w:rsidR="00E83EC6" w:rsidRPr="00E83EC6" w:rsidRDefault="00E83EC6" w:rsidP="00E83EC6">
      <w:pPr>
        <w:rPr>
          <w:lang w:val="en-US"/>
        </w:rPr>
      </w:pPr>
      <w:r>
        <w:rPr>
          <w:lang w:val="en-US"/>
        </w:rPr>
        <w:tab/>
      </w:r>
      <w:r>
        <w:t>Variables derived by Consortium member ETS</w:t>
      </w:r>
    </w:p>
    <w:p w:rsidR="00EE5B91" w:rsidRPr="00C03C35" w:rsidRDefault="00EE5B91" w:rsidP="00EE5B91">
      <w:pPr>
        <w:pStyle w:val="Heading3"/>
      </w:pPr>
      <w:bookmarkStart w:id="126" w:name="_Toc357609620"/>
      <w:r>
        <w:t>INFLUENCE</w:t>
      </w:r>
      <w:bookmarkEnd w:id="126"/>
    </w:p>
    <w:p w:rsidR="00EE5B91" w:rsidRPr="00C03C35" w:rsidRDefault="00EE5B91" w:rsidP="00EE5B91">
      <w:pPr>
        <w:pStyle w:val="Heading4"/>
      </w:pPr>
      <w:r>
        <w:t xml:space="preserve">Variable </w:t>
      </w:r>
      <w:r w:rsidRPr="00C03C35">
        <w:t>Label</w:t>
      </w:r>
    </w:p>
    <w:p w:rsidR="00EE5B91" w:rsidRPr="00C03C35" w:rsidRDefault="00EE5B91" w:rsidP="00EE5B91">
      <w:pPr>
        <w:jc w:val="left"/>
      </w:pPr>
      <w:r>
        <w:tab/>
      </w:r>
      <w:r w:rsidRPr="00EE5B91">
        <w:t>Index of use of infl</w:t>
      </w:r>
      <w:r>
        <w:t>uencing skills at work</w:t>
      </w:r>
    </w:p>
    <w:p w:rsidR="00EE5B91" w:rsidRPr="005D1C56" w:rsidRDefault="00EE5B91" w:rsidP="00EE5B91">
      <w:pPr>
        <w:pStyle w:val="Heading4"/>
        <w:tabs>
          <w:tab w:val="left" w:pos="2475"/>
        </w:tabs>
        <w:rPr>
          <w:lang w:val="en-US"/>
        </w:rPr>
      </w:pPr>
      <w:r w:rsidRPr="005B5566">
        <w:rPr>
          <w:lang w:val="en-US"/>
        </w:rPr>
        <w:t>Value Labels</w:t>
      </w:r>
    </w:p>
    <w:p w:rsidR="00EE5B91" w:rsidRDefault="00EE5B91" w:rsidP="00EE5B91">
      <w:pPr>
        <w:jc w:val="left"/>
      </w:pPr>
      <w:r>
        <w:tab/>
      </w:r>
      <w:r w:rsidRPr="00C03C35">
        <w:t xml:space="preserve">Scale: </w:t>
      </w:r>
    </w:p>
    <w:p w:rsidR="00EE5B91" w:rsidRDefault="00EE5B91" w:rsidP="00EE5B91">
      <w:pPr>
        <w:jc w:val="left"/>
        <w:rPr>
          <w:bCs/>
          <w:iCs/>
        </w:rPr>
      </w:pPr>
      <w:r>
        <w:rPr>
          <w:bCs/>
          <w:iCs/>
        </w:rPr>
        <w:tab/>
        <w:t xml:space="preserve">.N </w:t>
      </w:r>
      <w:r>
        <w:rPr>
          <w:bCs/>
          <w:iCs/>
        </w:rPr>
        <w:tab/>
        <w:t>“All zero response</w:t>
      </w:r>
      <w:r w:rsidRPr="0022142B">
        <w:rPr>
          <w:bCs/>
          <w:iCs/>
        </w:rPr>
        <w:t>”</w:t>
      </w:r>
    </w:p>
    <w:p w:rsidR="00EE5B91" w:rsidRDefault="00EE5B91" w:rsidP="00EE5B91">
      <w:pPr>
        <w:jc w:val="left"/>
        <w:rPr>
          <w:bCs/>
          <w:iCs/>
        </w:rPr>
      </w:pPr>
    </w:p>
    <w:p w:rsidR="00EE5B91" w:rsidRPr="00983289" w:rsidRDefault="00EE5B91" w:rsidP="00EE5B91">
      <w:pPr>
        <w:pStyle w:val="Heading4"/>
      </w:pPr>
      <w:r w:rsidRPr="00983289">
        <w:t>Reference variables</w:t>
      </w:r>
    </w:p>
    <w:p w:rsidR="00EE5B91" w:rsidRPr="00983289" w:rsidRDefault="003539F0" w:rsidP="00EE5B91">
      <w:r w:rsidRPr="00983289">
        <w:tab/>
        <w:t>F_Q02b, F_Q02c, F_Q02e</w:t>
      </w:r>
      <w:proofErr w:type="gramStart"/>
      <w:r w:rsidRPr="00983289">
        <w:t>,  F</w:t>
      </w:r>
      <w:proofErr w:type="gramEnd"/>
      <w:r w:rsidRPr="00983289">
        <w:t>_Q03b, F_Q04a, F_Q04b</w:t>
      </w:r>
    </w:p>
    <w:p w:rsidR="00EE5B91" w:rsidRPr="00983289" w:rsidRDefault="00EE5B91" w:rsidP="00EE5B91">
      <w:pPr>
        <w:pStyle w:val="Heading4"/>
      </w:pPr>
      <w:r w:rsidRPr="00983289">
        <w:t>SAS code</w:t>
      </w:r>
    </w:p>
    <w:p w:rsidR="00E83EC6" w:rsidRPr="00E83EC6" w:rsidRDefault="00E83EC6" w:rsidP="00E83EC6">
      <w:pPr>
        <w:rPr>
          <w:lang w:val="en-US"/>
        </w:rPr>
      </w:pPr>
      <w:r w:rsidRPr="00983289">
        <w:tab/>
      </w:r>
      <w:r>
        <w:t>Variables derived by Consortium member ETS</w:t>
      </w:r>
    </w:p>
    <w:p w:rsidR="00EE5B91" w:rsidRPr="00983289" w:rsidRDefault="0060561B" w:rsidP="00EE5B91">
      <w:pPr>
        <w:pStyle w:val="Heading3"/>
      </w:pPr>
      <w:bookmarkStart w:id="127" w:name="_Toc357609621"/>
      <w:r w:rsidRPr="00983289">
        <w:t>INFLUENCE</w:t>
      </w:r>
      <w:r w:rsidR="00EE5B91" w:rsidRPr="00983289">
        <w:t>_SE</w:t>
      </w:r>
      <w:bookmarkEnd w:id="127"/>
    </w:p>
    <w:p w:rsidR="00EE5B91" w:rsidRPr="00C03C35" w:rsidRDefault="00EE5B91" w:rsidP="00EE5B91">
      <w:pPr>
        <w:pStyle w:val="Heading4"/>
      </w:pPr>
      <w:r>
        <w:t xml:space="preserve">Variable </w:t>
      </w:r>
      <w:r w:rsidRPr="00C03C35">
        <w:t>Label</w:t>
      </w:r>
    </w:p>
    <w:p w:rsidR="00EE5B91" w:rsidRPr="00C03C35" w:rsidRDefault="00EE5B91" w:rsidP="00EE5B91">
      <w:pPr>
        <w:jc w:val="left"/>
      </w:pPr>
      <w:r>
        <w:tab/>
      </w:r>
      <w:r w:rsidR="00883DAB" w:rsidRPr="00883DAB">
        <w:t>Index of use of influencing skills a</w:t>
      </w:r>
      <w:r w:rsidR="00883DAB">
        <w:t>t work, standard error</w:t>
      </w:r>
    </w:p>
    <w:p w:rsidR="00EE5B91" w:rsidRPr="005D1C56" w:rsidRDefault="00EE5B91" w:rsidP="00EE5B91">
      <w:pPr>
        <w:pStyle w:val="Heading4"/>
        <w:tabs>
          <w:tab w:val="left" w:pos="2475"/>
        </w:tabs>
        <w:rPr>
          <w:lang w:val="en-US"/>
        </w:rPr>
      </w:pPr>
      <w:r w:rsidRPr="005B5566">
        <w:rPr>
          <w:lang w:val="en-US"/>
        </w:rPr>
        <w:t>Value Labels</w:t>
      </w:r>
    </w:p>
    <w:p w:rsidR="00EE5B91" w:rsidRDefault="00EE5B91" w:rsidP="00EE5B91">
      <w:pPr>
        <w:jc w:val="left"/>
      </w:pPr>
      <w:r>
        <w:tab/>
      </w:r>
      <w:r w:rsidRPr="00C03C35">
        <w:t xml:space="preserve">Scale: </w:t>
      </w:r>
    </w:p>
    <w:p w:rsidR="00EE5B91" w:rsidRDefault="00EE5B91" w:rsidP="00EE5B91">
      <w:pPr>
        <w:jc w:val="left"/>
        <w:rPr>
          <w:bCs/>
          <w:iCs/>
        </w:rPr>
      </w:pPr>
      <w:r>
        <w:rPr>
          <w:bCs/>
          <w:iCs/>
        </w:rPr>
        <w:tab/>
        <w:t xml:space="preserve">.N </w:t>
      </w:r>
      <w:r>
        <w:rPr>
          <w:bCs/>
          <w:iCs/>
        </w:rPr>
        <w:tab/>
        <w:t>“All zero response</w:t>
      </w:r>
      <w:r w:rsidRPr="0022142B">
        <w:rPr>
          <w:bCs/>
          <w:iCs/>
        </w:rPr>
        <w:t>”</w:t>
      </w:r>
    </w:p>
    <w:p w:rsidR="00EE5B91" w:rsidRDefault="00EE5B91" w:rsidP="00EE5B91">
      <w:pPr>
        <w:jc w:val="left"/>
        <w:rPr>
          <w:bCs/>
          <w:iCs/>
        </w:rPr>
      </w:pPr>
    </w:p>
    <w:p w:rsidR="00EE5B91" w:rsidRDefault="00EE5B91" w:rsidP="00EE5B91">
      <w:pPr>
        <w:pStyle w:val="Heading4"/>
        <w:rPr>
          <w:lang w:val="en-US"/>
        </w:rPr>
      </w:pPr>
      <w:r w:rsidRPr="00D50491">
        <w:rPr>
          <w:lang w:val="en-US"/>
        </w:rPr>
        <w:t>Reference variables</w:t>
      </w:r>
    </w:p>
    <w:p w:rsidR="00EE5B91" w:rsidRPr="0009074D" w:rsidRDefault="00E723DF" w:rsidP="00EE5B91">
      <w:pPr>
        <w:rPr>
          <w:lang w:val="en-US"/>
        </w:rPr>
      </w:pPr>
      <w:r>
        <w:rPr>
          <w:lang w:val="en-US"/>
        </w:rPr>
        <w:tab/>
      </w:r>
      <w:r w:rsidRPr="00983289">
        <w:t>F_Q02b, F_Q02c, F_Q02e</w:t>
      </w:r>
      <w:proofErr w:type="gramStart"/>
      <w:r w:rsidRPr="00983289">
        <w:t>,  F</w:t>
      </w:r>
      <w:proofErr w:type="gramEnd"/>
      <w:r w:rsidRPr="00983289">
        <w:t>_Q03b, F_Q04a, F_Q04b</w:t>
      </w:r>
    </w:p>
    <w:p w:rsidR="00EE5B91" w:rsidRDefault="00EE5B91" w:rsidP="00EE5B91">
      <w:pPr>
        <w:pStyle w:val="Heading4"/>
        <w:rPr>
          <w:lang w:val="en-US"/>
        </w:rPr>
      </w:pPr>
      <w:r w:rsidRPr="00D50491">
        <w:rPr>
          <w:lang w:val="en-US"/>
        </w:rPr>
        <w:t>SAS code</w:t>
      </w:r>
    </w:p>
    <w:p w:rsidR="00E83EC6" w:rsidRPr="00E83EC6" w:rsidRDefault="00E83EC6" w:rsidP="00E83EC6">
      <w:pPr>
        <w:rPr>
          <w:lang w:val="en-US"/>
        </w:rPr>
      </w:pPr>
      <w:r>
        <w:rPr>
          <w:lang w:val="en-US"/>
        </w:rPr>
        <w:tab/>
      </w:r>
      <w:r>
        <w:t>Variables derived by Consortium member ETS</w:t>
      </w:r>
    </w:p>
    <w:p w:rsidR="00EE5B91" w:rsidRPr="00C03C35" w:rsidRDefault="00EE5B91" w:rsidP="00EE5B91">
      <w:pPr>
        <w:pStyle w:val="Heading3"/>
      </w:pPr>
      <w:bookmarkStart w:id="128" w:name="_Toc357609622"/>
      <w:r>
        <w:t>I</w:t>
      </w:r>
      <w:r w:rsidR="00310275">
        <w:t>NFLUENCE</w:t>
      </w:r>
      <w:r>
        <w:t>_WLE_CA</w:t>
      </w:r>
      <w:bookmarkEnd w:id="128"/>
    </w:p>
    <w:p w:rsidR="00EE5B91" w:rsidRPr="00C03C35" w:rsidRDefault="00EE5B91" w:rsidP="00EE5B91">
      <w:pPr>
        <w:pStyle w:val="Heading4"/>
      </w:pPr>
      <w:r>
        <w:t xml:space="preserve">Variable </w:t>
      </w:r>
      <w:r w:rsidRPr="00C03C35">
        <w:t>Label</w:t>
      </w:r>
    </w:p>
    <w:p w:rsidR="00EE5B91" w:rsidRDefault="00EE5B91" w:rsidP="00EE5B91">
      <w:pPr>
        <w:jc w:val="left"/>
      </w:pPr>
      <w:r>
        <w:tab/>
      </w:r>
      <w:r w:rsidR="009C223C" w:rsidRPr="009C223C">
        <w:t>Index of use of influencing skills at</w:t>
      </w:r>
      <w:r w:rsidR="009C223C">
        <w:t xml:space="preserve"> work, categorised WLE</w:t>
      </w:r>
    </w:p>
    <w:p w:rsidR="00EE5B91" w:rsidRDefault="00EE5B91" w:rsidP="00EE5B91">
      <w:pPr>
        <w:jc w:val="left"/>
      </w:pPr>
    </w:p>
    <w:p w:rsidR="00EE5B91" w:rsidRPr="005D1C56" w:rsidRDefault="00EE5B91" w:rsidP="00EE5B91">
      <w:pPr>
        <w:pStyle w:val="Heading4"/>
        <w:tabs>
          <w:tab w:val="left" w:pos="2475"/>
        </w:tabs>
        <w:rPr>
          <w:lang w:val="en-US"/>
        </w:rPr>
      </w:pPr>
      <w:r w:rsidRPr="005B5566">
        <w:rPr>
          <w:lang w:val="en-US"/>
        </w:rPr>
        <w:t>Value Labels</w:t>
      </w:r>
    </w:p>
    <w:p w:rsidR="00EE5B91" w:rsidRDefault="00EE5B91" w:rsidP="00EE5B91">
      <w:pPr>
        <w:jc w:val="left"/>
      </w:pPr>
      <w:r>
        <w:tab/>
      </w:r>
      <w:r w:rsidRPr="00C03C35">
        <w:t xml:space="preserve">Scale: </w:t>
      </w:r>
    </w:p>
    <w:p w:rsidR="00EE5B91" w:rsidRPr="00860A87" w:rsidRDefault="00EE5B91" w:rsidP="00EE5B91">
      <w:pPr>
        <w:jc w:val="left"/>
        <w:rPr>
          <w:bCs/>
          <w:iCs/>
        </w:rPr>
      </w:pPr>
      <w:r>
        <w:rPr>
          <w:bCs/>
          <w:iCs/>
        </w:rPr>
        <w:tab/>
        <w:t>1    “Lowest to 20%”</w:t>
      </w:r>
    </w:p>
    <w:p w:rsidR="00EE5B91" w:rsidRPr="00860A87" w:rsidRDefault="00EE5B91" w:rsidP="00EE5B91">
      <w:pPr>
        <w:jc w:val="left"/>
        <w:rPr>
          <w:bCs/>
          <w:iCs/>
        </w:rPr>
      </w:pPr>
      <w:r w:rsidRPr="00860A87">
        <w:rPr>
          <w:bCs/>
          <w:iCs/>
        </w:rPr>
        <w:t xml:space="preserve">       </w:t>
      </w:r>
      <w:r>
        <w:rPr>
          <w:bCs/>
          <w:iCs/>
        </w:rPr>
        <w:tab/>
        <w:t>2    “More than 20% to 40%”</w:t>
      </w:r>
    </w:p>
    <w:p w:rsidR="00EE5B91" w:rsidRPr="00860A87" w:rsidRDefault="00EE5B91" w:rsidP="00EE5B91">
      <w:pPr>
        <w:jc w:val="left"/>
        <w:rPr>
          <w:bCs/>
          <w:iCs/>
        </w:rPr>
      </w:pPr>
      <w:r w:rsidRPr="00860A87">
        <w:rPr>
          <w:bCs/>
          <w:iCs/>
        </w:rPr>
        <w:t xml:space="preserve">       </w:t>
      </w:r>
      <w:r>
        <w:rPr>
          <w:bCs/>
          <w:iCs/>
        </w:rPr>
        <w:tab/>
        <w:t>3    “More than 40% to 60%”</w:t>
      </w:r>
    </w:p>
    <w:p w:rsidR="00EE5B91" w:rsidRPr="00860A87" w:rsidRDefault="00EE5B91" w:rsidP="00EE5B91">
      <w:pPr>
        <w:jc w:val="left"/>
        <w:rPr>
          <w:bCs/>
          <w:iCs/>
        </w:rPr>
      </w:pPr>
      <w:r w:rsidRPr="00860A87">
        <w:rPr>
          <w:bCs/>
          <w:iCs/>
        </w:rPr>
        <w:t xml:space="preserve">       </w:t>
      </w:r>
      <w:r>
        <w:rPr>
          <w:bCs/>
          <w:iCs/>
        </w:rPr>
        <w:tab/>
        <w:t>4    “More than 60% to 80%”</w:t>
      </w:r>
    </w:p>
    <w:p w:rsidR="00EE5B91" w:rsidRDefault="00EE5B91" w:rsidP="00EE5B91">
      <w:pPr>
        <w:jc w:val="left"/>
        <w:rPr>
          <w:bCs/>
          <w:iCs/>
        </w:rPr>
      </w:pPr>
      <w:r w:rsidRPr="00860A87">
        <w:rPr>
          <w:bCs/>
          <w:iCs/>
        </w:rPr>
        <w:t xml:space="preserve">       </w:t>
      </w:r>
      <w:r>
        <w:rPr>
          <w:bCs/>
          <w:iCs/>
        </w:rPr>
        <w:tab/>
        <w:t>5    “More than 80%”</w:t>
      </w:r>
    </w:p>
    <w:p w:rsidR="00EE5B91" w:rsidRPr="00860A87" w:rsidRDefault="00EE5B91" w:rsidP="00EE5B91">
      <w:pPr>
        <w:jc w:val="left"/>
        <w:rPr>
          <w:bCs/>
          <w:iCs/>
        </w:rPr>
      </w:pPr>
      <w:r>
        <w:rPr>
          <w:bCs/>
          <w:iCs/>
        </w:rPr>
        <w:tab/>
        <w:t xml:space="preserve">.N </w:t>
      </w:r>
      <w:r>
        <w:rPr>
          <w:bCs/>
          <w:iCs/>
        </w:rPr>
        <w:tab/>
        <w:t>“All zero response</w:t>
      </w:r>
      <w:r w:rsidRPr="0022142B">
        <w:rPr>
          <w:bCs/>
          <w:iCs/>
        </w:rPr>
        <w:t>”</w:t>
      </w:r>
    </w:p>
    <w:p w:rsidR="00EE5B91" w:rsidRDefault="00EE5B91" w:rsidP="00EE5B91">
      <w:pPr>
        <w:jc w:val="left"/>
        <w:rPr>
          <w:bCs/>
          <w:iCs/>
        </w:rPr>
      </w:pPr>
    </w:p>
    <w:p w:rsidR="00EE5B91" w:rsidRDefault="00EE5B91" w:rsidP="00EE5B91">
      <w:pPr>
        <w:pStyle w:val="Heading4"/>
        <w:rPr>
          <w:lang w:val="en-US"/>
        </w:rPr>
      </w:pPr>
      <w:r w:rsidRPr="00D50491">
        <w:rPr>
          <w:lang w:val="en-US"/>
        </w:rPr>
        <w:t>Reference variables</w:t>
      </w:r>
    </w:p>
    <w:p w:rsidR="00EE5B91" w:rsidRPr="0009074D" w:rsidRDefault="00E84DD3" w:rsidP="00EE5B91">
      <w:pPr>
        <w:rPr>
          <w:lang w:val="en-US"/>
        </w:rPr>
      </w:pPr>
      <w:r>
        <w:rPr>
          <w:lang w:val="en-US"/>
        </w:rPr>
        <w:tab/>
      </w:r>
      <w:r w:rsidRPr="00983289">
        <w:t>F_Q02b, F_Q02c, F_Q02e</w:t>
      </w:r>
      <w:proofErr w:type="gramStart"/>
      <w:r w:rsidRPr="00983289">
        <w:t>,  F</w:t>
      </w:r>
      <w:proofErr w:type="gramEnd"/>
      <w:r w:rsidRPr="00983289">
        <w:t>_Q03b, F_Q04a, F_Q04b</w:t>
      </w:r>
    </w:p>
    <w:p w:rsidR="00EE5B91" w:rsidRDefault="00EE5B91" w:rsidP="00EE5B91">
      <w:pPr>
        <w:pStyle w:val="Heading4"/>
        <w:rPr>
          <w:lang w:val="en-US"/>
        </w:rPr>
      </w:pPr>
      <w:r w:rsidRPr="00D50491">
        <w:rPr>
          <w:lang w:val="en-US"/>
        </w:rPr>
        <w:t>SAS code</w:t>
      </w:r>
    </w:p>
    <w:p w:rsidR="00E83EC6" w:rsidRPr="00E83EC6" w:rsidRDefault="00E83EC6" w:rsidP="00E83EC6">
      <w:pPr>
        <w:rPr>
          <w:lang w:val="en-US"/>
        </w:rPr>
      </w:pPr>
      <w:r>
        <w:rPr>
          <w:lang w:val="en-US"/>
        </w:rPr>
        <w:tab/>
      </w:r>
      <w:r>
        <w:t>Variables derived by Consortium member ETS</w:t>
      </w:r>
    </w:p>
    <w:p w:rsidR="001B72D9" w:rsidRPr="00C03C35" w:rsidRDefault="001B72D9" w:rsidP="001B72D9">
      <w:pPr>
        <w:pStyle w:val="Heading3"/>
      </w:pPr>
      <w:bookmarkStart w:id="129" w:name="_Toc340061732"/>
      <w:bookmarkStart w:id="130" w:name="_Toc357609623"/>
      <w:r w:rsidRPr="00C03C35">
        <w:t>NUMHOME</w:t>
      </w:r>
      <w:bookmarkEnd w:id="129"/>
      <w:bookmarkEnd w:id="130"/>
    </w:p>
    <w:p w:rsidR="001B72D9" w:rsidRPr="00C03C35" w:rsidRDefault="001B72D9" w:rsidP="001B72D9">
      <w:pPr>
        <w:pStyle w:val="Heading4"/>
      </w:pPr>
      <w:r>
        <w:t>Variable</w:t>
      </w:r>
      <w:r w:rsidRPr="00C03C35">
        <w:t xml:space="preserve"> Label</w:t>
      </w:r>
    </w:p>
    <w:p w:rsidR="001B72D9" w:rsidRPr="00C03C35" w:rsidRDefault="001B72D9" w:rsidP="001B72D9">
      <w:pPr>
        <w:jc w:val="left"/>
      </w:pPr>
      <w:r>
        <w:tab/>
      </w:r>
      <w:r w:rsidRPr="001B72D9">
        <w:t>Index of use of numeracy skills at home (b</w:t>
      </w:r>
      <w:r>
        <w:t>asic and advanced</w:t>
      </w:r>
      <w:r w:rsidRPr="001B72D9">
        <w:t>)</w:t>
      </w:r>
    </w:p>
    <w:p w:rsidR="00821819" w:rsidRPr="005D1C56" w:rsidRDefault="00821819" w:rsidP="00821819">
      <w:pPr>
        <w:pStyle w:val="Heading4"/>
        <w:tabs>
          <w:tab w:val="left" w:pos="2475"/>
        </w:tabs>
        <w:rPr>
          <w:lang w:val="en-US"/>
        </w:rPr>
      </w:pPr>
      <w:r w:rsidRPr="005B5566">
        <w:rPr>
          <w:lang w:val="en-US"/>
        </w:rPr>
        <w:t>Value Labels</w:t>
      </w:r>
    </w:p>
    <w:p w:rsidR="00821819" w:rsidRDefault="00821819" w:rsidP="00821819">
      <w:pPr>
        <w:jc w:val="left"/>
      </w:pPr>
      <w:r>
        <w:tab/>
      </w:r>
      <w:r w:rsidRPr="00C03C35">
        <w:t xml:space="preserve">Scale: </w:t>
      </w:r>
    </w:p>
    <w:p w:rsidR="00821819" w:rsidRDefault="00821819" w:rsidP="00821819">
      <w:pPr>
        <w:jc w:val="left"/>
        <w:rPr>
          <w:bCs/>
          <w:iCs/>
        </w:rPr>
      </w:pPr>
      <w:r>
        <w:rPr>
          <w:bCs/>
          <w:iCs/>
        </w:rPr>
        <w:tab/>
        <w:t xml:space="preserve">.N </w:t>
      </w:r>
      <w:r>
        <w:rPr>
          <w:bCs/>
          <w:iCs/>
        </w:rPr>
        <w:tab/>
        <w:t>“All zero response</w:t>
      </w:r>
      <w:r w:rsidRPr="0022142B">
        <w:rPr>
          <w:bCs/>
          <w:iCs/>
        </w:rPr>
        <w:t>”</w:t>
      </w:r>
    </w:p>
    <w:p w:rsidR="00821819" w:rsidRDefault="00821819" w:rsidP="00821819">
      <w:pPr>
        <w:jc w:val="left"/>
        <w:rPr>
          <w:bCs/>
          <w:iCs/>
        </w:rPr>
      </w:pPr>
    </w:p>
    <w:p w:rsidR="00821819" w:rsidRPr="00BF0D64" w:rsidRDefault="00821819" w:rsidP="00821819">
      <w:pPr>
        <w:pStyle w:val="Heading4"/>
        <w:rPr>
          <w:lang w:val="en-US"/>
        </w:rPr>
      </w:pPr>
      <w:r w:rsidRPr="00BF0D64">
        <w:rPr>
          <w:lang w:val="en-US"/>
        </w:rPr>
        <w:t>Reference variables</w:t>
      </w:r>
    </w:p>
    <w:p w:rsidR="00821819" w:rsidRPr="00BF0D64" w:rsidRDefault="00084E95" w:rsidP="00821819">
      <w:pPr>
        <w:rPr>
          <w:lang w:val="en-US"/>
        </w:rPr>
      </w:pPr>
      <w:r>
        <w:rPr>
          <w:lang w:val="en-US"/>
        </w:rPr>
        <w:tab/>
      </w:r>
      <w:r w:rsidR="008205B4">
        <w:rPr>
          <w:lang w:val="en-US"/>
        </w:rPr>
        <w:t>H_Q03b, H_Q03c, H_Q03d, H_Q03f, H_Q03g, H</w:t>
      </w:r>
      <w:r>
        <w:rPr>
          <w:lang w:val="en-US"/>
        </w:rPr>
        <w:t>_Q03h</w:t>
      </w:r>
    </w:p>
    <w:p w:rsidR="00821819" w:rsidRDefault="00821819" w:rsidP="00821819">
      <w:pPr>
        <w:pStyle w:val="Heading4"/>
        <w:rPr>
          <w:lang w:val="en-US"/>
        </w:rPr>
      </w:pPr>
      <w:r w:rsidRPr="00BF0D64">
        <w:rPr>
          <w:lang w:val="en-US"/>
        </w:rPr>
        <w:t>SAS code</w:t>
      </w:r>
    </w:p>
    <w:p w:rsidR="00E83EC6" w:rsidRPr="00E83EC6" w:rsidRDefault="00E83EC6" w:rsidP="00E83EC6">
      <w:pPr>
        <w:rPr>
          <w:lang w:val="en-US"/>
        </w:rPr>
      </w:pPr>
      <w:r>
        <w:rPr>
          <w:lang w:val="en-US"/>
        </w:rPr>
        <w:tab/>
      </w:r>
      <w:r>
        <w:t>Variables derived by Consortium member ETS</w:t>
      </w:r>
    </w:p>
    <w:p w:rsidR="00C71A0B" w:rsidRPr="00BF0D64" w:rsidRDefault="00C71A0B" w:rsidP="00C71A0B">
      <w:pPr>
        <w:pStyle w:val="Heading3"/>
        <w:rPr>
          <w:lang w:val="en-US"/>
        </w:rPr>
      </w:pPr>
      <w:bookmarkStart w:id="131" w:name="_Toc357609624"/>
      <w:r w:rsidRPr="00BF0D64">
        <w:rPr>
          <w:lang w:val="en-US"/>
        </w:rPr>
        <w:t>NUMHOME_SE</w:t>
      </w:r>
      <w:bookmarkEnd w:id="131"/>
    </w:p>
    <w:p w:rsidR="00C71A0B" w:rsidRPr="00C03C35" w:rsidRDefault="00C71A0B" w:rsidP="00C71A0B">
      <w:pPr>
        <w:pStyle w:val="Heading4"/>
      </w:pPr>
      <w:r>
        <w:t xml:space="preserve">Variable </w:t>
      </w:r>
      <w:r w:rsidRPr="00C03C35">
        <w:t>Label</w:t>
      </w:r>
    </w:p>
    <w:p w:rsidR="00C71A0B" w:rsidRPr="00C03C35" w:rsidRDefault="00C71A0B" w:rsidP="00C71A0B">
      <w:pPr>
        <w:jc w:val="left"/>
      </w:pPr>
      <w:r>
        <w:tab/>
      </w:r>
      <w:r w:rsidRPr="00C71A0B">
        <w:t>Index of use of numeracy skills at home (basic and adv</w:t>
      </w:r>
      <w:r>
        <w:t>anced), standard error</w:t>
      </w:r>
    </w:p>
    <w:p w:rsidR="00C71A0B" w:rsidRPr="005D1C56" w:rsidRDefault="00C71A0B" w:rsidP="00C71A0B">
      <w:pPr>
        <w:pStyle w:val="Heading4"/>
        <w:tabs>
          <w:tab w:val="left" w:pos="2475"/>
        </w:tabs>
        <w:rPr>
          <w:lang w:val="en-US"/>
        </w:rPr>
      </w:pPr>
      <w:r w:rsidRPr="005B5566">
        <w:rPr>
          <w:lang w:val="en-US"/>
        </w:rPr>
        <w:t>Value Labels</w:t>
      </w:r>
    </w:p>
    <w:p w:rsidR="00C71A0B" w:rsidRDefault="00C71A0B" w:rsidP="00C71A0B">
      <w:pPr>
        <w:jc w:val="left"/>
      </w:pPr>
      <w:r>
        <w:tab/>
      </w:r>
      <w:r w:rsidRPr="00C03C35">
        <w:t xml:space="preserve">Scale: </w:t>
      </w:r>
    </w:p>
    <w:p w:rsidR="00C71A0B" w:rsidRDefault="00C71A0B" w:rsidP="00C71A0B">
      <w:pPr>
        <w:jc w:val="left"/>
        <w:rPr>
          <w:bCs/>
          <w:iCs/>
        </w:rPr>
      </w:pPr>
      <w:r>
        <w:rPr>
          <w:bCs/>
          <w:iCs/>
        </w:rPr>
        <w:tab/>
        <w:t xml:space="preserve">.N </w:t>
      </w:r>
      <w:r>
        <w:rPr>
          <w:bCs/>
          <w:iCs/>
        </w:rPr>
        <w:tab/>
        <w:t>“All zero response</w:t>
      </w:r>
      <w:r w:rsidRPr="0022142B">
        <w:rPr>
          <w:bCs/>
          <w:iCs/>
        </w:rPr>
        <w:t>”</w:t>
      </w:r>
    </w:p>
    <w:p w:rsidR="00C71A0B" w:rsidRDefault="00C71A0B" w:rsidP="00C71A0B">
      <w:pPr>
        <w:jc w:val="left"/>
        <w:rPr>
          <w:bCs/>
          <w:iCs/>
        </w:rPr>
      </w:pPr>
    </w:p>
    <w:p w:rsidR="00C71A0B" w:rsidRDefault="00C71A0B" w:rsidP="00C71A0B">
      <w:pPr>
        <w:pStyle w:val="Heading4"/>
        <w:rPr>
          <w:lang w:val="en-US"/>
        </w:rPr>
      </w:pPr>
      <w:r w:rsidRPr="00D50491">
        <w:rPr>
          <w:lang w:val="en-US"/>
        </w:rPr>
        <w:t>Reference variables</w:t>
      </w:r>
    </w:p>
    <w:p w:rsidR="00C71A0B" w:rsidRPr="0009074D" w:rsidRDefault="00BE7196" w:rsidP="00C71A0B">
      <w:pPr>
        <w:rPr>
          <w:lang w:val="en-US"/>
        </w:rPr>
      </w:pPr>
      <w:r>
        <w:rPr>
          <w:lang w:val="en-US"/>
        </w:rPr>
        <w:tab/>
        <w:t>H_Q03b, H_Q03c, H_Q03d, H_Q03f, H_Q03g, H_Q03h</w:t>
      </w:r>
    </w:p>
    <w:p w:rsidR="00C71A0B" w:rsidRDefault="00C71A0B" w:rsidP="00C71A0B">
      <w:pPr>
        <w:pStyle w:val="Heading4"/>
        <w:rPr>
          <w:lang w:val="en-US"/>
        </w:rPr>
      </w:pPr>
      <w:r w:rsidRPr="00D50491">
        <w:rPr>
          <w:lang w:val="en-US"/>
        </w:rPr>
        <w:t>SAS code</w:t>
      </w:r>
    </w:p>
    <w:p w:rsidR="00F9450C" w:rsidRPr="00F9450C" w:rsidRDefault="00F9450C" w:rsidP="00F9450C">
      <w:pPr>
        <w:rPr>
          <w:lang w:val="en-US"/>
        </w:rPr>
      </w:pPr>
      <w:r>
        <w:rPr>
          <w:lang w:val="en-US"/>
        </w:rPr>
        <w:tab/>
      </w:r>
      <w:r>
        <w:t>Variables derived by Consortium member ETS</w:t>
      </w:r>
    </w:p>
    <w:p w:rsidR="00C71A0B" w:rsidRPr="00C03C35" w:rsidRDefault="006A05F8" w:rsidP="00C71A0B">
      <w:pPr>
        <w:pStyle w:val="Heading3"/>
      </w:pPr>
      <w:bookmarkStart w:id="132" w:name="_Toc357609625"/>
      <w:r>
        <w:t>NUMHOME</w:t>
      </w:r>
      <w:r w:rsidR="00C71A0B">
        <w:t>_WLE_CA</w:t>
      </w:r>
      <w:bookmarkEnd w:id="132"/>
    </w:p>
    <w:p w:rsidR="00C71A0B" w:rsidRPr="00C03C35" w:rsidRDefault="00C71A0B" w:rsidP="00C71A0B">
      <w:pPr>
        <w:pStyle w:val="Heading4"/>
      </w:pPr>
      <w:r>
        <w:t xml:space="preserve">Variable </w:t>
      </w:r>
      <w:r w:rsidRPr="00C03C35">
        <w:t>Label</w:t>
      </w:r>
    </w:p>
    <w:p w:rsidR="00C71A0B" w:rsidRDefault="00C71A0B" w:rsidP="00C71A0B">
      <w:pPr>
        <w:jc w:val="left"/>
      </w:pPr>
      <w:r>
        <w:tab/>
      </w:r>
      <w:r w:rsidR="000F6C17" w:rsidRPr="000F6C17">
        <w:t>Index of use of numeracy skills at home (basic and adva</w:t>
      </w:r>
      <w:r w:rsidR="000F6C17">
        <w:t>nced), categorised WLE</w:t>
      </w:r>
    </w:p>
    <w:p w:rsidR="00C71A0B" w:rsidRDefault="00C71A0B" w:rsidP="00C71A0B">
      <w:pPr>
        <w:jc w:val="left"/>
      </w:pPr>
    </w:p>
    <w:p w:rsidR="00C71A0B" w:rsidRPr="005D1C56" w:rsidRDefault="00C71A0B" w:rsidP="00C71A0B">
      <w:pPr>
        <w:pStyle w:val="Heading4"/>
        <w:tabs>
          <w:tab w:val="left" w:pos="2475"/>
        </w:tabs>
        <w:rPr>
          <w:lang w:val="en-US"/>
        </w:rPr>
      </w:pPr>
      <w:r w:rsidRPr="005B5566">
        <w:rPr>
          <w:lang w:val="en-US"/>
        </w:rPr>
        <w:t>Value Labels</w:t>
      </w:r>
    </w:p>
    <w:p w:rsidR="00C71A0B" w:rsidRDefault="00C71A0B" w:rsidP="00C71A0B">
      <w:pPr>
        <w:jc w:val="left"/>
      </w:pPr>
      <w:r>
        <w:tab/>
      </w:r>
      <w:r w:rsidRPr="00C03C35">
        <w:t xml:space="preserve">Scale: </w:t>
      </w:r>
    </w:p>
    <w:p w:rsidR="00C71A0B" w:rsidRPr="00860A87" w:rsidRDefault="00C71A0B" w:rsidP="00C71A0B">
      <w:pPr>
        <w:jc w:val="left"/>
        <w:rPr>
          <w:bCs/>
          <w:iCs/>
        </w:rPr>
      </w:pPr>
      <w:r>
        <w:rPr>
          <w:bCs/>
          <w:iCs/>
        </w:rPr>
        <w:tab/>
        <w:t>1    “Lowest to 20%”</w:t>
      </w:r>
    </w:p>
    <w:p w:rsidR="00C71A0B" w:rsidRPr="00860A87" w:rsidRDefault="00C71A0B" w:rsidP="00C71A0B">
      <w:pPr>
        <w:jc w:val="left"/>
        <w:rPr>
          <w:bCs/>
          <w:iCs/>
        </w:rPr>
      </w:pPr>
      <w:r w:rsidRPr="00860A87">
        <w:rPr>
          <w:bCs/>
          <w:iCs/>
        </w:rPr>
        <w:t xml:space="preserve">       </w:t>
      </w:r>
      <w:r>
        <w:rPr>
          <w:bCs/>
          <w:iCs/>
        </w:rPr>
        <w:tab/>
        <w:t>2    “More than 20% to 40%”</w:t>
      </w:r>
    </w:p>
    <w:p w:rsidR="00C71A0B" w:rsidRPr="00860A87" w:rsidRDefault="00C71A0B" w:rsidP="00C71A0B">
      <w:pPr>
        <w:jc w:val="left"/>
        <w:rPr>
          <w:bCs/>
          <w:iCs/>
        </w:rPr>
      </w:pPr>
      <w:r w:rsidRPr="00860A87">
        <w:rPr>
          <w:bCs/>
          <w:iCs/>
        </w:rPr>
        <w:t xml:space="preserve">       </w:t>
      </w:r>
      <w:r>
        <w:rPr>
          <w:bCs/>
          <w:iCs/>
        </w:rPr>
        <w:tab/>
        <w:t>3    “More than 40% to 60%”</w:t>
      </w:r>
    </w:p>
    <w:p w:rsidR="00C71A0B" w:rsidRPr="00860A87" w:rsidRDefault="00C71A0B" w:rsidP="00C71A0B">
      <w:pPr>
        <w:jc w:val="left"/>
        <w:rPr>
          <w:bCs/>
          <w:iCs/>
        </w:rPr>
      </w:pPr>
      <w:r w:rsidRPr="00860A87">
        <w:rPr>
          <w:bCs/>
          <w:iCs/>
        </w:rPr>
        <w:t xml:space="preserve">       </w:t>
      </w:r>
      <w:r>
        <w:rPr>
          <w:bCs/>
          <w:iCs/>
        </w:rPr>
        <w:tab/>
        <w:t>4    “More than 60% to 80%”</w:t>
      </w:r>
    </w:p>
    <w:p w:rsidR="00C71A0B" w:rsidRDefault="00C71A0B" w:rsidP="00C71A0B">
      <w:pPr>
        <w:jc w:val="left"/>
        <w:rPr>
          <w:bCs/>
          <w:iCs/>
        </w:rPr>
      </w:pPr>
      <w:r w:rsidRPr="00860A87">
        <w:rPr>
          <w:bCs/>
          <w:iCs/>
        </w:rPr>
        <w:t xml:space="preserve">       </w:t>
      </w:r>
      <w:r>
        <w:rPr>
          <w:bCs/>
          <w:iCs/>
        </w:rPr>
        <w:tab/>
        <w:t>5    “More than 80%”</w:t>
      </w:r>
    </w:p>
    <w:p w:rsidR="00C71A0B" w:rsidRPr="00860A87" w:rsidRDefault="00C71A0B" w:rsidP="00C71A0B">
      <w:pPr>
        <w:jc w:val="left"/>
        <w:rPr>
          <w:bCs/>
          <w:iCs/>
        </w:rPr>
      </w:pPr>
      <w:r>
        <w:rPr>
          <w:bCs/>
          <w:iCs/>
        </w:rPr>
        <w:tab/>
        <w:t xml:space="preserve">.N </w:t>
      </w:r>
      <w:r>
        <w:rPr>
          <w:bCs/>
          <w:iCs/>
        </w:rPr>
        <w:tab/>
        <w:t>“All zero response</w:t>
      </w:r>
      <w:r w:rsidRPr="0022142B">
        <w:rPr>
          <w:bCs/>
          <w:iCs/>
        </w:rPr>
        <w:t>”</w:t>
      </w:r>
    </w:p>
    <w:p w:rsidR="00C71A0B" w:rsidRDefault="00C71A0B" w:rsidP="00C71A0B">
      <w:pPr>
        <w:jc w:val="left"/>
        <w:rPr>
          <w:bCs/>
          <w:iCs/>
        </w:rPr>
      </w:pPr>
    </w:p>
    <w:p w:rsidR="00C71A0B" w:rsidRDefault="00C71A0B" w:rsidP="00C71A0B">
      <w:pPr>
        <w:pStyle w:val="Heading4"/>
        <w:rPr>
          <w:lang w:val="en-US"/>
        </w:rPr>
      </w:pPr>
      <w:r w:rsidRPr="00D50491">
        <w:rPr>
          <w:lang w:val="en-US"/>
        </w:rPr>
        <w:t>Reference variables</w:t>
      </w:r>
    </w:p>
    <w:p w:rsidR="00C71A0B" w:rsidRPr="0009074D" w:rsidRDefault="00BE7196" w:rsidP="00C71A0B">
      <w:pPr>
        <w:rPr>
          <w:lang w:val="en-US"/>
        </w:rPr>
      </w:pPr>
      <w:r>
        <w:rPr>
          <w:lang w:val="en-US"/>
        </w:rPr>
        <w:tab/>
        <w:t>H_Q03b, H_Q03c, H_Q03d, H_Q03f, H_Q03g, H_Q03h</w:t>
      </w:r>
    </w:p>
    <w:p w:rsidR="00C71A0B" w:rsidRDefault="00C71A0B" w:rsidP="00C71A0B">
      <w:pPr>
        <w:pStyle w:val="Heading4"/>
        <w:rPr>
          <w:lang w:val="en-US"/>
        </w:rPr>
      </w:pPr>
      <w:r w:rsidRPr="00D50491">
        <w:rPr>
          <w:lang w:val="en-US"/>
        </w:rPr>
        <w:t>SAS code</w:t>
      </w:r>
    </w:p>
    <w:p w:rsidR="0005202A" w:rsidRPr="0005202A" w:rsidRDefault="0005202A" w:rsidP="0005202A">
      <w:pPr>
        <w:rPr>
          <w:lang w:val="en-US"/>
        </w:rPr>
      </w:pPr>
      <w:r>
        <w:tab/>
        <w:t>Variables derived by Consortium member ETS</w:t>
      </w:r>
    </w:p>
    <w:p w:rsidR="00055129" w:rsidRPr="00C03C35" w:rsidRDefault="00055129" w:rsidP="00055129">
      <w:pPr>
        <w:pStyle w:val="Heading3"/>
      </w:pPr>
      <w:bookmarkStart w:id="133" w:name="_Toc340061728"/>
      <w:bookmarkStart w:id="134" w:name="_Toc357609626"/>
      <w:r w:rsidRPr="00C03C35">
        <w:t>NUMWORK</w:t>
      </w:r>
      <w:bookmarkEnd w:id="133"/>
      <w:bookmarkEnd w:id="134"/>
    </w:p>
    <w:p w:rsidR="00055129" w:rsidRPr="00C03C35" w:rsidRDefault="00055129" w:rsidP="00055129">
      <w:pPr>
        <w:pStyle w:val="Heading4"/>
      </w:pPr>
      <w:r>
        <w:t xml:space="preserve">Variable </w:t>
      </w:r>
      <w:r w:rsidRPr="00C03C35">
        <w:t>Label</w:t>
      </w:r>
    </w:p>
    <w:p w:rsidR="00055129" w:rsidRPr="00C03C35" w:rsidRDefault="00055129" w:rsidP="00055129">
      <w:pPr>
        <w:jc w:val="left"/>
      </w:pPr>
      <w:r>
        <w:tab/>
      </w:r>
      <w:r w:rsidRPr="00055129">
        <w:t>Index of use of numeracy skills at work (basic and adva</w:t>
      </w:r>
      <w:r>
        <w:t>nced</w:t>
      </w:r>
      <w:r w:rsidRPr="00055129">
        <w:t>)</w:t>
      </w:r>
    </w:p>
    <w:p w:rsidR="00055129" w:rsidRPr="005D1C56" w:rsidRDefault="00055129" w:rsidP="00055129">
      <w:pPr>
        <w:pStyle w:val="Heading4"/>
        <w:tabs>
          <w:tab w:val="left" w:pos="2475"/>
        </w:tabs>
        <w:rPr>
          <w:lang w:val="en-US"/>
        </w:rPr>
      </w:pPr>
      <w:r w:rsidRPr="005B5566">
        <w:rPr>
          <w:lang w:val="en-US"/>
        </w:rPr>
        <w:t>Value Labels</w:t>
      </w:r>
    </w:p>
    <w:p w:rsidR="00055129" w:rsidRDefault="00055129" w:rsidP="00055129">
      <w:pPr>
        <w:jc w:val="left"/>
      </w:pPr>
      <w:r>
        <w:tab/>
      </w:r>
      <w:r w:rsidRPr="00C03C35">
        <w:t xml:space="preserve">Scale: </w:t>
      </w:r>
    </w:p>
    <w:p w:rsidR="00055129" w:rsidRDefault="00055129" w:rsidP="00055129">
      <w:pPr>
        <w:jc w:val="left"/>
        <w:rPr>
          <w:bCs/>
          <w:iCs/>
        </w:rPr>
      </w:pPr>
      <w:r>
        <w:rPr>
          <w:bCs/>
          <w:iCs/>
        </w:rPr>
        <w:tab/>
        <w:t xml:space="preserve">.N </w:t>
      </w:r>
      <w:r>
        <w:rPr>
          <w:bCs/>
          <w:iCs/>
        </w:rPr>
        <w:tab/>
        <w:t>“All zero response</w:t>
      </w:r>
      <w:r w:rsidRPr="0022142B">
        <w:rPr>
          <w:bCs/>
          <w:iCs/>
        </w:rPr>
        <w:t>”</w:t>
      </w:r>
    </w:p>
    <w:p w:rsidR="00055129" w:rsidRDefault="00055129" w:rsidP="00055129">
      <w:pPr>
        <w:jc w:val="left"/>
        <w:rPr>
          <w:bCs/>
          <w:iCs/>
        </w:rPr>
      </w:pPr>
    </w:p>
    <w:p w:rsidR="00055129" w:rsidRPr="0070684A" w:rsidRDefault="00055129" w:rsidP="00055129">
      <w:pPr>
        <w:pStyle w:val="Heading4"/>
        <w:rPr>
          <w:lang w:val="en-US"/>
        </w:rPr>
      </w:pPr>
      <w:r w:rsidRPr="0070684A">
        <w:rPr>
          <w:lang w:val="en-US"/>
        </w:rPr>
        <w:t>Reference variables</w:t>
      </w:r>
    </w:p>
    <w:p w:rsidR="00055129" w:rsidRPr="0070684A" w:rsidRDefault="008D5577" w:rsidP="00055129">
      <w:pPr>
        <w:rPr>
          <w:lang w:val="en-US"/>
        </w:rPr>
      </w:pPr>
      <w:r>
        <w:rPr>
          <w:lang w:val="en-US"/>
        </w:rPr>
        <w:tab/>
        <w:t>G_Q03b, G_Q03c, G_Q03d, G_Q03f, G_Q03g, G_Q03h</w:t>
      </w:r>
    </w:p>
    <w:p w:rsidR="00055129" w:rsidRDefault="00055129" w:rsidP="00055129">
      <w:pPr>
        <w:pStyle w:val="Heading4"/>
        <w:rPr>
          <w:lang w:val="en-US"/>
        </w:rPr>
      </w:pPr>
      <w:r w:rsidRPr="0070684A">
        <w:rPr>
          <w:lang w:val="en-US"/>
        </w:rPr>
        <w:t>SAS code</w:t>
      </w:r>
    </w:p>
    <w:p w:rsidR="0005202A" w:rsidRPr="0005202A" w:rsidRDefault="0005202A" w:rsidP="0005202A">
      <w:pPr>
        <w:rPr>
          <w:lang w:val="en-US"/>
        </w:rPr>
      </w:pPr>
      <w:r>
        <w:rPr>
          <w:lang w:val="en-US"/>
        </w:rPr>
        <w:tab/>
      </w:r>
      <w:r>
        <w:t>Variables derived by Consortium member ETS</w:t>
      </w:r>
    </w:p>
    <w:p w:rsidR="0070684A" w:rsidRPr="0070684A" w:rsidRDefault="0070684A" w:rsidP="0070684A">
      <w:pPr>
        <w:pStyle w:val="Heading3"/>
        <w:rPr>
          <w:lang w:val="en-US"/>
        </w:rPr>
      </w:pPr>
      <w:bookmarkStart w:id="135" w:name="_Toc357609627"/>
      <w:r>
        <w:rPr>
          <w:lang w:val="en-US"/>
        </w:rPr>
        <w:t>NUMWORK</w:t>
      </w:r>
      <w:r w:rsidRPr="0070684A">
        <w:rPr>
          <w:lang w:val="en-US"/>
        </w:rPr>
        <w:t>_SE</w:t>
      </w:r>
      <w:bookmarkEnd w:id="135"/>
    </w:p>
    <w:p w:rsidR="0070684A" w:rsidRPr="00C03C35" w:rsidRDefault="0070684A" w:rsidP="0070684A">
      <w:pPr>
        <w:pStyle w:val="Heading4"/>
      </w:pPr>
      <w:r>
        <w:t xml:space="preserve">Variable </w:t>
      </w:r>
      <w:r w:rsidRPr="00C03C35">
        <w:t>Label</w:t>
      </w:r>
    </w:p>
    <w:p w:rsidR="0070684A" w:rsidRPr="00C03C35" w:rsidRDefault="0070684A" w:rsidP="0070684A">
      <w:pPr>
        <w:jc w:val="left"/>
      </w:pPr>
      <w:r>
        <w:tab/>
      </w:r>
      <w:r w:rsidRPr="0070684A">
        <w:t>Index of use of numeracy skills at work (basic and adv</w:t>
      </w:r>
      <w:r>
        <w:t>anced), standard error</w:t>
      </w:r>
    </w:p>
    <w:p w:rsidR="0070684A" w:rsidRPr="005D1C56" w:rsidRDefault="0070684A" w:rsidP="0070684A">
      <w:pPr>
        <w:pStyle w:val="Heading4"/>
        <w:tabs>
          <w:tab w:val="left" w:pos="2475"/>
        </w:tabs>
        <w:rPr>
          <w:lang w:val="en-US"/>
        </w:rPr>
      </w:pPr>
      <w:r w:rsidRPr="005B5566">
        <w:rPr>
          <w:lang w:val="en-US"/>
        </w:rPr>
        <w:t>Value Labels</w:t>
      </w:r>
    </w:p>
    <w:p w:rsidR="0070684A" w:rsidRDefault="0070684A" w:rsidP="0070684A">
      <w:pPr>
        <w:jc w:val="left"/>
      </w:pPr>
      <w:r>
        <w:tab/>
      </w:r>
      <w:r w:rsidRPr="00C03C35">
        <w:t xml:space="preserve">Scale: </w:t>
      </w:r>
    </w:p>
    <w:p w:rsidR="0070684A" w:rsidRDefault="0070684A" w:rsidP="0070684A">
      <w:pPr>
        <w:jc w:val="left"/>
        <w:rPr>
          <w:bCs/>
          <w:iCs/>
        </w:rPr>
      </w:pPr>
      <w:r>
        <w:rPr>
          <w:bCs/>
          <w:iCs/>
        </w:rPr>
        <w:tab/>
        <w:t xml:space="preserve">.N </w:t>
      </w:r>
      <w:r>
        <w:rPr>
          <w:bCs/>
          <w:iCs/>
        </w:rPr>
        <w:tab/>
        <w:t>“All zero response</w:t>
      </w:r>
      <w:r w:rsidRPr="0022142B">
        <w:rPr>
          <w:bCs/>
          <w:iCs/>
        </w:rPr>
        <w:t>”</w:t>
      </w:r>
    </w:p>
    <w:p w:rsidR="0070684A" w:rsidRDefault="0070684A" w:rsidP="0070684A">
      <w:pPr>
        <w:jc w:val="left"/>
        <w:rPr>
          <w:bCs/>
          <w:iCs/>
        </w:rPr>
      </w:pPr>
    </w:p>
    <w:p w:rsidR="0070684A" w:rsidRDefault="0070684A" w:rsidP="0070684A">
      <w:pPr>
        <w:pStyle w:val="Heading4"/>
        <w:rPr>
          <w:lang w:val="en-US"/>
        </w:rPr>
      </w:pPr>
      <w:r w:rsidRPr="00D50491">
        <w:rPr>
          <w:lang w:val="en-US"/>
        </w:rPr>
        <w:t>Reference variables</w:t>
      </w:r>
    </w:p>
    <w:p w:rsidR="0070684A" w:rsidRPr="0009074D" w:rsidRDefault="009E7D17" w:rsidP="0070684A">
      <w:pPr>
        <w:rPr>
          <w:lang w:val="en-US"/>
        </w:rPr>
      </w:pPr>
      <w:r>
        <w:rPr>
          <w:lang w:val="en-US"/>
        </w:rPr>
        <w:tab/>
        <w:t>G_Q03b, G_Q03c, G_Q03d, G_Q03f, G_Q03g, G_Q03h</w:t>
      </w:r>
    </w:p>
    <w:p w:rsidR="0070684A" w:rsidRDefault="0070684A" w:rsidP="0070684A">
      <w:pPr>
        <w:pStyle w:val="Heading4"/>
        <w:rPr>
          <w:lang w:val="en-US"/>
        </w:rPr>
      </w:pPr>
      <w:r w:rsidRPr="00D50491">
        <w:rPr>
          <w:lang w:val="en-US"/>
        </w:rPr>
        <w:t>SAS code</w:t>
      </w:r>
    </w:p>
    <w:p w:rsidR="0005202A" w:rsidRPr="0005202A" w:rsidRDefault="0005202A" w:rsidP="0005202A">
      <w:pPr>
        <w:rPr>
          <w:lang w:val="en-US"/>
        </w:rPr>
      </w:pPr>
      <w:r>
        <w:rPr>
          <w:lang w:val="en-US"/>
        </w:rPr>
        <w:tab/>
      </w:r>
      <w:r>
        <w:t>Variables derived by Consortium member ETS</w:t>
      </w:r>
    </w:p>
    <w:p w:rsidR="0070684A" w:rsidRPr="00C03C35" w:rsidRDefault="0070684A" w:rsidP="0070684A">
      <w:pPr>
        <w:pStyle w:val="Heading3"/>
      </w:pPr>
      <w:bookmarkStart w:id="136" w:name="_Toc357609628"/>
      <w:r>
        <w:t>NUMHOME_WLE_CA</w:t>
      </w:r>
      <w:bookmarkEnd w:id="136"/>
    </w:p>
    <w:p w:rsidR="0070684A" w:rsidRPr="00C03C35" w:rsidRDefault="0070684A" w:rsidP="0070684A">
      <w:pPr>
        <w:pStyle w:val="Heading4"/>
      </w:pPr>
      <w:r>
        <w:t xml:space="preserve">Variable </w:t>
      </w:r>
      <w:r w:rsidRPr="00C03C35">
        <w:t>Label</w:t>
      </w:r>
    </w:p>
    <w:p w:rsidR="0070684A" w:rsidRDefault="0070684A" w:rsidP="0070684A">
      <w:pPr>
        <w:jc w:val="left"/>
      </w:pPr>
      <w:r>
        <w:tab/>
      </w:r>
      <w:r w:rsidR="008E351D" w:rsidRPr="008E351D">
        <w:t>Index of use of numeracy skills at work (basic and adva</w:t>
      </w:r>
      <w:r w:rsidR="008E351D">
        <w:t>nced), categorised WLE</w:t>
      </w:r>
    </w:p>
    <w:p w:rsidR="0070684A" w:rsidRDefault="0070684A" w:rsidP="0070684A">
      <w:pPr>
        <w:jc w:val="left"/>
      </w:pPr>
    </w:p>
    <w:p w:rsidR="0070684A" w:rsidRPr="005D1C56" w:rsidRDefault="0070684A" w:rsidP="0070684A">
      <w:pPr>
        <w:pStyle w:val="Heading4"/>
        <w:tabs>
          <w:tab w:val="left" w:pos="2475"/>
        </w:tabs>
        <w:rPr>
          <w:lang w:val="en-US"/>
        </w:rPr>
      </w:pPr>
      <w:r w:rsidRPr="005B5566">
        <w:rPr>
          <w:lang w:val="en-US"/>
        </w:rPr>
        <w:t>Value Labels</w:t>
      </w:r>
    </w:p>
    <w:p w:rsidR="0070684A" w:rsidRDefault="0070684A" w:rsidP="0070684A">
      <w:pPr>
        <w:jc w:val="left"/>
      </w:pPr>
      <w:r>
        <w:tab/>
      </w:r>
      <w:r w:rsidRPr="00C03C35">
        <w:t xml:space="preserve">Scale: </w:t>
      </w:r>
    </w:p>
    <w:p w:rsidR="0070684A" w:rsidRPr="00860A87" w:rsidRDefault="0070684A" w:rsidP="0070684A">
      <w:pPr>
        <w:jc w:val="left"/>
        <w:rPr>
          <w:bCs/>
          <w:iCs/>
        </w:rPr>
      </w:pPr>
      <w:r>
        <w:rPr>
          <w:bCs/>
          <w:iCs/>
        </w:rPr>
        <w:tab/>
        <w:t>1    “Lowest to 20%”</w:t>
      </w:r>
    </w:p>
    <w:p w:rsidR="0070684A" w:rsidRPr="00860A87" w:rsidRDefault="0070684A" w:rsidP="0070684A">
      <w:pPr>
        <w:jc w:val="left"/>
        <w:rPr>
          <w:bCs/>
          <w:iCs/>
        </w:rPr>
      </w:pPr>
      <w:r w:rsidRPr="00860A87">
        <w:rPr>
          <w:bCs/>
          <w:iCs/>
        </w:rPr>
        <w:t xml:space="preserve">       </w:t>
      </w:r>
      <w:r>
        <w:rPr>
          <w:bCs/>
          <w:iCs/>
        </w:rPr>
        <w:tab/>
        <w:t>2    “More than 20% to 40%”</w:t>
      </w:r>
    </w:p>
    <w:p w:rsidR="0070684A" w:rsidRPr="00860A87" w:rsidRDefault="0070684A" w:rsidP="0070684A">
      <w:pPr>
        <w:jc w:val="left"/>
        <w:rPr>
          <w:bCs/>
          <w:iCs/>
        </w:rPr>
      </w:pPr>
      <w:r w:rsidRPr="00860A87">
        <w:rPr>
          <w:bCs/>
          <w:iCs/>
        </w:rPr>
        <w:t xml:space="preserve">       </w:t>
      </w:r>
      <w:r>
        <w:rPr>
          <w:bCs/>
          <w:iCs/>
        </w:rPr>
        <w:tab/>
        <w:t>3    “More than 40% to 60%”</w:t>
      </w:r>
    </w:p>
    <w:p w:rsidR="0070684A" w:rsidRPr="00860A87" w:rsidRDefault="0070684A" w:rsidP="0070684A">
      <w:pPr>
        <w:jc w:val="left"/>
        <w:rPr>
          <w:bCs/>
          <w:iCs/>
        </w:rPr>
      </w:pPr>
      <w:r w:rsidRPr="00860A87">
        <w:rPr>
          <w:bCs/>
          <w:iCs/>
        </w:rPr>
        <w:t xml:space="preserve">       </w:t>
      </w:r>
      <w:r>
        <w:rPr>
          <w:bCs/>
          <w:iCs/>
        </w:rPr>
        <w:tab/>
        <w:t>4    “More than 60% to 80%”</w:t>
      </w:r>
    </w:p>
    <w:p w:rsidR="0070684A" w:rsidRDefault="0070684A" w:rsidP="0070684A">
      <w:pPr>
        <w:jc w:val="left"/>
        <w:rPr>
          <w:bCs/>
          <w:iCs/>
        </w:rPr>
      </w:pPr>
      <w:r w:rsidRPr="00860A87">
        <w:rPr>
          <w:bCs/>
          <w:iCs/>
        </w:rPr>
        <w:t xml:space="preserve">       </w:t>
      </w:r>
      <w:r>
        <w:rPr>
          <w:bCs/>
          <w:iCs/>
        </w:rPr>
        <w:tab/>
        <w:t>5    “More than 80%”</w:t>
      </w:r>
    </w:p>
    <w:p w:rsidR="0070684A" w:rsidRPr="00860A87" w:rsidRDefault="0070684A" w:rsidP="0070684A">
      <w:pPr>
        <w:jc w:val="left"/>
        <w:rPr>
          <w:bCs/>
          <w:iCs/>
        </w:rPr>
      </w:pPr>
      <w:r>
        <w:rPr>
          <w:bCs/>
          <w:iCs/>
        </w:rPr>
        <w:tab/>
        <w:t xml:space="preserve">.N </w:t>
      </w:r>
      <w:r>
        <w:rPr>
          <w:bCs/>
          <w:iCs/>
        </w:rPr>
        <w:tab/>
        <w:t>“All zero response</w:t>
      </w:r>
      <w:r w:rsidRPr="0022142B">
        <w:rPr>
          <w:bCs/>
          <w:iCs/>
        </w:rPr>
        <w:t>”</w:t>
      </w:r>
    </w:p>
    <w:p w:rsidR="0070684A" w:rsidRDefault="0070684A" w:rsidP="0070684A">
      <w:pPr>
        <w:jc w:val="left"/>
        <w:rPr>
          <w:bCs/>
          <w:iCs/>
        </w:rPr>
      </w:pPr>
    </w:p>
    <w:p w:rsidR="0070684A" w:rsidRDefault="0070684A" w:rsidP="0070684A">
      <w:pPr>
        <w:pStyle w:val="Heading4"/>
        <w:rPr>
          <w:lang w:val="en-US"/>
        </w:rPr>
      </w:pPr>
      <w:r w:rsidRPr="00D50491">
        <w:rPr>
          <w:lang w:val="en-US"/>
        </w:rPr>
        <w:t>Reference variables</w:t>
      </w:r>
    </w:p>
    <w:p w:rsidR="0070684A" w:rsidRPr="0009074D" w:rsidRDefault="005365C1" w:rsidP="0070684A">
      <w:pPr>
        <w:rPr>
          <w:lang w:val="en-US"/>
        </w:rPr>
      </w:pPr>
      <w:r>
        <w:rPr>
          <w:lang w:val="en-US"/>
        </w:rPr>
        <w:tab/>
        <w:t>G_Q03b, G_Q03c, G_Q03d, G_Q03f, G_Q03g, G_Q03h</w:t>
      </w:r>
    </w:p>
    <w:p w:rsidR="0070684A" w:rsidRDefault="0070684A" w:rsidP="0070684A">
      <w:pPr>
        <w:pStyle w:val="Heading4"/>
        <w:rPr>
          <w:lang w:val="en-US"/>
        </w:rPr>
      </w:pPr>
      <w:r w:rsidRPr="00D50491">
        <w:rPr>
          <w:lang w:val="en-US"/>
        </w:rPr>
        <w:t>SAS code</w:t>
      </w:r>
    </w:p>
    <w:p w:rsidR="0005202A" w:rsidRPr="0005202A" w:rsidRDefault="0005202A" w:rsidP="0005202A">
      <w:pPr>
        <w:rPr>
          <w:lang w:val="en-US"/>
        </w:rPr>
      </w:pPr>
      <w:r>
        <w:rPr>
          <w:lang w:val="en-US"/>
        </w:rPr>
        <w:tab/>
      </w:r>
      <w:r>
        <w:t>Variables derived by Consortium member ETS</w:t>
      </w:r>
    </w:p>
    <w:p w:rsidR="005E63A2" w:rsidRPr="00C03C35" w:rsidRDefault="005E63A2" w:rsidP="005E63A2">
      <w:pPr>
        <w:pStyle w:val="Heading3"/>
      </w:pPr>
      <w:bookmarkStart w:id="137" w:name="_Toc357609629"/>
      <w:r>
        <w:t>PLANNING</w:t>
      </w:r>
      <w:bookmarkEnd w:id="137"/>
    </w:p>
    <w:p w:rsidR="005E63A2" w:rsidRPr="00C03C35" w:rsidRDefault="005E63A2" w:rsidP="005E63A2">
      <w:pPr>
        <w:pStyle w:val="Heading4"/>
      </w:pPr>
      <w:r>
        <w:t xml:space="preserve">Variable </w:t>
      </w:r>
      <w:r w:rsidRPr="00C03C35">
        <w:t>Label</w:t>
      </w:r>
    </w:p>
    <w:p w:rsidR="005E63A2" w:rsidRPr="00C03C35" w:rsidRDefault="005E63A2" w:rsidP="005E63A2">
      <w:pPr>
        <w:jc w:val="left"/>
      </w:pPr>
      <w:r>
        <w:tab/>
      </w:r>
      <w:r w:rsidR="005850F8" w:rsidRPr="005850F8">
        <w:t>Index of use of p</w:t>
      </w:r>
      <w:r w:rsidR="005850F8">
        <w:t>lanning skills at work</w:t>
      </w:r>
    </w:p>
    <w:p w:rsidR="005E63A2" w:rsidRPr="005D1C56" w:rsidRDefault="005E63A2" w:rsidP="005E63A2">
      <w:pPr>
        <w:pStyle w:val="Heading4"/>
        <w:tabs>
          <w:tab w:val="left" w:pos="2475"/>
        </w:tabs>
        <w:rPr>
          <w:lang w:val="en-US"/>
        </w:rPr>
      </w:pPr>
      <w:r w:rsidRPr="005B5566">
        <w:rPr>
          <w:lang w:val="en-US"/>
        </w:rPr>
        <w:t>Value Labels</w:t>
      </w:r>
    </w:p>
    <w:p w:rsidR="005E63A2" w:rsidRDefault="005E63A2" w:rsidP="005E63A2">
      <w:pPr>
        <w:jc w:val="left"/>
      </w:pPr>
      <w:r>
        <w:tab/>
      </w:r>
      <w:r w:rsidRPr="00C03C35">
        <w:t xml:space="preserve">Scale: </w:t>
      </w:r>
    </w:p>
    <w:p w:rsidR="005E63A2" w:rsidRDefault="005E63A2" w:rsidP="005E63A2">
      <w:pPr>
        <w:jc w:val="left"/>
        <w:rPr>
          <w:bCs/>
          <w:iCs/>
        </w:rPr>
      </w:pPr>
      <w:r>
        <w:rPr>
          <w:bCs/>
          <w:iCs/>
        </w:rPr>
        <w:tab/>
        <w:t xml:space="preserve">.N </w:t>
      </w:r>
      <w:r>
        <w:rPr>
          <w:bCs/>
          <w:iCs/>
        </w:rPr>
        <w:tab/>
        <w:t>“All zero response</w:t>
      </w:r>
      <w:r w:rsidRPr="0022142B">
        <w:rPr>
          <w:bCs/>
          <w:iCs/>
        </w:rPr>
        <w:t>”</w:t>
      </w:r>
    </w:p>
    <w:p w:rsidR="005E63A2" w:rsidRDefault="005E63A2" w:rsidP="005E63A2">
      <w:pPr>
        <w:jc w:val="left"/>
        <w:rPr>
          <w:bCs/>
          <w:iCs/>
        </w:rPr>
      </w:pPr>
    </w:p>
    <w:p w:rsidR="005E63A2" w:rsidRPr="0070684A" w:rsidRDefault="005E63A2" w:rsidP="005E63A2">
      <w:pPr>
        <w:pStyle w:val="Heading4"/>
        <w:rPr>
          <w:lang w:val="en-US"/>
        </w:rPr>
      </w:pPr>
      <w:r w:rsidRPr="0070684A">
        <w:rPr>
          <w:lang w:val="en-US"/>
        </w:rPr>
        <w:t>Reference variables</w:t>
      </w:r>
    </w:p>
    <w:p w:rsidR="005E63A2" w:rsidRPr="0070684A" w:rsidRDefault="005016C1" w:rsidP="005E63A2">
      <w:pPr>
        <w:rPr>
          <w:lang w:val="en-US"/>
        </w:rPr>
      </w:pPr>
      <w:r>
        <w:rPr>
          <w:lang w:val="en-US"/>
        </w:rPr>
        <w:tab/>
        <w:t>F_Q03a, F_Q03b, F_Q03c</w:t>
      </w:r>
    </w:p>
    <w:p w:rsidR="005E63A2" w:rsidRDefault="005E63A2" w:rsidP="005E63A2">
      <w:pPr>
        <w:pStyle w:val="Heading4"/>
        <w:rPr>
          <w:lang w:val="en-US"/>
        </w:rPr>
      </w:pPr>
      <w:r w:rsidRPr="0070684A">
        <w:rPr>
          <w:lang w:val="en-US"/>
        </w:rPr>
        <w:t>SAS code</w:t>
      </w:r>
    </w:p>
    <w:p w:rsidR="0005202A" w:rsidRPr="0005202A" w:rsidRDefault="0005202A" w:rsidP="0005202A">
      <w:pPr>
        <w:rPr>
          <w:lang w:val="en-US"/>
        </w:rPr>
      </w:pPr>
      <w:r>
        <w:rPr>
          <w:lang w:val="en-US"/>
        </w:rPr>
        <w:tab/>
      </w:r>
      <w:r>
        <w:t>Variables derived by Consortium member ETS</w:t>
      </w:r>
    </w:p>
    <w:p w:rsidR="005E63A2" w:rsidRPr="0070684A" w:rsidRDefault="005E63A2" w:rsidP="005E63A2">
      <w:pPr>
        <w:pStyle w:val="Heading3"/>
        <w:rPr>
          <w:lang w:val="en-US"/>
        </w:rPr>
      </w:pPr>
      <w:bookmarkStart w:id="138" w:name="_Toc357609630"/>
      <w:r>
        <w:rPr>
          <w:lang w:val="en-US"/>
        </w:rPr>
        <w:t>PLANNING</w:t>
      </w:r>
      <w:r w:rsidRPr="0070684A">
        <w:rPr>
          <w:lang w:val="en-US"/>
        </w:rPr>
        <w:t>_SE</w:t>
      </w:r>
      <w:bookmarkEnd w:id="138"/>
    </w:p>
    <w:p w:rsidR="005E63A2" w:rsidRPr="00C03C35" w:rsidRDefault="005E63A2" w:rsidP="005E63A2">
      <w:pPr>
        <w:pStyle w:val="Heading4"/>
      </w:pPr>
      <w:r>
        <w:t xml:space="preserve">Variable </w:t>
      </w:r>
      <w:r w:rsidRPr="00C03C35">
        <w:t>Label</w:t>
      </w:r>
    </w:p>
    <w:p w:rsidR="005E63A2" w:rsidRPr="00C03C35" w:rsidRDefault="005E63A2" w:rsidP="005E63A2">
      <w:pPr>
        <w:jc w:val="left"/>
      </w:pPr>
      <w:r>
        <w:tab/>
      </w:r>
      <w:r w:rsidR="00BC2E4B" w:rsidRPr="00BC2E4B">
        <w:t>Index of use of planning skills a</w:t>
      </w:r>
      <w:r w:rsidR="00BC2E4B">
        <w:t>t work, standard error</w:t>
      </w:r>
    </w:p>
    <w:p w:rsidR="005E63A2" w:rsidRPr="005D1C56" w:rsidRDefault="005E63A2" w:rsidP="005E63A2">
      <w:pPr>
        <w:pStyle w:val="Heading4"/>
        <w:tabs>
          <w:tab w:val="left" w:pos="2475"/>
        </w:tabs>
        <w:rPr>
          <w:lang w:val="en-US"/>
        </w:rPr>
      </w:pPr>
      <w:r w:rsidRPr="005B5566">
        <w:rPr>
          <w:lang w:val="en-US"/>
        </w:rPr>
        <w:t>Value Labels</w:t>
      </w:r>
    </w:p>
    <w:p w:rsidR="005E63A2" w:rsidRDefault="005E63A2" w:rsidP="005E63A2">
      <w:pPr>
        <w:jc w:val="left"/>
      </w:pPr>
      <w:r>
        <w:tab/>
      </w:r>
      <w:r w:rsidRPr="00C03C35">
        <w:t xml:space="preserve">Scale: </w:t>
      </w:r>
    </w:p>
    <w:p w:rsidR="005E63A2" w:rsidRDefault="005E63A2" w:rsidP="005E63A2">
      <w:pPr>
        <w:jc w:val="left"/>
        <w:rPr>
          <w:bCs/>
          <w:iCs/>
        </w:rPr>
      </w:pPr>
      <w:r>
        <w:rPr>
          <w:bCs/>
          <w:iCs/>
        </w:rPr>
        <w:tab/>
        <w:t xml:space="preserve">.N </w:t>
      </w:r>
      <w:r>
        <w:rPr>
          <w:bCs/>
          <w:iCs/>
        </w:rPr>
        <w:tab/>
        <w:t>“All zero response</w:t>
      </w:r>
      <w:r w:rsidRPr="0022142B">
        <w:rPr>
          <w:bCs/>
          <w:iCs/>
        </w:rPr>
        <w:t>”</w:t>
      </w:r>
    </w:p>
    <w:p w:rsidR="005E63A2" w:rsidRDefault="005E63A2" w:rsidP="005E63A2">
      <w:pPr>
        <w:jc w:val="left"/>
        <w:rPr>
          <w:bCs/>
          <w:iCs/>
        </w:rPr>
      </w:pPr>
    </w:p>
    <w:p w:rsidR="005E63A2" w:rsidRDefault="005E63A2" w:rsidP="005E63A2">
      <w:pPr>
        <w:pStyle w:val="Heading4"/>
        <w:rPr>
          <w:lang w:val="en-US"/>
        </w:rPr>
      </w:pPr>
      <w:r w:rsidRPr="00D50491">
        <w:rPr>
          <w:lang w:val="en-US"/>
        </w:rPr>
        <w:t>Reference variables</w:t>
      </w:r>
    </w:p>
    <w:p w:rsidR="005E63A2" w:rsidRPr="0009074D" w:rsidRDefault="00075652" w:rsidP="005E63A2">
      <w:pPr>
        <w:rPr>
          <w:lang w:val="en-US"/>
        </w:rPr>
      </w:pPr>
      <w:r>
        <w:rPr>
          <w:lang w:val="en-US"/>
        </w:rPr>
        <w:tab/>
        <w:t>F_Q03a, F_Q03b, F_Q03c</w:t>
      </w:r>
    </w:p>
    <w:p w:rsidR="005E63A2" w:rsidRDefault="005E63A2" w:rsidP="005E63A2">
      <w:pPr>
        <w:pStyle w:val="Heading4"/>
        <w:rPr>
          <w:lang w:val="en-US"/>
        </w:rPr>
      </w:pPr>
      <w:r w:rsidRPr="00D50491">
        <w:rPr>
          <w:lang w:val="en-US"/>
        </w:rPr>
        <w:t>SAS code</w:t>
      </w:r>
    </w:p>
    <w:p w:rsidR="0005202A" w:rsidRPr="0005202A" w:rsidRDefault="0005202A" w:rsidP="0005202A">
      <w:pPr>
        <w:rPr>
          <w:lang w:val="en-US"/>
        </w:rPr>
      </w:pPr>
      <w:r>
        <w:rPr>
          <w:lang w:val="en-US"/>
        </w:rPr>
        <w:tab/>
      </w:r>
      <w:r>
        <w:t>Variables derived by Consortium member ETS</w:t>
      </w:r>
    </w:p>
    <w:p w:rsidR="005E63A2" w:rsidRPr="00C03C35" w:rsidRDefault="005E63A2" w:rsidP="005E63A2">
      <w:pPr>
        <w:pStyle w:val="Heading3"/>
      </w:pPr>
      <w:bookmarkStart w:id="139" w:name="_Toc357609631"/>
      <w:r>
        <w:t>PLANNING_WLE_CA</w:t>
      </w:r>
      <w:bookmarkEnd w:id="139"/>
    </w:p>
    <w:p w:rsidR="005E63A2" w:rsidRPr="00C03C35" w:rsidRDefault="005E63A2" w:rsidP="005E63A2">
      <w:pPr>
        <w:pStyle w:val="Heading4"/>
      </w:pPr>
      <w:r>
        <w:t xml:space="preserve">Variable </w:t>
      </w:r>
      <w:r w:rsidRPr="00C03C35">
        <w:t>Label</w:t>
      </w:r>
    </w:p>
    <w:p w:rsidR="005E63A2" w:rsidRDefault="005E63A2" w:rsidP="005E63A2">
      <w:pPr>
        <w:jc w:val="left"/>
      </w:pPr>
      <w:r>
        <w:tab/>
      </w:r>
      <w:r w:rsidR="000E666B" w:rsidRPr="000E666B">
        <w:t>Index of use of planning skills at</w:t>
      </w:r>
      <w:r w:rsidR="000E666B">
        <w:t xml:space="preserve"> work, categorised WLE</w:t>
      </w:r>
    </w:p>
    <w:p w:rsidR="005E63A2" w:rsidRDefault="005E63A2" w:rsidP="005E63A2">
      <w:pPr>
        <w:jc w:val="left"/>
      </w:pPr>
    </w:p>
    <w:p w:rsidR="005E63A2" w:rsidRPr="005D1C56" w:rsidRDefault="005E63A2" w:rsidP="005E63A2">
      <w:pPr>
        <w:pStyle w:val="Heading4"/>
        <w:tabs>
          <w:tab w:val="left" w:pos="2475"/>
        </w:tabs>
        <w:rPr>
          <w:lang w:val="en-US"/>
        </w:rPr>
      </w:pPr>
      <w:r w:rsidRPr="005B5566">
        <w:rPr>
          <w:lang w:val="en-US"/>
        </w:rPr>
        <w:t>Value Labels</w:t>
      </w:r>
    </w:p>
    <w:p w:rsidR="005E63A2" w:rsidRDefault="005E63A2" w:rsidP="005E63A2">
      <w:pPr>
        <w:jc w:val="left"/>
      </w:pPr>
      <w:r>
        <w:tab/>
      </w:r>
      <w:r w:rsidRPr="00C03C35">
        <w:t xml:space="preserve">Scale: </w:t>
      </w:r>
    </w:p>
    <w:p w:rsidR="005E63A2" w:rsidRPr="00860A87" w:rsidRDefault="005E63A2" w:rsidP="005E63A2">
      <w:pPr>
        <w:jc w:val="left"/>
        <w:rPr>
          <w:bCs/>
          <w:iCs/>
        </w:rPr>
      </w:pPr>
      <w:r>
        <w:rPr>
          <w:bCs/>
          <w:iCs/>
        </w:rPr>
        <w:tab/>
        <w:t>1    “Lowest to 20%”</w:t>
      </w:r>
    </w:p>
    <w:p w:rsidR="005E63A2" w:rsidRPr="00860A87" w:rsidRDefault="005E63A2" w:rsidP="005E63A2">
      <w:pPr>
        <w:jc w:val="left"/>
        <w:rPr>
          <w:bCs/>
          <w:iCs/>
        </w:rPr>
      </w:pPr>
      <w:r w:rsidRPr="00860A87">
        <w:rPr>
          <w:bCs/>
          <w:iCs/>
        </w:rPr>
        <w:t xml:space="preserve">       </w:t>
      </w:r>
      <w:r>
        <w:rPr>
          <w:bCs/>
          <w:iCs/>
        </w:rPr>
        <w:tab/>
        <w:t>2    “More than 20% to 40%”</w:t>
      </w:r>
    </w:p>
    <w:p w:rsidR="005E63A2" w:rsidRPr="00860A87" w:rsidRDefault="005E63A2" w:rsidP="005E63A2">
      <w:pPr>
        <w:jc w:val="left"/>
        <w:rPr>
          <w:bCs/>
          <w:iCs/>
        </w:rPr>
      </w:pPr>
      <w:r w:rsidRPr="00860A87">
        <w:rPr>
          <w:bCs/>
          <w:iCs/>
        </w:rPr>
        <w:t xml:space="preserve">       </w:t>
      </w:r>
      <w:r>
        <w:rPr>
          <w:bCs/>
          <w:iCs/>
        </w:rPr>
        <w:tab/>
        <w:t>3    “More than 40% to 60%”</w:t>
      </w:r>
    </w:p>
    <w:p w:rsidR="005E63A2" w:rsidRPr="00860A87" w:rsidRDefault="005E63A2" w:rsidP="005E63A2">
      <w:pPr>
        <w:jc w:val="left"/>
        <w:rPr>
          <w:bCs/>
          <w:iCs/>
        </w:rPr>
      </w:pPr>
      <w:r w:rsidRPr="00860A87">
        <w:rPr>
          <w:bCs/>
          <w:iCs/>
        </w:rPr>
        <w:t xml:space="preserve">       </w:t>
      </w:r>
      <w:r>
        <w:rPr>
          <w:bCs/>
          <w:iCs/>
        </w:rPr>
        <w:tab/>
        <w:t>4    “More than 60% to 80%”</w:t>
      </w:r>
    </w:p>
    <w:p w:rsidR="005E63A2" w:rsidRDefault="005E63A2" w:rsidP="005E63A2">
      <w:pPr>
        <w:jc w:val="left"/>
        <w:rPr>
          <w:bCs/>
          <w:iCs/>
        </w:rPr>
      </w:pPr>
      <w:r w:rsidRPr="00860A87">
        <w:rPr>
          <w:bCs/>
          <w:iCs/>
        </w:rPr>
        <w:t xml:space="preserve">       </w:t>
      </w:r>
      <w:r>
        <w:rPr>
          <w:bCs/>
          <w:iCs/>
        </w:rPr>
        <w:tab/>
        <w:t>5    “More than 80%”</w:t>
      </w:r>
    </w:p>
    <w:p w:rsidR="005E63A2" w:rsidRPr="00860A87" w:rsidRDefault="005E63A2" w:rsidP="005E63A2">
      <w:pPr>
        <w:jc w:val="left"/>
        <w:rPr>
          <w:bCs/>
          <w:iCs/>
        </w:rPr>
      </w:pPr>
      <w:r>
        <w:rPr>
          <w:bCs/>
          <w:iCs/>
        </w:rPr>
        <w:tab/>
        <w:t xml:space="preserve">.N </w:t>
      </w:r>
      <w:r>
        <w:rPr>
          <w:bCs/>
          <w:iCs/>
        </w:rPr>
        <w:tab/>
        <w:t>“All zero response</w:t>
      </w:r>
      <w:r w:rsidRPr="0022142B">
        <w:rPr>
          <w:bCs/>
          <w:iCs/>
        </w:rPr>
        <w:t>”</w:t>
      </w:r>
    </w:p>
    <w:p w:rsidR="005E63A2" w:rsidRDefault="005E63A2" w:rsidP="005E63A2">
      <w:pPr>
        <w:jc w:val="left"/>
        <w:rPr>
          <w:bCs/>
          <w:iCs/>
        </w:rPr>
      </w:pPr>
    </w:p>
    <w:p w:rsidR="005E63A2" w:rsidRDefault="005E63A2" w:rsidP="005E63A2">
      <w:pPr>
        <w:pStyle w:val="Heading4"/>
        <w:rPr>
          <w:lang w:val="en-US"/>
        </w:rPr>
      </w:pPr>
      <w:r w:rsidRPr="00D50491">
        <w:rPr>
          <w:lang w:val="en-US"/>
        </w:rPr>
        <w:t>Reference variables</w:t>
      </w:r>
    </w:p>
    <w:p w:rsidR="005E63A2" w:rsidRPr="00983289" w:rsidRDefault="00EE2E00" w:rsidP="005E63A2">
      <w:pPr>
        <w:rPr>
          <w:lang w:val="fr-FR"/>
        </w:rPr>
      </w:pPr>
      <w:r>
        <w:rPr>
          <w:lang w:val="en-US"/>
        </w:rPr>
        <w:tab/>
      </w:r>
      <w:r w:rsidRPr="00983289">
        <w:rPr>
          <w:lang w:val="fr-FR"/>
        </w:rPr>
        <w:t>F_Q03a, F_Q03b, F_Q03c</w:t>
      </w:r>
    </w:p>
    <w:p w:rsidR="005E63A2" w:rsidRPr="00983289" w:rsidRDefault="005E63A2" w:rsidP="005E63A2">
      <w:pPr>
        <w:pStyle w:val="Heading4"/>
        <w:rPr>
          <w:lang w:val="fr-FR"/>
        </w:rPr>
      </w:pPr>
      <w:r w:rsidRPr="00983289">
        <w:rPr>
          <w:lang w:val="fr-FR"/>
        </w:rPr>
        <w:t>SAS code</w:t>
      </w:r>
    </w:p>
    <w:p w:rsidR="0005202A" w:rsidRPr="0005202A" w:rsidRDefault="0005202A" w:rsidP="0005202A">
      <w:pPr>
        <w:rPr>
          <w:lang w:val="en-US"/>
        </w:rPr>
      </w:pPr>
      <w:r w:rsidRPr="00983289">
        <w:rPr>
          <w:lang w:val="fr-FR"/>
        </w:rPr>
        <w:tab/>
      </w:r>
      <w:r>
        <w:t>Variables derived by Consortium member ETS</w:t>
      </w:r>
    </w:p>
    <w:p w:rsidR="00A301FF" w:rsidRPr="00C03C35" w:rsidRDefault="00A301FF" w:rsidP="00A301FF">
      <w:pPr>
        <w:pStyle w:val="Heading3"/>
      </w:pPr>
      <w:bookmarkStart w:id="140" w:name="_Toc357609632"/>
      <w:r>
        <w:t>READHOME</w:t>
      </w:r>
      <w:bookmarkEnd w:id="140"/>
    </w:p>
    <w:p w:rsidR="00A301FF" w:rsidRPr="00C03C35" w:rsidRDefault="00A301FF" w:rsidP="00A301FF">
      <w:pPr>
        <w:pStyle w:val="Heading4"/>
      </w:pPr>
      <w:r>
        <w:t xml:space="preserve">Variable </w:t>
      </w:r>
      <w:r w:rsidRPr="00C03C35">
        <w:t>Label</w:t>
      </w:r>
    </w:p>
    <w:p w:rsidR="00A301FF" w:rsidRPr="00C03C35" w:rsidRDefault="00A301FF" w:rsidP="00A301FF">
      <w:pPr>
        <w:jc w:val="left"/>
      </w:pPr>
      <w:r>
        <w:tab/>
      </w:r>
      <w:r w:rsidR="00E36363" w:rsidRPr="00E36363">
        <w:t>Index of use of reading skills at home (pr</w:t>
      </w:r>
      <w:r w:rsidR="00E36363">
        <w:t>ose and document texts</w:t>
      </w:r>
      <w:r w:rsidR="00E36363" w:rsidRPr="00E36363">
        <w:t>)</w:t>
      </w:r>
    </w:p>
    <w:p w:rsidR="00A301FF" w:rsidRPr="005D1C56" w:rsidRDefault="00A301FF" w:rsidP="00A301FF">
      <w:pPr>
        <w:pStyle w:val="Heading4"/>
        <w:tabs>
          <w:tab w:val="left" w:pos="2475"/>
        </w:tabs>
        <w:rPr>
          <w:lang w:val="en-US"/>
        </w:rPr>
      </w:pPr>
      <w:r w:rsidRPr="005B5566">
        <w:rPr>
          <w:lang w:val="en-US"/>
        </w:rPr>
        <w:t>Value Labels</w:t>
      </w:r>
    </w:p>
    <w:p w:rsidR="00A301FF" w:rsidRDefault="00A301FF" w:rsidP="00A301FF">
      <w:pPr>
        <w:jc w:val="left"/>
      </w:pPr>
      <w:r>
        <w:tab/>
      </w:r>
      <w:r w:rsidRPr="00C03C35">
        <w:t xml:space="preserve">Scale: </w:t>
      </w:r>
    </w:p>
    <w:p w:rsidR="00A301FF" w:rsidRDefault="00A301FF" w:rsidP="00A301FF">
      <w:pPr>
        <w:jc w:val="left"/>
        <w:rPr>
          <w:bCs/>
          <w:iCs/>
        </w:rPr>
      </w:pPr>
      <w:r>
        <w:rPr>
          <w:bCs/>
          <w:iCs/>
        </w:rPr>
        <w:tab/>
        <w:t xml:space="preserve">.N </w:t>
      </w:r>
      <w:r>
        <w:rPr>
          <w:bCs/>
          <w:iCs/>
        </w:rPr>
        <w:tab/>
        <w:t>“All zero response</w:t>
      </w:r>
      <w:r w:rsidRPr="0022142B">
        <w:rPr>
          <w:bCs/>
          <w:iCs/>
        </w:rPr>
        <w:t>”</w:t>
      </w:r>
    </w:p>
    <w:p w:rsidR="00A301FF" w:rsidRDefault="00A301FF" w:rsidP="00A301FF">
      <w:pPr>
        <w:jc w:val="left"/>
        <w:rPr>
          <w:bCs/>
          <w:iCs/>
        </w:rPr>
      </w:pPr>
    </w:p>
    <w:p w:rsidR="00A301FF" w:rsidRPr="0070684A" w:rsidRDefault="00A301FF" w:rsidP="00A301FF">
      <w:pPr>
        <w:pStyle w:val="Heading4"/>
        <w:rPr>
          <w:lang w:val="en-US"/>
        </w:rPr>
      </w:pPr>
      <w:r w:rsidRPr="0070684A">
        <w:rPr>
          <w:lang w:val="en-US"/>
        </w:rPr>
        <w:t>Reference variables</w:t>
      </w:r>
    </w:p>
    <w:p w:rsidR="00A301FF" w:rsidRPr="0070684A" w:rsidRDefault="00F25E92" w:rsidP="00A301FF">
      <w:pPr>
        <w:rPr>
          <w:lang w:val="en-US"/>
        </w:rPr>
      </w:pPr>
      <w:r>
        <w:rPr>
          <w:lang w:val="en-US"/>
        </w:rPr>
        <w:tab/>
      </w:r>
      <w:r w:rsidR="00F31F10">
        <w:rPr>
          <w:lang w:val="en-US"/>
        </w:rPr>
        <w:t>H</w:t>
      </w:r>
      <w:r w:rsidRPr="00A428D5">
        <w:rPr>
          <w:lang w:val="en-US"/>
        </w:rPr>
        <w:t xml:space="preserve">_Q01a, </w:t>
      </w:r>
      <w:r w:rsidR="00F31F10">
        <w:rPr>
          <w:lang w:val="en-US"/>
        </w:rPr>
        <w:t>H</w:t>
      </w:r>
      <w:r w:rsidRPr="00A428D5">
        <w:rPr>
          <w:lang w:val="en-US"/>
        </w:rPr>
        <w:t xml:space="preserve">_Q01b, </w:t>
      </w:r>
      <w:r w:rsidR="00F31F10">
        <w:rPr>
          <w:lang w:val="en-US"/>
        </w:rPr>
        <w:t>H</w:t>
      </w:r>
      <w:r w:rsidRPr="00A428D5">
        <w:rPr>
          <w:lang w:val="en-US"/>
        </w:rPr>
        <w:t xml:space="preserve">_Q01c, </w:t>
      </w:r>
      <w:r w:rsidR="00F31F10">
        <w:rPr>
          <w:lang w:val="en-US"/>
        </w:rPr>
        <w:t>H</w:t>
      </w:r>
      <w:r w:rsidRPr="00A428D5">
        <w:rPr>
          <w:lang w:val="en-US"/>
        </w:rPr>
        <w:t xml:space="preserve">_Q01d, </w:t>
      </w:r>
      <w:r w:rsidR="00F31F10">
        <w:rPr>
          <w:lang w:val="en-US"/>
        </w:rPr>
        <w:t>H</w:t>
      </w:r>
      <w:r w:rsidRPr="00A428D5">
        <w:rPr>
          <w:lang w:val="en-US"/>
        </w:rPr>
        <w:t xml:space="preserve">_Q01e, </w:t>
      </w:r>
      <w:r w:rsidR="00F31F10">
        <w:rPr>
          <w:lang w:val="en-US"/>
        </w:rPr>
        <w:t>H</w:t>
      </w:r>
      <w:r>
        <w:rPr>
          <w:lang w:val="en-US"/>
        </w:rPr>
        <w:t xml:space="preserve">_Q01f, </w:t>
      </w:r>
      <w:r w:rsidR="00F31F10">
        <w:rPr>
          <w:lang w:val="en-US"/>
        </w:rPr>
        <w:t>H</w:t>
      </w:r>
      <w:r>
        <w:rPr>
          <w:lang w:val="en-US"/>
        </w:rPr>
        <w:t xml:space="preserve">_Q01g, </w:t>
      </w:r>
      <w:r w:rsidR="00F31F10">
        <w:rPr>
          <w:lang w:val="en-US"/>
        </w:rPr>
        <w:t>H</w:t>
      </w:r>
      <w:r>
        <w:rPr>
          <w:lang w:val="en-US"/>
        </w:rPr>
        <w:t>_Q01h</w:t>
      </w:r>
    </w:p>
    <w:p w:rsidR="00A301FF" w:rsidRDefault="00A301FF" w:rsidP="00A301FF">
      <w:pPr>
        <w:pStyle w:val="Heading4"/>
        <w:rPr>
          <w:lang w:val="en-US"/>
        </w:rPr>
      </w:pPr>
      <w:r w:rsidRPr="0070684A">
        <w:rPr>
          <w:lang w:val="en-US"/>
        </w:rPr>
        <w:t>SAS code</w:t>
      </w:r>
    </w:p>
    <w:p w:rsidR="0005202A" w:rsidRPr="0005202A" w:rsidRDefault="0005202A" w:rsidP="0005202A">
      <w:pPr>
        <w:rPr>
          <w:lang w:val="en-US"/>
        </w:rPr>
      </w:pPr>
      <w:r>
        <w:rPr>
          <w:lang w:val="en-US"/>
        </w:rPr>
        <w:tab/>
      </w:r>
      <w:r>
        <w:t>Variables derived by Consortium member ETS</w:t>
      </w:r>
    </w:p>
    <w:p w:rsidR="00A301FF" w:rsidRPr="0070684A" w:rsidRDefault="00A301FF" w:rsidP="00A301FF">
      <w:pPr>
        <w:pStyle w:val="Heading3"/>
        <w:rPr>
          <w:lang w:val="en-US"/>
        </w:rPr>
      </w:pPr>
      <w:bookmarkStart w:id="141" w:name="_Toc357609633"/>
      <w:r>
        <w:rPr>
          <w:lang w:val="en-US"/>
        </w:rPr>
        <w:t>READHOME</w:t>
      </w:r>
      <w:r w:rsidRPr="0070684A">
        <w:rPr>
          <w:lang w:val="en-US"/>
        </w:rPr>
        <w:t>_SE</w:t>
      </w:r>
      <w:bookmarkEnd w:id="141"/>
    </w:p>
    <w:p w:rsidR="00A301FF" w:rsidRPr="00C03C35" w:rsidRDefault="00A301FF" w:rsidP="00A301FF">
      <w:pPr>
        <w:pStyle w:val="Heading4"/>
      </w:pPr>
      <w:r>
        <w:t xml:space="preserve">Variable </w:t>
      </w:r>
      <w:r w:rsidRPr="00C03C35">
        <w:t>Label</w:t>
      </w:r>
    </w:p>
    <w:p w:rsidR="00A301FF" w:rsidRPr="00C03C35" w:rsidRDefault="00A301FF" w:rsidP="00A301FF">
      <w:pPr>
        <w:jc w:val="left"/>
      </w:pPr>
      <w:r>
        <w:tab/>
      </w:r>
      <w:r w:rsidR="00125652" w:rsidRPr="00125652">
        <w:t>Index of use of reading skills at home (prose and document texts), st</w:t>
      </w:r>
      <w:r w:rsidR="00125652">
        <w:t>andard error</w:t>
      </w:r>
    </w:p>
    <w:p w:rsidR="00A301FF" w:rsidRPr="005D1C56" w:rsidRDefault="00A301FF" w:rsidP="00A301FF">
      <w:pPr>
        <w:pStyle w:val="Heading4"/>
        <w:tabs>
          <w:tab w:val="left" w:pos="2475"/>
        </w:tabs>
        <w:rPr>
          <w:lang w:val="en-US"/>
        </w:rPr>
      </w:pPr>
      <w:r w:rsidRPr="005B5566">
        <w:rPr>
          <w:lang w:val="en-US"/>
        </w:rPr>
        <w:t>Value Labels</w:t>
      </w:r>
    </w:p>
    <w:p w:rsidR="00A301FF" w:rsidRDefault="00A301FF" w:rsidP="00A301FF">
      <w:pPr>
        <w:jc w:val="left"/>
      </w:pPr>
      <w:r>
        <w:tab/>
      </w:r>
      <w:r w:rsidRPr="00C03C35">
        <w:t xml:space="preserve">Scale: </w:t>
      </w:r>
    </w:p>
    <w:p w:rsidR="00A301FF" w:rsidRDefault="00A301FF" w:rsidP="00A301FF">
      <w:pPr>
        <w:jc w:val="left"/>
        <w:rPr>
          <w:bCs/>
          <w:iCs/>
        </w:rPr>
      </w:pPr>
      <w:r>
        <w:rPr>
          <w:bCs/>
          <w:iCs/>
        </w:rPr>
        <w:tab/>
        <w:t xml:space="preserve">.N </w:t>
      </w:r>
      <w:r>
        <w:rPr>
          <w:bCs/>
          <w:iCs/>
        </w:rPr>
        <w:tab/>
        <w:t>“All zero response</w:t>
      </w:r>
      <w:r w:rsidRPr="0022142B">
        <w:rPr>
          <w:bCs/>
          <w:iCs/>
        </w:rPr>
        <w:t>”</w:t>
      </w:r>
    </w:p>
    <w:p w:rsidR="00A301FF" w:rsidRDefault="00A301FF" w:rsidP="00A301FF">
      <w:pPr>
        <w:jc w:val="left"/>
        <w:rPr>
          <w:bCs/>
          <w:iCs/>
        </w:rPr>
      </w:pPr>
    </w:p>
    <w:p w:rsidR="00A301FF" w:rsidRDefault="00A301FF" w:rsidP="00A301FF">
      <w:pPr>
        <w:pStyle w:val="Heading4"/>
        <w:rPr>
          <w:lang w:val="en-US"/>
        </w:rPr>
      </w:pPr>
      <w:r w:rsidRPr="00D50491">
        <w:rPr>
          <w:lang w:val="en-US"/>
        </w:rPr>
        <w:t>Reference variables</w:t>
      </w:r>
    </w:p>
    <w:p w:rsidR="00A301FF" w:rsidRPr="0009074D" w:rsidRDefault="0021790F" w:rsidP="00A301FF">
      <w:pPr>
        <w:rPr>
          <w:lang w:val="en-US"/>
        </w:rPr>
      </w:pPr>
      <w:r>
        <w:rPr>
          <w:lang w:val="en-US"/>
        </w:rPr>
        <w:tab/>
        <w:t>H</w:t>
      </w:r>
      <w:r w:rsidRPr="00A428D5">
        <w:rPr>
          <w:lang w:val="en-US"/>
        </w:rPr>
        <w:t xml:space="preserve">_Q01a, </w:t>
      </w:r>
      <w:r>
        <w:rPr>
          <w:lang w:val="en-US"/>
        </w:rPr>
        <w:t>H</w:t>
      </w:r>
      <w:r w:rsidRPr="00A428D5">
        <w:rPr>
          <w:lang w:val="en-US"/>
        </w:rPr>
        <w:t xml:space="preserve">_Q01b, </w:t>
      </w:r>
      <w:r>
        <w:rPr>
          <w:lang w:val="en-US"/>
        </w:rPr>
        <w:t>H</w:t>
      </w:r>
      <w:r w:rsidRPr="00A428D5">
        <w:rPr>
          <w:lang w:val="en-US"/>
        </w:rPr>
        <w:t xml:space="preserve">_Q01c, </w:t>
      </w:r>
      <w:r>
        <w:rPr>
          <w:lang w:val="en-US"/>
        </w:rPr>
        <w:t>H</w:t>
      </w:r>
      <w:r w:rsidRPr="00A428D5">
        <w:rPr>
          <w:lang w:val="en-US"/>
        </w:rPr>
        <w:t xml:space="preserve">_Q01d, </w:t>
      </w:r>
      <w:r>
        <w:rPr>
          <w:lang w:val="en-US"/>
        </w:rPr>
        <w:t>H</w:t>
      </w:r>
      <w:r w:rsidRPr="00A428D5">
        <w:rPr>
          <w:lang w:val="en-US"/>
        </w:rPr>
        <w:t xml:space="preserve">_Q01e, </w:t>
      </w:r>
      <w:r>
        <w:rPr>
          <w:lang w:val="en-US"/>
        </w:rPr>
        <w:t>H_Q01f, H_Q01g, H_Q01h</w:t>
      </w:r>
    </w:p>
    <w:p w:rsidR="00A301FF" w:rsidRDefault="00A301FF" w:rsidP="00A301FF">
      <w:pPr>
        <w:pStyle w:val="Heading4"/>
        <w:rPr>
          <w:lang w:val="en-US"/>
        </w:rPr>
      </w:pPr>
      <w:r w:rsidRPr="00D50491">
        <w:rPr>
          <w:lang w:val="en-US"/>
        </w:rPr>
        <w:t>SAS code</w:t>
      </w:r>
    </w:p>
    <w:p w:rsidR="0005202A" w:rsidRPr="0005202A" w:rsidRDefault="0005202A" w:rsidP="0005202A">
      <w:pPr>
        <w:rPr>
          <w:lang w:val="en-US"/>
        </w:rPr>
      </w:pPr>
      <w:r>
        <w:rPr>
          <w:lang w:val="en-US"/>
        </w:rPr>
        <w:tab/>
      </w:r>
      <w:r>
        <w:t>Variables derived by Consortium member ETS</w:t>
      </w:r>
    </w:p>
    <w:p w:rsidR="00A301FF" w:rsidRPr="00C03C35" w:rsidRDefault="00A301FF" w:rsidP="00A301FF">
      <w:pPr>
        <w:pStyle w:val="Heading3"/>
      </w:pPr>
      <w:bookmarkStart w:id="142" w:name="_Toc357609634"/>
      <w:r>
        <w:t>READHOME_WLE_CA</w:t>
      </w:r>
      <w:bookmarkEnd w:id="142"/>
    </w:p>
    <w:p w:rsidR="00A301FF" w:rsidRPr="00C03C35" w:rsidRDefault="00A301FF" w:rsidP="00A301FF">
      <w:pPr>
        <w:pStyle w:val="Heading4"/>
      </w:pPr>
      <w:r>
        <w:t xml:space="preserve">Variable </w:t>
      </w:r>
      <w:r w:rsidRPr="00C03C35">
        <w:t>Label</w:t>
      </w:r>
    </w:p>
    <w:p w:rsidR="00A301FF" w:rsidRDefault="00A301FF" w:rsidP="00A301FF">
      <w:pPr>
        <w:jc w:val="left"/>
      </w:pPr>
      <w:r>
        <w:tab/>
      </w:r>
      <w:r w:rsidR="00847DEC" w:rsidRPr="00847DEC">
        <w:t>Index of use of reading skills at home (prose and document t</w:t>
      </w:r>
      <w:r w:rsidR="00847DEC">
        <w:t>exts), categorised WLE</w:t>
      </w:r>
    </w:p>
    <w:p w:rsidR="00A301FF" w:rsidRDefault="00A301FF" w:rsidP="00A301FF">
      <w:pPr>
        <w:jc w:val="left"/>
      </w:pPr>
    </w:p>
    <w:p w:rsidR="00A301FF" w:rsidRPr="005D1C56" w:rsidRDefault="00A301FF" w:rsidP="00A301FF">
      <w:pPr>
        <w:pStyle w:val="Heading4"/>
        <w:tabs>
          <w:tab w:val="left" w:pos="2475"/>
        </w:tabs>
        <w:rPr>
          <w:lang w:val="en-US"/>
        </w:rPr>
      </w:pPr>
      <w:r w:rsidRPr="005B5566">
        <w:rPr>
          <w:lang w:val="en-US"/>
        </w:rPr>
        <w:t>Value Labels</w:t>
      </w:r>
    </w:p>
    <w:p w:rsidR="00A301FF" w:rsidRDefault="00A301FF" w:rsidP="00A301FF">
      <w:pPr>
        <w:jc w:val="left"/>
      </w:pPr>
      <w:r>
        <w:tab/>
      </w:r>
      <w:r w:rsidRPr="00C03C35">
        <w:t xml:space="preserve">Scale: </w:t>
      </w:r>
    </w:p>
    <w:p w:rsidR="00A301FF" w:rsidRPr="00860A87" w:rsidRDefault="00A301FF" w:rsidP="00A301FF">
      <w:pPr>
        <w:jc w:val="left"/>
        <w:rPr>
          <w:bCs/>
          <w:iCs/>
        </w:rPr>
      </w:pPr>
      <w:r>
        <w:rPr>
          <w:bCs/>
          <w:iCs/>
        </w:rPr>
        <w:tab/>
        <w:t>1    “Lowest to 20%”</w:t>
      </w:r>
    </w:p>
    <w:p w:rsidR="00A301FF" w:rsidRPr="00860A87" w:rsidRDefault="00A301FF" w:rsidP="00A301FF">
      <w:pPr>
        <w:jc w:val="left"/>
        <w:rPr>
          <w:bCs/>
          <w:iCs/>
        </w:rPr>
      </w:pPr>
      <w:r w:rsidRPr="00860A87">
        <w:rPr>
          <w:bCs/>
          <w:iCs/>
        </w:rPr>
        <w:t xml:space="preserve">       </w:t>
      </w:r>
      <w:r>
        <w:rPr>
          <w:bCs/>
          <w:iCs/>
        </w:rPr>
        <w:tab/>
        <w:t>2    “More than 20% to 40%”</w:t>
      </w:r>
    </w:p>
    <w:p w:rsidR="00A301FF" w:rsidRPr="00860A87" w:rsidRDefault="00A301FF" w:rsidP="00A301FF">
      <w:pPr>
        <w:jc w:val="left"/>
        <w:rPr>
          <w:bCs/>
          <w:iCs/>
        </w:rPr>
      </w:pPr>
      <w:r w:rsidRPr="00860A87">
        <w:rPr>
          <w:bCs/>
          <w:iCs/>
        </w:rPr>
        <w:t xml:space="preserve">       </w:t>
      </w:r>
      <w:r>
        <w:rPr>
          <w:bCs/>
          <w:iCs/>
        </w:rPr>
        <w:tab/>
        <w:t>3    “More than 40% to 60%”</w:t>
      </w:r>
    </w:p>
    <w:p w:rsidR="00A301FF" w:rsidRPr="00860A87" w:rsidRDefault="00A301FF" w:rsidP="00A301FF">
      <w:pPr>
        <w:jc w:val="left"/>
        <w:rPr>
          <w:bCs/>
          <w:iCs/>
        </w:rPr>
      </w:pPr>
      <w:r w:rsidRPr="00860A87">
        <w:rPr>
          <w:bCs/>
          <w:iCs/>
        </w:rPr>
        <w:t xml:space="preserve">       </w:t>
      </w:r>
      <w:r>
        <w:rPr>
          <w:bCs/>
          <w:iCs/>
        </w:rPr>
        <w:tab/>
        <w:t>4    “More than 60% to 80%”</w:t>
      </w:r>
    </w:p>
    <w:p w:rsidR="00A301FF" w:rsidRDefault="00A301FF" w:rsidP="00A301FF">
      <w:pPr>
        <w:jc w:val="left"/>
        <w:rPr>
          <w:bCs/>
          <w:iCs/>
        </w:rPr>
      </w:pPr>
      <w:r w:rsidRPr="00860A87">
        <w:rPr>
          <w:bCs/>
          <w:iCs/>
        </w:rPr>
        <w:t xml:space="preserve">       </w:t>
      </w:r>
      <w:r>
        <w:rPr>
          <w:bCs/>
          <w:iCs/>
        </w:rPr>
        <w:tab/>
        <w:t>5    “More than 80%”</w:t>
      </w:r>
    </w:p>
    <w:p w:rsidR="00A301FF" w:rsidRPr="00860A87" w:rsidRDefault="00A301FF" w:rsidP="00A301FF">
      <w:pPr>
        <w:jc w:val="left"/>
        <w:rPr>
          <w:bCs/>
          <w:iCs/>
        </w:rPr>
      </w:pPr>
      <w:r>
        <w:rPr>
          <w:bCs/>
          <w:iCs/>
        </w:rPr>
        <w:tab/>
        <w:t xml:space="preserve">.N </w:t>
      </w:r>
      <w:r>
        <w:rPr>
          <w:bCs/>
          <w:iCs/>
        </w:rPr>
        <w:tab/>
        <w:t>“All zero response</w:t>
      </w:r>
      <w:r w:rsidRPr="0022142B">
        <w:rPr>
          <w:bCs/>
          <w:iCs/>
        </w:rPr>
        <w:t>”</w:t>
      </w:r>
    </w:p>
    <w:p w:rsidR="00A301FF" w:rsidRDefault="00A301FF" w:rsidP="00A301FF">
      <w:pPr>
        <w:jc w:val="left"/>
        <w:rPr>
          <w:bCs/>
          <w:iCs/>
        </w:rPr>
      </w:pPr>
    </w:p>
    <w:p w:rsidR="00A301FF" w:rsidRDefault="00A301FF" w:rsidP="00A301FF">
      <w:pPr>
        <w:pStyle w:val="Heading4"/>
        <w:rPr>
          <w:lang w:val="en-US"/>
        </w:rPr>
      </w:pPr>
      <w:r w:rsidRPr="00D50491">
        <w:rPr>
          <w:lang w:val="en-US"/>
        </w:rPr>
        <w:t>Reference variables</w:t>
      </w:r>
    </w:p>
    <w:p w:rsidR="00A301FF" w:rsidRPr="0009074D" w:rsidRDefault="0021790F" w:rsidP="00A301FF">
      <w:pPr>
        <w:rPr>
          <w:lang w:val="en-US"/>
        </w:rPr>
      </w:pPr>
      <w:r>
        <w:rPr>
          <w:lang w:val="en-US"/>
        </w:rPr>
        <w:tab/>
        <w:t>H</w:t>
      </w:r>
      <w:r w:rsidRPr="00A428D5">
        <w:rPr>
          <w:lang w:val="en-US"/>
        </w:rPr>
        <w:t xml:space="preserve">_Q01a, </w:t>
      </w:r>
      <w:r>
        <w:rPr>
          <w:lang w:val="en-US"/>
        </w:rPr>
        <w:t>H</w:t>
      </w:r>
      <w:r w:rsidRPr="00A428D5">
        <w:rPr>
          <w:lang w:val="en-US"/>
        </w:rPr>
        <w:t xml:space="preserve">_Q01b, </w:t>
      </w:r>
      <w:r>
        <w:rPr>
          <w:lang w:val="en-US"/>
        </w:rPr>
        <w:t>H</w:t>
      </w:r>
      <w:r w:rsidRPr="00A428D5">
        <w:rPr>
          <w:lang w:val="en-US"/>
        </w:rPr>
        <w:t xml:space="preserve">_Q01c, </w:t>
      </w:r>
      <w:r>
        <w:rPr>
          <w:lang w:val="en-US"/>
        </w:rPr>
        <w:t>H</w:t>
      </w:r>
      <w:r w:rsidRPr="00A428D5">
        <w:rPr>
          <w:lang w:val="en-US"/>
        </w:rPr>
        <w:t xml:space="preserve">_Q01d, </w:t>
      </w:r>
      <w:r>
        <w:rPr>
          <w:lang w:val="en-US"/>
        </w:rPr>
        <w:t>H</w:t>
      </w:r>
      <w:r w:rsidRPr="00A428D5">
        <w:rPr>
          <w:lang w:val="en-US"/>
        </w:rPr>
        <w:t xml:space="preserve">_Q01e, </w:t>
      </w:r>
      <w:r>
        <w:rPr>
          <w:lang w:val="en-US"/>
        </w:rPr>
        <w:t>H_Q01f, H_Q01g, H_Q01h</w:t>
      </w:r>
    </w:p>
    <w:p w:rsidR="00A301FF" w:rsidRDefault="00A301FF" w:rsidP="00A301FF">
      <w:pPr>
        <w:pStyle w:val="Heading4"/>
        <w:rPr>
          <w:lang w:val="en-US"/>
        </w:rPr>
      </w:pPr>
      <w:r w:rsidRPr="00D50491">
        <w:rPr>
          <w:lang w:val="en-US"/>
        </w:rPr>
        <w:t>SAS code</w:t>
      </w:r>
    </w:p>
    <w:p w:rsidR="0005202A" w:rsidRPr="0005202A" w:rsidRDefault="0005202A" w:rsidP="0005202A">
      <w:pPr>
        <w:rPr>
          <w:lang w:val="en-US"/>
        </w:rPr>
      </w:pPr>
      <w:r>
        <w:rPr>
          <w:lang w:val="en-US"/>
        </w:rPr>
        <w:tab/>
      </w:r>
      <w:r>
        <w:t>Variables derived by Consortium member ETS</w:t>
      </w:r>
    </w:p>
    <w:p w:rsidR="003F2C6B" w:rsidRPr="00C03C35" w:rsidRDefault="003F2C6B" w:rsidP="003F2C6B">
      <w:pPr>
        <w:pStyle w:val="Heading3"/>
      </w:pPr>
      <w:bookmarkStart w:id="143" w:name="_Toc357609635"/>
      <w:r>
        <w:t>READWORK</w:t>
      </w:r>
      <w:bookmarkEnd w:id="143"/>
    </w:p>
    <w:p w:rsidR="003F2C6B" w:rsidRPr="00C03C35" w:rsidRDefault="003F2C6B" w:rsidP="003F2C6B">
      <w:pPr>
        <w:pStyle w:val="Heading4"/>
      </w:pPr>
      <w:r>
        <w:t xml:space="preserve">Variable </w:t>
      </w:r>
      <w:r w:rsidRPr="00C03C35">
        <w:t>Label</w:t>
      </w:r>
    </w:p>
    <w:p w:rsidR="003F2C6B" w:rsidRPr="00C03C35" w:rsidRDefault="003F2C6B" w:rsidP="003F2C6B">
      <w:pPr>
        <w:jc w:val="left"/>
      </w:pPr>
      <w:r>
        <w:tab/>
      </w:r>
      <w:r w:rsidRPr="003F2C6B">
        <w:t>Index of use of reading skills at work (pr</w:t>
      </w:r>
      <w:r>
        <w:t>ose and document texts</w:t>
      </w:r>
      <w:r w:rsidRPr="003F2C6B">
        <w:t>)</w:t>
      </w:r>
    </w:p>
    <w:p w:rsidR="003F2C6B" w:rsidRPr="005D1C56" w:rsidRDefault="003F2C6B" w:rsidP="003F2C6B">
      <w:pPr>
        <w:pStyle w:val="Heading4"/>
        <w:tabs>
          <w:tab w:val="left" w:pos="2475"/>
        </w:tabs>
        <w:rPr>
          <w:lang w:val="en-US"/>
        </w:rPr>
      </w:pPr>
      <w:r w:rsidRPr="005B5566">
        <w:rPr>
          <w:lang w:val="en-US"/>
        </w:rPr>
        <w:t>Value Labels</w:t>
      </w:r>
    </w:p>
    <w:p w:rsidR="003F2C6B" w:rsidRDefault="003F2C6B" w:rsidP="003F2C6B">
      <w:pPr>
        <w:jc w:val="left"/>
      </w:pPr>
      <w:r>
        <w:tab/>
      </w:r>
      <w:r w:rsidRPr="00C03C35">
        <w:t xml:space="preserve">Scale: </w:t>
      </w:r>
    </w:p>
    <w:p w:rsidR="003F2C6B" w:rsidRDefault="003F2C6B" w:rsidP="003F2C6B">
      <w:pPr>
        <w:jc w:val="left"/>
        <w:rPr>
          <w:bCs/>
          <w:iCs/>
        </w:rPr>
      </w:pPr>
      <w:r>
        <w:rPr>
          <w:bCs/>
          <w:iCs/>
        </w:rPr>
        <w:tab/>
        <w:t xml:space="preserve">.N </w:t>
      </w:r>
      <w:r>
        <w:rPr>
          <w:bCs/>
          <w:iCs/>
        </w:rPr>
        <w:tab/>
        <w:t>“All zero response</w:t>
      </w:r>
      <w:r w:rsidRPr="0022142B">
        <w:rPr>
          <w:bCs/>
          <w:iCs/>
        </w:rPr>
        <w:t>”</w:t>
      </w:r>
    </w:p>
    <w:p w:rsidR="003F2C6B" w:rsidRDefault="003F2C6B" w:rsidP="003F2C6B">
      <w:pPr>
        <w:jc w:val="left"/>
        <w:rPr>
          <w:bCs/>
          <w:iCs/>
        </w:rPr>
      </w:pPr>
    </w:p>
    <w:p w:rsidR="003F2C6B" w:rsidRPr="0070684A" w:rsidRDefault="003F2C6B" w:rsidP="003F2C6B">
      <w:pPr>
        <w:pStyle w:val="Heading4"/>
        <w:rPr>
          <w:lang w:val="en-US"/>
        </w:rPr>
      </w:pPr>
      <w:r w:rsidRPr="0070684A">
        <w:rPr>
          <w:lang w:val="en-US"/>
        </w:rPr>
        <w:t>Reference variables</w:t>
      </w:r>
    </w:p>
    <w:p w:rsidR="003F2C6B" w:rsidRPr="00A428D5" w:rsidRDefault="00A428D5" w:rsidP="003F2C6B">
      <w:pPr>
        <w:rPr>
          <w:lang w:val="en-US"/>
        </w:rPr>
      </w:pPr>
      <w:r>
        <w:rPr>
          <w:lang w:val="en-US"/>
        </w:rPr>
        <w:tab/>
      </w:r>
      <w:r w:rsidRPr="00A428D5">
        <w:rPr>
          <w:lang w:val="en-US"/>
        </w:rPr>
        <w:t xml:space="preserve">G_Q01a, G_Q01b, G_Q01c, G_Q01d, G_Q01e, </w:t>
      </w:r>
      <w:r>
        <w:rPr>
          <w:lang w:val="en-US"/>
        </w:rPr>
        <w:t>G_Q01f, G_Q01g, G_Q01h</w:t>
      </w:r>
    </w:p>
    <w:p w:rsidR="003F2C6B" w:rsidRPr="00983289" w:rsidRDefault="003F2C6B" w:rsidP="003F2C6B">
      <w:pPr>
        <w:pStyle w:val="Heading4"/>
      </w:pPr>
      <w:r w:rsidRPr="00983289">
        <w:t>SAS code</w:t>
      </w:r>
    </w:p>
    <w:p w:rsidR="0005202A" w:rsidRPr="0005202A" w:rsidRDefault="0005202A" w:rsidP="0005202A">
      <w:pPr>
        <w:rPr>
          <w:lang w:val="en-US"/>
        </w:rPr>
      </w:pPr>
      <w:r w:rsidRPr="00983289">
        <w:tab/>
      </w:r>
      <w:r>
        <w:t>Variables derived by Consortium member ETS</w:t>
      </w:r>
    </w:p>
    <w:p w:rsidR="003F2C6B" w:rsidRPr="0070684A" w:rsidRDefault="003F2C6B" w:rsidP="003F2C6B">
      <w:pPr>
        <w:pStyle w:val="Heading3"/>
        <w:rPr>
          <w:lang w:val="en-US"/>
        </w:rPr>
      </w:pPr>
      <w:bookmarkStart w:id="144" w:name="_Toc357609636"/>
      <w:r>
        <w:rPr>
          <w:lang w:val="en-US"/>
        </w:rPr>
        <w:t>READ</w:t>
      </w:r>
      <w:r w:rsidR="007A5D19">
        <w:rPr>
          <w:lang w:val="en-US"/>
        </w:rPr>
        <w:t>WORK</w:t>
      </w:r>
      <w:r w:rsidRPr="0070684A">
        <w:rPr>
          <w:lang w:val="en-US"/>
        </w:rPr>
        <w:t>_SE</w:t>
      </w:r>
      <w:bookmarkEnd w:id="144"/>
    </w:p>
    <w:p w:rsidR="003F2C6B" w:rsidRPr="00C03C35" w:rsidRDefault="003F2C6B" w:rsidP="003F2C6B">
      <w:pPr>
        <w:pStyle w:val="Heading4"/>
      </w:pPr>
      <w:r>
        <w:t xml:space="preserve">Variable </w:t>
      </w:r>
      <w:r w:rsidRPr="00C03C35">
        <w:t>Label</w:t>
      </w:r>
    </w:p>
    <w:p w:rsidR="003F2C6B" w:rsidRPr="00C03C35" w:rsidRDefault="003F2C6B" w:rsidP="003F2C6B">
      <w:pPr>
        <w:jc w:val="left"/>
      </w:pPr>
      <w:r>
        <w:tab/>
      </w:r>
      <w:r w:rsidR="00DB614A" w:rsidRPr="00DB614A">
        <w:t xml:space="preserve">Index of use of reading skills at work (prose and document texts), </w:t>
      </w:r>
      <w:r w:rsidR="00DB614A">
        <w:t>standard error</w:t>
      </w:r>
    </w:p>
    <w:p w:rsidR="003F2C6B" w:rsidRPr="005D1C56" w:rsidRDefault="003F2C6B" w:rsidP="003F2C6B">
      <w:pPr>
        <w:pStyle w:val="Heading4"/>
        <w:tabs>
          <w:tab w:val="left" w:pos="2475"/>
        </w:tabs>
        <w:rPr>
          <w:lang w:val="en-US"/>
        </w:rPr>
      </w:pPr>
      <w:r w:rsidRPr="005B5566">
        <w:rPr>
          <w:lang w:val="en-US"/>
        </w:rPr>
        <w:t>Value Labels</w:t>
      </w:r>
    </w:p>
    <w:p w:rsidR="003F2C6B" w:rsidRDefault="003F2C6B" w:rsidP="003F2C6B">
      <w:pPr>
        <w:jc w:val="left"/>
      </w:pPr>
      <w:r>
        <w:tab/>
      </w:r>
      <w:r w:rsidRPr="00C03C35">
        <w:t xml:space="preserve">Scale: </w:t>
      </w:r>
    </w:p>
    <w:p w:rsidR="003F2C6B" w:rsidRDefault="003F2C6B" w:rsidP="003F2C6B">
      <w:pPr>
        <w:jc w:val="left"/>
        <w:rPr>
          <w:bCs/>
          <w:iCs/>
        </w:rPr>
      </w:pPr>
      <w:r>
        <w:rPr>
          <w:bCs/>
          <w:iCs/>
        </w:rPr>
        <w:tab/>
        <w:t xml:space="preserve">.N </w:t>
      </w:r>
      <w:r>
        <w:rPr>
          <w:bCs/>
          <w:iCs/>
        </w:rPr>
        <w:tab/>
        <w:t>“All zero response</w:t>
      </w:r>
      <w:r w:rsidRPr="0022142B">
        <w:rPr>
          <w:bCs/>
          <w:iCs/>
        </w:rPr>
        <w:t>”</w:t>
      </w:r>
    </w:p>
    <w:p w:rsidR="003F2C6B" w:rsidRDefault="003F2C6B" w:rsidP="003F2C6B">
      <w:pPr>
        <w:jc w:val="left"/>
        <w:rPr>
          <w:bCs/>
          <w:iCs/>
        </w:rPr>
      </w:pPr>
    </w:p>
    <w:p w:rsidR="003F2C6B" w:rsidRDefault="003F2C6B" w:rsidP="003F2C6B">
      <w:pPr>
        <w:pStyle w:val="Heading4"/>
        <w:rPr>
          <w:lang w:val="en-US"/>
        </w:rPr>
      </w:pPr>
      <w:r w:rsidRPr="00D50491">
        <w:rPr>
          <w:lang w:val="en-US"/>
        </w:rPr>
        <w:t>Reference variables</w:t>
      </w:r>
    </w:p>
    <w:p w:rsidR="003F2C6B" w:rsidRPr="0009074D" w:rsidRDefault="00142B31" w:rsidP="003F2C6B">
      <w:pPr>
        <w:rPr>
          <w:lang w:val="en-US"/>
        </w:rPr>
      </w:pPr>
      <w:r>
        <w:rPr>
          <w:lang w:val="en-US"/>
        </w:rPr>
        <w:tab/>
      </w:r>
      <w:r w:rsidRPr="00A428D5">
        <w:rPr>
          <w:lang w:val="en-US"/>
        </w:rPr>
        <w:t xml:space="preserve">G_Q01a, G_Q01b, G_Q01c, G_Q01d, G_Q01e, </w:t>
      </w:r>
      <w:r>
        <w:rPr>
          <w:lang w:val="en-US"/>
        </w:rPr>
        <w:t>G_Q01f, G_Q01g, G_Q01h</w:t>
      </w:r>
    </w:p>
    <w:p w:rsidR="003F2C6B" w:rsidRDefault="003F2C6B" w:rsidP="003F2C6B">
      <w:pPr>
        <w:pStyle w:val="Heading4"/>
        <w:rPr>
          <w:lang w:val="en-US"/>
        </w:rPr>
      </w:pPr>
      <w:r w:rsidRPr="00D50491">
        <w:rPr>
          <w:lang w:val="en-US"/>
        </w:rPr>
        <w:t>SAS code</w:t>
      </w:r>
    </w:p>
    <w:p w:rsidR="0005202A" w:rsidRPr="0005202A" w:rsidRDefault="0005202A" w:rsidP="0005202A">
      <w:pPr>
        <w:rPr>
          <w:lang w:val="en-US"/>
        </w:rPr>
      </w:pPr>
      <w:r>
        <w:rPr>
          <w:lang w:val="en-US"/>
        </w:rPr>
        <w:tab/>
      </w:r>
      <w:r>
        <w:t>Variables derived by Consortium member ETS</w:t>
      </w:r>
    </w:p>
    <w:p w:rsidR="003F2C6B" w:rsidRPr="00C03C35" w:rsidRDefault="000E6D32" w:rsidP="003F2C6B">
      <w:pPr>
        <w:pStyle w:val="Heading3"/>
      </w:pPr>
      <w:bookmarkStart w:id="145" w:name="_Toc357609637"/>
      <w:r>
        <w:t>READWORK</w:t>
      </w:r>
      <w:r w:rsidR="003F2C6B">
        <w:t>_WLE_CA</w:t>
      </w:r>
      <w:bookmarkEnd w:id="145"/>
    </w:p>
    <w:p w:rsidR="003F2C6B" w:rsidRPr="00C03C35" w:rsidRDefault="003F2C6B" w:rsidP="003F2C6B">
      <w:pPr>
        <w:pStyle w:val="Heading4"/>
      </w:pPr>
      <w:r>
        <w:t xml:space="preserve">Variable </w:t>
      </w:r>
      <w:r w:rsidRPr="00C03C35">
        <w:t>Label</w:t>
      </w:r>
    </w:p>
    <w:p w:rsidR="003F2C6B" w:rsidRDefault="003F2C6B" w:rsidP="003F2C6B">
      <w:pPr>
        <w:jc w:val="left"/>
      </w:pPr>
      <w:r>
        <w:tab/>
      </w:r>
      <w:r w:rsidR="000E6D32" w:rsidRPr="000E6D32">
        <w:t>Index of use of reading skills at work (prose and document t</w:t>
      </w:r>
      <w:r w:rsidR="000E6D32">
        <w:t>exts), categorised WLE</w:t>
      </w:r>
    </w:p>
    <w:p w:rsidR="003F2C6B" w:rsidRDefault="003F2C6B" w:rsidP="003F2C6B">
      <w:pPr>
        <w:jc w:val="left"/>
      </w:pPr>
    </w:p>
    <w:p w:rsidR="003F2C6B" w:rsidRPr="005D1C56" w:rsidRDefault="003F2C6B" w:rsidP="003F2C6B">
      <w:pPr>
        <w:pStyle w:val="Heading4"/>
        <w:tabs>
          <w:tab w:val="left" w:pos="2475"/>
        </w:tabs>
        <w:rPr>
          <w:lang w:val="en-US"/>
        </w:rPr>
      </w:pPr>
      <w:r w:rsidRPr="005B5566">
        <w:rPr>
          <w:lang w:val="en-US"/>
        </w:rPr>
        <w:t>Value Labels</w:t>
      </w:r>
    </w:p>
    <w:p w:rsidR="003F2C6B" w:rsidRDefault="003F2C6B" w:rsidP="003F2C6B">
      <w:pPr>
        <w:jc w:val="left"/>
      </w:pPr>
      <w:r>
        <w:tab/>
      </w:r>
      <w:r w:rsidRPr="00C03C35">
        <w:t xml:space="preserve">Scale: </w:t>
      </w:r>
    </w:p>
    <w:p w:rsidR="003F2C6B" w:rsidRPr="00860A87" w:rsidRDefault="003F2C6B" w:rsidP="003F2C6B">
      <w:pPr>
        <w:jc w:val="left"/>
        <w:rPr>
          <w:bCs/>
          <w:iCs/>
        </w:rPr>
      </w:pPr>
      <w:r>
        <w:rPr>
          <w:bCs/>
          <w:iCs/>
        </w:rPr>
        <w:tab/>
        <w:t>1    “Lowest to 20%”</w:t>
      </w:r>
    </w:p>
    <w:p w:rsidR="003F2C6B" w:rsidRPr="00860A87" w:rsidRDefault="003F2C6B" w:rsidP="003F2C6B">
      <w:pPr>
        <w:jc w:val="left"/>
        <w:rPr>
          <w:bCs/>
          <w:iCs/>
        </w:rPr>
      </w:pPr>
      <w:r w:rsidRPr="00860A87">
        <w:rPr>
          <w:bCs/>
          <w:iCs/>
        </w:rPr>
        <w:t xml:space="preserve">       </w:t>
      </w:r>
      <w:r>
        <w:rPr>
          <w:bCs/>
          <w:iCs/>
        </w:rPr>
        <w:tab/>
        <w:t>2    “More than 20% to 40%”</w:t>
      </w:r>
    </w:p>
    <w:p w:rsidR="003F2C6B" w:rsidRPr="00860A87" w:rsidRDefault="003F2C6B" w:rsidP="003F2C6B">
      <w:pPr>
        <w:jc w:val="left"/>
        <w:rPr>
          <w:bCs/>
          <w:iCs/>
        </w:rPr>
      </w:pPr>
      <w:r w:rsidRPr="00860A87">
        <w:rPr>
          <w:bCs/>
          <w:iCs/>
        </w:rPr>
        <w:t xml:space="preserve">       </w:t>
      </w:r>
      <w:r>
        <w:rPr>
          <w:bCs/>
          <w:iCs/>
        </w:rPr>
        <w:tab/>
        <w:t>3    “More than 40% to 60%”</w:t>
      </w:r>
    </w:p>
    <w:p w:rsidR="003F2C6B" w:rsidRPr="00860A87" w:rsidRDefault="003F2C6B" w:rsidP="003F2C6B">
      <w:pPr>
        <w:jc w:val="left"/>
        <w:rPr>
          <w:bCs/>
          <w:iCs/>
        </w:rPr>
      </w:pPr>
      <w:r w:rsidRPr="00860A87">
        <w:rPr>
          <w:bCs/>
          <w:iCs/>
        </w:rPr>
        <w:t xml:space="preserve">       </w:t>
      </w:r>
      <w:r>
        <w:rPr>
          <w:bCs/>
          <w:iCs/>
        </w:rPr>
        <w:tab/>
        <w:t>4    “More than 60% to 80%”</w:t>
      </w:r>
    </w:p>
    <w:p w:rsidR="003F2C6B" w:rsidRDefault="003F2C6B" w:rsidP="003F2C6B">
      <w:pPr>
        <w:jc w:val="left"/>
        <w:rPr>
          <w:bCs/>
          <w:iCs/>
        </w:rPr>
      </w:pPr>
      <w:r w:rsidRPr="00860A87">
        <w:rPr>
          <w:bCs/>
          <w:iCs/>
        </w:rPr>
        <w:t xml:space="preserve">       </w:t>
      </w:r>
      <w:r>
        <w:rPr>
          <w:bCs/>
          <w:iCs/>
        </w:rPr>
        <w:tab/>
        <w:t>5    “More than 80%”</w:t>
      </w:r>
    </w:p>
    <w:p w:rsidR="003F2C6B" w:rsidRPr="00860A87" w:rsidRDefault="003F2C6B" w:rsidP="003F2C6B">
      <w:pPr>
        <w:jc w:val="left"/>
        <w:rPr>
          <w:bCs/>
          <w:iCs/>
        </w:rPr>
      </w:pPr>
      <w:r>
        <w:rPr>
          <w:bCs/>
          <w:iCs/>
        </w:rPr>
        <w:tab/>
        <w:t xml:space="preserve">.N </w:t>
      </w:r>
      <w:r>
        <w:rPr>
          <w:bCs/>
          <w:iCs/>
        </w:rPr>
        <w:tab/>
        <w:t>“All zero response</w:t>
      </w:r>
      <w:r w:rsidRPr="0022142B">
        <w:rPr>
          <w:bCs/>
          <w:iCs/>
        </w:rPr>
        <w:t>”</w:t>
      </w:r>
    </w:p>
    <w:p w:rsidR="003F2C6B" w:rsidRDefault="003F2C6B" w:rsidP="003F2C6B">
      <w:pPr>
        <w:jc w:val="left"/>
        <w:rPr>
          <w:bCs/>
          <w:iCs/>
        </w:rPr>
      </w:pPr>
    </w:p>
    <w:p w:rsidR="003F2C6B" w:rsidRDefault="003F2C6B" w:rsidP="003F2C6B">
      <w:pPr>
        <w:pStyle w:val="Heading4"/>
        <w:rPr>
          <w:lang w:val="en-US"/>
        </w:rPr>
      </w:pPr>
      <w:r w:rsidRPr="00D50491">
        <w:rPr>
          <w:lang w:val="en-US"/>
        </w:rPr>
        <w:t>Reference variables</w:t>
      </w:r>
    </w:p>
    <w:p w:rsidR="003F2C6B" w:rsidRPr="0009074D" w:rsidRDefault="00240D8C" w:rsidP="003F2C6B">
      <w:pPr>
        <w:rPr>
          <w:lang w:val="en-US"/>
        </w:rPr>
      </w:pPr>
      <w:r>
        <w:rPr>
          <w:lang w:val="en-US"/>
        </w:rPr>
        <w:tab/>
      </w:r>
      <w:r w:rsidRPr="00A428D5">
        <w:rPr>
          <w:lang w:val="en-US"/>
        </w:rPr>
        <w:t xml:space="preserve">G_Q01a, G_Q01b, G_Q01c, G_Q01d, G_Q01e, </w:t>
      </w:r>
      <w:r>
        <w:rPr>
          <w:lang w:val="en-US"/>
        </w:rPr>
        <w:t>G_Q01f, G_Q01g, G_Q01h</w:t>
      </w:r>
    </w:p>
    <w:p w:rsidR="003F2C6B" w:rsidRDefault="003F2C6B" w:rsidP="003F2C6B">
      <w:pPr>
        <w:pStyle w:val="Heading4"/>
        <w:rPr>
          <w:lang w:val="en-US"/>
        </w:rPr>
      </w:pPr>
      <w:r w:rsidRPr="00D50491">
        <w:rPr>
          <w:lang w:val="en-US"/>
        </w:rPr>
        <w:t>SAS code</w:t>
      </w:r>
    </w:p>
    <w:p w:rsidR="0005202A" w:rsidRPr="0005202A" w:rsidRDefault="0005202A" w:rsidP="0005202A">
      <w:pPr>
        <w:rPr>
          <w:lang w:val="en-US"/>
        </w:rPr>
      </w:pPr>
      <w:r>
        <w:rPr>
          <w:lang w:val="en-US"/>
        </w:rPr>
        <w:tab/>
      </w:r>
      <w:r>
        <w:t>Variables derived by Consortium member ETS</w:t>
      </w:r>
    </w:p>
    <w:p w:rsidR="003344B5" w:rsidRPr="00C03C35" w:rsidRDefault="003344B5" w:rsidP="003344B5">
      <w:pPr>
        <w:pStyle w:val="Heading3"/>
      </w:pPr>
      <w:bookmarkStart w:id="146" w:name="_Toc357609638"/>
      <w:r>
        <w:t>TASKDISC</w:t>
      </w:r>
      <w:bookmarkEnd w:id="146"/>
    </w:p>
    <w:p w:rsidR="003344B5" w:rsidRPr="00C03C35" w:rsidRDefault="003344B5" w:rsidP="003344B5">
      <w:pPr>
        <w:pStyle w:val="Heading4"/>
      </w:pPr>
      <w:r>
        <w:t xml:space="preserve">Variable </w:t>
      </w:r>
      <w:r w:rsidRPr="00C03C35">
        <w:t>Label</w:t>
      </w:r>
    </w:p>
    <w:p w:rsidR="003344B5" w:rsidRPr="00C03C35" w:rsidRDefault="003344B5" w:rsidP="003344B5">
      <w:pPr>
        <w:jc w:val="left"/>
      </w:pPr>
      <w:r>
        <w:tab/>
      </w:r>
      <w:r w:rsidR="00F67767" w:rsidRPr="00F67767">
        <w:t>Index of use of t</w:t>
      </w:r>
      <w:r w:rsidR="00F67767">
        <w:t>ask discretion at work</w:t>
      </w:r>
    </w:p>
    <w:p w:rsidR="003344B5" w:rsidRPr="005D1C56" w:rsidRDefault="003344B5" w:rsidP="003344B5">
      <w:pPr>
        <w:pStyle w:val="Heading4"/>
        <w:tabs>
          <w:tab w:val="left" w:pos="2475"/>
        </w:tabs>
        <w:rPr>
          <w:lang w:val="en-US"/>
        </w:rPr>
      </w:pPr>
      <w:r w:rsidRPr="005B5566">
        <w:rPr>
          <w:lang w:val="en-US"/>
        </w:rPr>
        <w:t>Value Labels</w:t>
      </w:r>
    </w:p>
    <w:p w:rsidR="003344B5" w:rsidRDefault="003344B5" w:rsidP="003344B5">
      <w:pPr>
        <w:jc w:val="left"/>
      </w:pPr>
      <w:r>
        <w:tab/>
      </w:r>
      <w:r w:rsidRPr="00C03C35">
        <w:t xml:space="preserve">Scale: </w:t>
      </w:r>
    </w:p>
    <w:p w:rsidR="003344B5" w:rsidRDefault="003344B5" w:rsidP="003344B5">
      <w:pPr>
        <w:jc w:val="left"/>
        <w:rPr>
          <w:bCs/>
          <w:iCs/>
        </w:rPr>
      </w:pPr>
      <w:r>
        <w:rPr>
          <w:bCs/>
          <w:iCs/>
        </w:rPr>
        <w:tab/>
        <w:t xml:space="preserve">.N </w:t>
      </w:r>
      <w:r>
        <w:rPr>
          <w:bCs/>
          <w:iCs/>
        </w:rPr>
        <w:tab/>
        <w:t>“All zero response</w:t>
      </w:r>
      <w:r w:rsidRPr="0022142B">
        <w:rPr>
          <w:bCs/>
          <w:iCs/>
        </w:rPr>
        <w:t>”</w:t>
      </w:r>
    </w:p>
    <w:p w:rsidR="003344B5" w:rsidRDefault="003344B5" w:rsidP="003344B5">
      <w:pPr>
        <w:jc w:val="left"/>
        <w:rPr>
          <w:bCs/>
          <w:iCs/>
        </w:rPr>
      </w:pPr>
    </w:p>
    <w:p w:rsidR="003344B5" w:rsidRPr="0070684A" w:rsidRDefault="003344B5" w:rsidP="003344B5">
      <w:pPr>
        <w:pStyle w:val="Heading4"/>
        <w:rPr>
          <w:lang w:val="en-US"/>
        </w:rPr>
      </w:pPr>
      <w:r w:rsidRPr="0070684A">
        <w:rPr>
          <w:lang w:val="en-US"/>
        </w:rPr>
        <w:t>Reference variables</w:t>
      </w:r>
    </w:p>
    <w:p w:rsidR="003344B5" w:rsidRPr="00983289" w:rsidRDefault="00332899" w:rsidP="003344B5">
      <w:r>
        <w:rPr>
          <w:lang w:val="en-US"/>
        </w:rPr>
        <w:tab/>
      </w:r>
      <w:r w:rsidRPr="00983289">
        <w:t>D_Q11a, D_Q11b, D_Q11c, D_Q11d</w:t>
      </w:r>
    </w:p>
    <w:p w:rsidR="003344B5" w:rsidRDefault="003344B5" w:rsidP="003344B5">
      <w:pPr>
        <w:pStyle w:val="Heading4"/>
        <w:rPr>
          <w:lang w:val="en-US"/>
        </w:rPr>
      </w:pPr>
      <w:r w:rsidRPr="0070684A">
        <w:rPr>
          <w:lang w:val="en-US"/>
        </w:rPr>
        <w:t>SAS code</w:t>
      </w:r>
    </w:p>
    <w:p w:rsidR="0005202A" w:rsidRPr="0005202A" w:rsidRDefault="0005202A" w:rsidP="0005202A">
      <w:pPr>
        <w:rPr>
          <w:lang w:val="en-US"/>
        </w:rPr>
      </w:pPr>
      <w:r>
        <w:rPr>
          <w:lang w:val="en-US"/>
        </w:rPr>
        <w:tab/>
      </w:r>
      <w:r>
        <w:t>Variables derived by Consortium member ETS</w:t>
      </w:r>
    </w:p>
    <w:p w:rsidR="003344B5" w:rsidRPr="0070684A" w:rsidRDefault="003344B5" w:rsidP="003344B5">
      <w:pPr>
        <w:pStyle w:val="Heading3"/>
        <w:rPr>
          <w:lang w:val="en-US"/>
        </w:rPr>
      </w:pPr>
      <w:bookmarkStart w:id="147" w:name="_Toc357609639"/>
      <w:r>
        <w:rPr>
          <w:lang w:val="en-US"/>
        </w:rPr>
        <w:t>TASKDISC</w:t>
      </w:r>
      <w:r w:rsidRPr="0070684A">
        <w:rPr>
          <w:lang w:val="en-US"/>
        </w:rPr>
        <w:t>_SE</w:t>
      </w:r>
      <w:bookmarkEnd w:id="147"/>
    </w:p>
    <w:p w:rsidR="003344B5" w:rsidRPr="00C03C35" w:rsidRDefault="003344B5" w:rsidP="003344B5">
      <w:pPr>
        <w:pStyle w:val="Heading4"/>
      </w:pPr>
      <w:r>
        <w:t xml:space="preserve">Variable </w:t>
      </w:r>
      <w:r w:rsidRPr="00C03C35">
        <w:t>Label</w:t>
      </w:r>
    </w:p>
    <w:p w:rsidR="003344B5" w:rsidRPr="00C03C35" w:rsidRDefault="003344B5" w:rsidP="003344B5">
      <w:pPr>
        <w:jc w:val="left"/>
      </w:pPr>
      <w:r>
        <w:tab/>
      </w:r>
      <w:r w:rsidR="00E00E36" w:rsidRPr="00E00E36">
        <w:t xml:space="preserve"> Index of use of task discretion a</w:t>
      </w:r>
      <w:r w:rsidR="00E00E36">
        <w:t>t work, standard error</w:t>
      </w:r>
    </w:p>
    <w:p w:rsidR="003344B5" w:rsidRPr="005D1C56" w:rsidRDefault="003344B5" w:rsidP="003344B5">
      <w:pPr>
        <w:pStyle w:val="Heading4"/>
        <w:tabs>
          <w:tab w:val="left" w:pos="2475"/>
        </w:tabs>
        <w:rPr>
          <w:lang w:val="en-US"/>
        </w:rPr>
      </w:pPr>
      <w:r w:rsidRPr="005B5566">
        <w:rPr>
          <w:lang w:val="en-US"/>
        </w:rPr>
        <w:t>Value Labels</w:t>
      </w:r>
    </w:p>
    <w:p w:rsidR="003344B5" w:rsidRDefault="003344B5" w:rsidP="003344B5">
      <w:pPr>
        <w:jc w:val="left"/>
      </w:pPr>
      <w:r>
        <w:tab/>
      </w:r>
      <w:r w:rsidRPr="00C03C35">
        <w:t xml:space="preserve">Scale: </w:t>
      </w:r>
    </w:p>
    <w:p w:rsidR="003344B5" w:rsidRDefault="003344B5" w:rsidP="003344B5">
      <w:pPr>
        <w:jc w:val="left"/>
        <w:rPr>
          <w:bCs/>
          <w:iCs/>
        </w:rPr>
      </w:pPr>
      <w:r>
        <w:rPr>
          <w:bCs/>
          <w:iCs/>
        </w:rPr>
        <w:tab/>
        <w:t xml:space="preserve">.N </w:t>
      </w:r>
      <w:r>
        <w:rPr>
          <w:bCs/>
          <w:iCs/>
        </w:rPr>
        <w:tab/>
        <w:t>“All zero response</w:t>
      </w:r>
      <w:r w:rsidRPr="0022142B">
        <w:rPr>
          <w:bCs/>
          <w:iCs/>
        </w:rPr>
        <w:t>”</w:t>
      </w:r>
    </w:p>
    <w:p w:rsidR="003344B5" w:rsidRDefault="003344B5" w:rsidP="003344B5">
      <w:pPr>
        <w:jc w:val="left"/>
        <w:rPr>
          <w:bCs/>
          <w:iCs/>
        </w:rPr>
      </w:pPr>
    </w:p>
    <w:p w:rsidR="003344B5" w:rsidRDefault="003344B5" w:rsidP="003344B5">
      <w:pPr>
        <w:pStyle w:val="Heading4"/>
        <w:rPr>
          <w:lang w:val="en-US"/>
        </w:rPr>
      </w:pPr>
      <w:r w:rsidRPr="00D50491">
        <w:rPr>
          <w:lang w:val="en-US"/>
        </w:rPr>
        <w:t>Reference variables</w:t>
      </w:r>
    </w:p>
    <w:p w:rsidR="003344B5" w:rsidRPr="00983289" w:rsidRDefault="0077309D" w:rsidP="003344B5">
      <w:r>
        <w:rPr>
          <w:lang w:val="en-US"/>
        </w:rPr>
        <w:tab/>
      </w:r>
      <w:r w:rsidRPr="00983289">
        <w:t>D_Q11a, D_Q11b, D_Q11c, D_Q11d</w:t>
      </w:r>
    </w:p>
    <w:p w:rsidR="003344B5" w:rsidRDefault="003344B5" w:rsidP="003344B5">
      <w:pPr>
        <w:pStyle w:val="Heading4"/>
        <w:rPr>
          <w:lang w:val="en-US"/>
        </w:rPr>
      </w:pPr>
      <w:r w:rsidRPr="00D50491">
        <w:rPr>
          <w:lang w:val="en-US"/>
        </w:rPr>
        <w:t>SAS code</w:t>
      </w:r>
    </w:p>
    <w:p w:rsidR="0005202A" w:rsidRPr="0005202A" w:rsidRDefault="0005202A" w:rsidP="0005202A">
      <w:pPr>
        <w:rPr>
          <w:lang w:val="en-US"/>
        </w:rPr>
      </w:pPr>
      <w:r>
        <w:rPr>
          <w:lang w:val="en-US"/>
        </w:rPr>
        <w:tab/>
      </w:r>
      <w:r>
        <w:t>Variables derived by Consortium member ETS</w:t>
      </w:r>
    </w:p>
    <w:p w:rsidR="003344B5" w:rsidRPr="00C03C35" w:rsidRDefault="003344B5" w:rsidP="003344B5">
      <w:pPr>
        <w:pStyle w:val="Heading3"/>
      </w:pPr>
      <w:bookmarkStart w:id="148" w:name="_Toc357609640"/>
      <w:r>
        <w:t>TASKDISC_WLE_CA</w:t>
      </w:r>
      <w:bookmarkEnd w:id="148"/>
    </w:p>
    <w:p w:rsidR="003344B5" w:rsidRPr="00C03C35" w:rsidRDefault="003344B5" w:rsidP="003344B5">
      <w:pPr>
        <w:pStyle w:val="Heading4"/>
      </w:pPr>
      <w:r>
        <w:t xml:space="preserve">Variable </w:t>
      </w:r>
      <w:r w:rsidRPr="00C03C35">
        <w:t>Label</w:t>
      </w:r>
    </w:p>
    <w:p w:rsidR="003344B5" w:rsidRDefault="003344B5" w:rsidP="003344B5">
      <w:pPr>
        <w:jc w:val="left"/>
      </w:pPr>
      <w:r>
        <w:tab/>
      </w:r>
      <w:r w:rsidR="009A5FCE" w:rsidRPr="009A5FCE">
        <w:t>Index of use of task discretion at</w:t>
      </w:r>
      <w:r w:rsidR="009A5FCE">
        <w:t xml:space="preserve"> work, categorised WLE</w:t>
      </w:r>
    </w:p>
    <w:p w:rsidR="003344B5" w:rsidRDefault="003344B5" w:rsidP="003344B5">
      <w:pPr>
        <w:jc w:val="left"/>
      </w:pPr>
    </w:p>
    <w:p w:rsidR="003344B5" w:rsidRPr="005D1C56" w:rsidRDefault="003344B5" w:rsidP="003344B5">
      <w:pPr>
        <w:pStyle w:val="Heading4"/>
        <w:tabs>
          <w:tab w:val="left" w:pos="2475"/>
        </w:tabs>
        <w:rPr>
          <w:lang w:val="en-US"/>
        </w:rPr>
      </w:pPr>
      <w:r w:rsidRPr="005B5566">
        <w:rPr>
          <w:lang w:val="en-US"/>
        </w:rPr>
        <w:t>Value Labels</w:t>
      </w:r>
    </w:p>
    <w:p w:rsidR="003344B5" w:rsidRDefault="003344B5" w:rsidP="003344B5">
      <w:pPr>
        <w:jc w:val="left"/>
      </w:pPr>
      <w:r>
        <w:tab/>
      </w:r>
      <w:r w:rsidRPr="00C03C35">
        <w:t xml:space="preserve">Scale: </w:t>
      </w:r>
    </w:p>
    <w:p w:rsidR="003344B5" w:rsidRPr="00860A87" w:rsidRDefault="003344B5" w:rsidP="003344B5">
      <w:pPr>
        <w:jc w:val="left"/>
        <w:rPr>
          <w:bCs/>
          <w:iCs/>
        </w:rPr>
      </w:pPr>
      <w:r>
        <w:rPr>
          <w:bCs/>
          <w:iCs/>
        </w:rPr>
        <w:tab/>
        <w:t>1    “Lowest to 20%”</w:t>
      </w:r>
    </w:p>
    <w:p w:rsidR="003344B5" w:rsidRPr="00860A87" w:rsidRDefault="003344B5" w:rsidP="003344B5">
      <w:pPr>
        <w:jc w:val="left"/>
        <w:rPr>
          <w:bCs/>
          <w:iCs/>
        </w:rPr>
      </w:pPr>
      <w:r w:rsidRPr="00860A87">
        <w:rPr>
          <w:bCs/>
          <w:iCs/>
        </w:rPr>
        <w:t xml:space="preserve">       </w:t>
      </w:r>
      <w:r>
        <w:rPr>
          <w:bCs/>
          <w:iCs/>
        </w:rPr>
        <w:tab/>
        <w:t>2    “More than 20% to 40%”</w:t>
      </w:r>
    </w:p>
    <w:p w:rsidR="003344B5" w:rsidRPr="00860A87" w:rsidRDefault="003344B5" w:rsidP="003344B5">
      <w:pPr>
        <w:jc w:val="left"/>
        <w:rPr>
          <w:bCs/>
          <w:iCs/>
        </w:rPr>
      </w:pPr>
      <w:r w:rsidRPr="00860A87">
        <w:rPr>
          <w:bCs/>
          <w:iCs/>
        </w:rPr>
        <w:t xml:space="preserve">       </w:t>
      </w:r>
      <w:r>
        <w:rPr>
          <w:bCs/>
          <w:iCs/>
        </w:rPr>
        <w:tab/>
        <w:t>3    “More than 40% to 60%”</w:t>
      </w:r>
    </w:p>
    <w:p w:rsidR="003344B5" w:rsidRPr="00860A87" w:rsidRDefault="003344B5" w:rsidP="003344B5">
      <w:pPr>
        <w:jc w:val="left"/>
        <w:rPr>
          <w:bCs/>
          <w:iCs/>
        </w:rPr>
      </w:pPr>
      <w:r w:rsidRPr="00860A87">
        <w:rPr>
          <w:bCs/>
          <w:iCs/>
        </w:rPr>
        <w:t xml:space="preserve">       </w:t>
      </w:r>
      <w:r>
        <w:rPr>
          <w:bCs/>
          <w:iCs/>
        </w:rPr>
        <w:tab/>
        <w:t>4    “More than 60% to 80%”</w:t>
      </w:r>
    </w:p>
    <w:p w:rsidR="003344B5" w:rsidRDefault="003344B5" w:rsidP="003344B5">
      <w:pPr>
        <w:jc w:val="left"/>
        <w:rPr>
          <w:bCs/>
          <w:iCs/>
        </w:rPr>
      </w:pPr>
      <w:r w:rsidRPr="00860A87">
        <w:rPr>
          <w:bCs/>
          <w:iCs/>
        </w:rPr>
        <w:t xml:space="preserve">       </w:t>
      </w:r>
      <w:r>
        <w:rPr>
          <w:bCs/>
          <w:iCs/>
        </w:rPr>
        <w:tab/>
        <w:t>5    “More than 80%”</w:t>
      </w:r>
    </w:p>
    <w:p w:rsidR="003344B5" w:rsidRPr="00860A87" w:rsidRDefault="003344B5" w:rsidP="003344B5">
      <w:pPr>
        <w:jc w:val="left"/>
        <w:rPr>
          <w:bCs/>
          <w:iCs/>
        </w:rPr>
      </w:pPr>
      <w:r>
        <w:rPr>
          <w:bCs/>
          <w:iCs/>
        </w:rPr>
        <w:tab/>
        <w:t xml:space="preserve">.N </w:t>
      </w:r>
      <w:r>
        <w:rPr>
          <w:bCs/>
          <w:iCs/>
        </w:rPr>
        <w:tab/>
        <w:t>“All zero response</w:t>
      </w:r>
      <w:r w:rsidRPr="0022142B">
        <w:rPr>
          <w:bCs/>
          <w:iCs/>
        </w:rPr>
        <w:t>”</w:t>
      </w:r>
    </w:p>
    <w:p w:rsidR="003344B5" w:rsidRDefault="003344B5" w:rsidP="003344B5">
      <w:pPr>
        <w:jc w:val="left"/>
        <w:rPr>
          <w:bCs/>
          <w:iCs/>
        </w:rPr>
      </w:pPr>
    </w:p>
    <w:p w:rsidR="003344B5" w:rsidRDefault="003344B5" w:rsidP="003344B5">
      <w:pPr>
        <w:pStyle w:val="Heading4"/>
        <w:rPr>
          <w:lang w:val="en-US"/>
        </w:rPr>
      </w:pPr>
      <w:r w:rsidRPr="00D50491">
        <w:rPr>
          <w:lang w:val="en-US"/>
        </w:rPr>
        <w:t>Reference variables</w:t>
      </w:r>
    </w:p>
    <w:p w:rsidR="003344B5" w:rsidRPr="0077309D" w:rsidRDefault="0077309D" w:rsidP="003344B5">
      <w:pPr>
        <w:rPr>
          <w:lang w:val="fr-FR"/>
        </w:rPr>
      </w:pPr>
      <w:r>
        <w:rPr>
          <w:lang w:val="en-US"/>
        </w:rPr>
        <w:tab/>
      </w:r>
      <w:r w:rsidRPr="00332899">
        <w:rPr>
          <w:lang w:val="fr-FR"/>
        </w:rPr>
        <w:t>D_Q11a, D_Q11b, D_Q11c, D_Q11d</w:t>
      </w:r>
    </w:p>
    <w:p w:rsidR="003344B5" w:rsidRDefault="003344B5" w:rsidP="003344B5">
      <w:pPr>
        <w:pStyle w:val="Heading4"/>
        <w:rPr>
          <w:lang w:val="en-US"/>
        </w:rPr>
      </w:pPr>
      <w:r w:rsidRPr="00D50491">
        <w:rPr>
          <w:lang w:val="en-US"/>
        </w:rPr>
        <w:t>SAS code</w:t>
      </w:r>
    </w:p>
    <w:p w:rsidR="003B0B42" w:rsidRPr="003B0B42" w:rsidRDefault="003B0B42" w:rsidP="003B0B42">
      <w:pPr>
        <w:rPr>
          <w:lang w:val="en-US"/>
        </w:rPr>
      </w:pPr>
      <w:r>
        <w:rPr>
          <w:lang w:val="en-US"/>
        </w:rPr>
        <w:tab/>
      </w:r>
      <w:r>
        <w:t>Variables derived by Consortium member ETS</w:t>
      </w:r>
    </w:p>
    <w:p w:rsidR="00DF44AB" w:rsidRPr="00C03C35" w:rsidRDefault="00DF44AB" w:rsidP="00DF44AB">
      <w:pPr>
        <w:pStyle w:val="Heading3"/>
      </w:pPr>
      <w:bookmarkStart w:id="149" w:name="_Toc357609641"/>
      <w:r>
        <w:t>WRITHOME</w:t>
      </w:r>
      <w:bookmarkEnd w:id="149"/>
    </w:p>
    <w:p w:rsidR="00DF44AB" w:rsidRPr="00C03C35" w:rsidRDefault="00DF44AB" w:rsidP="00DF44AB">
      <w:pPr>
        <w:pStyle w:val="Heading4"/>
      </w:pPr>
      <w:r>
        <w:t xml:space="preserve">Variable </w:t>
      </w:r>
      <w:r w:rsidRPr="00C03C35">
        <w:t>Label</w:t>
      </w:r>
    </w:p>
    <w:p w:rsidR="00DF44AB" w:rsidRPr="00C03C35" w:rsidRDefault="00DF44AB" w:rsidP="00DF44AB">
      <w:pPr>
        <w:jc w:val="left"/>
      </w:pPr>
      <w:r>
        <w:tab/>
      </w:r>
      <w:r w:rsidR="00F35FD5" w:rsidRPr="00F35FD5">
        <w:t xml:space="preserve">Index of use of </w:t>
      </w:r>
      <w:r w:rsidR="00F35FD5">
        <w:t>writing skills at home</w:t>
      </w:r>
    </w:p>
    <w:p w:rsidR="00DF44AB" w:rsidRPr="005D1C56" w:rsidRDefault="00DF44AB" w:rsidP="00DF44AB">
      <w:pPr>
        <w:pStyle w:val="Heading4"/>
        <w:tabs>
          <w:tab w:val="left" w:pos="2475"/>
        </w:tabs>
        <w:rPr>
          <w:lang w:val="en-US"/>
        </w:rPr>
      </w:pPr>
      <w:r w:rsidRPr="005B5566">
        <w:rPr>
          <w:lang w:val="en-US"/>
        </w:rPr>
        <w:t>Value Labels</w:t>
      </w:r>
    </w:p>
    <w:p w:rsidR="00DF44AB" w:rsidRDefault="00DF44AB" w:rsidP="00DF44AB">
      <w:pPr>
        <w:jc w:val="left"/>
      </w:pPr>
      <w:r>
        <w:tab/>
      </w:r>
      <w:r w:rsidRPr="00C03C35">
        <w:t xml:space="preserve">Scale: </w:t>
      </w:r>
    </w:p>
    <w:p w:rsidR="00DF44AB" w:rsidRDefault="00DF44AB" w:rsidP="00DF44AB">
      <w:pPr>
        <w:jc w:val="left"/>
        <w:rPr>
          <w:bCs/>
          <w:iCs/>
        </w:rPr>
      </w:pPr>
      <w:r>
        <w:rPr>
          <w:bCs/>
          <w:iCs/>
        </w:rPr>
        <w:tab/>
        <w:t xml:space="preserve">.N </w:t>
      </w:r>
      <w:r>
        <w:rPr>
          <w:bCs/>
          <w:iCs/>
        </w:rPr>
        <w:tab/>
        <w:t>“All zero response</w:t>
      </w:r>
      <w:r w:rsidRPr="0022142B">
        <w:rPr>
          <w:bCs/>
          <w:iCs/>
        </w:rPr>
        <w:t>”</w:t>
      </w:r>
    </w:p>
    <w:p w:rsidR="00DF44AB" w:rsidRDefault="00DF44AB" w:rsidP="00DF44AB">
      <w:pPr>
        <w:jc w:val="left"/>
        <w:rPr>
          <w:bCs/>
          <w:iCs/>
        </w:rPr>
      </w:pPr>
    </w:p>
    <w:p w:rsidR="00DF44AB" w:rsidRPr="0070684A" w:rsidRDefault="00DF44AB" w:rsidP="00DF44AB">
      <w:pPr>
        <w:pStyle w:val="Heading4"/>
        <w:rPr>
          <w:lang w:val="en-US"/>
        </w:rPr>
      </w:pPr>
      <w:r w:rsidRPr="0070684A">
        <w:rPr>
          <w:lang w:val="en-US"/>
        </w:rPr>
        <w:t>Reference variables</w:t>
      </w:r>
    </w:p>
    <w:p w:rsidR="00DF44AB" w:rsidRPr="0070684A" w:rsidRDefault="00476294" w:rsidP="00DF44AB">
      <w:pPr>
        <w:rPr>
          <w:lang w:val="en-US"/>
        </w:rPr>
      </w:pPr>
      <w:r>
        <w:rPr>
          <w:lang w:val="en-US"/>
        </w:rPr>
        <w:tab/>
      </w:r>
      <w:r w:rsidR="000D6136">
        <w:rPr>
          <w:lang w:val="en-US"/>
        </w:rPr>
        <w:t>H_Q02a, H_Q02b, H_Q02c, H</w:t>
      </w:r>
      <w:r>
        <w:rPr>
          <w:lang w:val="en-US"/>
        </w:rPr>
        <w:t>_Q02d</w:t>
      </w:r>
    </w:p>
    <w:p w:rsidR="00DF44AB" w:rsidRDefault="00DF44AB" w:rsidP="00DF44AB">
      <w:pPr>
        <w:pStyle w:val="Heading4"/>
        <w:rPr>
          <w:lang w:val="en-US"/>
        </w:rPr>
      </w:pPr>
      <w:r w:rsidRPr="0070684A">
        <w:rPr>
          <w:lang w:val="en-US"/>
        </w:rPr>
        <w:t>SAS code</w:t>
      </w:r>
    </w:p>
    <w:p w:rsidR="003B0B42" w:rsidRPr="003B0B42" w:rsidRDefault="003B0B42" w:rsidP="003B0B42">
      <w:pPr>
        <w:rPr>
          <w:lang w:val="en-US"/>
        </w:rPr>
      </w:pPr>
      <w:r>
        <w:rPr>
          <w:lang w:val="en-US"/>
        </w:rPr>
        <w:tab/>
      </w:r>
      <w:r>
        <w:t>Variables derived by Consortium member ETS</w:t>
      </w:r>
    </w:p>
    <w:p w:rsidR="00DF44AB" w:rsidRPr="0070684A" w:rsidRDefault="00DF44AB" w:rsidP="00DF44AB">
      <w:pPr>
        <w:pStyle w:val="Heading3"/>
        <w:rPr>
          <w:lang w:val="en-US"/>
        </w:rPr>
      </w:pPr>
      <w:bookmarkStart w:id="150" w:name="_Toc357609642"/>
      <w:r>
        <w:rPr>
          <w:lang w:val="en-US"/>
        </w:rPr>
        <w:t>WRITHOME</w:t>
      </w:r>
      <w:r w:rsidRPr="0070684A">
        <w:rPr>
          <w:lang w:val="en-US"/>
        </w:rPr>
        <w:t>_SE</w:t>
      </w:r>
      <w:bookmarkEnd w:id="150"/>
    </w:p>
    <w:p w:rsidR="00DF44AB" w:rsidRPr="00C03C35" w:rsidRDefault="00DF44AB" w:rsidP="00DF44AB">
      <w:pPr>
        <w:pStyle w:val="Heading4"/>
      </w:pPr>
      <w:r>
        <w:t xml:space="preserve">Variable </w:t>
      </w:r>
      <w:r w:rsidRPr="00C03C35">
        <w:t>Label</w:t>
      </w:r>
    </w:p>
    <w:p w:rsidR="00DF44AB" w:rsidRPr="00C03C35" w:rsidRDefault="00DF44AB" w:rsidP="00DF44AB">
      <w:pPr>
        <w:jc w:val="left"/>
      </w:pPr>
      <w:r>
        <w:tab/>
      </w:r>
      <w:r w:rsidRPr="00E00E36">
        <w:t xml:space="preserve"> </w:t>
      </w:r>
      <w:r w:rsidR="00350D11" w:rsidRPr="00350D11">
        <w:t>Index of use of writing skills a</w:t>
      </w:r>
      <w:r w:rsidR="00350D11">
        <w:t>t home, standard error</w:t>
      </w:r>
    </w:p>
    <w:p w:rsidR="00DF44AB" w:rsidRPr="005D1C56" w:rsidRDefault="00DF44AB" w:rsidP="00DF44AB">
      <w:pPr>
        <w:pStyle w:val="Heading4"/>
        <w:tabs>
          <w:tab w:val="left" w:pos="2475"/>
        </w:tabs>
        <w:rPr>
          <w:lang w:val="en-US"/>
        </w:rPr>
      </w:pPr>
      <w:r w:rsidRPr="005B5566">
        <w:rPr>
          <w:lang w:val="en-US"/>
        </w:rPr>
        <w:t>Value Labels</w:t>
      </w:r>
    </w:p>
    <w:p w:rsidR="00DF44AB" w:rsidRDefault="00DF44AB" w:rsidP="00DF44AB">
      <w:pPr>
        <w:jc w:val="left"/>
      </w:pPr>
      <w:r>
        <w:tab/>
      </w:r>
      <w:r w:rsidRPr="00C03C35">
        <w:t xml:space="preserve">Scale: </w:t>
      </w:r>
    </w:p>
    <w:p w:rsidR="00DF44AB" w:rsidRDefault="00DF44AB" w:rsidP="00DF44AB">
      <w:pPr>
        <w:jc w:val="left"/>
        <w:rPr>
          <w:bCs/>
          <w:iCs/>
        </w:rPr>
      </w:pPr>
      <w:r>
        <w:rPr>
          <w:bCs/>
          <w:iCs/>
        </w:rPr>
        <w:tab/>
        <w:t xml:space="preserve">.N </w:t>
      </w:r>
      <w:r>
        <w:rPr>
          <w:bCs/>
          <w:iCs/>
        </w:rPr>
        <w:tab/>
        <w:t>“All zero response</w:t>
      </w:r>
      <w:r w:rsidRPr="0022142B">
        <w:rPr>
          <w:bCs/>
          <w:iCs/>
        </w:rPr>
        <w:t>”</w:t>
      </w:r>
    </w:p>
    <w:p w:rsidR="00DF44AB" w:rsidRDefault="00DF44AB" w:rsidP="00DF44AB">
      <w:pPr>
        <w:jc w:val="left"/>
        <w:rPr>
          <w:bCs/>
          <w:iCs/>
        </w:rPr>
      </w:pPr>
    </w:p>
    <w:p w:rsidR="00DF44AB" w:rsidRDefault="00DF44AB" w:rsidP="00DF44AB">
      <w:pPr>
        <w:pStyle w:val="Heading4"/>
        <w:rPr>
          <w:lang w:val="en-US"/>
        </w:rPr>
      </w:pPr>
      <w:r w:rsidRPr="00D50491">
        <w:rPr>
          <w:lang w:val="en-US"/>
        </w:rPr>
        <w:t>Reference variables</w:t>
      </w:r>
    </w:p>
    <w:p w:rsidR="00DF44AB" w:rsidRPr="0009074D" w:rsidRDefault="008B3E35" w:rsidP="00DF44AB">
      <w:pPr>
        <w:rPr>
          <w:lang w:val="en-US"/>
        </w:rPr>
      </w:pPr>
      <w:r>
        <w:rPr>
          <w:lang w:val="en-US"/>
        </w:rPr>
        <w:tab/>
        <w:t>H_Q02a, H_Q02b, H_Q02c, H_Q02d</w:t>
      </w:r>
    </w:p>
    <w:p w:rsidR="00DF44AB" w:rsidRDefault="00DF44AB" w:rsidP="00DF44AB">
      <w:pPr>
        <w:pStyle w:val="Heading4"/>
        <w:rPr>
          <w:lang w:val="en-US"/>
        </w:rPr>
      </w:pPr>
      <w:r w:rsidRPr="00D50491">
        <w:rPr>
          <w:lang w:val="en-US"/>
        </w:rPr>
        <w:t>SAS code</w:t>
      </w:r>
    </w:p>
    <w:p w:rsidR="003B0B42" w:rsidRPr="003B0B42" w:rsidRDefault="003B0B42" w:rsidP="003B0B42">
      <w:pPr>
        <w:rPr>
          <w:lang w:val="en-US"/>
        </w:rPr>
      </w:pPr>
      <w:r>
        <w:rPr>
          <w:lang w:val="en-US"/>
        </w:rPr>
        <w:tab/>
      </w:r>
      <w:r>
        <w:t>Variables derived by Consortium member ETS</w:t>
      </w:r>
    </w:p>
    <w:p w:rsidR="00DF44AB" w:rsidRPr="00C03C35" w:rsidRDefault="00DF44AB" w:rsidP="00DF44AB">
      <w:pPr>
        <w:pStyle w:val="Heading3"/>
      </w:pPr>
      <w:bookmarkStart w:id="151" w:name="_Toc357609643"/>
      <w:r>
        <w:t>WRITHOME_WLE_CA</w:t>
      </w:r>
      <w:bookmarkEnd w:id="151"/>
    </w:p>
    <w:p w:rsidR="00DF44AB" w:rsidRPr="00C03C35" w:rsidRDefault="00DF44AB" w:rsidP="00DF44AB">
      <w:pPr>
        <w:pStyle w:val="Heading4"/>
      </w:pPr>
      <w:r>
        <w:t xml:space="preserve">Variable </w:t>
      </w:r>
      <w:r w:rsidRPr="00C03C35">
        <w:t>Label</w:t>
      </w:r>
    </w:p>
    <w:p w:rsidR="00DF44AB" w:rsidRDefault="00DF44AB" w:rsidP="00DF44AB">
      <w:pPr>
        <w:jc w:val="left"/>
      </w:pPr>
      <w:r>
        <w:tab/>
      </w:r>
      <w:r w:rsidR="004771C8" w:rsidRPr="004771C8">
        <w:t>Index of use of writing skills at</w:t>
      </w:r>
      <w:r w:rsidR="004771C8">
        <w:t xml:space="preserve"> home, categorised WLE</w:t>
      </w:r>
    </w:p>
    <w:p w:rsidR="00DF44AB" w:rsidRDefault="00DF44AB" w:rsidP="00DF44AB">
      <w:pPr>
        <w:jc w:val="left"/>
      </w:pPr>
    </w:p>
    <w:p w:rsidR="00DF44AB" w:rsidRPr="005D1C56" w:rsidRDefault="00DF44AB" w:rsidP="00DF44AB">
      <w:pPr>
        <w:pStyle w:val="Heading4"/>
        <w:tabs>
          <w:tab w:val="left" w:pos="2475"/>
        </w:tabs>
        <w:rPr>
          <w:lang w:val="en-US"/>
        </w:rPr>
      </w:pPr>
      <w:r w:rsidRPr="005B5566">
        <w:rPr>
          <w:lang w:val="en-US"/>
        </w:rPr>
        <w:t>Value Labels</w:t>
      </w:r>
    </w:p>
    <w:p w:rsidR="00DF44AB" w:rsidRDefault="00DF44AB" w:rsidP="00DF44AB">
      <w:pPr>
        <w:jc w:val="left"/>
      </w:pPr>
      <w:r>
        <w:tab/>
      </w:r>
      <w:r w:rsidRPr="00C03C35">
        <w:t xml:space="preserve">Scale: </w:t>
      </w:r>
    </w:p>
    <w:p w:rsidR="00DF44AB" w:rsidRPr="00860A87" w:rsidRDefault="00DF44AB" w:rsidP="00DF44AB">
      <w:pPr>
        <w:jc w:val="left"/>
        <w:rPr>
          <w:bCs/>
          <w:iCs/>
        </w:rPr>
      </w:pPr>
      <w:r>
        <w:rPr>
          <w:bCs/>
          <w:iCs/>
        </w:rPr>
        <w:tab/>
        <w:t>1    “Lowest to 20%”</w:t>
      </w:r>
    </w:p>
    <w:p w:rsidR="00DF44AB" w:rsidRPr="00860A87" w:rsidRDefault="00DF44AB" w:rsidP="00DF44AB">
      <w:pPr>
        <w:jc w:val="left"/>
        <w:rPr>
          <w:bCs/>
          <w:iCs/>
        </w:rPr>
      </w:pPr>
      <w:r w:rsidRPr="00860A87">
        <w:rPr>
          <w:bCs/>
          <w:iCs/>
        </w:rPr>
        <w:t xml:space="preserve">       </w:t>
      </w:r>
      <w:r>
        <w:rPr>
          <w:bCs/>
          <w:iCs/>
        </w:rPr>
        <w:tab/>
        <w:t>2    “More than 20% to 40%”</w:t>
      </w:r>
    </w:p>
    <w:p w:rsidR="00DF44AB" w:rsidRPr="00860A87" w:rsidRDefault="00DF44AB" w:rsidP="00DF44AB">
      <w:pPr>
        <w:jc w:val="left"/>
        <w:rPr>
          <w:bCs/>
          <w:iCs/>
        </w:rPr>
      </w:pPr>
      <w:r w:rsidRPr="00860A87">
        <w:rPr>
          <w:bCs/>
          <w:iCs/>
        </w:rPr>
        <w:t xml:space="preserve">       </w:t>
      </w:r>
      <w:r>
        <w:rPr>
          <w:bCs/>
          <w:iCs/>
        </w:rPr>
        <w:tab/>
        <w:t>3    “More than 40% to 60%”</w:t>
      </w:r>
    </w:p>
    <w:p w:rsidR="00DF44AB" w:rsidRPr="00860A87" w:rsidRDefault="00DF44AB" w:rsidP="00DF44AB">
      <w:pPr>
        <w:jc w:val="left"/>
        <w:rPr>
          <w:bCs/>
          <w:iCs/>
        </w:rPr>
      </w:pPr>
      <w:r w:rsidRPr="00860A87">
        <w:rPr>
          <w:bCs/>
          <w:iCs/>
        </w:rPr>
        <w:t xml:space="preserve">       </w:t>
      </w:r>
      <w:r>
        <w:rPr>
          <w:bCs/>
          <w:iCs/>
        </w:rPr>
        <w:tab/>
        <w:t>4    “More than 60% to 80%”</w:t>
      </w:r>
    </w:p>
    <w:p w:rsidR="00DF44AB" w:rsidRDefault="00DF44AB" w:rsidP="00DF44AB">
      <w:pPr>
        <w:jc w:val="left"/>
        <w:rPr>
          <w:bCs/>
          <w:iCs/>
        </w:rPr>
      </w:pPr>
      <w:r w:rsidRPr="00860A87">
        <w:rPr>
          <w:bCs/>
          <w:iCs/>
        </w:rPr>
        <w:t xml:space="preserve">       </w:t>
      </w:r>
      <w:r>
        <w:rPr>
          <w:bCs/>
          <w:iCs/>
        </w:rPr>
        <w:tab/>
        <w:t>5    “More than 80%”</w:t>
      </w:r>
    </w:p>
    <w:p w:rsidR="00DF44AB" w:rsidRPr="00860A87" w:rsidRDefault="00DF44AB" w:rsidP="00DF44AB">
      <w:pPr>
        <w:jc w:val="left"/>
        <w:rPr>
          <w:bCs/>
          <w:iCs/>
        </w:rPr>
      </w:pPr>
      <w:r>
        <w:rPr>
          <w:bCs/>
          <w:iCs/>
        </w:rPr>
        <w:tab/>
        <w:t xml:space="preserve">.N </w:t>
      </w:r>
      <w:r>
        <w:rPr>
          <w:bCs/>
          <w:iCs/>
        </w:rPr>
        <w:tab/>
        <w:t>“All zero response</w:t>
      </w:r>
      <w:r w:rsidRPr="0022142B">
        <w:rPr>
          <w:bCs/>
          <w:iCs/>
        </w:rPr>
        <w:t>”</w:t>
      </w:r>
    </w:p>
    <w:p w:rsidR="00DF44AB" w:rsidRDefault="00DF44AB" w:rsidP="00DF44AB">
      <w:pPr>
        <w:jc w:val="left"/>
        <w:rPr>
          <w:bCs/>
          <w:iCs/>
        </w:rPr>
      </w:pPr>
    </w:p>
    <w:p w:rsidR="00DF44AB" w:rsidRDefault="00DF44AB" w:rsidP="00DF44AB">
      <w:pPr>
        <w:pStyle w:val="Heading4"/>
        <w:rPr>
          <w:lang w:val="en-US"/>
        </w:rPr>
      </w:pPr>
      <w:r w:rsidRPr="00D50491">
        <w:rPr>
          <w:lang w:val="en-US"/>
        </w:rPr>
        <w:t>Reference variables</w:t>
      </w:r>
    </w:p>
    <w:p w:rsidR="00DF44AB" w:rsidRPr="00983289" w:rsidRDefault="005E6E45" w:rsidP="00DF44AB">
      <w:pPr>
        <w:rPr>
          <w:lang w:val="fr-FR"/>
        </w:rPr>
      </w:pPr>
      <w:r>
        <w:rPr>
          <w:lang w:val="en-US"/>
        </w:rPr>
        <w:tab/>
      </w:r>
      <w:r w:rsidRPr="00983289">
        <w:rPr>
          <w:lang w:val="fr-FR"/>
        </w:rPr>
        <w:t>H_Q02a, H_Q02b, H_Q02c, H_Q02d</w:t>
      </w:r>
    </w:p>
    <w:p w:rsidR="00DF44AB" w:rsidRPr="00983289" w:rsidRDefault="00DF44AB" w:rsidP="00DF44AB">
      <w:pPr>
        <w:pStyle w:val="Heading4"/>
        <w:rPr>
          <w:lang w:val="fr-FR"/>
        </w:rPr>
      </w:pPr>
      <w:r w:rsidRPr="00983289">
        <w:rPr>
          <w:lang w:val="fr-FR"/>
        </w:rPr>
        <w:t>SAS code</w:t>
      </w:r>
    </w:p>
    <w:p w:rsidR="003B0B42" w:rsidRPr="003B0B42" w:rsidRDefault="003B0B42" w:rsidP="003B0B42">
      <w:pPr>
        <w:rPr>
          <w:lang w:val="en-US"/>
        </w:rPr>
      </w:pPr>
      <w:r w:rsidRPr="00983289">
        <w:rPr>
          <w:lang w:val="fr-FR"/>
        </w:rPr>
        <w:tab/>
      </w:r>
      <w:r>
        <w:t>Variables derived by Consortium member ETS</w:t>
      </w:r>
    </w:p>
    <w:p w:rsidR="00F106DC" w:rsidRPr="00C03C35" w:rsidRDefault="00F106DC" w:rsidP="00F106DC">
      <w:pPr>
        <w:pStyle w:val="Heading3"/>
      </w:pPr>
      <w:bookmarkStart w:id="152" w:name="_Toc357609644"/>
      <w:r>
        <w:t>WRITWORK</w:t>
      </w:r>
      <w:bookmarkEnd w:id="152"/>
    </w:p>
    <w:p w:rsidR="00F106DC" w:rsidRPr="00C03C35" w:rsidRDefault="00F106DC" w:rsidP="00F106DC">
      <w:pPr>
        <w:pStyle w:val="Heading4"/>
      </w:pPr>
      <w:r>
        <w:t xml:space="preserve">Variable </w:t>
      </w:r>
      <w:r w:rsidRPr="00C03C35">
        <w:t>Label</w:t>
      </w:r>
    </w:p>
    <w:p w:rsidR="00F106DC" w:rsidRPr="00C03C35" w:rsidRDefault="00F106DC" w:rsidP="00F106DC">
      <w:pPr>
        <w:jc w:val="left"/>
      </w:pPr>
      <w:r>
        <w:tab/>
      </w:r>
      <w:r w:rsidR="005848D6" w:rsidRPr="005848D6">
        <w:t>Index o</w:t>
      </w:r>
      <w:r w:rsidR="005848D6">
        <w:t>f use of writing skills at work</w:t>
      </w:r>
    </w:p>
    <w:p w:rsidR="00F106DC" w:rsidRPr="005D1C56" w:rsidRDefault="00F106DC" w:rsidP="00F106DC">
      <w:pPr>
        <w:pStyle w:val="Heading4"/>
        <w:tabs>
          <w:tab w:val="left" w:pos="2475"/>
        </w:tabs>
        <w:rPr>
          <w:lang w:val="en-US"/>
        </w:rPr>
      </w:pPr>
      <w:r w:rsidRPr="005B5566">
        <w:rPr>
          <w:lang w:val="en-US"/>
        </w:rPr>
        <w:t>Value Labels</w:t>
      </w:r>
    </w:p>
    <w:p w:rsidR="00F106DC" w:rsidRDefault="00F106DC" w:rsidP="00F106DC">
      <w:pPr>
        <w:jc w:val="left"/>
      </w:pPr>
      <w:r>
        <w:tab/>
      </w:r>
      <w:r w:rsidRPr="00C03C35">
        <w:t xml:space="preserve">Scale: </w:t>
      </w:r>
    </w:p>
    <w:p w:rsidR="00F106DC" w:rsidRDefault="00F106DC" w:rsidP="00F106DC">
      <w:pPr>
        <w:jc w:val="left"/>
        <w:rPr>
          <w:bCs/>
          <w:iCs/>
        </w:rPr>
      </w:pPr>
      <w:r>
        <w:rPr>
          <w:bCs/>
          <w:iCs/>
        </w:rPr>
        <w:tab/>
        <w:t xml:space="preserve">.N </w:t>
      </w:r>
      <w:r>
        <w:rPr>
          <w:bCs/>
          <w:iCs/>
        </w:rPr>
        <w:tab/>
        <w:t>“All zero response</w:t>
      </w:r>
      <w:r w:rsidRPr="0022142B">
        <w:rPr>
          <w:bCs/>
          <w:iCs/>
        </w:rPr>
        <w:t>”</w:t>
      </w:r>
    </w:p>
    <w:p w:rsidR="00F106DC" w:rsidRDefault="00F106DC" w:rsidP="00F106DC">
      <w:pPr>
        <w:jc w:val="left"/>
        <w:rPr>
          <w:bCs/>
          <w:iCs/>
        </w:rPr>
      </w:pPr>
    </w:p>
    <w:p w:rsidR="00F106DC" w:rsidRPr="0070684A" w:rsidRDefault="00F106DC" w:rsidP="00F106DC">
      <w:pPr>
        <w:pStyle w:val="Heading4"/>
        <w:rPr>
          <w:lang w:val="en-US"/>
        </w:rPr>
      </w:pPr>
      <w:r w:rsidRPr="0070684A">
        <w:rPr>
          <w:lang w:val="en-US"/>
        </w:rPr>
        <w:t>Reference variables</w:t>
      </w:r>
    </w:p>
    <w:p w:rsidR="00F106DC" w:rsidRPr="0070684A" w:rsidRDefault="00D63C39" w:rsidP="00F106DC">
      <w:pPr>
        <w:rPr>
          <w:lang w:val="en-US"/>
        </w:rPr>
      </w:pPr>
      <w:r>
        <w:rPr>
          <w:lang w:val="en-US"/>
        </w:rPr>
        <w:tab/>
        <w:t>G_Q02a, G_Q02b, G_Q02c, G_Q02d</w:t>
      </w:r>
    </w:p>
    <w:p w:rsidR="00F106DC" w:rsidRDefault="00F106DC" w:rsidP="00F106DC">
      <w:pPr>
        <w:pStyle w:val="Heading4"/>
        <w:rPr>
          <w:lang w:val="en-US"/>
        </w:rPr>
      </w:pPr>
      <w:r w:rsidRPr="0070684A">
        <w:rPr>
          <w:lang w:val="en-US"/>
        </w:rPr>
        <w:t>SAS code</w:t>
      </w:r>
    </w:p>
    <w:p w:rsidR="003B0B42" w:rsidRPr="003B0B42" w:rsidRDefault="003B0B42" w:rsidP="003B0B42">
      <w:pPr>
        <w:rPr>
          <w:lang w:val="en-US"/>
        </w:rPr>
      </w:pPr>
      <w:r>
        <w:rPr>
          <w:lang w:val="en-US"/>
        </w:rPr>
        <w:tab/>
      </w:r>
      <w:r>
        <w:t>Variables derived by Consortium member ETS</w:t>
      </w:r>
    </w:p>
    <w:p w:rsidR="00F106DC" w:rsidRPr="0070684A" w:rsidRDefault="00F106DC" w:rsidP="00F106DC">
      <w:pPr>
        <w:pStyle w:val="Heading3"/>
        <w:rPr>
          <w:lang w:val="en-US"/>
        </w:rPr>
      </w:pPr>
      <w:bookmarkStart w:id="153" w:name="_Toc357609645"/>
      <w:r>
        <w:rPr>
          <w:lang w:val="en-US"/>
        </w:rPr>
        <w:t>WRITWORK</w:t>
      </w:r>
      <w:r w:rsidRPr="0070684A">
        <w:rPr>
          <w:lang w:val="en-US"/>
        </w:rPr>
        <w:t>_SE</w:t>
      </w:r>
      <w:bookmarkEnd w:id="153"/>
    </w:p>
    <w:p w:rsidR="00F106DC" w:rsidRPr="00C03C35" w:rsidRDefault="00F106DC" w:rsidP="00F106DC">
      <w:pPr>
        <w:pStyle w:val="Heading4"/>
      </w:pPr>
      <w:r>
        <w:t xml:space="preserve">Variable </w:t>
      </w:r>
      <w:r w:rsidRPr="00C03C35">
        <w:t>Label</w:t>
      </w:r>
    </w:p>
    <w:p w:rsidR="00F106DC" w:rsidRPr="00C03C35" w:rsidRDefault="00F106DC" w:rsidP="00F106DC">
      <w:pPr>
        <w:jc w:val="left"/>
      </w:pPr>
      <w:r>
        <w:tab/>
      </w:r>
      <w:r w:rsidRPr="00E00E36">
        <w:t xml:space="preserve"> </w:t>
      </w:r>
      <w:r w:rsidR="004E60C0" w:rsidRPr="004E60C0">
        <w:t>Index of use of writing skills a</w:t>
      </w:r>
      <w:r w:rsidR="004E60C0">
        <w:t>t work, standard error</w:t>
      </w:r>
    </w:p>
    <w:p w:rsidR="00F106DC" w:rsidRPr="005D1C56" w:rsidRDefault="00F106DC" w:rsidP="00F106DC">
      <w:pPr>
        <w:pStyle w:val="Heading4"/>
        <w:tabs>
          <w:tab w:val="left" w:pos="2475"/>
        </w:tabs>
        <w:rPr>
          <w:lang w:val="en-US"/>
        </w:rPr>
      </w:pPr>
      <w:r w:rsidRPr="005B5566">
        <w:rPr>
          <w:lang w:val="en-US"/>
        </w:rPr>
        <w:t>Value Labels</w:t>
      </w:r>
    </w:p>
    <w:p w:rsidR="00F106DC" w:rsidRDefault="00F106DC" w:rsidP="00F106DC">
      <w:pPr>
        <w:jc w:val="left"/>
      </w:pPr>
      <w:r>
        <w:tab/>
      </w:r>
      <w:r w:rsidRPr="00C03C35">
        <w:t xml:space="preserve">Scale: </w:t>
      </w:r>
    </w:p>
    <w:p w:rsidR="00F106DC" w:rsidRDefault="00F106DC" w:rsidP="00F106DC">
      <w:pPr>
        <w:jc w:val="left"/>
        <w:rPr>
          <w:bCs/>
          <w:iCs/>
        </w:rPr>
      </w:pPr>
      <w:r>
        <w:rPr>
          <w:bCs/>
          <w:iCs/>
        </w:rPr>
        <w:tab/>
        <w:t xml:space="preserve">.N </w:t>
      </w:r>
      <w:r>
        <w:rPr>
          <w:bCs/>
          <w:iCs/>
        </w:rPr>
        <w:tab/>
        <w:t>“All zero response</w:t>
      </w:r>
      <w:r w:rsidRPr="0022142B">
        <w:rPr>
          <w:bCs/>
          <w:iCs/>
        </w:rPr>
        <w:t>”</w:t>
      </w:r>
    </w:p>
    <w:p w:rsidR="00F106DC" w:rsidRDefault="00F106DC" w:rsidP="00F106DC">
      <w:pPr>
        <w:jc w:val="left"/>
        <w:rPr>
          <w:bCs/>
          <w:iCs/>
        </w:rPr>
      </w:pPr>
    </w:p>
    <w:p w:rsidR="00F106DC" w:rsidRDefault="00F106DC" w:rsidP="00F106DC">
      <w:pPr>
        <w:pStyle w:val="Heading4"/>
        <w:rPr>
          <w:lang w:val="en-US"/>
        </w:rPr>
      </w:pPr>
      <w:r w:rsidRPr="00D50491">
        <w:rPr>
          <w:lang w:val="en-US"/>
        </w:rPr>
        <w:t>Reference variables</w:t>
      </w:r>
    </w:p>
    <w:p w:rsidR="00F106DC" w:rsidRPr="0009074D" w:rsidRDefault="00F66F98" w:rsidP="00F106DC">
      <w:pPr>
        <w:rPr>
          <w:lang w:val="en-US"/>
        </w:rPr>
      </w:pPr>
      <w:r>
        <w:rPr>
          <w:lang w:val="en-US"/>
        </w:rPr>
        <w:tab/>
        <w:t>G_Q02a, G_Q02b, G_Q02c, G_Q02d</w:t>
      </w:r>
    </w:p>
    <w:p w:rsidR="00F106DC" w:rsidRDefault="00F106DC" w:rsidP="00F106DC">
      <w:pPr>
        <w:pStyle w:val="Heading4"/>
        <w:rPr>
          <w:lang w:val="en-US"/>
        </w:rPr>
      </w:pPr>
      <w:r w:rsidRPr="00D50491">
        <w:rPr>
          <w:lang w:val="en-US"/>
        </w:rPr>
        <w:t>SAS code</w:t>
      </w:r>
    </w:p>
    <w:p w:rsidR="003B0B42" w:rsidRPr="003B0B42" w:rsidRDefault="003B0B42" w:rsidP="003B0B42">
      <w:pPr>
        <w:rPr>
          <w:lang w:val="en-US"/>
        </w:rPr>
      </w:pPr>
      <w:r>
        <w:rPr>
          <w:lang w:val="en-US"/>
        </w:rPr>
        <w:tab/>
      </w:r>
      <w:r>
        <w:t>Variables derived by Consortium member ETS</w:t>
      </w:r>
    </w:p>
    <w:p w:rsidR="00F106DC" w:rsidRPr="00C03C35" w:rsidRDefault="00F106DC" w:rsidP="00F106DC">
      <w:pPr>
        <w:pStyle w:val="Heading3"/>
      </w:pPr>
      <w:bookmarkStart w:id="154" w:name="_Toc357609646"/>
      <w:r>
        <w:t>WRITWORK_WLE_CA</w:t>
      </w:r>
      <w:bookmarkEnd w:id="154"/>
    </w:p>
    <w:p w:rsidR="00F106DC" w:rsidRPr="00C03C35" w:rsidRDefault="00F106DC" w:rsidP="00F106DC">
      <w:pPr>
        <w:pStyle w:val="Heading4"/>
      </w:pPr>
      <w:r>
        <w:t xml:space="preserve">Variable </w:t>
      </w:r>
      <w:r w:rsidRPr="00C03C35">
        <w:t>Label</w:t>
      </w:r>
    </w:p>
    <w:p w:rsidR="00F106DC" w:rsidRDefault="00F106DC" w:rsidP="00F106DC">
      <w:pPr>
        <w:jc w:val="left"/>
      </w:pPr>
      <w:r>
        <w:tab/>
      </w:r>
      <w:r w:rsidR="009702A2" w:rsidRPr="009702A2">
        <w:t>Index of use of writing skills at</w:t>
      </w:r>
      <w:r w:rsidR="009702A2">
        <w:t xml:space="preserve"> work, categorised WLE</w:t>
      </w:r>
    </w:p>
    <w:p w:rsidR="00F106DC" w:rsidRDefault="00F106DC" w:rsidP="00F106DC">
      <w:pPr>
        <w:jc w:val="left"/>
      </w:pPr>
    </w:p>
    <w:p w:rsidR="00F106DC" w:rsidRPr="005D1C56" w:rsidRDefault="00F106DC" w:rsidP="00F106DC">
      <w:pPr>
        <w:pStyle w:val="Heading4"/>
        <w:tabs>
          <w:tab w:val="left" w:pos="2475"/>
        </w:tabs>
        <w:rPr>
          <w:lang w:val="en-US"/>
        </w:rPr>
      </w:pPr>
      <w:r w:rsidRPr="005B5566">
        <w:rPr>
          <w:lang w:val="en-US"/>
        </w:rPr>
        <w:t>Value Labels</w:t>
      </w:r>
    </w:p>
    <w:p w:rsidR="00F106DC" w:rsidRDefault="00F106DC" w:rsidP="00F106DC">
      <w:pPr>
        <w:jc w:val="left"/>
      </w:pPr>
      <w:r>
        <w:tab/>
      </w:r>
      <w:r w:rsidRPr="00C03C35">
        <w:t xml:space="preserve">Scale: </w:t>
      </w:r>
    </w:p>
    <w:p w:rsidR="00F106DC" w:rsidRPr="00860A87" w:rsidRDefault="00F106DC" w:rsidP="00F106DC">
      <w:pPr>
        <w:jc w:val="left"/>
        <w:rPr>
          <w:bCs/>
          <w:iCs/>
        </w:rPr>
      </w:pPr>
      <w:r>
        <w:rPr>
          <w:bCs/>
          <w:iCs/>
        </w:rPr>
        <w:tab/>
        <w:t>1    “Lowest to 20%”</w:t>
      </w:r>
    </w:p>
    <w:p w:rsidR="00F106DC" w:rsidRPr="00860A87" w:rsidRDefault="00F106DC" w:rsidP="00F106DC">
      <w:pPr>
        <w:jc w:val="left"/>
        <w:rPr>
          <w:bCs/>
          <w:iCs/>
        </w:rPr>
      </w:pPr>
      <w:r w:rsidRPr="00860A87">
        <w:rPr>
          <w:bCs/>
          <w:iCs/>
        </w:rPr>
        <w:t xml:space="preserve">       </w:t>
      </w:r>
      <w:r>
        <w:rPr>
          <w:bCs/>
          <w:iCs/>
        </w:rPr>
        <w:tab/>
        <w:t>2    “More than 20% to 40%”</w:t>
      </w:r>
    </w:p>
    <w:p w:rsidR="00F106DC" w:rsidRPr="00860A87" w:rsidRDefault="00F106DC" w:rsidP="00F106DC">
      <w:pPr>
        <w:jc w:val="left"/>
        <w:rPr>
          <w:bCs/>
          <w:iCs/>
        </w:rPr>
      </w:pPr>
      <w:r w:rsidRPr="00860A87">
        <w:rPr>
          <w:bCs/>
          <w:iCs/>
        </w:rPr>
        <w:t xml:space="preserve">       </w:t>
      </w:r>
      <w:r>
        <w:rPr>
          <w:bCs/>
          <w:iCs/>
        </w:rPr>
        <w:tab/>
        <w:t>3    “More than 40% to 60%”</w:t>
      </w:r>
    </w:p>
    <w:p w:rsidR="00F106DC" w:rsidRPr="00860A87" w:rsidRDefault="00F106DC" w:rsidP="00F106DC">
      <w:pPr>
        <w:jc w:val="left"/>
        <w:rPr>
          <w:bCs/>
          <w:iCs/>
        </w:rPr>
      </w:pPr>
      <w:r w:rsidRPr="00860A87">
        <w:rPr>
          <w:bCs/>
          <w:iCs/>
        </w:rPr>
        <w:t xml:space="preserve">       </w:t>
      </w:r>
      <w:r>
        <w:rPr>
          <w:bCs/>
          <w:iCs/>
        </w:rPr>
        <w:tab/>
        <w:t>4    “More than 60% to 80%”</w:t>
      </w:r>
    </w:p>
    <w:p w:rsidR="00F106DC" w:rsidRDefault="00F106DC" w:rsidP="00F106DC">
      <w:pPr>
        <w:jc w:val="left"/>
        <w:rPr>
          <w:bCs/>
          <w:iCs/>
        </w:rPr>
      </w:pPr>
      <w:r w:rsidRPr="00860A87">
        <w:rPr>
          <w:bCs/>
          <w:iCs/>
        </w:rPr>
        <w:t xml:space="preserve">       </w:t>
      </w:r>
      <w:r>
        <w:rPr>
          <w:bCs/>
          <w:iCs/>
        </w:rPr>
        <w:tab/>
        <w:t>5    “More than 80%”</w:t>
      </w:r>
    </w:p>
    <w:p w:rsidR="00F106DC" w:rsidRPr="00860A87" w:rsidRDefault="00F106DC" w:rsidP="00F106DC">
      <w:pPr>
        <w:jc w:val="left"/>
        <w:rPr>
          <w:bCs/>
          <w:iCs/>
        </w:rPr>
      </w:pPr>
      <w:r>
        <w:rPr>
          <w:bCs/>
          <w:iCs/>
        </w:rPr>
        <w:tab/>
        <w:t xml:space="preserve">.N </w:t>
      </w:r>
      <w:r>
        <w:rPr>
          <w:bCs/>
          <w:iCs/>
        </w:rPr>
        <w:tab/>
        <w:t>“All zero response</w:t>
      </w:r>
      <w:r w:rsidRPr="0022142B">
        <w:rPr>
          <w:bCs/>
          <w:iCs/>
        </w:rPr>
        <w:t>”</w:t>
      </w:r>
    </w:p>
    <w:p w:rsidR="00F106DC" w:rsidRDefault="00F106DC" w:rsidP="00F106DC">
      <w:pPr>
        <w:jc w:val="left"/>
        <w:rPr>
          <w:bCs/>
          <w:iCs/>
        </w:rPr>
      </w:pPr>
    </w:p>
    <w:p w:rsidR="00F106DC" w:rsidRDefault="00F106DC" w:rsidP="00F106DC">
      <w:pPr>
        <w:pStyle w:val="Heading4"/>
        <w:rPr>
          <w:lang w:val="en-US"/>
        </w:rPr>
      </w:pPr>
      <w:r w:rsidRPr="00D50491">
        <w:rPr>
          <w:lang w:val="en-US"/>
        </w:rPr>
        <w:t>Reference variables</w:t>
      </w:r>
    </w:p>
    <w:p w:rsidR="00F106DC" w:rsidRPr="00983289" w:rsidRDefault="00DA7592" w:rsidP="00F106DC">
      <w:pPr>
        <w:rPr>
          <w:lang w:val="fr-FR"/>
        </w:rPr>
      </w:pPr>
      <w:r>
        <w:rPr>
          <w:lang w:val="en-US"/>
        </w:rPr>
        <w:tab/>
      </w:r>
      <w:r w:rsidRPr="00983289">
        <w:rPr>
          <w:lang w:val="fr-FR"/>
        </w:rPr>
        <w:t>G_Q02a, G_Q02b, G_Q02c, G_Q02d</w:t>
      </w:r>
    </w:p>
    <w:p w:rsidR="00F106DC" w:rsidRPr="00983289" w:rsidRDefault="00F106DC" w:rsidP="00F106DC">
      <w:pPr>
        <w:pStyle w:val="Heading4"/>
        <w:rPr>
          <w:lang w:val="fr-FR"/>
        </w:rPr>
      </w:pPr>
      <w:r w:rsidRPr="00983289">
        <w:rPr>
          <w:lang w:val="fr-FR"/>
        </w:rPr>
        <w:t>SAS code</w:t>
      </w:r>
    </w:p>
    <w:p w:rsidR="003B0B42" w:rsidRPr="003B0B42" w:rsidRDefault="003B0B42" w:rsidP="003B0B42">
      <w:pPr>
        <w:rPr>
          <w:lang w:val="en-US"/>
        </w:rPr>
      </w:pPr>
      <w:r w:rsidRPr="00983289">
        <w:rPr>
          <w:lang w:val="fr-FR"/>
        </w:rPr>
        <w:tab/>
      </w:r>
      <w:r>
        <w:t>Variables derived by Consortium member ETS</w:t>
      </w:r>
    </w:p>
    <w:p w:rsidR="00C85EAA" w:rsidRPr="0070684A" w:rsidRDefault="00C85EAA" w:rsidP="00C85EAA">
      <w:pPr>
        <w:pStyle w:val="Heading3"/>
        <w:rPr>
          <w:lang w:val="en-US"/>
        </w:rPr>
      </w:pPr>
      <w:bookmarkStart w:id="155" w:name="_Toc357609647"/>
      <w:r>
        <w:rPr>
          <w:lang w:val="en-US"/>
        </w:rPr>
        <w:t>WRITWORK</w:t>
      </w:r>
      <w:r w:rsidRPr="0070684A">
        <w:rPr>
          <w:lang w:val="en-US"/>
        </w:rPr>
        <w:t>_SE</w:t>
      </w:r>
      <w:r>
        <w:rPr>
          <w:lang w:val="en-US"/>
        </w:rPr>
        <w:t>_WLE</w:t>
      </w:r>
      <w:bookmarkEnd w:id="155"/>
    </w:p>
    <w:p w:rsidR="00C85EAA" w:rsidRPr="00C03C35" w:rsidRDefault="00C85EAA" w:rsidP="00C85EAA">
      <w:pPr>
        <w:pStyle w:val="Heading4"/>
      </w:pPr>
      <w:r>
        <w:t xml:space="preserve">Variable </w:t>
      </w:r>
      <w:r w:rsidRPr="00C03C35">
        <w:t>Label</w:t>
      </w:r>
    </w:p>
    <w:p w:rsidR="00C85EAA" w:rsidRPr="00C03C35" w:rsidRDefault="00C85EAA" w:rsidP="00C85EAA">
      <w:pPr>
        <w:jc w:val="left"/>
      </w:pPr>
      <w:r>
        <w:tab/>
      </w:r>
      <w:r w:rsidRPr="00E00E36">
        <w:t xml:space="preserve"> </w:t>
      </w:r>
      <w:r w:rsidR="00EA7473" w:rsidRPr="00EA7473">
        <w:t>Index of use of writing skills at wo</w:t>
      </w:r>
      <w:r w:rsidR="00EA7473">
        <w:t>rk, WLE standard error</w:t>
      </w:r>
    </w:p>
    <w:p w:rsidR="00C85EAA" w:rsidRPr="005D1C56" w:rsidRDefault="00C85EAA" w:rsidP="00C85EAA">
      <w:pPr>
        <w:pStyle w:val="Heading4"/>
        <w:tabs>
          <w:tab w:val="left" w:pos="2475"/>
        </w:tabs>
        <w:rPr>
          <w:lang w:val="en-US"/>
        </w:rPr>
      </w:pPr>
      <w:r w:rsidRPr="005B5566">
        <w:rPr>
          <w:lang w:val="en-US"/>
        </w:rPr>
        <w:t>Value Labels</w:t>
      </w:r>
    </w:p>
    <w:p w:rsidR="00C85EAA" w:rsidRDefault="00C85EAA" w:rsidP="00C85EAA">
      <w:pPr>
        <w:jc w:val="left"/>
      </w:pPr>
      <w:r>
        <w:tab/>
      </w:r>
      <w:r w:rsidRPr="00C03C35">
        <w:t xml:space="preserve">Scale: </w:t>
      </w:r>
    </w:p>
    <w:p w:rsidR="00C85EAA" w:rsidRDefault="00C85EAA" w:rsidP="00C85EAA">
      <w:pPr>
        <w:jc w:val="left"/>
        <w:rPr>
          <w:bCs/>
          <w:iCs/>
        </w:rPr>
      </w:pPr>
      <w:r>
        <w:rPr>
          <w:bCs/>
          <w:iCs/>
        </w:rPr>
        <w:tab/>
        <w:t xml:space="preserve">.N </w:t>
      </w:r>
      <w:r>
        <w:rPr>
          <w:bCs/>
          <w:iCs/>
        </w:rPr>
        <w:tab/>
        <w:t>“All zero response</w:t>
      </w:r>
      <w:r w:rsidRPr="0022142B">
        <w:rPr>
          <w:bCs/>
          <w:iCs/>
        </w:rPr>
        <w:t>”</w:t>
      </w:r>
    </w:p>
    <w:p w:rsidR="00C85EAA" w:rsidRDefault="00C85EAA" w:rsidP="00C85EAA">
      <w:pPr>
        <w:jc w:val="left"/>
        <w:rPr>
          <w:bCs/>
          <w:iCs/>
        </w:rPr>
      </w:pPr>
    </w:p>
    <w:p w:rsidR="00C85EAA" w:rsidRDefault="00C85EAA" w:rsidP="00C85EAA">
      <w:pPr>
        <w:pStyle w:val="Heading4"/>
        <w:rPr>
          <w:lang w:val="en-US"/>
        </w:rPr>
      </w:pPr>
      <w:r w:rsidRPr="00D50491">
        <w:rPr>
          <w:lang w:val="en-US"/>
        </w:rPr>
        <w:t>Reference variables</w:t>
      </w:r>
    </w:p>
    <w:p w:rsidR="00C85EAA" w:rsidRPr="0009074D" w:rsidRDefault="00824738" w:rsidP="00C85EAA">
      <w:pPr>
        <w:rPr>
          <w:lang w:val="en-US"/>
        </w:rPr>
      </w:pPr>
      <w:r>
        <w:rPr>
          <w:lang w:val="en-US"/>
        </w:rPr>
        <w:tab/>
        <w:t>G_Q02a, G_Q02b, G_Q02c, G_Q02d</w:t>
      </w:r>
    </w:p>
    <w:p w:rsidR="00445907" w:rsidRDefault="00C85EAA" w:rsidP="001A7F55">
      <w:pPr>
        <w:pStyle w:val="Heading4"/>
        <w:rPr>
          <w:lang w:val="en-US"/>
        </w:rPr>
      </w:pPr>
      <w:r w:rsidRPr="00D50491">
        <w:rPr>
          <w:lang w:val="en-US"/>
        </w:rPr>
        <w:t>SAS code</w:t>
      </w:r>
      <w:bookmarkEnd w:id="120"/>
    </w:p>
    <w:p w:rsidR="003B0B42" w:rsidRPr="003B0B42" w:rsidRDefault="003B0B42" w:rsidP="003B0B42">
      <w:pPr>
        <w:rPr>
          <w:lang w:val="en-US"/>
        </w:rPr>
      </w:pPr>
      <w:r>
        <w:rPr>
          <w:lang w:val="en-US"/>
        </w:rPr>
        <w:tab/>
      </w:r>
      <w:r>
        <w:t>Variables derived by Consortium member ETS</w:t>
      </w:r>
    </w:p>
    <w:p w:rsidR="00B126A2" w:rsidRDefault="00B126A2" w:rsidP="00445907"/>
    <w:p w:rsidR="00F54FA4" w:rsidRDefault="00F54FA4" w:rsidP="00F54FA4">
      <w:pPr>
        <w:pStyle w:val="Heading2"/>
      </w:pPr>
      <w:bookmarkStart w:id="156" w:name="_Toc357609648"/>
      <w:r w:rsidRPr="00F54FA4">
        <w:t>Trend-IALS/ALL</w:t>
      </w:r>
      <w:bookmarkEnd w:id="156"/>
      <w:r>
        <w:t xml:space="preserve"> </w:t>
      </w:r>
    </w:p>
    <w:p w:rsidR="00B126A2" w:rsidRDefault="00737082" w:rsidP="00B126A2">
      <w:pPr>
        <w:pStyle w:val="Heading3"/>
      </w:pPr>
      <w:bookmarkStart w:id="157" w:name="_Toc357609649"/>
      <w:r w:rsidRPr="00737082">
        <w:t>AGEG10LFS_T</w:t>
      </w:r>
      <w:bookmarkEnd w:id="157"/>
    </w:p>
    <w:p w:rsidR="00B126A2" w:rsidRPr="00C03C35" w:rsidRDefault="00B126A2" w:rsidP="00B126A2">
      <w:pPr>
        <w:pStyle w:val="Heading4"/>
        <w:tabs>
          <w:tab w:val="left" w:pos="2475"/>
        </w:tabs>
      </w:pPr>
      <w:r>
        <w:t xml:space="preserve">Variable </w:t>
      </w:r>
      <w:r w:rsidRPr="00C03C35">
        <w:t>Label</w:t>
      </w:r>
    </w:p>
    <w:p w:rsidR="00B126A2" w:rsidRDefault="00B126A2" w:rsidP="00B126A2">
      <w:pPr>
        <w:jc w:val="left"/>
      </w:pPr>
      <w:r w:rsidRPr="00C03C35">
        <w:rPr>
          <w:rStyle w:val="Heading3Char"/>
          <w:b w:val="0"/>
        </w:rPr>
        <w:tab/>
      </w:r>
      <w:r w:rsidR="00C22957" w:rsidRPr="00C22957">
        <w:rPr>
          <w:bCs/>
          <w:iCs/>
        </w:rPr>
        <w:t>Age in 10 year bands (Trend-IALS/ALL)</w:t>
      </w:r>
      <w:r>
        <w:rPr>
          <w:bCs/>
          <w:iCs/>
        </w:rPr>
        <w:t xml:space="preserve"> </w:t>
      </w:r>
    </w:p>
    <w:p w:rsidR="00B126A2" w:rsidRDefault="00B126A2" w:rsidP="00B126A2">
      <w:pPr>
        <w:pStyle w:val="Heading4"/>
        <w:tabs>
          <w:tab w:val="left" w:pos="2475"/>
        </w:tabs>
      </w:pPr>
      <w:r>
        <w:t xml:space="preserve">Value </w:t>
      </w:r>
      <w:r w:rsidRPr="00C03C35">
        <w:t>Label</w:t>
      </w:r>
      <w:r>
        <w:t>s</w:t>
      </w:r>
    </w:p>
    <w:p w:rsidR="00B126A2" w:rsidRPr="00213ECF" w:rsidRDefault="00B126A2" w:rsidP="00B126A2">
      <w:r>
        <w:tab/>
      </w:r>
      <w:r w:rsidR="009C59BB">
        <w:t>Scale: ordinal</w:t>
      </w:r>
      <w:r w:rsidRPr="00C03C35">
        <w:t xml:space="preserve"> (categorical)</w:t>
      </w:r>
    </w:p>
    <w:p w:rsidR="00B126A2" w:rsidRPr="0022142B" w:rsidRDefault="00B126A2" w:rsidP="00B126A2">
      <w:pPr>
        <w:jc w:val="left"/>
        <w:rPr>
          <w:bCs/>
          <w:iCs/>
        </w:rPr>
      </w:pPr>
      <w:r>
        <w:rPr>
          <w:rStyle w:val="Heading3Char"/>
          <w:b w:val="0"/>
          <w:sz w:val="22"/>
        </w:rPr>
        <w:tab/>
      </w:r>
      <w:r w:rsidRPr="009C065C">
        <w:t>1</w:t>
      </w:r>
      <w:r w:rsidRPr="009C065C">
        <w:tab/>
      </w:r>
      <w:r w:rsidRPr="0022142B">
        <w:rPr>
          <w:bCs/>
          <w:iCs/>
        </w:rPr>
        <w:t>“</w:t>
      </w:r>
      <w:r>
        <w:rPr>
          <w:bCs/>
          <w:iCs/>
        </w:rPr>
        <w:t>24 or less</w:t>
      </w:r>
      <w:r w:rsidRPr="0022142B">
        <w:rPr>
          <w:bCs/>
          <w:iCs/>
        </w:rPr>
        <w:t>”</w:t>
      </w:r>
    </w:p>
    <w:p w:rsidR="00B126A2" w:rsidRPr="0022142B" w:rsidRDefault="00B126A2" w:rsidP="00B126A2">
      <w:pPr>
        <w:jc w:val="left"/>
        <w:rPr>
          <w:bCs/>
          <w:iCs/>
        </w:rPr>
      </w:pPr>
      <w:r w:rsidRPr="0022142B">
        <w:rPr>
          <w:bCs/>
          <w:iCs/>
        </w:rPr>
        <w:tab/>
      </w:r>
      <w:r w:rsidRPr="009C065C">
        <w:t>2</w:t>
      </w:r>
      <w:r w:rsidRPr="009C065C">
        <w:tab/>
      </w:r>
      <w:r w:rsidRPr="0022142B">
        <w:rPr>
          <w:bCs/>
          <w:iCs/>
        </w:rPr>
        <w:t>“</w:t>
      </w:r>
      <w:r>
        <w:rPr>
          <w:bCs/>
          <w:iCs/>
        </w:rPr>
        <w:t>25-34</w:t>
      </w:r>
      <w:r w:rsidRPr="0022142B">
        <w:rPr>
          <w:bCs/>
          <w:iCs/>
        </w:rPr>
        <w:t>”</w:t>
      </w:r>
    </w:p>
    <w:p w:rsidR="00B126A2" w:rsidRPr="0022142B" w:rsidRDefault="00B126A2" w:rsidP="00B126A2">
      <w:pPr>
        <w:jc w:val="left"/>
        <w:rPr>
          <w:bCs/>
          <w:iCs/>
        </w:rPr>
      </w:pPr>
      <w:r w:rsidRPr="0022142B">
        <w:rPr>
          <w:bCs/>
          <w:iCs/>
        </w:rPr>
        <w:tab/>
      </w:r>
      <w:r w:rsidRPr="009C065C">
        <w:t xml:space="preserve">3 </w:t>
      </w:r>
      <w:r w:rsidRPr="009C065C">
        <w:tab/>
      </w:r>
      <w:r w:rsidRPr="0022142B">
        <w:rPr>
          <w:bCs/>
          <w:iCs/>
        </w:rPr>
        <w:t>“</w:t>
      </w:r>
      <w:r>
        <w:rPr>
          <w:bCs/>
          <w:iCs/>
        </w:rPr>
        <w:t>35-44</w:t>
      </w:r>
      <w:r w:rsidRPr="0022142B">
        <w:rPr>
          <w:bCs/>
          <w:iCs/>
        </w:rPr>
        <w:t>”</w:t>
      </w:r>
    </w:p>
    <w:p w:rsidR="00B126A2" w:rsidRPr="0022142B" w:rsidRDefault="00B126A2" w:rsidP="00B126A2">
      <w:pPr>
        <w:jc w:val="left"/>
        <w:rPr>
          <w:bCs/>
          <w:iCs/>
        </w:rPr>
      </w:pPr>
      <w:r w:rsidRPr="0022142B">
        <w:rPr>
          <w:bCs/>
          <w:iCs/>
        </w:rPr>
        <w:tab/>
      </w:r>
      <w:r w:rsidRPr="009C065C">
        <w:t xml:space="preserve">4 </w:t>
      </w:r>
      <w:r w:rsidRPr="009C065C">
        <w:tab/>
      </w:r>
      <w:r w:rsidRPr="0022142B">
        <w:rPr>
          <w:bCs/>
          <w:iCs/>
        </w:rPr>
        <w:t>“</w:t>
      </w:r>
      <w:r>
        <w:rPr>
          <w:bCs/>
          <w:iCs/>
        </w:rPr>
        <w:t>45-54</w:t>
      </w:r>
      <w:r w:rsidRPr="0022142B">
        <w:rPr>
          <w:bCs/>
          <w:iCs/>
        </w:rPr>
        <w:t>”</w:t>
      </w:r>
    </w:p>
    <w:p w:rsidR="00B126A2" w:rsidRPr="0022142B" w:rsidRDefault="00B126A2" w:rsidP="00B126A2">
      <w:pPr>
        <w:jc w:val="left"/>
        <w:rPr>
          <w:bCs/>
          <w:iCs/>
        </w:rPr>
      </w:pPr>
      <w:r w:rsidRPr="0022142B">
        <w:rPr>
          <w:bCs/>
          <w:iCs/>
        </w:rPr>
        <w:tab/>
      </w:r>
      <w:r w:rsidRPr="009C065C">
        <w:t xml:space="preserve">5 </w:t>
      </w:r>
      <w:r w:rsidRPr="009C065C">
        <w:tab/>
      </w:r>
      <w:r w:rsidRPr="0022142B">
        <w:rPr>
          <w:bCs/>
          <w:iCs/>
        </w:rPr>
        <w:t>“</w:t>
      </w:r>
      <w:r>
        <w:rPr>
          <w:bCs/>
          <w:iCs/>
        </w:rPr>
        <w:t>55 plus</w:t>
      </w:r>
      <w:r w:rsidRPr="0022142B">
        <w:rPr>
          <w:bCs/>
          <w:iCs/>
        </w:rPr>
        <w:t>”</w:t>
      </w:r>
    </w:p>
    <w:p w:rsidR="00B126A2" w:rsidRPr="0022142B" w:rsidRDefault="00B126A2" w:rsidP="00B126A2">
      <w:pPr>
        <w:jc w:val="left"/>
        <w:rPr>
          <w:bCs/>
          <w:iCs/>
        </w:rPr>
      </w:pPr>
      <w:r w:rsidRPr="0022142B">
        <w:rPr>
          <w:bCs/>
          <w:iCs/>
        </w:rPr>
        <w:tab/>
        <w:t>.V</w:t>
      </w:r>
      <w:r w:rsidRPr="0022142B">
        <w:rPr>
          <w:bCs/>
          <w:iCs/>
        </w:rPr>
        <w:tab/>
        <w:t>“Valid skip’’</w:t>
      </w:r>
    </w:p>
    <w:p w:rsidR="00B126A2" w:rsidRPr="0022142B" w:rsidRDefault="00B126A2" w:rsidP="00B126A2">
      <w:pPr>
        <w:jc w:val="left"/>
        <w:rPr>
          <w:bCs/>
          <w:iCs/>
        </w:rPr>
      </w:pPr>
      <w:r w:rsidRPr="0022142B">
        <w:rPr>
          <w:bCs/>
          <w:iCs/>
        </w:rPr>
        <w:tab/>
        <w:t>.D</w:t>
      </w:r>
      <w:r w:rsidRPr="0022142B">
        <w:rPr>
          <w:bCs/>
          <w:iCs/>
        </w:rPr>
        <w:tab/>
        <w:t>“Don’t know”</w:t>
      </w:r>
    </w:p>
    <w:p w:rsidR="00B126A2" w:rsidRPr="0022142B" w:rsidRDefault="00B126A2" w:rsidP="00B126A2">
      <w:pPr>
        <w:jc w:val="left"/>
        <w:rPr>
          <w:bCs/>
          <w:iCs/>
        </w:rPr>
      </w:pPr>
      <w:r w:rsidRPr="0022142B">
        <w:rPr>
          <w:bCs/>
          <w:iCs/>
        </w:rPr>
        <w:tab/>
        <w:t>.R</w:t>
      </w:r>
      <w:r w:rsidRPr="0022142B">
        <w:rPr>
          <w:bCs/>
          <w:iCs/>
        </w:rPr>
        <w:tab/>
        <w:t>“Refused”</w:t>
      </w:r>
    </w:p>
    <w:p w:rsidR="00B126A2" w:rsidRDefault="00B126A2" w:rsidP="00B126A2">
      <w:pPr>
        <w:jc w:val="left"/>
        <w:rPr>
          <w:bCs/>
          <w:iCs/>
        </w:rPr>
      </w:pPr>
      <w:r w:rsidRPr="0022142B">
        <w:rPr>
          <w:bCs/>
          <w:iCs/>
        </w:rPr>
        <w:tab/>
        <w:t xml:space="preserve">.N </w:t>
      </w:r>
      <w:r w:rsidRPr="0022142B">
        <w:rPr>
          <w:bCs/>
          <w:iCs/>
        </w:rPr>
        <w:tab/>
        <w:t>“Not stated or inferred”</w:t>
      </w:r>
    </w:p>
    <w:p w:rsidR="00B126A2" w:rsidRDefault="00B126A2" w:rsidP="00B126A2">
      <w:pPr>
        <w:jc w:val="left"/>
        <w:rPr>
          <w:bCs/>
          <w:iCs/>
        </w:rPr>
      </w:pPr>
    </w:p>
    <w:p w:rsidR="00B126A2" w:rsidRPr="00C03C35" w:rsidRDefault="00B126A2" w:rsidP="00B126A2">
      <w:pPr>
        <w:pStyle w:val="Heading4"/>
      </w:pPr>
      <w:r w:rsidRPr="00C03C35">
        <w:t>Reference variables</w:t>
      </w:r>
    </w:p>
    <w:p w:rsidR="00B126A2" w:rsidRDefault="00A805C6" w:rsidP="00B126A2">
      <w:pPr>
        <w:jc w:val="left"/>
        <w:rPr>
          <w:bCs/>
          <w:iCs/>
        </w:rPr>
      </w:pPr>
      <w:r>
        <w:rPr>
          <w:bCs/>
          <w:iCs/>
        </w:rPr>
        <w:tab/>
      </w:r>
      <w:r>
        <w:rPr>
          <w:bCs/>
          <w:iCs/>
        </w:rPr>
        <w:tab/>
        <w:t>AGEG10LFS</w:t>
      </w:r>
    </w:p>
    <w:p w:rsidR="00B126A2" w:rsidRDefault="00B126A2" w:rsidP="00B126A2">
      <w:pPr>
        <w:pStyle w:val="Heading4"/>
        <w:rPr>
          <w:lang w:val="en-US"/>
        </w:rPr>
      </w:pPr>
      <w:r w:rsidRPr="006F77AF">
        <w:rPr>
          <w:lang w:val="en-US"/>
        </w:rPr>
        <w:t>SAS code</w:t>
      </w:r>
    </w:p>
    <w:p w:rsidR="00277011" w:rsidRPr="00277011" w:rsidRDefault="00277011" w:rsidP="00277011">
      <w:pPr>
        <w:rPr>
          <w:lang w:val="en-US"/>
        </w:rPr>
      </w:pPr>
    </w:p>
    <w:p w:rsidR="00B126A2" w:rsidRPr="00277011" w:rsidRDefault="00277011" w:rsidP="00445907">
      <w:pPr>
        <w:rPr>
          <w:sz w:val="20"/>
          <w:szCs w:val="20"/>
        </w:rPr>
      </w:pPr>
      <w:r w:rsidRPr="00277011">
        <w:rPr>
          <w:sz w:val="20"/>
          <w:szCs w:val="20"/>
        </w:rPr>
        <w:t>AGEG10LFS_T = AGEG10LFS;</w:t>
      </w:r>
    </w:p>
    <w:p w:rsidR="00C66CF6" w:rsidRDefault="00C66CF6" w:rsidP="00C66CF6">
      <w:pPr>
        <w:pStyle w:val="Heading3"/>
      </w:pPr>
      <w:bookmarkStart w:id="158" w:name="_Toc357609650"/>
      <w:r w:rsidRPr="002E05DB">
        <w:t>Y</w:t>
      </w:r>
      <w:r>
        <w:t>RS</w:t>
      </w:r>
      <w:r w:rsidRPr="002E05DB">
        <w:t>QUAL</w:t>
      </w:r>
      <w:r>
        <w:t>_T</w:t>
      </w:r>
      <w:bookmarkEnd w:id="158"/>
    </w:p>
    <w:p w:rsidR="00C66CF6" w:rsidRPr="00C03C35" w:rsidRDefault="00C66CF6" w:rsidP="00C66CF6">
      <w:pPr>
        <w:pStyle w:val="Heading4"/>
        <w:tabs>
          <w:tab w:val="left" w:pos="2475"/>
        </w:tabs>
      </w:pPr>
      <w:r>
        <w:t xml:space="preserve">Variable </w:t>
      </w:r>
      <w:r w:rsidRPr="00C03C35">
        <w:t>Label</w:t>
      </w:r>
    </w:p>
    <w:p w:rsidR="00C66CF6" w:rsidRDefault="00C66CF6" w:rsidP="00C66CF6">
      <w:pPr>
        <w:jc w:val="left"/>
      </w:pPr>
      <w:r w:rsidRPr="00C03C35">
        <w:rPr>
          <w:rStyle w:val="Heading3Char"/>
          <w:b w:val="0"/>
        </w:rPr>
        <w:tab/>
      </w:r>
      <w:r w:rsidR="00927293" w:rsidRPr="00927293">
        <w:rPr>
          <w:bCs/>
          <w:iCs/>
        </w:rPr>
        <w:t>Derived variable on total years of schooling during lifetime - top coded at 24 (Trend-IALS/ALL)</w:t>
      </w:r>
    </w:p>
    <w:p w:rsidR="00C66CF6" w:rsidRDefault="00C66CF6" w:rsidP="00C66CF6">
      <w:pPr>
        <w:pStyle w:val="Heading4"/>
        <w:tabs>
          <w:tab w:val="left" w:pos="2475"/>
        </w:tabs>
      </w:pPr>
      <w:r>
        <w:t xml:space="preserve">Value </w:t>
      </w:r>
      <w:r w:rsidRPr="00C03C35">
        <w:t>Label</w:t>
      </w:r>
      <w:r>
        <w:t>s</w:t>
      </w:r>
    </w:p>
    <w:p w:rsidR="00C66CF6" w:rsidRPr="00A724A1" w:rsidRDefault="00C66CF6" w:rsidP="00C66CF6">
      <w:r>
        <w:tab/>
      </w:r>
      <w:r w:rsidRPr="00C03C35">
        <w:t xml:space="preserve">Scale: </w:t>
      </w:r>
      <w:r w:rsidR="001B427C">
        <w:t>continuous</w:t>
      </w:r>
    </w:p>
    <w:p w:rsidR="00C66CF6" w:rsidRPr="0022142B" w:rsidRDefault="00C66CF6" w:rsidP="00C66CF6">
      <w:pPr>
        <w:jc w:val="left"/>
        <w:rPr>
          <w:bCs/>
          <w:iCs/>
        </w:rPr>
      </w:pPr>
      <w:r w:rsidRPr="0022142B">
        <w:rPr>
          <w:bCs/>
          <w:iCs/>
        </w:rPr>
        <w:tab/>
        <w:t>.V</w:t>
      </w:r>
      <w:r w:rsidRPr="0022142B">
        <w:rPr>
          <w:bCs/>
          <w:iCs/>
        </w:rPr>
        <w:tab/>
        <w:t>“Valid skip’’</w:t>
      </w:r>
    </w:p>
    <w:p w:rsidR="00C66CF6" w:rsidRPr="0022142B" w:rsidRDefault="00C66CF6" w:rsidP="00C66CF6">
      <w:pPr>
        <w:jc w:val="left"/>
        <w:rPr>
          <w:bCs/>
          <w:iCs/>
        </w:rPr>
      </w:pPr>
      <w:r w:rsidRPr="0022142B">
        <w:rPr>
          <w:bCs/>
          <w:iCs/>
        </w:rPr>
        <w:tab/>
        <w:t>.R</w:t>
      </w:r>
      <w:r w:rsidRPr="0022142B">
        <w:rPr>
          <w:bCs/>
          <w:iCs/>
        </w:rPr>
        <w:tab/>
        <w:t>“</w:t>
      </w:r>
      <w:r w:rsidR="00497E5F" w:rsidRPr="0022142B">
        <w:rPr>
          <w:bCs/>
          <w:iCs/>
        </w:rPr>
        <w:t>Don’t know</w:t>
      </w:r>
      <w:r w:rsidR="00497E5F">
        <w:rPr>
          <w:bCs/>
          <w:iCs/>
        </w:rPr>
        <w:t>/</w:t>
      </w:r>
      <w:r w:rsidRPr="0022142B">
        <w:rPr>
          <w:bCs/>
          <w:iCs/>
        </w:rPr>
        <w:t>Refused”</w:t>
      </w:r>
    </w:p>
    <w:p w:rsidR="00C66CF6" w:rsidRPr="0022142B" w:rsidRDefault="00C66CF6" w:rsidP="00C66CF6">
      <w:pPr>
        <w:jc w:val="left"/>
        <w:rPr>
          <w:bCs/>
          <w:iCs/>
        </w:rPr>
      </w:pPr>
      <w:r w:rsidRPr="0022142B">
        <w:rPr>
          <w:bCs/>
          <w:iCs/>
        </w:rPr>
        <w:tab/>
        <w:t xml:space="preserve">.N </w:t>
      </w:r>
      <w:r w:rsidRPr="0022142B">
        <w:rPr>
          <w:bCs/>
          <w:iCs/>
        </w:rPr>
        <w:tab/>
        <w:t>“Not stated or inferred”</w:t>
      </w:r>
    </w:p>
    <w:p w:rsidR="00C66CF6" w:rsidRPr="00C03C35" w:rsidRDefault="00C66CF6" w:rsidP="00C66CF6">
      <w:pPr>
        <w:pStyle w:val="Heading4"/>
      </w:pPr>
      <w:r w:rsidRPr="00C03C35">
        <w:t>Reference variables</w:t>
      </w:r>
    </w:p>
    <w:p w:rsidR="00C66CF6" w:rsidRPr="00C03C35" w:rsidRDefault="00C66CF6" w:rsidP="00C66CF6">
      <w:pPr>
        <w:jc w:val="left"/>
      </w:pPr>
      <w:r w:rsidRPr="00C03C35">
        <w:tab/>
      </w:r>
    </w:p>
    <w:p w:rsidR="00C66CF6" w:rsidRPr="00C03C35" w:rsidRDefault="00C66CF6" w:rsidP="00C66CF6">
      <w:pPr>
        <w:pStyle w:val="Heading4"/>
        <w:rPr>
          <w:bCs/>
          <w:iCs w:val="0"/>
        </w:rPr>
      </w:pPr>
      <w:r>
        <w:t>SAS code</w:t>
      </w:r>
    </w:p>
    <w:p w:rsidR="00117D75" w:rsidRDefault="00407D73" w:rsidP="00445907">
      <w:r>
        <w:tab/>
        <w:t>Variables derived by Consortium member ROA</w:t>
      </w:r>
    </w:p>
    <w:sectPr w:rsidR="00117D75" w:rsidSect="00DD52A9">
      <w:footerReference w:type="default" r:id="rId10"/>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C3" w:rsidRDefault="00143FC3">
      <w:r>
        <w:separator/>
      </w:r>
    </w:p>
  </w:endnote>
  <w:endnote w:type="continuationSeparator" w:id="0">
    <w:p w:rsidR="00143FC3" w:rsidRDefault="0014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44587"/>
      <w:docPartObj>
        <w:docPartGallery w:val="Page Numbers (Bottom of Page)"/>
        <w:docPartUnique/>
      </w:docPartObj>
    </w:sdtPr>
    <w:sdtEndPr>
      <w:rPr>
        <w:noProof/>
      </w:rPr>
    </w:sdtEndPr>
    <w:sdtContent>
      <w:p w:rsidR="00983289" w:rsidRDefault="00983289">
        <w:pPr>
          <w:pStyle w:val="Footer"/>
          <w:jc w:val="center"/>
        </w:pPr>
        <w:r>
          <w:fldChar w:fldCharType="begin"/>
        </w:r>
        <w:r>
          <w:instrText xml:space="preserve"> PAGE   \* MERGEFORMAT </w:instrText>
        </w:r>
        <w:r>
          <w:fldChar w:fldCharType="separate"/>
        </w:r>
        <w:r w:rsidR="00E409E4">
          <w:rPr>
            <w:noProof/>
          </w:rPr>
          <w:t>34</w:t>
        </w:r>
        <w:r>
          <w:rPr>
            <w:noProof/>
          </w:rPr>
          <w:fldChar w:fldCharType="end"/>
        </w:r>
      </w:p>
    </w:sdtContent>
  </w:sdt>
  <w:p w:rsidR="00386852" w:rsidRDefault="00386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104942"/>
      <w:docPartObj>
        <w:docPartGallery w:val="Page Numbers (Bottom of Page)"/>
        <w:docPartUnique/>
      </w:docPartObj>
    </w:sdtPr>
    <w:sdtEndPr/>
    <w:sdtContent>
      <w:p w:rsidR="00386852" w:rsidRDefault="00983289">
        <w:pPr>
          <w:pStyle w:val="Footer"/>
          <w:jc w:val="center"/>
        </w:pPr>
        <w:r>
          <w:fldChar w:fldCharType="begin"/>
        </w:r>
        <w:r>
          <w:instrText xml:space="preserve"> PAGE   \* MERGEFORMAT </w:instrText>
        </w:r>
        <w:r>
          <w:fldChar w:fldCharType="separate"/>
        </w:r>
        <w:r w:rsidR="00E409E4">
          <w:rPr>
            <w:noProof/>
          </w:rPr>
          <w:t>75</w:t>
        </w:r>
        <w:r>
          <w:rPr>
            <w:noProof/>
          </w:rPr>
          <w:fldChar w:fldCharType="end"/>
        </w:r>
      </w:p>
    </w:sdtContent>
  </w:sdt>
  <w:p w:rsidR="00386852" w:rsidRDefault="0038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C3" w:rsidRDefault="00143FC3">
      <w:r>
        <w:separator/>
      </w:r>
    </w:p>
  </w:footnote>
  <w:footnote w:type="continuationSeparator" w:id="0">
    <w:p w:rsidR="00143FC3" w:rsidRDefault="0014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1029EE"/>
    <w:lvl w:ilvl="0">
      <w:start w:val="1"/>
      <w:numFmt w:val="bullet"/>
      <w:lvlText w:val=""/>
      <w:lvlJc w:val="left"/>
      <w:pPr>
        <w:tabs>
          <w:tab w:val="num" w:pos="360"/>
        </w:tabs>
        <w:ind w:left="360" w:hanging="360"/>
      </w:pPr>
      <w:rPr>
        <w:rFonts w:ascii="Symbol" w:hAnsi="Symbol" w:hint="default"/>
      </w:rPr>
    </w:lvl>
  </w:abstractNum>
  <w:abstractNum w:abstractNumId="1">
    <w:nsid w:val="048355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3">
    <w:nsid w:val="282669DF"/>
    <w:multiLevelType w:val="hybridMultilevel"/>
    <w:tmpl w:val="6008AA9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nsid w:val="29E747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6B42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4F75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AB51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F542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B86B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9034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5B63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8F0F9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88F51E3"/>
    <w:multiLevelType w:val="hybridMultilevel"/>
    <w:tmpl w:val="A316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55983"/>
    <w:multiLevelType w:val="hybridMultilevel"/>
    <w:tmpl w:val="80B4126A"/>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nsid w:val="589A5F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29483F"/>
    <w:multiLevelType w:val="hybridMultilevel"/>
    <w:tmpl w:val="64D0108A"/>
    <w:lvl w:ilvl="0" w:tplc="6A84AD4C">
      <w:numFmt w:val="bullet"/>
      <w:lvlText w:val=""/>
      <w:lvlJc w:val="left"/>
      <w:pPr>
        <w:ind w:left="1210" w:hanging="360"/>
      </w:pPr>
      <w:rPr>
        <w:rFonts w:ascii="Symbol" w:eastAsiaTheme="minorHAnsi" w:hAnsi="Symbol"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nsid w:val="59554836"/>
    <w:multiLevelType w:val="multilevel"/>
    <w:tmpl w:val="AD2AB7F6"/>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930892"/>
    <w:multiLevelType w:val="hybridMultilevel"/>
    <w:tmpl w:val="DD8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15DF1"/>
    <w:multiLevelType w:val="hybridMultilevel"/>
    <w:tmpl w:val="9E303350"/>
    <w:lvl w:ilvl="0" w:tplc="E58A7C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34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145867"/>
    <w:multiLevelType w:val="hybridMultilevel"/>
    <w:tmpl w:val="7EE0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F36D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7"/>
  </w:num>
  <w:num w:numId="4">
    <w:abstractNumId w:val="11"/>
  </w:num>
  <w:num w:numId="5">
    <w:abstractNumId w:val="6"/>
  </w:num>
  <w:num w:numId="6">
    <w:abstractNumId w:val="15"/>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22"/>
  </w:num>
  <w:num w:numId="12">
    <w:abstractNumId w:val="5"/>
  </w:num>
  <w:num w:numId="13">
    <w:abstractNumId w:val="20"/>
  </w:num>
  <w:num w:numId="14">
    <w:abstractNumId w:val="10"/>
  </w:num>
  <w:num w:numId="15">
    <w:abstractNumId w:val="4"/>
  </w:num>
  <w:num w:numId="16">
    <w:abstractNumId w:val="8"/>
  </w:num>
  <w:num w:numId="17">
    <w:abstractNumId w:val="1"/>
  </w:num>
  <w:num w:numId="18">
    <w:abstractNumId w:val="2"/>
  </w:num>
  <w:num w:numId="19">
    <w:abstractNumId w:val="19"/>
  </w:num>
  <w:num w:numId="20">
    <w:abstractNumId w:val="2"/>
  </w:num>
  <w:num w:numId="21">
    <w:abstractNumId w:val="0"/>
  </w:num>
  <w:num w:numId="22">
    <w:abstractNumId w:val="21"/>
  </w:num>
  <w:num w:numId="23">
    <w:abstractNumId w:val="16"/>
  </w:num>
  <w:num w:numId="24">
    <w:abstractNumId w:val="14"/>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2DF0"/>
    <w:rsid w:val="000003C9"/>
    <w:rsid w:val="00000CBC"/>
    <w:rsid w:val="000019C0"/>
    <w:rsid w:val="0000222A"/>
    <w:rsid w:val="0000365D"/>
    <w:rsid w:val="0000366D"/>
    <w:rsid w:val="00003C09"/>
    <w:rsid w:val="00003E20"/>
    <w:rsid w:val="00004223"/>
    <w:rsid w:val="0000484A"/>
    <w:rsid w:val="0000547F"/>
    <w:rsid w:val="000064A7"/>
    <w:rsid w:val="00007F08"/>
    <w:rsid w:val="000112F7"/>
    <w:rsid w:val="000113BB"/>
    <w:rsid w:val="00011BC4"/>
    <w:rsid w:val="00012563"/>
    <w:rsid w:val="000125CA"/>
    <w:rsid w:val="00012DB1"/>
    <w:rsid w:val="0001353E"/>
    <w:rsid w:val="00014A0B"/>
    <w:rsid w:val="000152C2"/>
    <w:rsid w:val="000153B2"/>
    <w:rsid w:val="00015469"/>
    <w:rsid w:val="000154AA"/>
    <w:rsid w:val="0001553E"/>
    <w:rsid w:val="00015CDA"/>
    <w:rsid w:val="00016172"/>
    <w:rsid w:val="00016DE6"/>
    <w:rsid w:val="000177DB"/>
    <w:rsid w:val="000209C0"/>
    <w:rsid w:val="000212F1"/>
    <w:rsid w:val="0002140D"/>
    <w:rsid w:val="000227D7"/>
    <w:rsid w:val="0002291C"/>
    <w:rsid w:val="00023981"/>
    <w:rsid w:val="000242DD"/>
    <w:rsid w:val="00024335"/>
    <w:rsid w:val="0002489A"/>
    <w:rsid w:val="00025554"/>
    <w:rsid w:val="0002597D"/>
    <w:rsid w:val="00025ABD"/>
    <w:rsid w:val="000264E0"/>
    <w:rsid w:val="00026EC3"/>
    <w:rsid w:val="0002715A"/>
    <w:rsid w:val="0002730A"/>
    <w:rsid w:val="000275C8"/>
    <w:rsid w:val="00027723"/>
    <w:rsid w:val="00030436"/>
    <w:rsid w:val="00030ADF"/>
    <w:rsid w:val="0003252D"/>
    <w:rsid w:val="00032A20"/>
    <w:rsid w:val="00034F1B"/>
    <w:rsid w:val="000350F5"/>
    <w:rsid w:val="000373A7"/>
    <w:rsid w:val="00037928"/>
    <w:rsid w:val="00040B10"/>
    <w:rsid w:val="00041163"/>
    <w:rsid w:val="000412B0"/>
    <w:rsid w:val="000415FE"/>
    <w:rsid w:val="0004220A"/>
    <w:rsid w:val="0004361C"/>
    <w:rsid w:val="0004361E"/>
    <w:rsid w:val="0004366A"/>
    <w:rsid w:val="00050276"/>
    <w:rsid w:val="00050EF1"/>
    <w:rsid w:val="000518C2"/>
    <w:rsid w:val="0005202A"/>
    <w:rsid w:val="00052753"/>
    <w:rsid w:val="00052AA3"/>
    <w:rsid w:val="00053506"/>
    <w:rsid w:val="000544C6"/>
    <w:rsid w:val="000547AE"/>
    <w:rsid w:val="00055129"/>
    <w:rsid w:val="00056705"/>
    <w:rsid w:val="00056EE4"/>
    <w:rsid w:val="000572AF"/>
    <w:rsid w:val="00060288"/>
    <w:rsid w:val="0006126C"/>
    <w:rsid w:val="000620E9"/>
    <w:rsid w:val="000626EC"/>
    <w:rsid w:val="00062A7B"/>
    <w:rsid w:val="00062D33"/>
    <w:rsid w:val="00063027"/>
    <w:rsid w:val="00072183"/>
    <w:rsid w:val="00072E9C"/>
    <w:rsid w:val="0007301C"/>
    <w:rsid w:val="00073125"/>
    <w:rsid w:val="00074862"/>
    <w:rsid w:val="00074EE8"/>
    <w:rsid w:val="00075652"/>
    <w:rsid w:val="00075AC6"/>
    <w:rsid w:val="0007626E"/>
    <w:rsid w:val="000768AD"/>
    <w:rsid w:val="00076B48"/>
    <w:rsid w:val="00077CA4"/>
    <w:rsid w:val="00080819"/>
    <w:rsid w:val="00081652"/>
    <w:rsid w:val="000819A8"/>
    <w:rsid w:val="00081DC1"/>
    <w:rsid w:val="00082336"/>
    <w:rsid w:val="00083630"/>
    <w:rsid w:val="00083675"/>
    <w:rsid w:val="000846EA"/>
    <w:rsid w:val="00084E95"/>
    <w:rsid w:val="00086A2F"/>
    <w:rsid w:val="00086DB2"/>
    <w:rsid w:val="00086F4C"/>
    <w:rsid w:val="00087A29"/>
    <w:rsid w:val="00090532"/>
    <w:rsid w:val="00090714"/>
    <w:rsid w:val="0009074D"/>
    <w:rsid w:val="000909C3"/>
    <w:rsid w:val="00091CA8"/>
    <w:rsid w:val="0009221A"/>
    <w:rsid w:val="00092B23"/>
    <w:rsid w:val="00092F35"/>
    <w:rsid w:val="00093211"/>
    <w:rsid w:val="000934AD"/>
    <w:rsid w:val="000944B7"/>
    <w:rsid w:val="00095533"/>
    <w:rsid w:val="00097D8C"/>
    <w:rsid w:val="000A1C34"/>
    <w:rsid w:val="000A31F2"/>
    <w:rsid w:val="000A3786"/>
    <w:rsid w:val="000A3795"/>
    <w:rsid w:val="000A4809"/>
    <w:rsid w:val="000A503A"/>
    <w:rsid w:val="000A7861"/>
    <w:rsid w:val="000B0A5E"/>
    <w:rsid w:val="000B1150"/>
    <w:rsid w:val="000B2550"/>
    <w:rsid w:val="000B29FA"/>
    <w:rsid w:val="000B36E1"/>
    <w:rsid w:val="000B37F8"/>
    <w:rsid w:val="000B4382"/>
    <w:rsid w:val="000B45B2"/>
    <w:rsid w:val="000B4BDE"/>
    <w:rsid w:val="000B61CA"/>
    <w:rsid w:val="000C00B2"/>
    <w:rsid w:val="000C042A"/>
    <w:rsid w:val="000C089E"/>
    <w:rsid w:val="000C0907"/>
    <w:rsid w:val="000C1A2B"/>
    <w:rsid w:val="000C29F6"/>
    <w:rsid w:val="000C2BC5"/>
    <w:rsid w:val="000C56E3"/>
    <w:rsid w:val="000C62BE"/>
    <w:rsid w:val="000C73B1"/>
    <w:rsid w:val="000C7DED"/>
    <w:rsid w:val="000D11EF"/>
    <w:rsid w:val="000D2FD7"/>
    <w:rsid w:val="000D346F"/>
    <w:rsid w:val="000D374B"/>
    <w:rsid w:val="000D38A3"/>
    <w:rsid w:val="000D46E0"/>
    <w:rsid w:val="000D4776"/>
    <w:rsid w:val="000D4A63"/>
    <w:rsid w:val="000D4C20"/>
    <w:rsid w:val="000D5B2F"/>
    <w:rsid w:val="000D5EC1"/>
    <w:rsid w:val="000D6136"/>
    <w:rsid w:val="000D6C92"/>
    <w:rsid w:val="000D70C9"/>
    <w:rsid w:val="000D7156"/>
    <w:rsid w:val="000D7DDE"/>
    <w:rsid w:val="000E0A9F"/>
    <w:rsid w:val="000E0E98"/>
    <w:rsid w:val="000E1BCB"/>
    <w:rsid w:val="000E2A51"/>
    <w:rsid w:val="000E2D52"/>
    <w:rsid w:val="000E2D81"/>
    <w:rsid w:val="000E3C72"/>
    <w:rsid w:val="000E5E7C"/>
    <w:rsid w:val="000E65F5"/>
    <w:rsid w:val="000E666B"/>
    <w:rsid w:val="000E6D32"/>
    <w:rsid w:val="000F0C47"/>
    <w:rsid w:val="000F0D82"/>
    <w:rsid w:val="000F17E1"/>
    <w:rsid w:val="000F2A40"/>
    <w:rsid w:val="000F2E60"/>
    <w:rsid w:val="000F2EEE"/>
    <w:rsid w:val="000F3969"/>
    <w:rsid w:val="000F4169"/>
    <w:rsid w:val="000F4D2C"/>
    <w:rsid w:val="000F5A77"/>
    <w:rsid w:val="000F6C17"/>
    <w:rsid w:val="000F70B3"/>
    <w:rsid w:val="00100C43"/>
    <w:rsid w:val="00101921"/>
    <w:rsid w:val="00101A10"/>
    <w:rsid w:val="00102BFD"/>
    <w:rsid w:val="00103B5D"/>
    <w:rsid w:val="001041C6"/>
    <w:rsid w:val="00104F0F"/>
    <w:rsid w:val="00106B75"/>
    <w:rsid w:val="00111210"/>
    <w:rsid w:val="00111750"/>
    <w:rsid w:val="00111DC7"/>
    <w:rsid w:val="0011372B"/>
    <w:rsid w:val="001145FF"/>
    <w:rsid w:val="00114DC4"/>
    <w:rsid w:val="00114E15"/>
    <w:rsid w:val="00115B9C"/>
    <w:rsid w:val="00116359"/>
    <w:rsid w:val="001165BA"/>
    <w:rsid w:val="0011751D"/>
    <w:rsid w:val="001176E9"/>
    <w:rsid w:val="00117799"/>
    <w:rsid w:val="00117CDF"/>
    <w:rsid w:val="00117D75"/>
    <w:rsid w:val="00117DF0"/>
    <w:rsid w:val="00120982"/>
    <w:rsid w:val="00120D72"/>
    <w:rsid w:val="001221B5"/>
    <w:rsid w:val="00122210"/>
    <w:rsid w:val="001236A8"/>
    <w:rsid w:val="0012400D"/>
    <w:rsid w:val="00124028"/>
    <w:rsid w:val="00125508"/>
    <w:rsid w:val="00125652"/>
    <w:rsid w:val="00125F05"/>
    <w:rsid w:val="0012631E"/>
    <w:rsid w:val="001275E0"/>
    <w:rsid w:val="00127A0C"/>
    <w:rsid w:val="00127DC3"/>
    <w:rsid w:val="00132AEE"/>
    <w:rsid w:val="001338FC"/>
    <w:rsid w:val="00133FD4"/>
    <w:rsid w:val="00135973"/>
    <w:rsid w:val="00136072"/>
    <w:rsid w:val="00136511"/>
    <w:rsid w:val="001370DA"/>
    <w:rsid w:val="00140BF4"/>
    <w:rsid w:val="00141099"/>
    <w:rsid w:val="00141B20"/>
    <w:rsid w:val="00141D43"/>
    <w:rsid w:val="00141FE2"/>
    <w:rsid w:val="00142956"/>
    <w:rsid w:val="00142A4A"/>
    <w:rsid w:val="00142B31"/>
    <w:rsid w:val="001435EB"/>
    <w:rsid w:val="00143FC3"/>
    <w:rsid w:val="001440F7"/>
    <w:rsid w:val="00150A8E"/>
    <w:rsid w:val="00150D17"/>
    <w:rsid w:val="0015100B"/>
    <w:rsid w:val="0015287C"/>
    <w:rsid w:val="00152BD9"/>
    <w:rsid w:val="00152FC9"/>
    <w:rsid w:val="001537F3"/>
    <w:rsid w:val="00155ABD"/>
    <w:rsid w:val="00155D67"/>
    <w:rsid w:val="00156449"/>
    <w:rsid w:val="00157DA3"/>
    <w:rsid w:val="001605BE"/>
    <w:rsid w:val="00160B72"/>
    <w:rsid w:val="00160F6B"/>
    <w:rsid w:val="00162A43"/>
    <w:rsid w:val="001630D5"/>
    <w:rsid w:val="00163893"/>
    <w:rsid w:val="00164A75"/>
    <w:rsid w:val="00165160"/>
    <w:rsid w:val="00165178"/>
    <w:rsid w:val="00166886"/>
    <w:rsid w:val="00167A28"/>
    <w:rsid w:val="00170601"/>
    <w:rsid w:val="00171C0B"/>
    <w:rsid w:val="00172A4B"/>
    <w:rsid w:val="0017312D"/>
    <w:rsid w:val="00173474"/>
    <w:rsid w:val="00173955"/>
    <w:rsid w:val="00174167"/>
    <w:rsid w:val="00176AE6"/>
    <w:rsid w:val="00180134"/>
    <w:rsid w:val="001809F8"/>
    <w:rsid w:val="00180D9C"/>
    <w:rsid w:val="00181D88"/>
    <w:rsid w:val="0018294F"/>
    <w:rsid w:val="001842F9"/>
    <w:rsid w:val="001876ED"/>
    <w:rsid w:val="001905A4"/>
    <w:rsid w:val="0019084E"/>
    <w:rsid w:val="001918F4"/>
    <w:rsid w:val="00192771"/>
    <w:rsid w:val="00194F9A"/>
    <w:rsid w:val="001978DA"/>
    <w:rsid w:val="001A1C6D"/>
    <w:rsid w:val="001A23AA"/>
    <w:rsid w:val="001A2807"/>
    <w:rsid w:val="001A2CA4"/>
    <w:rsid w:val="001A6C62"/>
    <w:rsid w:val="001A7702"/>
    <w:rsid w:val="001A7852"/>
    <w:rsid w:val="001A7BBC"/>
    <w:rsid w:val="001A7F55"/>
    <w:rsid w:val="001B0E37"/>
    <w:rsid w:val="001B1C77"/>
    <w:rsid w:val="001B427C"/>
    <w:rsid w:val="001B433C"/>
    <w:rsid w:val="001B5227"/>
    <w:rsid w:val="001B5381"/>
    <w:rsid w:val="001B72D9"/>
    <w:rsid w:val="001C056D"/>
    <w:rsid w:val="001C0D56"/>
    <w:rsid w:val="001C3B53"/>
    <w:rsid w:val="001C41E2"/>
    <w:rsid w:val="001C467A"/>
    <w:rsid w:val="001C476C"/>
    <w:rsid w:val="001C519E"/>
    <w:rsid w:val="001C551E"/>
    <w:rsid w:val="001C57AB"/>
    <w:rsid w:val="001C5AC5"/>
    <w:rsid w:val="001C77B9"/>
    <w:rsid w:val="001C7CEA"/>
    <w:rsid w:val="001D006F"/>
    <w:rsid w:val="001D0C69"/>
    <w:rsid w:val="001D1656"/>
    <w:rsid w:val="001D3159"/>
    <w:rsid w:val="001D3D8E"/>
    <w:rsid w:val="001D3FF1"/>
    <w:rsid w:val="001D4B3B"/>
    <w:rsid w:val="001D5514"/>
    <w:rsid w:val="001D75E1"/>
    <w:rsid w:val="001E216B"/>
    <w:rsid w:val="001E2751"/>
    <w:rsid w:val="001E2DF7"/>
    <w:rsid w:val="001E35B6"/>
    <w:rsid w:val="001E392F"/>
    <w:rsid w:val="001E47FF"/>
    <w:rsid w:val="001E4B31"/>
    <w:rsid w:val="001E6430"/>
    <w:rsid w:val="001E693F"/>
    <w:rsid w:val="001E703B"/>
    <w:rsid w:val="001E777F"/>
    <w:rsid w:val="001F040D"/>
    <w:rsid w:val="001F0EE5"/>
    <w:rsid w:val="001F1119"/>
    <w:rsid w:val="001F121A"/>
    <w:rsid w:val="001F255C"/>
    <w:rsid w:val="001F270F"/>
    <w:rsid w:val="001F29C9"/>
    <w:rsid w:val="001F58AE"/>
    <w:rsid w:val="001F622E"/>
    <w:rsid w:val="001F70F6"/>
    <w:rsid w:val="00200F0B"/>
    <w:rsid w:val="002015E9"/>
    <w:rsid w:val="002018A7"/>
    <w:rsid w:val="00202BA6"/>
    <w:rsid w:val="00204028"/>
    <w:rsid w:val="00204A26"/>
    <w:rsid w:val="00204D91"/>
    <w:rsid w:val="002056D6"/>
    <w:rsid w:val="00206420"/>
    <w:rsid w:val="0020726E"/>
    <w:rsid w:val="00207843"/>
    <w:rsid w:val="00207884"/>
    <w:rsid w:val="00210DAE"/>
    <w:rsid w:val="0021116F"/>
    <w:rsid w:val="00212284"/>
    <w:rsid w:val="002128D0"/>
    <w:rsid w:val="0021359D"/>
    <w:rsid w:val="00213ECF"/>
    <w:rsid w:val="002156C3"/>
    <w:rsid w:val="002157C3"/>
    <w:rsid w:val="002168E6"/>
    <w:rsid w:val="00216CB6"/>
    <w:rsid w:val="0021790F"/>
    <w:rsid w:val="00217C88"/>
    <w:rsid w:val="00217E99"/>
    <w:rsid w:val="0022142B"/>
    <w:rsid w:val="00221EF3"/>
    <w:rsid w:val="00222AFB"/>
    <w:rsid w:val="0022400B"/>
    <w:rsid w:val="0022407F"/>
    <w:rsid w:val="0022472E"/>
    <w:rsid w:val="002250F3"/>
    <w:rsid w:val="00225283"/>
    <w:rsid w:val="00225D3D"/>
    <w:rsid w:val="00226AAB"/>
    <w:rsid w:val="00226F01"/>
    <w:rsid w:val="002272F6"/>
    <w:rsid w:val="00230166"/>
    <w:rsid w:val="00230987"/>
    <w:rsid w:val="00231565"/>
    <w:rsid w:val="0023472C"/>
    <w:rsid w:val="002359B1"/>
    <w:rsid w:val="00236196"/>
    <w:rsid w:val="002364D2"/>
    <w:rsid w:val="00240BE0"/>
    <w:rsid w:val="00240D8C"/>
    <w:rsid w:val="00240E4F"/>
    <w:rsid w:val="00241799"/>
    <w:rsid w:val="00241886"/>
    <w:rsid w:val="002459AC"/>
    <w:rsid w:val="002468B1"/>
    <w:rsid w:val="002470CF"/>
    <w:rsid w:val="00247513"/>
    <w:rsid w:val="0024760D"/>
    <w:rsid w:val="00247628"/>
    <w:rsid w:val="00250C3D"/>
    <w:rsid w:val="00250FF2"/>
    <w:rsid w:val="0025164B"/>
    <w:rsid w:val="00251B35"/>
    <w:rsid w:val="002535C7"/>
    <w:rsid w:val="00253796"/>
    <w:rsid w:val="0025567C"/>
    <w:rsid w:val="002557B5"/>
    <w:rsid w:val="00255862"/>
    <w:rsid w:val="00256709"/>
    <w:rsid w:val="00256922"/>
    <w:rsid w:val="00257166"/>
    <w:rsid w:val="002576DD"/>
    <w:rsid w:val="00257C8C"/>
    <w:rsid w:val="00257DDF"/>
    <w:rsid w:val="00260824"/>
    <w:rsid w:val="00261984"/>
    <w:rsid w:val="002624C8"/>
    <w:rsid w:val="002629BD"/>
    <w:rsid w:val="00264BBB"/>
    <w:rsid w:val="00264F49"/>
    <w:rsid w:val="00266FF3"/>
    <w:rsid w:val="002679AF"/>
    <w:rsid w:val="00270375"/>
    <w:rsid w:val="00270C0E"/>
    <w:rsid w:val="00271268"/>
    <w:rsid w:val="0027434C"/>
    <w:rsid w:val="002757A4"/>
    <w:rsid w:val="00275FE1"/>
    <w:rsid w:val="002761E4"/>
    <w:rsid w:val="00276EB1"/>
    <w:rsid w:val="00277011"/>
    <w:rsid w:val="00277C59"/>
    <w:rsid w:val="00280408"/>
    <w:rsid w:val="00282144"/>
    <w:rsid w:val="00282D45"/>
    <w:rsid w:val="0028452B"/>
    <w:rsid w:val="0028454F"/>
    <w:rsid w:val="0028510C"/>
    <w:rsid w:val="00285BC1"/>
    <w:rsid w:val="0028635E"/>
    <w:rsid w:val="00287FDC"/>
    <w:rsid w:val="00290A5F"/>
    <w:rsid w:val="002911F6"/>
    <w:rsid w:val="00291A1F"/>
    <w:rsid w:val="002924DB"/>
    <w:rsid w:val="00292C62"/>
    <w:rsid w:val="00292C6C"/>
    <w:rsid w:val="002937B1"/>
    <w:rsid w:val="0029441A"/>
    <w:rsid w:val="002948C7"/>
    <w:rsid w:val="00294A53"/>
    <w:rsid w:val="0029646F"/>
    <w:rsid w:val="0029647A"/>
    <w:rsid w:val="00296733"/>
    <w:rsid w:val="00296C66"/>
    <w:rsid w:val="00296D39"/>
    <w:rsid w:val="0029704F"/>
    <w:rsid w:val="0029727F"/>
    <w:rsid w:val="002A0A75"/>
    <w:rsid w:val="002A0B0B"/>
    <w:rsid w:val="002A0E32"/>
    <w:rsid w:val="002A10E4"/>
    <w:rsid w:val="002A1E20"/>
    <w:rsid w:val="002A1EBD"/>
    <w:rsid w:val="002A5330"/>
    <w:rsid w:val="002A60BE"/>
    <w:rsid w:val="002B0642"/>
    <w:rsid w:val="002B0659"/>
    <w:rsid w:val="002B101A"/>
    <w:rsid w:val="002B21F5"/>
    <w:rsid w:val="002B2FE3"/>
    <w:rsid w:val="002B3C91"/>
    <w:rsid w:val="002B6C99"/>
    <w:rsid w:val="002B6D94"/>
    <w:rsid w:val="002B76F8"/>
    <w:rsid w:val="002C0100"/>
    <w:rsid w:val="002C13A4"/>
    <w:rsid w:val="002C1495"/>
    <w:rsid w:val="002C1CC1"/>
    <w:rsid w:val="002C1E29"/>
    <w:rsid w:val="002C2AFF"/>
    <w:rsid w:val="002C72E7"/>
    <w:rsid w:val="002D2446"/>
    <w:rsid w:val="002D36DE"/>
    <w:rsid w:val="002D62D8"/>
    <w:rsid w:val="002D7679"/>
    <w:rsid w:val="002D7F96"/>
    <w:rsid w:val="002E05DB"/>
    <w:rsid w:val="002E0B89"/>
    <w:rsid w:val="002E0F54"/>
    <w:rsid w:val="002E1141"/>
    <w:rsid w:val="002E1B4F"/>
    <w:rsid w:val="002E25BD"/>
    <w:rsid w:val="002E3E3E"/>
    <w:rsid w:val="002E4A4B"/>
    <w:rsid w:val="002E4C9C"/>
    <w:rsid w:val="002E5509"/>
    <w:rsid w:val="002E5F6E"/>
    <w:rsid w:val="002E66EE"/>
    <w:rsid w:val="002E6D19"/>
    <w:rsid w:val="002E7FA8"/>
    <w:rsid w:val="002F07A7"/>
    <w:rsid w:val="002F09AF"/>
    <w:rsid w:val="002F0B62"/>
    <w:rsid w:val="002F0F08"/>
    <w:rsid w:val="002F1DDE"/>
    <w:rsid w:val="002F29C2"/>
    <w:rsid w:val="002F2D13"/>
    <w:rsid w:val="002F5C64"/>
    <w:rsid w:val="002F71DF"/>
    <w:rsid w:val="002F7696"/>
    <w:rsid w:val="003007D3"/>
    <w:rsid w:val="003009CE"/>
    <w:rsid w:val="00302C3C"/>
    <w:rsid w:val="00303DBC"/>
    <w:rsid w:val="00303EEB"/>
    <w:rsid w:val="00306302"/>
    <w:rsid w:val="003076E3"/>
    <w:rsid w:val="00310275"/>
    <w:rsid w:val="00311CB2"/>
    <w:rsid w:val="00311FA2"/>
    <w:rsid w:val="0031304F"/>
    <w:rsid w:val="003136A3"/>
    <w:rsid w:val="00314039"/>
    <w:rsid w:val="00314525"/>
    <w:rsid w:val="00314A44"/>
    <w:rsid w:val="00315171"/>
    <w:rsid w:val="00315C44"/>
    <w:rsid w:val="00315EDA"/>
    <w:rsid w:val="0031607D"/>
    <w:rsid w:val="003160C6"/>
    <w:rsid w:val="00316C48"/>
    <w:rsid w:val="00317516"/>
    <w:rsid w:val="003202AE"/>
    <w:rsid w:val="00320F89"/>
    <w:rsid w:val="00321DB1"/>
    <w:rsid w:val="003230EA"/>
    <w:rsid w:val="00323B0E"/>
    <w:rsid w:val="00323FEA"/>
    <w:rsid w:val="003254EC"/>
    <w:rsid w:val="00325DF5"/>
    <w:rsid w:val="003263B9"/>
    <w:rsid w:val="00327241"/>
    <w:rsid w:val="0032787D"/>
    <w:rsid w:val="003302F5"/>
    <w:rsid w:val="00332899"/>
    <w:rsid w:val="003339FF"/>
    <w:rsid w:val="003344B5"/>
    <w:rsid w:val="003344F1"/>
    <w:rsid w:val="0033533D"/>
    <w:rsid w:val="003358DB"/>
    <w:rsid w:val="00336011"/>
    <w:rsid w:val="00336188"/>
    <w:rsid w:val="00336732"/>
    <w:rsid w:val="003409AE"/>
    <w:rsid w:val="003413DA"/>
    <w:rsid w:val="0034174C"/>
    <w:rsid w:val="00341A66"/>
    <w:rsid w:val="003435B5"/>
    <w:rsid w:val="003437B5"/>
    <w:rsid w:val="00345F7A"/>
    <w:rsid w:val="003460BA"/>
    <w:rsid w:val="003464EE"/>
    <w:rsid w:val="00347FEF"/>
    <w:rsid w:val="00350172"/>
    <w:rsid w:val="00350D11"/>
    <w:rsid w:val="00351FBE"/>
    <w:rsid w:val="00352B1C"/>
    <w:rsid w:val="00352C3D"/>
    <w:rsid w:val="003539F0"/>
    <w:rsid w:val="00353C66"/>
    <w:rsid w:val="003547FE"/>
    <w:rsid w:val="003551F3"/>
    <w:rsid w:val="0035609F"/>
    <w:rsid w:val="00357F32"/>
    <w:rsid w:val="003600BA"/>
    <w:rsid w:val="003604AA"/>
    <w:rsid w:val="003606F3"/>
    <w:rsid w:val="00360773"/>
    <w:rsid w:val="00362F5D"/>
    <w:rsid w:val="00367501"/>
    <w:rsid w:val="0036788D"/>
    <w:rsid w:val="00370959"/>
    <w:rsid w:val="0037095C"/>
    <w:rsid w:val="00372B13"/>
    <w:rsid w:val="00373607"/>
    <w:rsid w:val="00374FEE"/>
    <w:rsid w:val="00375592"/>
    <w:rsid w:val="00375BD4"/>
    <w:rsid w:val="00375BD8"/>
    <w:rsid w:val="00375CAE"/>
    <w:rsid w:val="003767C1"/>
    <w:rsid w:val="00376B7A"/>
    <w:rsid w:val="00376DC7"/>
    <w:rsid w:val="00377CDA"/>
    <w:rsid w:val="003809A4"/>
    <w:rsid w:val="00380A09"/>
    <w:rsid w:val="00380E36"/>
    <w:rsid w:val="00381DCF"/>
    <w:rsid w:val="00382574"/>
    <w:rsid w:val="00382CB0"/>
    <w:rsid w:val="00383694"/>
    <w:rsid w:val="003851FE"/>
    <w:rsid w:val="00386852"/>
    <w:rsid w:val="00387767"/>
    <w:rsid w:val="00387E41"/>
    <w:rsid w:val="00391150"/>
    <w:rsid w:val="003917E3"/>
    <w:rsid w:val="00391B2A"/>
    <w:rsid w:val="00392963"/>
    <w:rsid w:val="00394F5A"/>
    <w:rsid w:val="00396E46"/>
    <w:rsid w:val="003975BE"/>
    <w:rsid w:val="00397D69"/>
    <w:rsid w:val="003A0E24"/>
    <w:rsid w:val="003A0ED6"/>
    <w:rsid w:val="003A1724"/>
    <w:rsid w:val="003A195A"/>
    <w:rsid w:val="003A203A"/>
    <w:rsid w:val="003A4901"/>
    <w:rsid w:val="003A4DBF"/>
    <w:rsid w:val="003A4DFE"/>
    <w:rsid w:val="003A5450"/>
    <w:rsid w:val="003A5C1A"/>
    <w:rsid w:val="003A6825"/>
    <w:rsid w:val="003B0B42"/>
    <w:rsid w:val="003B0F4B"/>
    <w:rsid w:val="003B1179"/>
    <w:rsid w:val="003B137B"/>
    <w:rsid w:val="003B17BE"/>
    <w:rsid w:val="003B2196"/>
    <w:rsid w:val="003B2F38"/>
    <w:rsid w:val="003C0281"/>
    <w:rsid w:val="003C08C0"/>
    <w:rsid w:val="003C08CF"/>
    <w:rsid w:val="003C222D"/>
    <w:rsid w:val="003C2E68"/>
    <w:rsid w:val="003C4191"/>
    <w:rsid w:val="003C49F3"/>
    <w:rsid w:val="003C6EC3"/>
    <w:rsid w:val="003D06A5"/>
    <w:rsid w:val="003D5195"/>
    <w:rsid w:val="003D576D"/>
    <w:rsid w:val="003D6412"/>
    <w:rsid w:val="003D7062"/>
    <w:rsid w:val="003D7F70"/>
    <w:rsid w:val="003E0A21"/>
    <w:rsid w:val="003E2374"/>
    <w:rsid w:val="003E2D10"/>
    <w:rsid w:val="003E316D"/>
    <w:rsid w:val="003E39C7"/>
    <w:rsid w:val="003E4205"/>
    <w:rsid w:val="003E4763"/>
    <w:rsid w:val="003E5381"/>
    <w:rsid w:val="003E5468"/>
    <w:rsid w:val="003E550F"/>
    <w:rsid w:val="003E65FF"/>
    <w:rsid w:val="003E6A75"/>
    <w:rsid w:val="003E71DD"/>
    <w:rsid w:val="003E7466"/>
    <w:rsid w:val="003E7A51"/>
    <w:rsid w:val="003F2C6B"/>
    <w:rsid w:val="003F3C8E"/>
    <w:rsid w:val="003F5615"/>
    <w:rsid w:val="003F5BB3"/>
    <w:rsid w:val="003F647B"/>
    <w:rsid w:val="003F793D"/>
    <w:rsid w:val="003F7BD5"/>
    <w:rsid w:val="0040099E"/>
    <w:rsid w:val="00400FE5"/>
    <w:rsid w:val="00401247"/>
    <w:rsid w:val="00401E66"/>
    <w:rsid w:val="00402893"/>
    <w:rsid w:val="00404E7E"/>
    <w:rsid w:val="00405465"/>
    <w:rsid w:val="00407A96"/>
    <w:rsid w:val="00407D73"/>
    <w:rsid w:val="00411F5B"/>
    <w:rsid w:val="00413085"/>
    <w:rsid w:val="0041323A"/>
    <w:rsid w:val="004135E7"/>
    <w:rsid w:val="00413CE1"/>
    <w:rsid w:val="00414E33"/>
    <w:rsid w:val="0041543B"/>
    <w:rsid w:val="004154FD"/>
    <w:rsid w:val="00415956"/>
    <w:rsid w:val="00415BB9"/>
    <w:rsid w:val="00416A1D"/>
    <w:rsid w:val="0041760B"/>
    <w:rsid w:val="004207AA"/>
    <w:rsid w:val="004213EE"/>
    <w:rsid w:val="00422413"/>
    <w:rsid w:val="004241E6"/>
    <w:rsid w:val="00424412"/>
    <w:rsid w:val="00425A03"/>
    <w:rsid w:val="00427694"/>
    <w:rsid w:val="0043163A"/>
    <w:rsid w:val="0043318B"/>
    <w:rsid w:val="00433ADD"/>
    <w:rsid w:val="00435D5E"/>
    <w:rsid w:val="004373D7"/>
    <w:rsid w:val="004374E3"/>
    <w:rsid w:val="004375D1"/>
    <w:rsid w:val="00437B80"/>
    <w:rsid w:val="00440781"/>
    <w:rsid w:val="0044104D"/>
    <w:rsid w:val="0044151C"/>
    <w:rsid w:val="00442402"/>
    <w:rsid w:val="0044249A"/>
    <w:rsid w:val="00443714"/>
    <w:rsid w:val="004450A0"/>
    <w:rsid w:val="00445907"/>
    <w:rsid w:val="00446128"/>
    <w:rsid w:val="00447020"/>
    <w:rsid w:val="004519E1"/>
    <w:rsid w:val="00452516"/>
    <w:rsid w:val="00452A4C"/>
    <w:rsid w:val="00452E8C"/>
    <w:rsid w:val="004532CA"/>
    <w:rsid w:val="00453CEB"/>
    <w:rsid w:val="004548B5"/>
    <w:rsid w:val="00455CB0"/>
    <w:rsid w:val="00457023"/>
    <w:rsid w:val="0045753F"/>
    <w:rsid w:val="00460EDA"/>
    <w:rsid w:val="0046110B"/>
    <w:rsid w:val="004618D7"/>
    <w:rsid w:val="00461DBF"/>
    <w:rsid w:val="00461FF8"/>
    <w:rsid w:val="00462904"/>
    <w:rsid w:val="00462B26"/>
    <w:rsid w:val="00463403"/>
    <w:rsid w:val="00463667"/>
    <w:rsid w:val="0046516C"/>
    <w:rsid w:val="00465AAE"/>
    <w:rsid w:val="00467607"/>
    <w:rsid w:val="0047000E"/>
    <w:rsid w:val="004706C2"/>
    <w:rsid w:val="00473B8E"/>
    <w:rsid w:val="00474152"/>
    <w:rsid w:val="004752AD"/>
    <w:rsid w:val="00476294"/>
    <w:rsid w:val="004771C8"/>
    <w:rsid w:val="00477468"/>
    <w:rsid w:val="00480775"/>
    <w:rsid w:val="004808C5"/>
    <w:rsid w:val="004809CE"/>
    <w:rsid w:val="00481FFC"/>
    <w:rsid w:val="004821C6"/>
    <w:rsid w:val="004823D1"/>
    <w:rsid w:val="00483B1A"/>
    <w:rsid w:val="00483C55"/>
    <w:rsid w:val="0048409F"/>
    <w:rsid w:val="00484499"/>
    <w:rsid w:val="00485313"/>
    <w:rsid w:val="0048571B"/>
    <w:rsid w:val="00485C43"/>
    <w:rsid w:val="00487A35"/>
    <w:rsid w:val="004911A1"/>
    <w:rsid w:val="00491560"/>
    <w:rsid w:val="00491850"/>
    <w:rsid w:val="00491A98"/>
    <w:rsid w:val="004924DD"/>
    <w:rsid w:val="00493A5F"/>
    <w:rsid w:val="00494D9F"/>
    <w:rsid w:val="004958C7"/>
    <w:rsid w:val="004958D9"/>
    <w:rsid w:val="00495985"/>
    <w:rsid w:val="004970B0"/>
    <w:rsid w:val="00497E4D"/>
    <w:rsid w:val="00497E5F"/>
    <w:rsid w:val="004A072E"/>
    <w:rsid w:val="004A0A6E"/>
    <w:rsid w:val="004A1684"/>
    <w:rsid w:val="004A35AC"/>
    <w:rsid w:val="004A4288"/>
    <w:rsid w:val="004A4727"/>
    <w:rsid w:val="004A4AE4"/>
    <w:rsid w:val="004A4BED"/>
    <w:rsid w:val="004B07A6"/>
    <w:rsid w:val="004B0AF7"/>
    <w:rsid w:val="004B0D1C"/>
    <w:rsid w:val="004B1183"/>
    <w:rsid w:val="004B1C74"/>
    <w:rsid w:val="004B1D3C"/>
    <w:rsid w:val="004B3851"/>
    <w:rsid w:val="004B40CD"/>
    <w:rsid w:val="004B4CE7"/>
    <w:rsid w:val="004B6185"/>
    <w:rsid w:val="004B7235"/>
    <w:rsid w:val="004B733D"/>
    <w:rsid w:val="004C0068"/>
    <w:rsid w:val="004C0B60"/>
    <w:rsid w:val="004C29FB"/>
    <w:rsid w:val="004C2A2A"/>
    <w:rsid w:val="004C35C2"/>
    <w:rsid w:val="004C4BEF"/>
    <w:rsid w:val="004C638A"/>
    <w:rsid w:val="004C6C32"/>
    <w:rsid w:val="004D111C"/>
    <w:rsid w:val="004D1716"/>
    <w:rsid w:val="004D1738"/>
    <w:rsid w:val="004D1967"/>
    <w:rsid w:val="004D2900"/>
    <w:rsid w:val="004D3553"/>
    <w:rsid w:val="004D405B"/>
    <w:rsid w:val="004D4705"/>
    <w:rsid w:val="004D53DB"/>
    <w:rsid w:val="004D72C9"/>
    <w:rsid w:val="004D7861"/>
    <w:rsid w:val="004E03FD"/>
    <w:rsid w:val="004E042C"/>
    <w:rsid w:val="004E0BFA"/>
    <w:rsid w:val="004E0C50"/>
    <w:rsid w:val="004E143A"/>
    <w:rsid w:val="004E185A"/>
    <w:rsid w:val="004E1FD0"/>
    <w:rsid w:val="004E2217"/>
    <w:rsid w:val="004E2234"/>
    <w:rsid w:val="004E3811"/>
    <w:rsid w:val="004E39B1"/>
    <w:rsid w:val="004E3D45"/>
    <w:rsid w:val="004E3DF3"/>
    <w:rsid w:val="004E58DF"/>
    <w:rsid w:val="004E5FA1"/>
    <w:rsid w:val="004E60C0"/>
    <w:rsid w:val="004E67DD"/>
    <w:rsid w:val="004E6AD6"/>
    <w:rsid w:val="004E70AD"/>
    <w:rsid w:val="004F09CD"/>
    <w:rsid w:val="004F11D8"/>
    <w:rsid w:val="004F23FD"/>
    <w:rsid w:val="004F25C5"/>
    <w:rsid w:val="004F2825"/>
    <w:rsid w:val="004F2EA4"/>
    <w:rsid w:val="004F2F21"/>
    <w:rsid w:val="004F4A0D"/>
    <w:rsid w:val="004F5A42"/>
    <w:rsid w:val="005000FA"/>
    <w:rsid w:val="005003AE"/>
    <w:rsid w:val="0050050B"/>
    <w:rsid w:val="00500915"/>
    <w:rsid w:val="0050117D"/>
    <w:rsid w:val="00501351"/>
    <w:rsid w:val="005016C1"/>
    <w:rsid w:val="00502A0B"/>
    <w:rsid w:val="00503260"/>
    <w:rsid w:val="00503723"/>
    <w:rsid w:val="005039FB"/>
    <w:rsid w:val="0050669C"/>
    <w:rsid w:val="0050680C"/>
    <w:rsid w:val="00506846"/>
    <w:rsid w:val="00506BCD"/>
    <w:rsid w:val="0051174B"/>
    <w:rsid w:val="00513797"/>
    <w:rsid w:val="0051381C"/>
    <w:rsid w:val="0051398F"/>
    <w:rsid w:val="00514173"/>
    <w:rsid w:val="00514875"/>
    <w:rsid w:val="00517DC5"/>
    <w:rsid w:val="00517E52"/>
    <w:rsid w:val="00517F58"/>
    <w:rsid w:val="00520B26"/>
    <w:rsid w:val="00520C52"/>
    <w:rsid w:val="0052232C"/>
    <w:rsid w:val="005225BB"/>
    <w:rsid w:val="005229B6"/>
    <w:rsid w:val="00523CA2"/>
    <w:rsid w:val="00524D3F"/>
    <w:rsid w:val="00525DF5"/>
    <w:rsid w:val="005261E3"/>
    <w:rsid w:val="00526B12"/>
    <w:rsid w:val="00526C04"/>
    <w:rsid w:val="0052721E"/>
    <w:rsid w:val="0053177E"/>
    <w:rsid w:val="00533891"/>
    <w:rsid w:val="005338B1"/>
    <w:rsid w:val="00533C02"/>
    <w:rsid w:val="00533D5D"/>
    <w:rsid w:val="00534DCA"/>
    <w:rsid w:val="005357E9"/>
    <w:rsid w:val="00535FD0"/>
    <w:rsid w:val="00536023"/>
    <w:rsid w:val="005365C1"/>
    <w:rsid w:val="0053690D"/>
    <w:rsid w:val="00536AD3"/>
    <w:rsid w:val="005407AC"/>
    <w:rsid w:val="00541147"/>
    <w:rsid w:val="005417D4"/>
    <w:rsid w:val="00541CE9"/>
    <w:rsid w:val="00544A68"/>
    <w:rsid w:val="00544B2D"/>
    <w:rsid w:val="005459D4"/>
    <w:rsid w:val="00546E05"/>
    <w:rsid w:val="0054704D"/>
    <w:rsid w:val="00551DBC"/>
    <w:rsid w:val="005521A7"/>
    <w:rsid w:val="0055264E"/>
    <w:rsid w:val="0055476C"/>
    <w:rsid w:val="0055529D"/>
    <w:rsid w:val="00556286"/>
    <w:rsid w:val="0055790B"/>
    <w:rsid w:val="00557F5F"/>
    <w:rsid w:val="005602E3"/>
    <w:rsid w:val="00561256"/>
    <w:rsid w:val="0056175D"/>
    <w:rsid w:val="00561C46"/>
    <w:rsid w:val="00564140"/>
    <w:rsid w:val="00565690"/>
    <w:rsid w:val="00565C4C"/>
    <w:rsid w:val="0056756C"/>
    <w:rsid w:val="005675AE"/>
    <w:rsid w:val="00567E91"/>
    <w:rsid w:val="00567ECE"/>
    <w:rsid w:val="00573929"/>
    <w:rsid w:val="00573CAF"/>
    <w:rsid w:val="00573E47"/>
    <w:rsid w:val="00574278"/>
    <w:rsid w:val="0057475C"/>
    <w:rsid w:val="00574937"/>
    <w:rsid w:val="005749CD"/>
    <w:rsid w:val="0057551C"/>
    <w:rsid w:val="0057769F"/>
    <w:rsid w:val="005807CC"/>
    <w:rsid w:val="005840F4"/>
    <w:rsid w:val="00584615"/>
    <w:rsid w:val="005848D6"/>
    <w:rsid w:val="00584FC3"/>
    <w:rsid w:val="005850F8"/>
    <w:rsid w:val="005852FD"/>
    <w:rsid w:val="0058755C"/>
    <w:rsid w:val="0059188C"/>
    <w:rsid w:val="00591DC6"/>
    <w:rsid w:val="00591F7A"/>
    <w:rsid w:val="005935B3"/>
    <w:rsid w:val="00593E2E"/>
    <w:rsid w:val="00594C88"/>
    <w:rsid w:val="00594E0F"/>
    <w:rsid w:val="0059576F"/>
    <w:rsid w:val="005959C6"/>
    <w:rsid w:val="00596428"/>
    <w:rsid w:val="005965CC"/>
    <w:rsid w:val="005969A8"/>
    <w:rsid w:val="005A0B3C"/>
    <w:rsid w:val="005A0C5E"/>
    <w:rsid w:val="005A261E"/>
    <w:rsid w:val="005A4D8A"/>
    <w:rsid w:val="005A4EFC"/>
    <w:rsid w:val="005A54D2"/>
    <w:rsid w:val="005A570D"/>
    <w:rsid w:val="005A5DFC"/>
    <w:rsid w:val="005A71E5"/>
    <w:rsid w:val="005B13DF"/>
    <w:rsid w:val="005B1E49"/>
    <w:rsid w:val="005B23F7"/>
    <w:rsid w:val="005B5566"/>
    <w:rsid w:val="005B6247"/>
    <w:rsid w:val="005B7CCA"/>
    <w:rsid w:val="005C18F0"/>
    <w:rsid w:val="005C2226"/>
    <w:rsid w:val="005C2456"/>
    <w:rsid w:val="005C605A"/>
    <w:rsid w:val="005C6BBC"/>
    <w:rsid w:val="005C730B"/>
    <w:rsid w:val="005D0120"/>
    <w:rsid w:val="005D049D"/>
    <w:rsid w:val="005D1C56"/>
    <w:rsid w:val="005D1E22"/>
    <w:rsid w:val="005D2ED5"/>
    <w:rsid w:val="005D499B"/>
    <w:rsid w:val="005D55B0"/>
    <w:rsid w:val="005D584B"/>
    <w:rsid w:val="005D62CF"/>
    <w:rsid w:val="005D71CC"/>
    <w:rsid w:val="005D7932"/>
    <w:rsid w:val="005E0EAA"/>
    <w:rsid w:val="005E45A3"/>
    <w:rsid w:val="005E532E"/>
    <w:rsid w:val="005E53B2"/>
    <w:rsid w:val="005E63A2"/>
    <w:rsid w:val="005E6479"/>
    <w:rsid w:val="005E69A1"/>
    <w:rsid w:val="005E6E45"/>
    <w:rsid w:val="005E717F"/>
    <w:rsid w:val="005E7FAE"/>
    <w:rsid w:val="005F028F"/>
    <w:rsid w:val="005F0C59"/>
    <w:rsid w:val="005F24A9"/>
    <w:rsid w:val="005F3382"/>
    <w:rsid w:val="005F3427"/>
    <w:rsid w:val="005F3C1F"/>
    <w:rsid w:val="005F3C7F"/>
    <w:rsid w:val="005F4D3D"/>
    <w:rsid w:val="005F6445"/>
    <w:rsid w:val="005F658C"/>
    <w:rsid w:val="005F6A1E"/>
    <w:rsid w:val="005F7ED5"/>
    <w:rsid w:val="0060135D"/>
    <w:rsid w:val="00602BD7"/>
    <w:rsid w:val="00603B8B"/>
    <w:rsid w:val="00604499"/>
    <w:rsid w:val="0060561B"/>
    <w:rsid w:val="006057E5"/>
    <w:rsid w:val="00605F9E"/>
    <w:rsid w:val="00606FEB"/>
    <w:rsid w:val="00607D52"/>
    <w:rsid w:val="00607D79"/>
    <w:rsid w:val="006110EC"/>
    <w:rsid w:val="00611883"/>
    <w:rsid w:val="00611B03"/>
    <w:rsid w:val="00612837"/>
    <w:rsid w:val="00615893"/>
    <w:rsid w:val="00615BD4"/>
    <w:rsid w:val="00616663"/>
    <w:rsid w:val="0061740B"/>
    <w:rsid w:val="00622943"/>
    <w:rsid w:val="00623678"/>
    <w:rsid w:val="006244D5"/>
    <w:rsid w:val="006259D2"/>
    <w:rsid w:val="00627CB9"/>
    <w:rsid w:val="00627F76"/>
    <w:rsid w:val="00632288"/>
    <w:rsid w:val="0063248C"/>
    <w:rsid w:val="00632630"/>
    <w:rsid w:val="0063271A"/>
    <w:rsid w:val="00633374"/>
    <w:rsid w:val="0063380D"/>
    <w:rsid w:val="0063391E"/>
    <w:rsid w:val="00634083"/>
    <w:rsid w:val="006345DB"/>
    <w:rsid w:val="00635F84"/>
    <w:rsid w:val="00636382"/>
    <w:rsid w:val="006371D8"/>
    <w:rsid w:val="00640FA3"/>
    <w:rsid w:val="00643116"/>
    <w:rsid w:val="00645B1D"/>
    <w:rsid w:val="00646838"/>
    <w:rsid w:val="00650508"/>
    <w:rsid w:val="00651916"/>
    <w:rsid w:val="00651D35"/>
    <w:rsid w:val="0065228D"/>
    <w:rsid w:val="00653400"/>
    <w:rsid w:val="00654A3F"/>
    <w:rsid w:val="006558FA"/>
    <w:rsid w:val="006574DC"/>
    <w:rsid w:val="0066093B"/>
    <w:rsid w:val="00662FFC"/>
    <w:rsid w:val="006644AB"/>
    <w:rsid w:val="006652BD"/>
    <w:rsid w:val="006655E7"/>
    <w:rsid w:val="00665813"/>
    <w:rsid w:val="006670F2"/>
    <w:rsid w:val="0066772A"/>
    <w:rsid w:val="006677EB"/>
    <w:rsid w:val="00670292"/>
    <w:rsid w:val="00670364"/>
    <w:rsid w:val="0067087F"/>
    <w:rsid w:val="006712F6"/>
    <w:rsid w:val="006713A1"/>
    <w:rsid w:val="00671ABA"/>
    <w:rsid w:val="00672898"/>
    <w:rsid w:val="00675144"/>
    <w:rsid w:val="00675765"/>
    <w:rsid w:val="00676ADE"/>
    <w:rsid w:val="00677DE5"/>
    <w:rsid w:val="00680137"/>
    <w:rsid w:val="00680934"/>
    <w:rsid w:val="00680B8E"/>
    <w:rsid w:val="00681344"/>
    <w:rsid w:val="00681FD4"/>
    <w:rsid w:val="0068217C"/>
    <w:rsid w:val="00682584"/>
    <w:rsid w:val="00682C70"/>
    <w:rsid w:val="00683F8E"/>
    <w:rsid w:val="00684754"/>
    <w:rsid w:val="00684790"/>
    <w:rsid w:val="00684E98"/>
    <w:rsid w:val="006850BE"/>
    <w:rsid w:val="00685C6F"/>
    <w:rsid w:val="00685EA2"/>
    <w:rsid w:val="0068659F"/>
    <w:rsid w:val="0068660F"/>
    <w:rsid w:val="00686D1D"/>
    <w:rsid w:val="00690829"/>
    <w:rsid w:val="0069187A"/>
    <w:rsid w:val="0069327F"/>
    <w:rsid w:val="006945EB"/>
    <w:rsid w:val="00694818"/>
    <w:rsid w:val="00694B32"/>
    <w:rsid w:val="00695463"/>
    <w:rsid w:val="0069690F"/>
    <w:rsid w:val="00697200"/>
    <w:rsid w:val="0069779E"/>
    <w:rsid w:val="006A05F8"/>
    <w:rsid w:val="006A2496"/>
    <w:rsid w:val="006A2899"/>
    <w:rsid w:val="006A2BC7"/>
    <w:rsid w:val="006A393C"/>
    <w:rsid w:val="006A39F4"/>
    <w:rsid w:val="006A3C1C"/>
    <w:rsid w:val="006A56D9"/>
    <w:rsid w:val="006A5A47"/>
    <w:rsid w:val="006A5AD8"/>
    <w:rsid w:val="006A5F23"/>
    <w:rsid w:val="006B0BED"/>
    <w:rsid w:val="006B1758"/>
    <w:rsid w:val="006B20A6"/>
    <w:rsid w:val="006B30EA"/>
    <w:rsid w:val="006B322A"/>
    <w:rsid w:val="006B3A5F"/>
    <w:rsid w:val="006B411A"/>
    <w:rsid w:val="006B4598"/>
    <w:rsid w:val="006B46B6"/>
    <w:rsid w:val="006B48EE"/>
    <w:rsid w:val="006B5AFC"/>
    <w:rsid w:val="006C1309"/>
    <w:rsid w:val="006C2307"/>
    <w:rsid w:val="006C3581"/>
    <w:rsid w:val="006C5D6E"/>
    <w:rsid w:val="006C6A14"/>
    <w:rsid w:val="006C773B"/>
    <w:rsid w:val="006D130A"/>
    <w:rsid w:val="006D25C6"/>
    <w:rsid w:val="006D2735"/>
    <w:rsid w:val="006D2B52"/>
    <w:rsid w:val="006D3C9C"/>
    <w:rsid w:val="006D4A5D"/>
    <w:rsid w:val="006D4D6E"/>
    <w:rsid w:val="006D6039"/>
    <w:rsid w:val="006D68FD"/>
    <w:rsid w:val="006D7C92"/>
    <w:rsid w:val="006E072A"/>
    <w:rsid w:val="006E0928"/>
    <w:rsid w:val="006E097B"/>
    <w:rsid w:val="006E09E6"/>
    <w:rsid w:val="006E1374"/>
    <w:rsid w:val="006E1E09"/>
    <w:rsid w:val="006E1F6A"/>
    <w:rsid w:val="006E237D"/>
    <w:rsid w:val="006E3AFA"/>
    <w:rsid w:val="006E6664"/>
    <w:rsid w:val="006E703F"/>
    <w:rsid w:val="006E739A"/>
    <w:rsid w:val="006E7D26"/>
    <w:rsid w:val="006F0C27"/>
    <w:rsid w:val="006F24C0"/>
    <w:rsid w:val="006F2736"/>
    <w:rsid w:val="006F2F1F"/>
    <w:rsid w:val="006F3E46"/>
    <w:rsid w:val="006F41E7"/>
    <w:rsid w:val="006F4321"/>
    <w:rsid w:val="006F490C"/>
    <w:rsid w:val="006F4F3E"/>
    <w:rsid w:val="006F524D"/>
    <w:rsid w:val="006F5A9D"/>
    <w:rsid w:val="006F766B"/>
    <w:rsid w:val="006F77AF"/>
    <w:rsid w:val="00700227"/>
    <w:rsid w:val="007006F3"/>
    <w:rsid w:val="0070154F"/>
    <w:rsid w:val="007022CB"/>
    <w:rsid w:val="0070246A"/>
    <w:rsid w:val="00703399"/>
    <w:rsid w:val="0070491D"/>
    <w:rsid w:val="0070545D"/>
    <w:rsid w:val="007059E3"/>
    <w:rsid w:val="00706842"/>
    <w:rsid w:val="0070684A"/>
    <w:rsid w:val="00706DDE"/>
    <w:rsid w:val="007072F9"/>
    <w:rsid w:val="00710551"/>
    <w:rsid w:val="00710DB3"/>
    <w:rsid w:val="00710EA7"/>
    <w:rsid w:val="00711BDA"/>
    <w:rsid w:val="00712134"/>
    <w:rsid w:val="0071269F"/>
    <w:rsid w:val="00714739"/>
    <w:rsid w:val="0071477C"/>
    <w:rsid w:val="00714B2C"/>
    <w:rsid w:val="007158FC"/>
    <w:rsid w:val="00717361"/>
    <w:rsid w:val="00717407"/>
    <w:rsid w:val="00720DCF"/>
    <w:rsid w:val="00722177"/>
    <w:rsid w:val="007221E7"/>
    <w:rsid w:val="00723400"/>
    <w:rsid w:val="0072460B"/>
    <w:rsid w:val="00725796"/>
    <w:rsid w:val="007273DD"/>
    <w:rsid w:val="00727862"/>
    <w:rsid w:val="00727D5B"/>
    <w:rsid w:val="00730CC2"/>
    <w:rsid w:val="00730DFC"/>
    <w:rsid w:val="00731624"/>
    <w:rsid w:val="00731960"/>
    <w:rsid w:val="00731978"/>
    <w:rsid w:val="00732532"/>
    <w:rsid w:val="00734435"/>
    <w:rsid w:val="00734FB0"/>
    <w:rsid w:val="00735264"/>
    <w:rsid w:val="007362A1"/>
    <w:rsid w:val="00736934"/>
    <w:rsid w:val="00737082"/>
    <w:rsid w:val="00737A9F"/>
    <w:rsid w:val="00740144"/>
    <w:rsid w:val="0074151C"/>
    <w:rsid w:val="0074196D"/>
    <w:rsid w:val="00742891"/>
    <w:rsid w:val="00742EBD"/>
    <w:rsid w:val="00743251"/>
    <w:rsid w:val="00743950"/>
    <w:rsid w:val="007439A9"/>
    <w:rsid w:val="0074443B"/>
    <w:rsid w:val="00744B59"/>
    <w:rsid w:val="00745889"/>
    <w:rsid w:val="0074596D"/>
    <w:rsid w:val="007461C7"/>
    <w:rsid w:val="00746550"/>
    <w:rsid w:val="00746565"/>
    <w:rsid w:val="007472A0"/>
    <w:rsid w:val="0074748E"/>
    <w:rsid w:val="0075169E"/>
    <w:rsid w:val="00751E0D"/>
    <w:rsid w:val="00752EED"/>
    <w:rsid w:val="00753023"/>
    <w:rsid w:val="00753139"/>
    <w:rsid w:val="0075342B"/>
    <w:rsid w:val="0075386E"/>
    <w:rsid w:val="00754942"/>
    <w:rsid w:val="00754D5C"/>
    <w:rsid w:val="00755244"/>
    <w:rsid w:val="00756100"/>
    <w:rsid w:val="00757CF5"/>
    <w:rsid w:val="00760771"/>
    <w:rsid w:val="00762684"/>
    <w:rsid w:val="00762F06"/>
    <w:rsid w:val="00763CEE"/>
    <w:rsid w:val="0076451F"/>
    <w:rsid w:val="00764586"/>
    <w:rsid w:val="00765B7E"/>
    <w:rsid w:val="00767A2C"/>
    <w:rsid w:val="007702E4"/>
    <w:rsid w:val="00771123"/>
    <w:rsid w:val="00771D20"/>
    <w:rsid w:val="0077309D"/>
    <w:rsid w:val="007737A9"/>
    <w:rsid w:val="00773FEC"/>
    <w:rsid w:val="00774510"/>
    <w:rsid w:val="00774B02"/>
    <w:rsid w:val="00774CCE"/>
    <w:rsid w:val="00775C33"/>
    <w:rsid w:val="00776B11"/>
    <w:rsid w:val="00777390"/>
    <w:rsid w:val="00780DEF"/>
    <w:rsid w:val="007811E0"/>
    <w:rsid w:val="00781E9D"/>
    <w:rsid w:val="00782B97"/>
    <w:rsid w:val="00782E81"/>
    <w:rsid w:val="00782F84"/>
    <w:rsid w:val="0078322E"/>
    <w:rsid w:val="00783B7C"/>
    <w:rsid w:val="00784098"/>
    <w:rsid w:val="0078482B"/>
    <w:rsid w:val="00786591"/>
    <w:rsid w:val="00786B7C"/>
    <w:rsid w:val="007878CD"/>
    <w:rsid w:val="007913E2"/>
    <w:rsid w:val="00792D95"/>
    <w:rsid w:val="00793458"/>
    <w:rsid w:val="007940D9"/>
    <w:rsid w:val="00794AAE"/>
    <w:rsid w:val="00796042"/>
    <w:rsid w:val="007961A0"/>
    <w:rsid w:val="00796D53"/>
    <w:rsid w:val="007976D5"/>
    <w:rsid w:val="00797B04"/>
    <w:rsid w:val="00797E2A"/>
    <w:rsid w:val="007A105B"/>
    <w:rsid w:val="007A354A"/>
    <w:rsid w:val="007A5D19"/>
    <w:rsid w:val="007A6A1F"/>
    <w:rsid w:val="007A70FA"/>
    <w:rsid w:val="007A7673"/>
    <w:rsid w:val="007A771C"/>
    <w:rsid w:val="007A7FF8"/>
    <w:rsid w:val="007B19E9"/>
    <w:rsid w:val="007B4509"/>
    <w:rsid w:val="007B499E"/>
    <w:rsid w:val="007B52B3"/>
    <w:rsid w:val="007B6F22"/>
    <w:rsid w:val="007C0347"/>
    <w:rsid w:val="007C090A"/>
    <w:rsid w:val="007C36DA"/>
    <w:rsid w:val="007C4574"/>
    <w:rsid w:val="007C4CE0"/>
    <w:rsid w:val="007C4DF7"/>
    <w:rsid w:val="007C7173"/>
    <w:rsid w:val="007C76DD"/>
    <w:rsid w:val="007C7F07"/>
    <w:rsid w:val="007C7F34"/>
    <w:rsid w:val="007D0053"/>
    <w:rsid w:val="007D0383"/>
    <w:rsid w:val="007D049E"/>
    <w:rsid w:val="007D0625"/>
    <w:rsid w:val="007D132E"/>
    <w:rsid w:val="007D17D8"/>
    <w:rsid w:val="007D28CE"/>
    <w:rsid w:val="007D2D32"/>
    <w:rsid w:val="007D3095"/>
    <w:rsid w:val="007D4232"/>
    <w:rsid w:val="007D4F5D"/>
    <w:rsid w:val="007D4F67"/>
    <w:rsid w:val="007D544B"/>
    <w:rsid w:val="007D556A"/>
    <w:rsid w:val="007D72B1"/>
    <w:rsid w:val="007D7448"/>
    <w:rsid w:val="007E084B"/>
    <w:rsid w:val="007E1511"/>
    <w:rsid w:val="007E1A16"/>
    <w:rsid w:val="007E1D38"/>
    <w:rsid w:val="007E1FF7"/>
    <w:rsid w:val="007E28A6"/>
    <w:rsid w:val="007E2FCB"/>
    <w:rsid w:val="007E305D"/>
    <w:rsid w:val="007E3499"/>
    <w:rsid w:val="007E42F3"/>
    <w:rsid w:val="007E52C7"/>
    <w:rsid w:val="007E63BC"/>
    <w:rsid w:val="007E70A9"/>
    <w:rsid w:val="007F0FC4"/>
    <w:rsid w:val="007F1BD2"/>
    <w:rsid w:val="007F266F"/>
    <w:rsid w:val="007F30C5"/>
    <w:rsid w:val="007F3A90"/>
    <w:rsid w:val="007F7377"/>
    <w:rsid w:val="007F76C3"/>
    <w:rsid w:val="007F7C1A"/>
    <w:rsid w:val="00800426"/>
    <w:rsid w:val="00801640"/>
    <w:rsid w:val="008031DD"/>
    <w:rsid w:val="00803594"/>
    <w:rsid w:val="00805422"/>
    <w:rsid w:val="00805677"/>
    <w:rsid w:val="008056CC"/>
    <w:rsid w:val="008077C7"/>
    <w:rsid w:val="00807D3D"/>
    <w:rsid w:val="008148C5"/>
    <w:rsid w:val="008154F1"/>
    <w:rsid w:val="00815FCD"/>
    <w:rsid w:val="008205B4"/>
    <w:rsid w:val="00821819"/>
    <w:rsid w:val="0082265B"/>
    <w:rsid w:val="00822812"/>
    <w:rsid w:val="008228FA"/>
    <w:rsid w:val="00823D1E"/>
    <w:rsid w:val="00824260"/>
    <w:rsid w:val="00824738"/>
    <w:rsid w:val="008249F9"/>
    <w:rsid w:val="00824ADD"/>
    <w:rsid w:val="00824F70"/>
    <w:rsid w:val="00825082"/>
    <w:rsid w:val="008252BF"/>
    <w:rsid w:val="00825F01"/>
    <w:rsid w:val="0082761D"/>
    <w:rsid w:val="008304E2"/>
    <w:rsid w:val="00830881"/>
    <w:rsid w:val="00830BE7"/>
    <w:rsid w:val="00833571"/>
    <w:rsid w:val="00833CF8"/>
    <w:rsid w:val="00834B2C"/>
    <w:rsid w:val="008352D9"/>
    <w:rsid w:val="00835F26"/>
    <w:rsid w:val="00836E9A"/>
    <w:rsid w:val="00837B4D"/>
    <w:rsid w:val="00840677"/>
    <w:rsid w:val="00840DE9"/>
    <w:rsid w:val="0084196A"/>
    <w:rsid w:val="008421EF"/>
    <w:rsid w:val="008422F0"/>
    <w:rsid w:val="008429BC"/>
    <w:rsid w:val="008444BD"/>
    <w:rsid w:val="00844BA6"/>
    <w:rsid w:val="00845152"/>
    <w:rsid w:val="00845334"/>
    <w:rsid w:val="008464F0"/>
    <w:rsid w:val="00847DEB"/>
    <w:rsid w:val="00847DEC"/>
    <w:rsid w:val="008502D5"/>
    <w:rsid w:val="0085110E"/>
    <w:rsid w:val="00851303"/>
    <w:rsid w:val="00851507"/>
    <w:rsid w:val="00851DFA"/>
    <w:rsid w:val="00852A76"/>
    <w:rsid w:val="00854B03"/>
    <w:rsid w:val="00855716"/>
    <w:rsid w:val="00855F03"/>
    <w:rsid w:val="00856650"/>
    <w:rsid w:val="00856CC5"/>
    <w:rsid w:val="00856DBC"/>
    <w:rsid w:val="00857159"/>
    <w:rsid w:val="00857B9D"/>
    <w:rsid w:val="00860A87"/>
    <w:rsid w:val="00861E16"/>
    <w:rsid w:val="00862370"/>
    <w:rsid w:val="00864623"/>
    <w:rsid w:val="008650E6"/>
    <w:rsid w:val="00866776"/>
    <w:rsid w:val="0086789E"/>
    <w:rsid w:val="00873346"/>
    <w:rsid w:val="0087351B"/>
    <w:rsid w:val="00874D67"/>
    <w:rsid w:val="008762BB"/>
    <w:rsid w:val="008801FA"/>
    <w:rsid w:val="00883D10"/>
    <w:rsid w:val="00883DAB"/>
    <w:rsid w:val="00884F78"/>
    <w:rsid w:val="00885CF4"/>
    <w:rsid w:val="00885D50"/>
    <w:rsid w:val="0088789C"/>
    <w:rsid w:val="00887968"/>
    <w:rsid w:val="00887BE0"/>
    <w:rsid w:val="00890D91"/>
    <w:rsid w:val="00891038"/>
    <w:rsid w:val="008914E9"/>
    <w:rsid w:val="0089154A"/>
    <w:rsid w:val="00891E98"/>
    <w:rsid w:val="0089231D"/>
    <w:rsid w:val="00892396"/>
    <w:rsid w:val="008931DA"/>
    <w:rsid w:val="008931E2"/>
    <w:rsid w:val="008938CD"/>
    <w:rsid w:val="0089449D"/>
    <w:rsid w:val="00894627"/>
    <w:rsid w:val="00895619"/>
    <w:rsid w:val="008956FB"/>
    <w:rsid w:val="008961F2"/>
    <w:rsid w:val="00896940"/>
    <w:rsid w:val="00897C7F"/>
    <w:rsid w:val="00897F37"/>
    <w:rsid w:val="008A0F80"/>
    <w:rsid w:val="008A11B4"/>
    <w:rsid w:val="008A17C1"/>
    <w:rsid w:val="008A2478"/>
    <w:rsid w:val="008A33AD"/>
    <w:rsid w:val="008A34C0"/>
    <w:rsid w:val="008A4A08"/>
    <w:rsid w:val="008A587E"/>
    <w:rsid w:val="008A708E"/>
    <w:rsid w:val="008A744B"/>
    <w:rsid w:val="008A745F"/>
    <w:rsid w:val="008A7495"/>
    <w:rsid w:val="008B09E9"/>
    <w:rsid w:val="008B0CDB"/>
    <w:rsid w:val="008B1ED9"/>
    <w:rsid w:val="008B344F"/>
    <w:rsid w:val="008B3E35"/>
    <w:rsid w:val="008B48B3"/>
    <w:rsid w:val="008B498D"/>
    <w:rsid w:val="008B5022"/>
    <w:rsid w:val="008B755C"/>
    <w:rsid w:val="008B7725"/>
    <w:rsid w:val="008B7B62"/>
    <w:rsid w:val="008B7F76"/>
    <w:rsid w:val="008C1E40"/>
    <w:rsid w:val="008C23DE"/>
    <w:rsid w:val="008C3722"/>
    <w:rsid w:val="008C3DDA"/>
    <w:rsid w:val="008C448A"/>
    <w:rsid w:val="008C4515"/>
    <w:rsid w:val="008C4B0F"/>
    <w:rsid w:val="008C4BA5"/>
    <w:rsid w:val="008C4E74"/>
    <w:rsid w:val="008C4F0D"/>
    <w:rsid w:val="008C500D"/>
    <w:rsid w:val="008C6074"/>
    <w:rsid w:val="008D1028"/>
    <w:rsid w:val="008D141E"/>
    <w:rsid w:val="008D39CB"/>
    <w:rsid w:val="008D4116"/>
    <w:rsid w:val="008D4B8E"/>
    <w:rsid w:val="008D5577"/>
    <w:rsid w:val="008D5E0C"/>
    <w:rsid w:val="008D6C38"/>
    <w:rsid w:val="008D6F35"/>
    <w:rsid w:val="008D794A"/>
    <w:rsid w:val="008D7A47"/>
    <w:rsid w:val="008E071E"/>
    <w:rsid w:val="008E179D"/>
    <w:rsid w:val="008E187A"/>
    <w:rsid w:val="008E1C43"/>
    <w:rsid w:val="008E2483"/>
    <w:rsid w:val="008E2B37"/>
    <w:rsid w:val="008E2CDC"/>
    <w:rsid w:val="008E3429"/>
    <w:rsid w:val="008E351D"/>
    <w:rsid w:val="008E623C"/>
    <w:rsid w:val="008E676E"/>
    <w:rsid w:val="008E723F"/>
    <w:rsid w:val="008E72C7"/>
    <w:rsid w:val="008E7608"/>
    <w:rsid w:val="008F113E"/>
    <w:rsid w:val="008F14BB"/>
    <w:rsid w:val="008F4910"/>
    <w:rsid w:val="008F53A2"/>
    <w:rsid w:val="008F58EB"/>
    <w:rsid w:val="008F7C50"/>
    <w:rsid w:val="0090034D"/>
    <w:rsid w:val="009029CB"/>
    <w:rsid w:val="0090342C"/>
    <w:rsid w:val="0090412E"/>
    <w:rsid w:val="00904A61"/>
    <w:rsid w:val="00905410"/>
    <w:rsid w:val="00905542"/>
    <w:rsid w:val="009058BC"/>
    <w:rsid w:val="00906259"/>
    <w:rsid w:val="00906DEE"/>
    <w:rsid w:val="00907CE7"/>
    <w:rsid w:val="00911885"/>
    <w:rsid w:val="00911AA3"/>
    <w:rsid w:val="009137EC"/>
    <w:rsid w:val="009142A5"/>
    <w:rsid w:val="00916D12"/>
    <w:rsid w:val="009172F9"/>
    <w:rsid w:val="009173FE"/>
    <w:rsid w:val="009178A3"/>
    <w:rsid w:val="00917C3A"/>
    <w:rsid w:val="00920940"/>
    <w:rsid w:val="00920FCB"/>
    <w:rsid w:val="00921375"/>
    <w:rsid w:val="009220C0"/>
    <w:rsid w:val="00922805"/>
    <w:rsid w:val="009257AD"/>
    <w:rsid w:val="00927293"/>
    <w:rsid w:val="00927C2C"/>
    <w:rsid w:val="00930127"/>
    <w:rsid w:val="00930265"/>
    <w:rsid w:val="009305E0"/>
    <w:rsid w:val="009307D0"/>
    <w:rsid w:val="00931023"/>
    <w:rsid w:val="00931799"/>
    <w:rsid w:val="00934DBF"/>
    <w:rsid w:val="0093537B"/>
    <w:rsid w:val="009365AE"/>
    <w:rsid w:val="00936ACE"/>
    <w:rsid w:val="00937CA5"/>
    <w:rsid w:val="009408E3"/>
    <w:rsid w:val="00940D76"/>
    <w:rsid w:val="009411CA"/>
    <w:rsid w:val="00943829"/>
    <w:rsid w:val="0094576E"/>
    <w:rsid w:val="00945DB6"/>
    <w:rsid w:val="00946FAF"/>
    <w:rsid w:val="009475FA"/>
    <w:rsid w:val="00947756"/>
    <w:rsid w:val="00951291"/>
    <w:rsid w:val="0095155E"/>
    <w:rsid w:val="009521B8"/>
    <w:rsid w:val="0095320D"/>
    <w:rsid w:val="00955A89"/>
    <w:rsid w:val="0095672E"/>
    <w:rsid w:val="00957DEA"/>
    <w:rsid w:val="00960023"/>
    <w:rsid w:val="00960865"/>
    <w:rsid w:val="00960CBF"/>
    <w:rsid w:val="009615D2"/>
    <w:rsid w:val="00961B71"/>
    <w:rsid w:val="00961C2E"/>
    <w:rsid w:val="009624AD"/>
    <w:rsid w:val="00962897"/>
    <w:rsid w:val="00962B98"/>
    <w:rsid w:val="009631E7"/>
    <w:rsid w:val="00963992"/>
    <w:rsid w:val="00963C07"/>
    <w:rsid w:val="00963D26"/>
    <w:rsid w:val="009642B0"/>
    <w:rsid w:val="00964618"/>
    <w:rsid w:val="00966AA1"/>
    <w:rsid w:val="00966EB0"/>
    <w:rsid w:val="009702A2"/>
    <w:rsid w:val="00971563"/>
    <w:rsid w:val="009715FC"/>
    <w:rsid w:val="00971FF3"/>
    <w:rsid w:val="00972F0C"/>
    <w:rsid w:val="00975416"/>
    <w:rsid w:val="00975B66"/>
    <w:rsid w:val="00976A3B"/>
    <w:rsid w:val="00977409"/>
    <w:rsid w:val="00977E71"/>
    <w:rsid w:val="009800D8"/>
    <w:rsid w:val="00980A37"/>
    <w:rsid w:val="00980F7F"/>
    <w:rsid w:val="009817C9"/>
    <w:rsid w:val="00981A96"/>
    <w:rsid w:val="00981BA8"/>
    <w:rsid w:val="00981EE1"/>
    <w:rsid w:val="00983289"/>
    <w:rsid w:val="009837EE"/>
    <w:rsid w:val="00983AD8"/>
    <w:rsid w:val="0098454C"/>
    <w:rsid w:val="00984664"/>
    <w:rsid w:val="009858CE"/>
    <w:rsid w:val="00986404"/>
    <w:rsid w:val="00990ED7"/>
    <w:rsid w:val="00990F2C"/>
    <w:rsid w:val="00991004"/>
    <w:rsid w:val="009919AC"/>
    <w:rsid w:val="00992214"/>
    <w:rsid w:val="009936A5"/>
    <w:rsid w:val="00993C41"/>
    <w:rsid w:val="009953D7"/>
    <w:rsid w:val="00995BCA"/>
    <w:rsid w:val="0099776D"/>
    <w:rsid w:val="009A38C6"/>
    <w:rsid w:val="009A440F"/>
    <w:rsid w:val="009A50E8"/>
    <w:rsid w:val="009A5FCE"/>
    <w:rsid w:val="009B039E"/>
    <w:rsid w:val="009B12E0"/>
    <w:rsid w:val="009B1930"/>
    <w:rsid w:val="009B1CCE"/>
    <w:rsid w:val="009B2388"/>
    <w:rsid w:val="009B2DFB"/>
    <w:rsid w:val="009B66C0"/>
    <w:rsid w:val="009B778F"/>
    <w:rsid w:val="009B78E9"/>
    <w:rsid w:val="009C065C"/>
    <w:rsid w:val="009C0BD6"/>
    <w:rsid w:val="009C102B"/>
    <w:rsid w:val="009C1F78"/>
    <w:rsid w:val="009C223C"/>
    <w:rsid w:val="009C2DF0"/>
    <w:rsid w:val="009C38AB"/>
    <w:rsid w:val="009C39E1"/>
    <w:rsid w:val="009C59BB"/>
    <w:rsid w:val="009C61F5"/>
    <w:rsid w:val="009C760C"/>
    <w:rsid w:val="009D0EC6"/>
    <w:rsid w:val="009D1243"/>
    <w:rsid w:val="009D1C73"/>
    <w:rsid w:val="009D1CEB"/>
    <w:rsid w:val="009D27B4"/>
    <w:rsid w:val="009D2D8C"/>
    <w:rsid w:val="009D3D4D"/>
    <w:rsid w:val="009D459E"/>
    <w:rsid w:val="009D4D87"/>
    <w:rsid w:val="009D55C1"/>
    <w:rsid w:val="009D6188"/>
    <w:rsid w:val="009D6505"/>
    <w:rsid w:val="009D6C45"/>
    <w:rsid w:val="009D7558"/>
    <w:rsid w:val="009D7F63"/>
    <w:rsid w:val="009D7FD1"/>
    <w:rsid w:val="009E0257"/>
    <w:rsid w:val="009E04EB"/>
    <w:rsid w:val="009E0F76"/>
    <w:rsid w:val="009E25B6"/>
    <w:rsid w:val="009E2A2A"/>
    <w:rsid w:val="009E2C9E"/>
    <w:rsid w:val="009E4166"/>
    <w:rsid w:val="009E41E0"/>
    <w:rsid w:val="009E432C"/>
    <w:rsid w:val="009E59C9"/>
    <w:rsid w:val="009E6030"/>
    <w:rsid w:val="009E7D17"/>
    <w:rsid w:val="009F0795"/>
    <w:rsid w:val="009F0C98"/>
    <w:rsid w:val="009F3243"/>
    <w:rsid w:val="009F3500"/>
    <w:rsid w:val="009F4983"/>
    <w:rsid w:val="009F5B22"/>
    <w:rsid w:val="009F71AC"/>
    <w:rsid w:val="009F7D20"/>
    <w:rsid w:val="00A00ED5"/>
    <w:rsid w:val="00A034BE"/>
    <w:rsid w:val="00A034DE"/>
    <w:rsid w:val="00A03DC9"/>
    <w:rsid w:val="00A046D2"/>
    <w:rsid w:val="00A054FF"/>
    <w:rsid w:val="00A05F8B"/>
    <w:rsid w:val="00A101C0"/>
    <w:rsid w:val="00A10D02"/>
    <w:rsid w:val="00A1211A"/>
    <w:rsid w:val="00A13899"/>
    <w:rsid w:val="00A14E83"/>
    <w:rsid w:val="00A15F0A"/>
    <w:rsid w:val="00A16087"/>
    <w:rsid w:val="00A17F3F"/>
    <w:rsid w:val="00A21285"/>
    <w:rsid w:val="00A21764"/>
    <w:rsid w:val="00A21D10"/>
    <w:rsid w:val="00A2345D"/>
    <w:rsid w:val="00A240C9"/>
    <w:rsid w:val="00A24923"/>
    <w:rsid w:val="00A25E13"/>
    <w:rsid w:val="00A26793"/>
    <w:rsid w:val="00A27F83"/>
    <w:rsid w:val="00A301FF"/>
    <w:rsid w:val="00A30235"/>
    <w:rsid w:val="00A302A9"/>
    <w:rsid w:val="00A30912"/>
    <w:rsid w:val="00A3113F"/>
    <w:rsid w:val="00A32968"/>
    <w:rsid w:val="00A32DCB"/>
    <w:rsid w:val="00A32F72"/>
    <w:rsid w:val="00A33BF3"/>
    <w:rsid w:val="00A33C8E"/>
    <w:rsid w:val="00A34A7B"/>
    <w:rsid w:val="00A3529F"/>
    <w:rsid w:val="00A36144"/>
    <w:rsid w:val="00A37234"/>
    <w:rsid w:val="00A3769D"/>
    <w:rsid w:val="00A37982"/>
    <w:rsid w:val="00A37CF5"/>
    <w:rsid w:val="00A37D55"/>
    <w:rsid w:val="00A4030A"/>
    <w:rsid w:val="00A41093"/>
    <w:rsid w:val="00A41611"/>
    <w:rsid w:val="00A42696"/>
    <w:rsid w:val="00A427A6"/>
    <w:rsid w:val="00A428D5"/>
    <w:rsid w:val="00A4378B"/>
    <w:rsid w:val="00A44323"/>
    <w:rsid w:val="00A445F1"/>
    <w:rsid w:val="00A45D2E"/>
    <w:rsid w:val="00A45D6F"/>
    <w:rsid w:val="00A462BA"/>
    <w:rsid w:val="00A46814"/>
    <w:rsid w:val="00A4687F"/>
    <w:rsid w:val="00A47878"/>
    <w:rsid w:val="00A514C7"/>
    <w:rsid w:val="00A51578"/>
    <w:rsid w:val="00A52BBB"/>
    <w:rsid w:val="00A52CFA"/>
    <w:rsid w:val="00A53537"/>
    <w:rsid w:val="00A53D8A"/>
    <w:rsid w:val="00A552F3"/>
    <w:rsid w:val="00A55832"/>
    <w:rsid w:val="00A56A5D"/>
    <w:rsid w:val="00A57376"/>
    <w:rsid w:val="00A57A83"/>
    <w:rsid w:val="00A57F09"/>
    <w:rsid w:val="00A6078E"/>
    <w:rsid w:val="00A607E2"/>
    <w:rsid w:val="00A615BE"/>
    <w:rsid w:val="00A61F8C"/>
    <w:rsid w:val="00A630B0"/>
    <w:rsid w:val="00A649B2"/>
    <w:rsid w:val="00A662CA"/>
    <w:rsid w:val="00A67F96"/>
    <w:rsid w:val="00A67FB0"/>
    <w:rsid w:val="00A70017"/>
    <w:rsid w:val="00A70FA7"/>
    <w:rsid w:val="00A724A1"/>
    <w:rsid w:val="00A73BA3"/>
    <w:rsid w:val="00A74C37"/>
    <w:rsid w:val="00A75BC7"/>
    <w:rsid w:val="00A76062"/>
    <w:rsid w:val="00A771C6"/>
    <w:rsid w:val="00A7776E"/>
    <w:rsid w:val="00A77FF2"/>
    <w:rsid w:val="00A805C6"/>
    <w:rsid w:val="00A80794"/>
    <w:rsid w:val="00A8131E"/>
    <w:rsid w:val="00A81EDB"/>
    <w:rsid w:val="00A82A02"/>
    <w:rsid w:val="00A8344F"/>
    <w:rsid w:val="00A83A01"/>
    <w:rsid w:val="00A840C4"/>
    <w:rsid w:val="00A84319"/>
    <w:rsid w:val="00A8632E"/>
    <w:rsid w:val="00A871DF"/>
    <w:rsid w:val="00A874B3"/>
    <w:rsid w:val="00A8752B"/>
    <w:rsid w:val="00A916B6"/>
    <w:rsid w:val="00A9289C"/>
    <w:rsid w:val="00A92EDE"/>
    <w:rsid w:val="00A92FF6"/>
    <w:rsid w:val="00A93763"/>
    <w:rsid w:val="00A942B5"/>
    <w:rsid w:val="00A95AFE"/>
    <w:rsid w:val="00A95BC3"/>
    <w:rsid w:val="00A95F4F"/>
    <w:rsid w:val="00A9626E"/>
    <w:rsid w:val="00A96287"/>
    <w:rsid w:val="00A96DAD"/>
    <w:rsid w:val="00A9706B"/>
    <w:rsid w:val="00A97399"/>
    <w:rsid w:val="00A97A68"/>
    <w:rsid w:val="00AA07B3"/>
    <w:rsid w:val="00AA0805"/>
    <w:rsid w:val="00AA20F6"/>
    <w:rsid w:val="00AA2E3B"/>
    <w:rsid w:val="00AA311C"/>
    <w:rsid w:val="00AA4BE5"/>
    <w:rsid w:val="00AA4E55"/>
    <w:rsid w:val="00AA550E"/>
    <w:rsid w:val="00AA63C6"/>
    <w:rsid w:val="00AA6B14"/>
    <w:rsid w:val="00AA6D1B"/>
    <w:rsid w:val="00AB16EC"/>
    <w:rsid w:val="00AB256A"/>
    <w:rsid w:val="00AB2A9F"/>
    <w:rsid w:val="00AB2E78"/>
    <w:rsid w:val="00AB3326"/>
    <w:rsid w:val="00AB33A5"/>
    <w:rsid w:val="00AB5C51"/>
    <w:rsid w:val="00AB6B26"/>
    <w:rsid w:val="00AB7294"/>
    <w:rsid w:val="00AB7AEA"/>
    <w:rsid w:val="00AB7FBF"/>
    <w:rsid w:val="00AC0CD6"/>
    <w:rsid w:val="00AC25B8"/>
    <w:rsid w:val="00AC2906"/>
    <w:rsid w:val="00AC3283"/>
    <w:rsid w:val="00AC5E2B"/>
    <w:rsid w:val="00AC5ED9"/>
    <w:rsid w:val="00AC6FA0"/>
    <w:rsid w:val="00AC72E5"/>
    <w:rsid w:val="00AC7FE5"/>
    <w:rsid w:val="00AD033F"/>
    <w:rsid w:val="00AD156C"/>
    <w:rsid w:val="00AD2AD0"/>
    <w:rsid w:val="00AD2DBF"/>
    <w:rsid w:val="00AD2E39"/>
    <w:rsid w:val="00AD339C"/>
    <w:rsid w:val="00AD3AD2"/>
    <w:rsid w:val="00AD7A7E"/>
    <w:rsid w:val="00AE0A43"/>
    <w:rsid w:val="00AE0DEB"/>
    <w:rsid w:val="00AE1019"/>
    <w:rsid w:val="00AE21BD"/>
    <w:rsid w:val="00AE30C1"/>
    <w:rsid w:val="00AE4115"/>
    <w:rsid w:val="00AE5398"/>
    <w:rsid w:val="00AE5F29"/>
    <w:rsid w:val="00AE5FB4"/>
    <w:rsid w:val="00AE691C"/>
    <w:rsid w:val="00AE6E6C"/>
    <w:rsid w:val="00AE7201"/>
    <w:rsid w:val="00AE7FB6"/>
    <w:rsid w:val="00AF1883"/>
    <w:rsid w:val="00AF2DA2"/>
    <w:rsid w:val="00AF2EF6"/>
    <w:rsid w:val="00AF345D"/>
    <w:rsid w:val="00AF352C"/>
    <w:rsid w:val="00AF39C1"/>
    <w:rsid w:val="00AF464E"/>
    <w:rsid w:val="00AF54A3"/>
    <w:rsid w:val="00AF72A6"/>
    <w:rsid w:val="00AF7412"/>
    <w:rsid w:val="00AF751D"/>
    <w:rsid w:val="00B007FA"/>
    <w:rsid w:val="00B009E0"/>
    <w:rsid w:val="00B00BB8"/>
    <w:rsid w:val="00B014A4"/>
    <w:rsid w:val="00B0166C"/>
    <w:rsid w:val="00B02925"/>
    <w:rsid w:val="00B02E60"/>
    <w:rsid w:val="00B04692"/>
    <w:rsid w:val="00B05687"/>
    <w:rsid w:val="00B06575"/>
    <w:rsid w:val="00B126A2"/>
    <w:rsid w:val="00B1293C"/>
    <w:rsid w:val="00B12FF1"/>
    <w:rsid w:val="00B13D7F"/>
    <w:rsid w:val="00B13E12"/>
    <w:rsid w:val="00B14315"/>
    <w:rsid w:val="00B151F0"/>
    <w:rsid w:val="00B16B45"/>
    <w:rsid w:val="00B1753E"/>
    <w:rsid w:val="00B20D9B"/>
    <w:rsid w:val="00B214B2"/>
    <w:rsid w:val="00B219ED"/>
    <w:rsid w:val="00B231FE"/>
    <w:rsid w:val="00B232BB"/>
    <w:rsid w:val="00B2465D"/>
    <w:rsid w:val="00B2491D"/>
    <w:rsid w:val="00B26580"/>
    <w:rsid w:val="00B274E9"/>
    <w:rsid w:val="00B27C8A"/>
    <w:rsid w:val="00B305D6"/>
    <w:rsid w:val="00B30603"/>
    <w:rsid w:val="00B316B2"/>
    <w:rsid w:val="00B32155"/>
    <w:rsid w:val="00B326B3"/>
    <w:rsid w:val="00B34EC3"/>
    <w:rsid w:val="00B3542C"/>
    <w:rsid w:val="00B3639C"/>
    <w:rsid w:val="00B36538"/>
    <w:rsid w:val="00B36574"/>
    <w:rsid w:val="00B374D5"/>
    <w:rsid w:val="00B37ACA"/>
    <w:rsid w:val="00B421A9"/>
    <w:rsid w:val="00B42D71"/>
    <w:rsid w:val="00B43A31"/>
    <w:rsid w:val="00B43D0C"/>
    <w:rsid w:val="00B448A0"/>
    <w:rsid w:val="00B4655F"/>
    <w:rsid w:val="00B4656F"/>
    <w:rsid w:val="00B46A16"/>
    <w:rsid w:val="00B46AA2"/>
    <w:rsid w:val="00B46DB5"/>
    <w:rsid w:val="00B4701C"/>
    <w:rsid w:val="00B5030B"/>
    <w:rsid w:val="00B50870"/>
    <w:rsid w:val="00B521B1"/>
    <w:rsid w:val="00B52688"/>
    <w:rsid w:val="00B526BC"/>
    <w:rsid w:val="00B52F39"/>
    <w:rsid w:val="00B53500"/>
    <w:rsid w:val="00B5411D"/>
    <w:rsid w:val="00B554F5"/>
    <w:rsid w:val="00B55951"/>
    <w:rsid w:val="00B55E3A"/>
    <w:rsid w:val="00B56F4D"/>
    <w:rsid w:val="00B57A40"/>
    <w:rsid w:val="00B6140B"/>
    <w:rsid w:val="00B61C5A"/>
    <w:rsid w:val="00B62707"/>
    <w:rsid w:val="00B6283B"/>
    <w:rsid w:val="00B637B7"/>
    <w:rsid w:val="00B645BF"/>
    <w:rsid w:val="00B64940"/>
    <w:rsid w:val="00B650EC"/>
    <w:rsid w:val="00B6534A"/>
    <w:rsid w:val="00B654C1"/>
    <w:rsid w:val="00B663F0"/>
    <w:rsid w:val="00B7000B"/>
    <w:rsid w:val="00B7093E"/>
    <w:rsid w:val="00B70D66"/>
    <w:rsid w:val="00B70DC3"/>
    <w:rsid w:val="00B718B1"/>
    <w:rsid w:val="00B719D6"/>
    <w:rsid w:val="00B71B51"/>
    <w:rsid w:val="00B72106"/>
    <w:rsid w:val="00B724C1"/>
    <w:rsid w:val="00B72E3A"/>
    <w:rsid w:val="00B730FC"/>
    <w:rsid w:val="00B7442C"/>
    <w:rsid w:val="00B74AAA"/>
    <w:rsid w:val="00B75520"/>
    <w:rsid w:val="00B75528"/>
    <w:rsid w:val="00B75766"/>
    <w:rsid w:val="00B77F67"/>
    <w:rsid w:val="00B8015A"/>
    <w:rsid w:val="00B8017A"/>
    <w:rsid w:val="00B80A27"/>
    <w:rsid w:val="00B80AC1"/>
    <w:rsid w:val="00B814D8"/>
    <w:rsid w:val="00B86441"/>
    <w:rsid w:val="00B868B1"/>
    <w:rsid w:val="00B90461"/>
    <w:rsid w:val="00B907B6"/>
    <w:rsid w:val="00B9143E"/>
    <w:rsid w:val="00B91B89"/>
    <w:rsid w:val="00B9335D"/>
    <w:rsid w:val="00B940AB"/>
    <w:rsid w:val="00B965F3"/>
    <w:rsid w:val="00B97BC2"/>
    <w:rsid w:val="00B97D0E"/>
    <w:rsid w:val="00BA097D"/>
    <w:rsid w:val="00BA0D8E"/>
    <w:rsid w:val="00BA0F76"/>
    <w:rsid w:val="00BA1276"/>
    <w:rsid w:val="00BA1D57"/>
    <w:rsid w:val="00BA1DCF"/>
    <w:rsid w:val="00BA335A"/>
    <w:rsid w:val="00BA3C01"/>
    <w:rsid w:val="00BA40A3"/>
    <w:rsid w:val="00BA4373"/>
    <w:rsid w:val="00BA4727"/>
    <w:rsid w:val="00BA5C0A"/>
    <w:rsid w:val="00BB1B3A"/>
    <w:rsid w:val="00BB54F3"/>
    <w:rsid w:val="00BB5978"/>
    <w:rsid w:val="00BB5CA1"/>
    <w:rsid w:val="00BB5E22"/>
    <w:rsid w:val="00BB5FBD"/>
    <w:rsid w:val="00BB6609"/>
    <w:rsid w:val="00BB676F"/>
    <w:rsid w:val="00BB774C"/>
    <w:rsid w:val="00BB77E8"/>
    <w:rsid w:val="00BC1869"/>
    <w:rsid w:val="00BC1A9B"/>
    <w:rsid w:val="00BC1B93"/>
    <w:rsid w:val="00BC2819"/>
    <w:rsid w:val="00BC2E4B"/>
    <w:rsid w:val="00BC3E3D"/>
    <w:rsid w:val="00BC4AF2"/>
    <w:rsid w:val="00BC4C00"/>
    <w:rsid w:val="00BC5CA5"/>
    <w:rsid w:val="00BC72A4"/>
    <w:rsid w:val="00BC7630"/>
    <w:rsid w:val="00BD0363"/>
    <w:rsid w:val="00BD0721"/>
    <w:rsid w:val="00BD1063"/>
    <w:rsid w:val="00BD1251"/>
    <w:rsid w:val="00BD164D"/>
    <w:rsid w:val="00BD1A0F"/>
    <w:rsid w:val="00BD1C0B"/>
    <w:rsid w:val="00BD26BB"/>
    <w:rsid w:val="00BD2D03"/>
    <w:rsid w:val="00BD4CA7"/>
    <w:rsid w:val="00BD5C9D"/>
    <w:rsid w:val="00BD5D3C"/>
    <w:rsid w:val="00BD696D"/>
    <w:rsid w:val="00BE054F"/>
    <w:rsid w:val="00BE0BA5"/>
    <w:rsid w:val="00BE0BAA"/>
    <w:rsid w:val="00BE0DAA"/>
    <w:rsid w:val="00BE1CFB"/>
    <w:rsid w:val="00BE2390"/>
    <w:rsid w:val="00BE4022"/>
    <w:rsid w:val="00BE4B57"/>
    <w:rsid w:val="00BE5005"/>
    <w:rsid w:val="00BE545D"/>
    <w:rsid w:val="00BE5FDD"/>
    <w:rsid w:val="00BE6849"/>
    <w:rsid w:val="00BE685C"/>
    <w:rsid w:val="00BE7196"/>
    <w:rsid w:val="00BE76F1"/>
    <w:rsid w:val="00BE7A42"/>
    <w:rsid w:val="00BE7B14"/>
    <w:rsid w:val="00BF078A"/>
    <w:rsid w:val="00BF0D64"/>
    <w:rsid w:val="00BF0E74"/>
    <w:rsid w:val="00BF1097"/>
    <w:rsid w:val="00BF16BE"/>
    <w:rsid w:val="00BF1A5C"/>
    <w:rsid w:val="00BF2393"/>
    <w:rsid w:val="00BF2B38"/>
    <w:rsid w:val="00BF2F14"/>
    <w:rsid w:val="00BF3652"/>
    <w:rsid w:val="00BF424F"/>
    <w:rsid w:val="00BF4650"/>
    <w:rsid w:val="00BF542A"/>
    <w:rsid w:val="00BF5CF8"/>
    <w:rsid w:val="00BF6543"/>
    <w:rsid w:val="00C00B1B"/>
    <w:rsid w:val="00C00B52"/>
    <w:rsid w:val="00C00E42"/>
    <w:rsid w:val="00C01B22"/>
    <w:rsid w:val="00C03C35"/>
    <w:rsid w:val="00C06398"/>
    <w:rsid w:val="00C06E95"/>
    <w:rsid w:val="00C0792D"/>
    <w:rsid w:val="00C07EDB"/>
    <w:rsid w:val="00C103FD"/>
    <w:rsid w:val="00C1112D"/>
    <w:rsid w:val="00C11806"/>
    <w:rsid w:val="00C12311"/>
    <w:rsid w:val="00C132BA"/>
    <w:rsid w:val="00C135DC"/>
    <w:rsid w:val="00C1364A"/>
    <w:rsid w:val="00C13AA0"/>
    <w:rsid w:val="00C13E8C"/>
    <w:rsid w:val="00C140CE"/>
    <w:rsid w:val="00C147B9"/>
    <w:rsid w:val="00C14A6B"/>
    <w:rsid w:val="00C14BF6"/>
    <w:rsid w:val="00C156FB"/>
    <w:rsid w:val="00C16089"/>
    <w:rsid w:val="00C17398"/>
    <w:rsid w:val="00C20957"/>
    <w:rsid w:val="00C212F7"/>
    <w:rsid w:val="00C21F36"/>
    <w:rsid w:val="00C227E6"/>
    <w:rsid w:val="00C22957"/>
    <w:rsid w:val="00C229BE"/>
    <w:rsid w:val="00C233B7"/>
    <w:rsid w:val="00C235BC"/>
    <w:rsid w:val="00C239F2"/>
    <w:rsid w:val="00C24068"/>
    <w:rsid w:val="00C2414C"/>
    <w:rsid w:val="00C263EE"/>
    <w:rsid w:val="00C26B80"/>
    <w:rsid w:val="00C27058"/>
    <w:rsid w:val="00C272C3"/>
    <w:rsid w:val="00C30A91"/>
    <w:rsid w:val="00C30DF6"/>
    <w:rsid w:val="00C32C8E"/>
    <w:rsid w:val="00C337CB"/>
    <w:rsid w:val="00C33B7A"/>
    <w:rsid w:val="00C33BE8"/>
    <w:rsid w:val="00C33E5A"/>
    <w:rsid w:val="00C34567"/>
    <w:rsid w:val="00C34809"/>
    <w:rsid w:val="00C35072"/>
    <w:rsid w:val="00C35DE2"/>
    <w:rsid w:val="00C3655C"/>
    <w:rsid w:val="00C36690"/>
    <w:rsid w:val="00C36B15"/>
    <w:rsid w:val="00C3720D"/>
    <w:rsid w:val="00C372CD"/>
    <w:rsid w:val="00C37750"/>
    <w:rsid w:val="00C4053A"/>
    <w:rsid w:val="00C41266"/>
    <w:rsid w:val="00C412EC"/>
    <w:rsid w:val="00C41B9E"/>
    <w:rsid w:val="00C42D7A"/>
    <w:rsid w:val="00C43AA1"/>
    <w:rsid w:val="00C4434E"/>
    <w:rsid w:val="00C447F1"/>
    <w:rsid w:val="00C44A69"/>
    <w:rsid w:val="00C45AA1"/>
    <w:rsid w:val="00C45B3A"/>
    <w:rsid w:val="00C45E4A"/>
    <w:rsid w:val="00C45F25"/>
    <w:rsid w:val="00C4681F"/>
    <w:rsid w:val="00C46D44"/>
    <w:rsid w:val="00C47240"/>
    <w:rsid w:val="00C472EA"/>
    <w:rsid w:val="00C5064F"/>
    <w:rsid w:val="00C50A1A"/>
    <w:rsid w:val="00C51CD5"/>
    <w:rsid w:val="00C53323"/>
    <w:rsid w:val="00C540AB"/>
    <w:rsid w:val="00C56798"/>
    <w:rsid w:val="00C57888"/>
    <w:rsid w:val="00C60CAC"/>
    <w:rsid w:val="00C61B95"/>
    <w:rsid w:val="00C621A8"/>
    <w:rsid w:val="00C64230"/>
    <w:rsid w:val="00C64604"/>
    <w:rsid w:val="00C6561C"/>
    <w:rsid w:val="00C66CF6"/>
    <w:rsid w:val="00C66E42"/>
    <w:rsid w:val="00C700E6"/>
    <w:rsid w:val="00C70115"/>
    <w:rsid w:val="00C7049F"/>
    <w:rsid w:val="00C70564"/>
    <w:rsid w:val="00C70FDF"/>
    <w:rsid w:val="00C7180B"/>
    <w:rsid w:val="00C71A0B"/>
    <w:rsid w:val="00C73755"/>
    <w:rsid w:val="00C74093"/>
    <w:rsid w:val="00C745C8"/>
    <w:rsid w:val="00C76DC9"/>
    <w:rsid w:val="00C774EB"/>
    <w:rsid w:val="00C77D69"/>
    <w:rsid w:val="00C801EA"/>
    <w:rsid w:val="00C8087B"/>
    <w:rsid w:val="00C82258"/>
    <w:rsid w:val="00C8516C"/>
    <w:rsid w:val="00C85835"/>
    <w:rsid w:val="00C85A82"/>
    <w:rsid w:val="00C85B70"/>
    <w:rsid w:val="00C85E60"/>
    <w:rsid w:val="00C85EAA"/>
    <w:rsid w:val="00C866E7"/>
    <w:rsid w:val="00C86A5B"/>
    <w:rsid w:val="00C875A3"/>
    <w:rsid w:val="00C9017F"/>
    <w:rsid w:val="00C9034D"/>
    <w:rsid w:val="00C90359"/>
    <w:rsid w:val="00C90F4C"/>
    <w:rsid w:val="00C92D59"/>
    <w:rsid w:val="00C92F81"/>
    <w:rsid w:val="00C932C4"/>
    <w:rsid w:val="00C938EB"/>
    <w:rsid w:val="00C939F5"/>
    <w:rsid w:val="00C93A57"/>
    <w:rsid w:val="00C95235"/>
    <w:rsid w:val="00C979EE"/>
    <w:rsid w:val="00CA032F"/>
    <w:rsid w:val="00CA33D2"/>
    <w:rsid w:val="00CA5D77"/>
    <w:rsid w:val="00CA691C"/>
    <w:rsid w:val="00CA7BD6"/>
    <w:rsid w:val="00CA7E70"/>
    <w:rsid w:val="00CB141B"/>
    <w:rsid w:val="00CB2928"/>
    <w:rsid w:val="00CB2AEB"/>
    <w:rsid w:val="00CB4E5B"/>
    <w:rsid w:val="00CB675A"/>
    <w:rsid w:val="00CC0947"/>
    <w:rsid w:val="00CC10B5"/>
    <w:rsid w:val="00CC1ACC"/>
    <w:rsid w:val="00CC1EC5"/>
    <w:rsid w:val="00CC26A6"/>
    <w:rsid w:val="00CC2AC8"/>
    <w:rsid w:val="00CC2F6B"/>
    <w:rsid w:val="00CC3B92"/>
    <w:rsid w:val="00CC54CA"/>
    <w:rsid w:val="00CC7017"/>
    <w:rsid w:val="00CD068B"/>
    <w:rsid w:val="00CD11CE"/>
    <w:rsid w:val="00CD22EC"/>
    <w:rsid w:val="00CD2457"/>
    <w:rsid w:val="00CD5BA8"/>
    <w:rsid w:val="00CD5E42"/>
    <w:rsid w:val="00CD5F88"/>
    <w:rsid w:val="00CD6B4B"/>
    <w:rsid w:val="00CE04AE"/>
    <w:rsid w:val="00CE0905"/>
    <w:rsid w:val="00CE21BB"/>
    <w:rsid w:val="00CE2833"/>
    <w:rsid w:val="00CE3D39"/>
    <w:rsid w:val="00CE4B39"/>
    <w:rsid w:val="00CE510D"/>
    <w:rsid w:val="00CE52B0"/>
    <w:rsid w:val="00CE595F"/>
    <w:rsid w:val="00CE636A"/>
    <w:rsid w:val="00CE6C8D"/>
    <w:rsid w:val="00CE79F7"/>
    <w:rsid w:val="00CE7C90"/>
    <w:rsid w:val="00CF0209"/>
    <w:rsid w:val="00CF0C4C"/>
    <w:rsid w:val="00CF1519"/>
    <w:rsid w:val="00CF1604"/>
    <w:rsid w:val="00CF1A86"/>
    <w:rsid w:val="00CF3340"/>
    <w:rsid w:val="00CF46A8"/>
    <w:rsid w:val="00CF53E1"/>
    <w:rsid w:val="00CF6DEC"/>
    <w:rsid w:val="00CF724C"/>
    <w:rsid w:val="00CF78D3"/>
    <w:rsid w:val="00CF792D"/>
    <w:rsid w:val="00D003ED"/>
    <w:rsid w:val="00D01810"/>
    <w:rsid w:val="00D02D1D"/>
    <w:rsid w:val="00D03084"/>
    <w:rsid w:val="00D0348D"/>
    <w:rsid w:val="00D0418D"/>
    <w:rsid w:val="00D06322"/>
    <w:rsid w:val="00D1016A"/>
    <w:rsid w:val="00D10A9B"/>
    <w:rsid w:val="00D127C3"/>
    <w:rsid w:val="00D13C2C"/>
    <w:rsid w:val="00D14FC5"/>
    <w:rsid w:val="00D167ED"/>
    <w:rsid w:val="00D20F78"/>
    <w:rsid w:val="00D21201"/>
    <w:rsid w:val="00D2145A"/>
    <w:rsid w:val="00D2164D"/>
    <w:rsid w:val="00D21DF3"/>
    <w:rsid w:val="00D252ED"/>
    <w:rsid w:val="00D2531E"/>
    <w:rsid w:val="00D253A2"/>
    <w:rsid w:val="00D269CA"/>
    <w:rsid w:val="00D27AEE"/>
    <w:rsid w:val="00D27CCA"/>
    <w:rsid w:val="00D30B1E"/>
    <w:rsid w:val="00D30DFD"/>
    <w:rsid w:val="00D31C17"/>
    <w:rsid w:val="00D320CB"/>
    <w:rsid w:val="00D32548"/>
    <w:rsid w:val="00D32851"/>
    <w:rsid w:val="00D336FC"/>
    <w:rsid w:val="00D350E1"/>
    <w:rsid w:val="00D35BEC"/>
    <w:rsid w:val="00D35F43"/>
    <w:rsid w:val="00D364A8"/>
    <w:rsid w:val="00D404F2"/>
    <w:rsid w:val="00D40866"/>
    <w:rsid w:val="00D40B0E"/>
    <w:rsid w:val="00D41B0A"/>
    <w:rsid w:val="00D427D0"/>
    <w:rsid w:val="00D42B75"/>
    <w:rsid w:val="00D44C83"/>
    <w:rsid w:val="00D44C90"/>
    <w:rsid w:val="00D4534F"/>
    <w:rsid w:val="00D46211"/>
    <w:rsid w:val="00D47A9E"/>
    <w:rsid w:val="00D47BAD"/>
    <w:rsid w:val="00D50491"/>
    <w:rsid w:val="00D51734"/>
    <w:rsid w:val="00D53653"/>
    <w:rsid w:val="00D537BA"/>
    <w:rsid w:val="00D549BC"/>
    <w:rsid w:val="00D54E47"/>
    <w:rsid w:val="00D575AE"/>
    <w:rsid w:val="00D57F6C"/>
    <w:rsid w:val="00D6335B"/>
    <w:rsid w:val="00D63724"/>
    <w:rsid w:val="00D63C39"/>
    <w:rsid w:val="00D64750"/>
    <w:rsid w:val="00D65264"/>
    <w:rsid w:val="00D65B0C"/>
    <w:rsid w:val="00D65BE5"/>
    <w:rsid w:val="00D676A0"/>
    <w:rsid w:val="00D711B7"/>
    <w:rsid w:val="00D7170E"/>
    <w:rsid w:val="00D7298A"/>
    <w:rsid w:val="00D73A00"/>
    <w:rsid w:val="00D75897"/>
    <w:rsid w:val="00D764C0"/>
    <w:rsid w:val="00D76930"/>
    <w:rsid w:val="00D80836"/>
    <w:rsid w:val="00D80D9C"/>
    <w:rsid w:val="00D81383"/>
    <w:rsid w:val="00D82638"/>
    <w:rsid w:val="00D834B6"/>
    <w:rsid w:val="00D84A2A"/>
    <w:rsid w:val="00D84BFC"/>
    <w:rsid w:val="00D84C6D"/>
    <w:rsid w:val="00D853C0"/>
    <w:rsid w:val="00D85DA1"/>
    <w:rsid w:val="00D86419"/>
    <w:rsid w:val="00D868A2"/>
    <w:rsid w:val="00D874D2"/>
    <w:rsid w:val="00D87799"/>
    <w:rsid w:val="00D902B2"/>
    <w:rsid w:val="00D90376"/>
    <w:rsid w:val="00D92487"/>
    <w:rsid w:val="00D92534"/>
    <w:rsid w:val="00D92999"/>
    <w:rsid w:val="00D9559D"/>
    <w:rsid w:val="00D95715"/>
    <w:rsid w:val="00D975CA"/>
    <w:rsid w:val="00D97B10"/>
    <w:rsid w:val="00DA0078"/>
    <w:rsid w:val="00DA1792"/>
    <w:rsid w:val="00DA1FD6"/>
    <w:rsid w:val="00DA2C3E"/>
    <w:rsid w:val="00DA2F7D"/>
    <w:rsid w:val="00DA36F1"/>
    <w:rsid w:val="00DA3905"/>
    <w:rsid w:val="00DA45E9"/>
    <w:rsid w:val="00DA4758"/>
    <w:rsid w:val="00DA47E9"/>
    <w:rsid w:val="00DA4C55"/>
    <w:rsid w:val="00DA4D57"/>
    <w:rsid w:val="00DA551B"/>
    <w:rsid w:val="00DA56A2"/>
    <w:rsid w:val="00DA5772"/>
    <w:rsid w:val="00DA5BF2"/>
    <w:rsid w:val="00DA7592"/>
    <w:rsid w:val="00DB07AF"/>
    <w:rsid w:val="00DB1800"/>
    <w:rsid w:val="00DB2FFE"/>
    <w:rsid w:val="00DB32BD"/>
    <w:rsid w:val="00DB352C"/>
    <w:rsid w:val="00DB5614"/>
    <w:rsid w:val="00DB5F84"/>
    <w:rsid w:val="00DB614A"/>
    <w:rsid w:val="00DB69A1"/>
    <w:rsid w:val="00DB70FC"/>
    <w:rsid w:val="00DC00CC"/>
    <w:rsid w:val="00DC0E11"/>
    <w:rsid w:val="00DC1C0D"/>
    <w:rsid w:val="00DC57E6"/>
    <w:rsid w:val="00DC6032"/>
    <w:rsid w:val="00DD1472"/>
    <w:rsid w:val="00DD1AD7"/>
    <w:rsid w:val="00DD1F01"/>
    <w:rsid w:val="00DD232C"/>
    <w:rsid w:val="00DD34E0"/>
    <w:rsid w:val="00DD4208"/>
    <w:rsid w:val="00DD4381"/>
    <w:rsid w:val="00DD4827"/>
    <w:rsid w:val="00DD4ED4"/>
    <w:rsid w:val="00DD52A9"/>
    <w:rsid w:val="00DD61CE"/>
    <w:rsid w:val="00DD72B5"/>
    <w:rsid w:val="00DE083C"/>
    <w:rsid w:val="00DE0D25"/>
    <w:rsid w:val="00DE0E1E"/>
    <w:rsid w:val="00DE2B30"/>
    <w:rsid w:val="00DE322C"/>
    <w:rsid w:val="00DE3955"/>
    <w:rsid w:val="00DE3D23"/>
    <w:rsid w:val="00DE40BB"/>
    <w:rsid w:val="00DE57DC"/>
    <w:rsid w:val="00DE66B9"/>
    <w:rsid w:val="00DE66FB"/>
    <w:rsid w:val="00DE6BA0"/>
    <w:rsid w:val="00DE7341"/>
    <w:rsid w:val="00DE76A0"/>
    <w:rsid w:val="00DE77C8"/>
    <w:rsid w:val="00DF07B6"/>
    <w:rsid w:val="00DF0A93"/>
    <w:rsid w:val="00DF0F55"/>
    <w:rsid w:val="00DF3244"/>
    <w:rsid w:val="00DF44AB"/>
    <w:rsid w:val="00DF4E8E"/>
    <w:rsid w:val="00DF5884"/>
    <w:rsid w:val="00DF5D30"/>
    <w:rsid w:val="00DF7BEA"/>
    <w:rsid w:val="00E003B0"/>
    <w:rsid w:val="00E00957"/>
    <w:rsid w:val="00E00E36"/>
    <w:rsid w:val="00E012B7"/>
    <w:rsid w:val="00E01CC5"/>
    <w:rsid w:val="00E01ECC"/>
    <w:rsid w:val="00E0236E"/>
    <w:rsid w:val="00E02C94"/>
    <w:rsid w:val="00E03113"/>
    <w:rsid w:val="00E038E5"/>
    <w:rsid w:val="00E0399A"/>
    <w:rsid w:val="00E049D0"/>
    <w:rsid w:val="00E057C7"/>
    <w:rsid w:val="00E05C4B"/>
    <w:rsid w:val="00E10474"/>
    <w:rsid w:val="00E11111"/>
    <w:rsid w:val="00E114A9"/>
    <w:rsid w:val="00E119B1"/>
    <w:rsid w:val="00E1335D"/>
    <w:rsid w:val="00E16D4D"/>
    <w:rsid w:val="00E170DC"/>
    <w:rsid w:val="00E17242"/>
    <w:rsid w:val="00E17325"/>
    <w:rsid w:val="00E1743A"/>
    <w:rsid w:val="00E20D76"/>
    <w:rsid w:val="00E213E2"/>
    <w:rsid w:val="00E219BD"/>
    <w:rsid w:val="00E240FB"/>
    <w:rsid w:val="00E274AB"/>
    <w:rsid w:val="00E278C2"/>
    <w:rsid w:val="00E304CE"/>
    <w:rsid w:val="00E32D15"/>
    <w:rsid w:val="00E32F94"/>
    <w:rsid w:val="00E353F3"/>
    <w:rsid w:val="00E36363"/>
    <w:rsid w:val="00E36526"/>
    <w:rsid w:val="00E36E9D"/>
    <w:rsid w:val="00E37306"/>
    <w:rsid w:val="00E37574"/>
    <w:rsid w:val="00E402C9"/>
    <w:rsid w:val="00E4065D"/>
    <w:rsid w:val="00E409E4"/>
    <w:rsid w:val="00E4103A"/>
    <w:rsid w:val="00E41D8D"/>
    <w:rsid w:val="00E4462B"/>
    <w:rsid w:val="00E46880"/>
    <w:rsid w:val="00E4720E"/>
    <w:rsid w:val="00E472B0"/>
    <w:rsid w:val="00E515DD"/>
    <w:rsid w:val="00E524ED"/>
    <w:rsid w:val="00E5280A"/>
    <w:rsid w:val="00E53402"/>
    <w:rsid w:val="00E5345F"/>
    <w:rsid w:val="00E53D08"/>
    <w:rsid w:val="00E54394"/>
    <w:rsid w:val="00E546FE"/>
    <w:rsid w:val="00E54741"/>
    <w:rsid w:val="00E560A3"/>
    <w:rsid w:val="00E57530"/>
    <w:rsid w:val="00E57B48"/>
    <w:rsid w:val="00E60035"/>
    <w:rsid w:val="00E608C6"/>
    <w:rsid w:val="00E61131"/>
    <w:rsid w:val="00E6153B"/>
    <w:rsid w:val="00E63140"/>
    <w:rsid w:val="00E65148"/>
    <w:rsid w:val="00E65237"/>
    <w:rsid w:val="00E662FE"/>
    <w:rsid w:val="00E66C16"/>
    <w:rsid w:val="00E66DF0"/>
    <w:rsid w:val="00E67241"/>
    <w:rsid w:val="00E702BF"/>
    <w:rsid w:val="00E70316"/>
    <w:rsid w:val="00E71862"/>
    <w:rsid w:val="00E71923"/>
    <w:rsid w:val="00E723DF"/>
    <w:rsid w:val="00E72C84"/>
    <w:rsid w:val="00E733CF"/>
    <w:rsid w:val="00E73738"/>
    <w:rsid w:val="00E738CA"/>
    <w:rsid w:val="00E74A1D"/>
    <w:rsid w:val="00E757C5"/>
    <w:rsid w:val="00E75D23"/>
    <w:rsid w:val="00E76B39"/>
    <w:rsid w:val="00E80FF2"/>
    <w:rsid w:val="00E82297"/>
    <w:rsid w:val="00E82523"/>
    <w:rsid w:val="00E83E38"/>
    <w:rsid w:val="00E83EC6"/>
    <w:rsid w:val="00E83F12"/>
    <w:rsid w:val="00E84DD3"/>
    <w:rsid w:val="00E85C01"/>
    <w:rsid w:val="00E85D8B"/>
    <w:rsid w:val="00E87891"/>
    <w:rsid w:val="00E87D1B"/>
    <w:rsid w:val="00E92040"/>
    <w:rsid w:val="00E92265"/>
    <w:rsid w:val="00E93C8C"/>
    <w:rsid w:val="00E94143"/>
    <w:rsid w:val="00E94681"/>
    <w:rsid w:val="00E953F2"/>
    <w:rsid w:val="00E95C63"/>
    <w:rsid w:val="00E966D4"/>
    <w:rsid w:val="00E9745C"/>
    <w:rsid w:val="00EA033B"/>
    <w:rsid w:val="00EA34D6"/>
    <w:rsid w:val="00EA61BF"/>
    <w:rsid w:val="00EA7473"/>
    <w:rsid w:val="00EA7725"/>
    <w:rsid w:val="00EB0F2C"/>
    <w:rsid w:val="00EB1146"/>
    <w:rsid w:val="00EB1D8E"/>
    <w:rsid w:val="00EB2879"/>
    <w:rsid w:val="00EB28F7"/>
    <w:rsid w:val="00EB297C"/>
    <w:rsid w:val="00EB3908"/>
    <w:rsid w:val="00EB40D9"/>
    <w:rsid w:val="00EB491C"/>
    <w:rsid w:val="00EB6349"/>
    <w:rsid w:val="00EB761A"/>
    <w:rsid w:val="00EB793E"/>
    <w:rsid w:val="00EC00F0"/>
    <w:rsid w:val="00EC4F0D"/>
    <w:rsid w:val="00EC55D0"/>
    <w:rsid w:val="00EC7D77"/>
    <w:rsid w:val="00EC7EB5"/>
    <w:rsid w:val="00ED1A5E"/>
    <w:rsid w:val="00ED2255"/>
    <w:rsid w:val="00ED2B2C"/>
    <w:rsid w:val="00ED4C00"/>
    <w:rsid w:val="00ED6A43"/>
    <w:rsid w:val="00ED719A"/>
    <w:rsid w:val="00EE0BE8"/>
    <w:rsid w:val="00EE1BE9"/>
    <w:rsid w:val="00EE1FE9"/>
    <w:rsid w:val="00EE2E00"/>
    <w:rsid w:val="00EE308B"/>
    <w:rsid w:val="00EE426D"/>
    <w:rsid w:val="00EE4697"/>
    <w:rsid w:val="00EE5113"/>
    <w:rsid w:val="00EE5498"/>
    <w:rsid w:val="00EE5B91"/>
    <w:rsid w:val="00EE5D71"/>
    <w:rsid w:val="00EE6AA9"/>
    <w:rsid w:val="00EE71B0"/>
    <w:rsid w:val="00EE7D36"/>
    <w:rsid w:val="00EF0014"/>
    <w:rsid w:val="00EF226D"/>
    <w:rsid w:val="00EF28E2"/>
    <w:rsid w:val="00EF34FD"/>
    <w:rsid w:val="00EF3D55"/>
    <w:rsid w:val="00EF46DB"/>
    <w:rsid w:val="00EF508E"/>
    <w:rsid w:val="00EF5B44"/>
    <w:rsid w:val="00EF6399"/>
    <w:rsid w:val="00EF773E"/>
    <w:rsid w:val="00F0077D"/>
    <w:rsid w:val="00F00D32"/>
    <w:rsid w:val="00F00FED"/>
    <w:rsid w:val="00F01731"/>
    <w:rsid w:val="00F02553"/>
    <w:rsid w:val="00F027F2"/>
    <w:rsid w:val="00F0480E"/>
    <w:rsid w:val="00F04F0C"/>
    <w:rsid w:val="00F05252"/>
    <w:rsid w:val="00F05DC2"/>
    <w:rsid w:val="00F077C3"/>
    <w:rsid w:val="00F07A47"/>
    <w:rsid w:val="00F07B6B"/>
    <w:rsid w:val="00F10029"/>
    <w:rsid w:val="00F106DC"/>
    <w:rsid w:val="00F11088"/>
    <w:rsid w:val="00F123D8"/>
    <w:rsid w:val="00F125F2"/>
    <w:rsid w:val="00F126BA"/>
    <w:rsid w:val="00F12DF4"/>
    <w:rsid w:val="00F12F99"/>
    <w:rsid w:val="00F13270"/>
    <w:rsid w:val="00F141CF"/>
    <w:rsid w:val="00F141E3"/>
    <w:rsid w:val="00F202DD"/>
    <w:rsid w:val="00F20C96"/>
    <w:rsid w:val="00F2215C"/>
    <w:rsid w:val="00F22490"/>
    <w:rsid w:val="00F23CA1"/>
    <w:rsid w:val="00F25744"/>
    <w:rsid w:val="00F25A64"/>
    <w:rsid w:val="00F25E92"/>
    <w:rsid w:val="00F263A4"/>
    <w:rsid w:val="00F26603"/>
    <w:rsid w:val="00F26972"/>
    <w:rsid w:val="00F30347"/>
    <w:rsid w:val="00F311F9"/>
    <w:rsid w:val="00F3182F"/>
    <w:rsid w:val="00F31F10"/>
    <w:rsid w:val="00F32738"/>
    <w:rsid w:val="00F33C25"/>
    <w:rsid w:val="00F33D87"/>
    <w:rsid w:val="00F343DC"/>
    <w:rsid w:val="00F34E89"/>
    <w:rsid w:val="00F3533D"/>
    <w:rsid w:val="00F35369"/>
    <w:rsid w:val="00F35FD5"/>
    <w:rsid w:val="00F3605D"/>
    <w:rsid w:val="00F36216"/>
    <w:rsid w:val="00F40125"/>
    <w:rsid w:val="00F41531"/>
    <w:rsid w:val="00F41DB0"/>
    <w:rsid w:val="00F42D55"/>
    <w:rsid w:val="00F448D8"/>
    <w:rsid w:val="00F453A7"/>
    <w:rsid w:val="00F46547"/>
    <w:rsid w:val="00F4655B"/>
    <w:rsid w:val="00F47BD2"/>
    <w:rsid w:val="00F51221"/>
    <w:rsid w:val="00F51A40"/>
    <w:rsid w:val="00F52900"/>
    <w:rsid w:val="00F52FA4"/>
    <w:rsid w:val="00F538E3"/>
    <w:rsid w:val="00F54E5E"/>
    <w:rsid w:val="00F54FA4"/>
    <w:rsid w:val="00F56115"/>
    <w:rsid w:val="00F56981"/>
    <w:rsid w:val="00F57E95"/>
    <w:rsid w:val="00F6104B"/>
    <w:rsid w:val="00F61242"/>
    <w:rsid w:val="00F612E5"/>
    <w:rsid w:val="00F61531"/>
    <w:rsid w:val="00F61D03"/>
    <w:rsid w:val="00F61EB4"/>
    <w:rsid w:val="00F62C84"/>
    <w:rsid w:val="00F62F73"/>
    <w:rsid w:val="00F6328E"/>
    <w:rsid w:val="00F6391D"/>
    <w:rsid w:val="00F63B39"/>
    <w:rsid w:val="00F64230"/>
    <w:rsid w:val="00F6500D"/>
    <w:rsid w:val="00F659B9"/>
    <w:rsid w:val="00F663E2"/>
    <w:rsid w:val="00F66F98"/>
    <w:rsid w:val="00F67363"/>
    <w:rsid w:val="00F6744D"/>
    <w:rsid w:val="00F674E1"/>
    <w:rsid w:val="00F67767"/>
    <w:rsid w:val="00F70E44"/>
    <w:rsid w:val="00F7339D"/>
    <w:rsid w:val="00F73780"/>
    <w:rsid w:val="00F73848"/>
    <w:rsid w:val="00F73B41"/>
    <w:rsid w:val="00F74910"/>
    <w:rsid w:val="00F74B03"/>
    <w:rsid w:val="00F756AF"/>
    <w:rsid w:val="00F76114"/>
    <w:rsid w:val="00F7646C"/>
    <w:rsid w:val="00F76871"/>
    <w:rsid w:val="00F77A5A"/>
    <w:rsid w:val="00F77EBD"/>
    <w:rsid w:val="00F803C7"/>
    <w:rsid w:val="00F8082E"/>
    <w:rsid w:val="00F8116E"/>
    <w:rsid w:val="00F82413"/>
    <w:rsid w:val="00F83477"/>
    <w:rsid w:val="00F83A59"/>
    <w:rsid w:val="00F83D64"/>
    <w:rsid w:val="00F83F52"/>
    <w:rsid w:val="00F843E8"/>
    <w:rsid w:val="00F86135"/>
    <w:rsid w:val="00F86737"/>
    <w:rsid w:val="00F86E97"/>
    <w:rsid w:val="00F91481"/>
    <w:rsid w:val="00F926F1"/>
    <w:rsid w:val="00F92954"/>
    <w:rsid w:val="00F92FAE"/>
    <w:rsid w:val="00F93182"/>
    <w:rsid w:val="00F93F83"/>
    <w:rsid w:val="00F9450C"/>
    <w:rsid w:val="00F946FD"/>
    <w:rsid w:val="00F94C2A"/>
    <w:rsid w:val="00F957A8"/>
    <w:rsid w:val="00F95EB6"/>
    <w:rsid w:val="00F964C6"/>
    <w:rsid w:val="00F9697D"/>
    <w:rsid w:val="00F96B86"/>
    <w:rsid w:val="00F976E5"/>
    <w:rsid w:val="00FA1045"/>
    <w:rsid w:val="00FA1705"/>
    <w:rsid w:val="00FA1AFA"/>
    <w:rsid w:val="00FA248E"/>
    <w:rsid w:val="00FA3080"/>
    <w:rsid w:val="00FA4496"/>
    <w:rsid w:val="00FA4B78"/>
    <w:rsid w:val="00FB370B"/>
    <w:rsid w:val="00FB380A"/>
    <w:rsid w:val="00FB3D44"/>
    <w:rsid w:val="00FB3DC0"/>
    <w:rsid w:val="00FB42B3"/>
    <w:rsid w:val="00FB4AF9"/>
    <w:rsid w:val="00FB5A6E"/>
    <w:rsid w:val="00FB5AF7"/>
    <w:rsid w:val="00FB6C9B"/>
    <w:rsid w:val="00FC065D"/>
    <w:rsid w:val="00FC068A"/>
    <w:rsid w:val="00FC190B"/>
    <w:rsid w:val="00FC302C"/>
    <w:rsid w:val="00FC36E3"/>
    <w:rsid w:val="00FC3947"/>
    <w:rsid w:val="00FC3FEB"/>
    <w:rsid w:val="00FC4560"/>
    <w:rsid w:val="00FC57F0"/>
    <w:rsid w:val="00FC685D"/>
    <w:rsid w:val="00FC701E"/>
    <w:rsid w:val="00FC7F5D"/>
    <w:rsid w:val="00FD0C0F"/>
    <w:rsid w:val="00FD24B1"/>
    <w:rsid w:val="00FD28AB"/>
    <w:rsid w:val="00FD4456"/>
    <w:rsid w:val="00FD4C67"/>
    <w:rsid w:val="00FD59EA"/>
    <w:rsid w:val="00FD65A4"/>
    <w:rsid w:val="00FD6FBB"/>
    <w:rsid w:val="00FD743C"/>
    <w:rsid w:val="00FD7F51"/>
    <w:rsid w:val="00FE0817"/>
    <w:rsid w:val="00FE11CE"/>
    <w:rsid w:val="00FE4CBD"/>
    <w:rsid w:val="00FE56F4"/>
    <w:rsid w:val="00FE581C"/>
    <w:rsid w:val="00FE63F2"/>
    <w:rsid w:val="00FE6C25"/>
    <w:rsid w:val="00FE6F13"/>
    <w:rsid w:val="00FF106D"/>
    <w:rsid w:val="00FF18B6"/>
    <w:rsid w:val="00FF2C80"/>
    <w:rsid w:val="00FF2CE6"/>
    <w:rsid w:val="00FF3779"/>
    <w:rsid w:val="00FF43A6"/>
    <w:rsid w:val="00FF4D42"/>
    <w:rsid w:val="00FF530F"/>
    <w:rsid w:val="00FF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0" w:qFormat="1"/>
    <w:lsdException w:name="List Bullet" w:uiPriority="0"/>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A9"/>
    <w:pPr>
      <w:tabs>
        <w:tab w:val="left" w:pos="850"/>
        <w:tab w:val="left" w:pos="1191"/>
        <w:tab w:val="left" w:pos="1531"/>
      </w:tabs>
      <w:jc w:val="both"/>
    </w:pPr>
    <w:rPr>
      <w:sz w:val="22"/>
      <w:szCs w:val="22"/>
      <w:lang w:val="en-GB"/>
    </w:rPr>
  </w:style>
  <w:style w:type="paragraph" w:styleId="Heading1">
    <w:name w:val="heading 1"/>
    <w:basedOn w:val="Normal"/>
    <w:next w:val="Normal"/>
    <w:link w:val="Heading1Char"/>
    <w:qFormat/>
    <w:rsid w:val="00F12F99"/>
    <w:pPr>
      <w:keepNext/>
      <w:spacing w:before="240" w:after="240"/>
      <w:jc w:val="left"/>
      <w:outlineLvl w:val="0"/>
    </w:pPr>
    <w:rPr>
      <w:b/>
      <w:bCs/>
      <w:caps/>
      <w:kern w:val="28"/>
      <w:sz w:val="24"/>
    </w:rPr>
  </w:style>
  <w:style w:type="paragraph" w:styleId="Heading2">
    <w:name w:val="heading 2"/>
    <w:basedOn w:val="Normal"/>
    <w:next w:val="Normal"/>
    <w:link w:val="Heading2Char"/>
    <w:qFormat/>
    <w:rsid w:val="00251B35"/>
    <w:pPr>
      <w:keepNext/>
      <w:spacing w:before="360" w:after="360"/>
      <w:outlineLvl w:val="1"/>
    </w:pPr>
    <w:rPr>
      <w:b/>
      <w:bCs/>
      <w:u w:val="single"/>
    </w:rPr>
  </w:style>
  <w:style w:type="paragraph" w:styleId="Heading3">
    <w:name w:val="heading 3"/>
    <w:basedOn w:val="Normal"/>
    <w:next w:val="Normal"/>
    <w:link w:val="Heading3Char"/>
    <w:qFormat/>
    <w:rsid w:val="00277C59"/>
    <w:pPr>
      <w:keepNext/>
      <w:spacing w:before="360" w:after="240"/>
      <w:outlineLvl w:val="2"/>
    </w:pPr>
    <w:rPr>
      <w:b/>
      <w:bCs/>
      <w:iCs/>
      <w:sz w:val="24"/>
    </w:rPr>
  </w:style>
  <w:style w:type="paragraph" w:styleId="Heading4">
    <w:name w:val="heading 4"/>
    <w:basedOn w:val="Normal"/>
    <w:next w:val="Normal"/>
    <w:link w:val="Heading4Char"/>
    <w:qFormat/>
    <w:rsid w:val="00171C0B"/>
    <w:pPr>
      <w:keepNext/>
      <w:spacing w:before="240"/>
      <w:ind w:left="567"/>
      <w:outlineLvl w:val="3"/>
    </w:pPr>
    <w:rPr>
      <w:b/>
      <w:i/>
      <w:iCs/>
      <w:u w:val="single"/>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F99"/>
    <w:rPr>
      <w:b/>
      <w:bCs/>
      <w:caps/>
      <w:kern w:val="28"/>
      <w:sz w:val="24"/>
      <w:szCs w:val="22"/>
      <w:lang w:val="en-GB"/>
    </w:rPr>
  </w:style>
  <w:style w:type="character" w:customStyle="1" w:styleId="Heading2Char">
    <w:name w:val="Heading 2 Char"/>
    <w:basedOn w:val="DefaultParagraphFont"/>
    <w:link w:val="Heading2"/>
    <w:rsid w:val="00251B35"/>
    <w:rPr>
      <w:b/>
      <w:bCs/>
      <w:sz w:val="22"/>
      <w:szCs w:val="22"/>
      <w:u w:val="single"/>
      <w:lang w:val="en-GB"/>
    </w:rPr>
  </w:style>
  <w:style w:type="character" w:customStyle="1" w:styleId="Heading3Char">
    <w:name w:val="Heading 3 Char"/>
    <w:basedOn w:val="DefaultParagraphFont"/>
    <w:link w:val="Heading3"/>
    <w:rsid w:val="00277C59"/>
    <w:rPr>
      <w:b/>
      <w:bCs/>
      <w:iCs/>
      <w:sz w:val="24"/>
      <w:szCs w:val="22"/>
      <w:lang w:val="en-GB"/>
    </w:rPr>
  </w:style>
  <w:style w:type="character" w:customStyle="1" w:styleId="Heading4Char">
    <w:name w:val="Heading 4 Char"/>
    <w:basedOn w:val="DefaultParagraphFont"/>
    <w:link w:val="Heading4"/>
    <w:rsid w:val="00171C0B"/>
    <w:rPr>
      <w:b/>
      <w:i/>
      <w:iCs/>
      <w:sz w:val="22"/>
      <w:szCs w:val="22"/>
      <w:u w:val="single"/>
      <w:lang w:val="en-GB"/>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s>
      <w:spacing w:before="120" w:after="120"/>
      <w:jc w:val="left"/>
    </w:pPr>
    <w:rPr>
      <w:rFonts w:asciiTheme="minorHAnsi" w:hAnsiTheme="minorHAnsi"/>
      <w:b/>
      <w:bCs/>
      <w:caps/>
      <w:sz w:val="20"/>
      <w:szCs w:val="20"/>
    </w:rPr>
  </w:style>
  <w:style w:type="paragraph" w:styleId="TOC2">
    <w:name w:val="toc 2"/>
    <w:basedOn w:val="Normal"/>
    <w:next w:val="Normal"/>
    <w:uiPriority w:val="39"/>
    <w:qFormat/>
    <w:rsid w:val="00DD52A9"/>
    <w:pPr>
      <w:tabs>
        <w:tab w:val="clear" w:pos="850"/>
        <w:tab w:val="clear" w:pos="1191"/>
        <w:tab w:val="clear" w:pos="1531"/>
      </w:tabs>
      <w:ind w:left="220"/>
      <w:jc w:val="left"/>
    </w:pPr>
    <w:rPr>
      <w:rFonts w:asciiTheme="minorHAnsi" w:hAnsiTheme="minorHAnsi"/>
      <w:smallCaps/>
      <w:sz w:val="20"/>
      <w:szCs w:val="20"/>
    </w:rPr>
  </w:style>
  <w:style w:type="paragraph" w:styleId="TOC3">
    <w:name w:val="toc 3"/>
    <w:basedOn w:val="Normal"/>
    <w:next w:val="Normal"/>
    <w:uiPriority w:val="39"/>
    <w:qFormat/>
    <w:rsid w:val="00DD52A9"/>
    <w:pPr>
      <w:tabs>
        <w:tab w:val="clear" w:pos="850"/>
        <w:tab w:val="clear" w:pos="1191"/>
        <w:tab w:val="clear" w:pos="1531"/>
      </w:tabs>
      <w:ind w:left="440"/>
      <w:jc w:val="left"/>
    </w:pPr>
    <w:rPr>
      <w:rFonts w:asciiTheme="minorHAnsi" w:hAnsiTheme="minorHAnsi"/>
      <w:i/>
      <w:iCs/>
      <w:sz w:val="20"/>
      <w:szCs w:val="20"/>
    </w:rPr>
  </w:style>
  <w:style w:type="paragraph" w:styleId="TOC4">
    <w:name w:val="toc 4"/>
    <w:basedOn w:val="Normal"/>
    <w:next w:val="Normal"/>
    <w:uiPriority w:val="39"/>
    <w:qFormat/>
    <w:rsid w:val="00DD52A9"/>
    <w:pPr>
      <w:tabs>
        <w:tab w:val="clear" w:pos="850"/>
        <w:tab w:val="clear" w:pos="1191"/>
        <w:tab w:val="clear" w:pos="1531"/>
      </w:tabs>
      <w:ind w:left="660"/>
      <w:jc w:val="left"/>
    </w:pPr>
    <w:rPr>
      <w:rFonts w:asciiTheme="minorHAnsi" w:hAnsiTheme="minorHAnsi"/>
      <w:sz w:val="18"/>
      <w:szCs w:val="18"/>
    </w:rPr>
  </w:style>
  <w:style w:type="paragraph" w:styleId="TOC5">
    <w:name w:val="toc 5"/>
    <w:basedOn w:val="Normal"/>
    <w:next w:val="Normal"/>
    <w:uiPriority w:val="39"/>
    <w:qFormat/>
    <w:rsid w:val="00DD52A9"/>
    <w:pPr>
      <w:tabs>
        <w:tab w:val="clear" w:pos="850"/>
        <w:tab w:val="clear" w:pos="1191"/>
        <w:tab w:val="clear" w:pos="1531"/>
      </w:tabs>
      <w:ind w:left="880"/>
      <w:jc w:val="left"/>
    </w:pPr>
    <w:rPr>
      <w:rFonts w:asciiTheme="minorHAnsi" w:hAnsiTheme="minorHAnsi"/>
      <w:sz w:val="18"/>
      <w:szCs w:val="18"/>
    </w:rPr>
  </w:style>
  <w:style w:type="paragraph" w:styleId="TOC6">
    <w:name w:val="toc 6"/>
    <w:basedOn w:val="Normal"/>
    <w:next w:val="Normal"/>
    <w:uiPriority w:val="39"/>
    <w:qFormat/>
    <w:rsid w:val="00DD52A9"/>
    <w:pPr>
      <w:tabs>
        <w:tab w:val="clear" w:pos="850"/>
        <w:tab w:val="clear" w:pos="1191"/>
        <w:tab w:val="clear" w:pos="1531"/>
      </w:tabs>
      <w:ind w:left="1100"/>
      <w:jc w:val="left"/>
    </w:pPr>
    <w:rPr>
      <w:rFonts w:asciiTheme="minorHAnsi" w:hAnsiTheme="minorHAnsi"/>
      <w:sz w:val="18"/>
      <w:szCs w:val="18"/>
    </w:rPr>
  </w:style>
  <w:style w:type="paragraph" w:styleId="TOC7">
    <w:name w:val="toc 7"/>
    <w:basedOn w:val="Normal"/>
    <w:next w:val="Normal"/>
    <w:uiPriority w:val="39"/>
    <w:qFormat/>
    <w:rsid w:val="00DD52A9"/>
    <w:pPr>
      <w:tabs>
        <w:tab w:val="clear" w:pos="850"/>
        <w:tab w:val="clear" w:pos="1191"/>
        <w:tab w:val="clear" w:pos="1531"/>
      </w:tabs>
      <w:ind w:left="1320"/>
      <w:jc w:val="left"/>
    </w:pPr>
    <w:rPr>
      <w:rFonts w:asciiTheme="minorHAnsi" w:hAnsiTheme="minorHAnsi"/>
      <w:sz w:val="18"/>
      <w:szCs w:val="18"/>
    </w:rPr>
  </w:style>
  <w:style w:type="paragraph" w:styleId="TOC8">
    <w:name w:val="toc 8"/>
    <w:basedOn w:val="Normal"/>
    <w:next w:val="Normal"/>
    <w:uiPriority w:val="39"/>
    <w:qFormat/>
    <w:rsid w:val="00DD52A9"/>
    <w:pPr>
      <w:tabs>
        <w:tab w:val="clear" w:pos="850"/>
        <w:tab w:val="clear" w:pos="1191"/>
        <w:tab w:val="clear" w:pos="1531"/>
      </w:tabs>
      <w:ind w:left="1540"/>
      <w:jc w:val="left"/>
    </w:pPr>
    <w:rPr>
      <w:rFonts w:asciiTheme="minorHAnsi" w:hAnsiTheme="minorHAnsi"/>
      <w:sz w:val="18"/>
      <w:szCs w:val="18"/>
    </w:rPr>
  </w:style>
  <w:style w:type="paragraph" w:styleId="TOC9">
    <w:name w:val="toc 9"/>
    <w:basedOn w:val="Normal"/>
    <w:next w:val="Normal"/>
    <w:uiPriority w:val="39"/>
    <w:qFormat/>
    <w:rsid w:val="00DD52A9"/>
    <w:pPr>
      <w:tabs>
        <w:tab w:val="clear" w:pos="850"/>
        <w:tab w:val="clear" w:pos="1191"/>
        <w:tab w:val="clear" w:pos="1531"/>
      </w:tabs>
      <w:ind w:left="1760"/>
      <w:jc w:val="left"/>
    </w:pPr>
    <w:rPr>
      <w:rFonts w:asciiTheme="minorHAnsi" w:hAnsiTheme="minorHAnsi"/>
      <w:sz w:val="18"/>
      <w:szCs w:val="18"/>
    </w:r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styleId="ListParagraph">
    <w:name w:val="List Paragraph"/>
    <w:basedOn w:val="Normal"/>
    <w:link w:val="ListParagraphChar"/>
    <w:uiPriority w:val="34"/>
    <w:qFormat/>
    <w:rsid w:val="00102BFD"/>
    <w:pPr>
      <w:ind w:left="720"/>
      <w:contextualSpacing/>
    </w:pPr>
  </w:style>
  <w:style w:type="character" w:styleId="Hyperlink">
    <w:name w:val="Hyperlink"/>
    <w:basedOn w:val="DefaultParagraphFont"/>
    <w:uiPriority w:val="99"/>
    <w:unhideWhenUsed/>
    <w:rsid w:val="00AF1883"/>
    <w:rPr>
      <w:color w:val="0000FF" w:themeColor="hyperlink"/>
      <w:u w:val="single"/>
    </w:rPr>
  </w:style>
  <w:style w:type="character" w:styleId="PlaceholderText">
    <w:name w:val="Placeholder Text"/>
    <w:basedOn w:val="DefaultParagraphFont"/>
    <w:uiPriority w:val="99"/>
    <w:semiHidden/>
    <w:rsid w:val="000544C6"/>
    <w:rPr>
      <w:color w:val="808080"/>
    </w:rPr>
  </w:style>
  <w:style w:type="paragraph" w:styleId="BalloonText">
    <w:name w:val="Balloon Text"/>
    <w:basedOn w:val="Normal"/>
    <w:link w:val="BalloonTextChar"/>
    <w:uiPriority w:val="99"/>
    <w:semiHidden/>
    <w:unhideWhenUsed/>
    <w:rsid w:val="000544C6"/>
    <w:rPr>
      <w:rFonts w:ascii="Tahoma" w:hAnsi="Tahoma" w:cs="Tahoma"/>
      <w:sz w:val="16"/>
      <w:szCs w:val="16"/>
    </w:rPr>
  </w:style>
  <w:style w:type="character" w:customStyle="1" w:styleId="BalloonTextChar">
    <w:name w:val="Balloon Text Char"/>
    <w:basedOn w:val="DefaultParagraphFont"/>
    <w:link w:val="BalloonText"/>
    <w:uiPriority w:val="99"/>
    <w:semiHidden/>
    <w:rsid w:val="000544C6"/>
    <w:rPr>
      <w:rFonts w:ascii="Tahoma" w:hAnsi="Tahoma" w:cs="Tahoma"/>
      <w:sz w:val="16"/>
      <w:szCs w:val="16"/>
      <w:lang w:val="en-GB"/>
    </w:rPr>
  </w:style>
  <w:style w:type="paragraph" w:styleId="TOCHeading">
    <w:name w:val="TOC Heading"/>
    <w:basedOn w:val="Heading1"/>
    <w:next w:val="Normal"/>
    <w:uiPriority w:val="39"/>
    <w:unhideWhenUsed/>
    <w:qFormat/>
    <w:rsid w:val="004958C7"/>
    <w:pPr>
      <w:keepLines/>
      <w:tabs>
        <w:tab w:val="clear" w:pos="850"/>
        <w:tab w:val="clear" w:pos="1191"/>
        <w:tab w:val="clear" w:pos="1531"/>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paragraph" w:customStyle="1" w:styleId="Style1">
    <w:name w:val="Style1"/>
    <w:basedOn w:val="ListParagraph"/>
    <w:link w:val="Style1Char"/>
    <w:qFormat/>
    <w:rsid w:val="00DB70FC"/>
    <w:pPr>
      <w:numPr>
        <w:numId w:val="3"/>
      </w:numPr>
    </w:pPr>
    <w:rPr>
      <w:b/>
      <w:sz w:val="28"/>
      <w:szCs w:val="28"/>
      <w:u w:val="single"/>
    </w:rPr>
  </w:style>
  <w:style w:type="character" w:customStyle="1" w:styleId="ListParagraphChar">
    <w:name w:val="List Paragraph Char"/>
    <w:basedOn w:val="DefaultParagraphFont"/>
    <w:link w:val="ListParagraph"/>
    <w:uiPriority w:val="34"/>
    <w:rsid w:val="00264BBB"/>
    <w:rPr>
      <w:sz w:val="22"/>
      <w:szCs w:val="22"/>
      <w:lang w:val="en-GB"/>
    </w:rPr>
  </w:style>
  <w:style w:type="character" w:customStyle="1" w:styleId="Style1Char">
    <w:name w:val="Style1 Char"/>
    <w:basedOn w:val="ListParagraphChar"/>
    <w:link w:val="Style1"/>
    <w:rsid w:val="00DB70FC"/>
    <w:rPr>
      <w:b/>
      <w:sz w:val="28"/>
      <w:szCs w:val="28"/>
      <w:u w:val="single"/>
      <w:lang w:val="en-GB"/>
    </w:rPr>
  </w:style>
  <w:style w:type="character" w:styleId="FollowedHyperlink">
    <w:name w:val="FollowedHyperlink"/>
    <w:basedOn w:val="DefaultParagraphFont"/>
    <w:uiPriority w:val="99"/>
    <w:semiHidden/>
    <w:unhideWhenUsed/>
    <w:rsid w:val="00A3769D"/>
    <w:rPr>
      <w:color w:val="800080" w:themeColor="followedHyperlink"/>
      <w:u w:val="single"/>
    </w:rPr>
  </w:style>
  <w:style w:type="table" w:customStyle="1" w:styleId="LightShading-Accent11">
    <w:name w:val="Light Shading - Accent 11"/>
    <w:basedOn w:val="TableNormal"/>
    <w:uiPriority w:val="60"/>
    <w:rsid w:val="00A3769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B1E49"/>
    <w:rPr>
      <w:sz w:val="16"/>
      <w:szCs w:val="16"/>
    </w:rPr>
  </w:style>
  <w:style w:type="paragraph" w:styleId="CommentText">
    <w:name w:val="annotation text"/>
    <w:basedOn w:val="Normal"/>
    <w:link w:val="CommentTextChar"/>
    <w:uiPriority w:val="99"/>
    <w:unhideWhenUsed/>
    <w:rsid w:val="005B1E49"/>
    <w:rPr>
      <w:sz w:val="20"/>
      <w:szCs w:val="20"/>
    </w:rPr>
  </w:style>
  <w:style w:type="character" w:customStyle="1" w:styleId="CommentTextChar">
    <w:name w:val="Comment Text Char"/>
    <w:basedOn w:val="DefaultParagraphFont"/>
    <w:link w:val="CommentText"/>
    <w:uiPriority w:val="99"/>
    <w:rsid w:val="005B1E49"/>
    <w:rPr>
      <w:lang w:val="en-GB"/>
    </w:rPr>
  </w:style>
  <w:style w:type="paragraph" w:styleId="CommentSubject">
    <w:name w:val="annotation subject"/>
    <w:basedOn w:val="CommentText"/>
    <w:next w:val="CommentText"/>
    <w:link w:val="CommentSubjectChar"/>
    <w:uiPriority w:val="99"/>
    <w:semiHidden/>
    <w:unhideWhenUsed/>
    <w:rsid w:val="005B1E49"/>
    <w:rPr>
      <w:b/>
      <w:bCs/>
    </w:rPr>
  </w:style>
  <w:style w:type="character" w:customStyle="1" w:styleId="CommentSubjectChar">
    <w:name w:val="Comment Subject Char"/>
    <w:basedOn w:val="CommentTextChar"/>
    <w:link w:val="CommentSubject"/>
    <w:uiPriority w:val="99"/>
    <w:semiHidden/>
    <w:rsid w:val="005B1E49"/>
    <w:rPr>
      <w:b/>
      <w:bCs/>
      <w:lang w:val="en-GB"/>
    </w:rPr>
  </w:style>
  <w:style w:type="paragraph" w:styleId="Revision">
    <w:name w:val="Revision"/>
    <w:hidden/>
    <w:uiPriority w:val="99"/>
    <w:semiHidden/>
    <w:rsid w:val="00603B8B"/>
    <w:rPr>
      <w:sz w:val="22"/>
      <w:szCs w:val="22"/>
      <w:lang w:val="en-GB"/>
    </w:rPr>
  </w:style>
  <w:style w:type="paragraph" w:styleId="ListBullet">
    <w:name w:val="List Bullet"/>
    <w:basedOn w:val="Normal"/>
    <w:rsid w:val="00B30603"/>
    <w:pPr>
      <w:numPr>
        <w:numId w:val="18"/>
      </w:numPr>
      <w:tabs>
        <w:tab w:val="clear" w:pos="1191"/>
        <w:tab w:val="clear" w:pos="1531"/>
      </w:tabs>
      <w:spacing w:after="240"/>
    </w:pPr>
    <w:rPr>
      <w:rFonts w:eastAsia="Times New Roman"/>
      <w:lang w:eastAsia="zh-CN"/>
    </w:rPr>
  </w:style>
  <w:style w:type="paragraph" w:styleId="EndnoteText">
    <w:name w:val="endnote text"/>
    <w:basedOn w:val="Normal"/>
    <w:link w:val="EndnoteTextChar"/>
    <w:uiPriority w:val="99"/>
    <w:semiHidden/>
    <w:unhideWhenUsed/>
    <w:rsid w:val="00F957A8"/>
    <w:rPr>
      <w:sz w:val="20"/>
      <w:szCs w:val="20"/>
    </w:rPr>
  </w:style>
  <w:style w:type="character" w:customStyle="1" w:styleId="EndnoteTextChar">
    <w:name w:val="Endnote Text Char"/>
    <w:basedOn w:val="DefaultParagraphFont"/>
    <w:link w:val="EndnoteText"/>
    <w:uiPriority w:val="99"/>
    <w:semiHidden/>
    <w:rsid w:val="00F957A8"/>
    <w:rPr>
      <w:lang w:val="en-GB"/>
    </w:rPr>
  </w:style>
  <w:style w:type="character" w:styleId="EndnoteReference">
    <w:name w:val="endnote reference"/>
    <w:basedOn w:val="DefaultParagraphFont"/>
    <w:uiPriority w:val="99"/>
    <w:semiHidden/>
    <w:unhideWhenUsed/>
    <w:rsid w:val="00F957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218">
      <w:bodyDiv w:val="1"/>
      <w:marLeft w:val="0"/>
      <w:marRight w:val="0"/>
      <w:marTop w:val="0"/>
      <w:marBottom w:val="0"/>
      <w:divBdr>
        <w:top w:val="none" w:sz="0" w:space="0" w:color="auto"/>
        <w:left w:val="none" w:sz="0" w:space="0" w:color="auto"/>
        <w:bottom w:val="none" w:sz="0" w:space="0" w:color="auto"/>
        <w:right w:val="none" w:sz="0" w:space="0" w:color="auto"/>
      </w:divBdr>
    </w:div>
    <w:div w:id="416094556">
      <w:bodyDiv w:val="1"/>
      <w:marLeft w:val="0"/>
      <w:marRight w:val="0"/>
      <w:marTop w:val="0"/>
      <w:marBottom w:val="0"/>
      <w:divBdr>
        <w:top w:val="none" w:sz="0" w:space="0" w:color="auto"/>
        <w:left w:val="none" w:sz="0" w:space="0" w:color="auto"/>
        <w:bottom w:val="none" w:sz="0" w:space="0" w:color="auto"/>
        <w:right w:val="none" w:sz="0" w:space="0" w:color="auto"/>
      </w:divBdr>
    </w:div>
    <w:div w:id="746421042">
      <w:bodyDiv w:val="1"/>
      <w:marLeft w:val="0"/>
      <w:marRight w:val="0"/>
      <w:marTop w:val="0"/>
      <w:marBottom w:val="0"/>
      <w:divBdr>
        <w:top w:val="none" w:sz="0" w:space="0" w:color="auto"/>
        <w:left w:val="none" w:sz="0" w:space="0" w:color="auto"/>
        <w:bottom w:val="none" w:sz="0" w:space="0" w:color="auto"/>
        <w:right w:val="none" w:sz="0" w:space="0" w:color="auto"/>
      </w:divBdr>
    </w:div>
    <w:div w:id="807864345">
      <w:bodyDiv w:val="1"/>
      <w:marLeft w:val="0"/>
      <w:marRight w:val="0"/>
      <w:marTop w:val="0"/>
      <w:marBottom w:val="0"/>
      <w:divBdr>
        <w:top w:val="none" w:sz="0" w:space="0" w:color="auto"/>
        <w:left w:val="none" w:sz="0" w:space="0" w:color="auto"/>
        <w:bottom w:val="none" w:sz="0" w:space="0" w:color="auto"/>
        <w:right w:val="none" w:sz="0" w:space="0" w:color="auto"/>
      </w:divBdr>
    </w:div>
    <w:div w:id="960111538">
      <w:bodyDiv w:val="1"/>
      <w:marLeft w:val="0"/>
      <w:marRight w:val="0"/>
      <w:marTop w:val="0"/>
      <w:marBottom w:val="0"/>
      <w:divBdr>
        <w:top w:val="none" w:sz="0" w:space="0" w:color="auto"/>
        <w:left w:val="none" w:sz="0" w:space="0" w:color="auto"/>
        <w:bottom w:val="none" w:sz="0" w:space="0" w:color="auto"/>
        <w:right w:val="none" w:sz="0" w:space="0" w:color="auto"/>
      </w:divBdr>
    </w:div>
    <w:div w:id="1028145535">
      <w:bodyDiv w:val="1"/>
      <w:marLeft w:val="0"/>
      <w:marRight w:val="0"/>
      <w:marTop w:val="0"/>
      <w:marBottom w:val="0"/>
      <w:divBdr>
        <w:top w:val="none" w:sz="0" w:space="0" w:color="auto"/>
        <w:left w:val="none" w:sz="0" w:space="0" w:color="auto"/>
        <w:bottom w:val="none" w:sz="0" w:space="0" w:color="auto"/>
        <w:right w:val="none" w:sz="0" w:space="0" w:color="auto"/>
      </w:divBdr>
    </w:div>
    <w:div w:id="1196819612">
      <w:bodyDiv w:val="1"/>
      <w:marLeft w:val="0"/>
      <w:marRight w:val="0"/>
      <w:marTop w:val="0"/>
      <w:marBottom w:val="0"/>
      <w:divBdr>
        <w:top w:val="none" w:sz="0" w:space="0" w:color="auto"/>
        <w:left w:val="none" w:sz="0" w:space="0" w:color="auto"/>
        <w:bottom w:val="none" w:sz="0" w:space="0" w:color="auto"/>
        <w:right w:val="none" w:sz="0" w:space="0" w:color="auto"/>
      </w:divBdr>
    </w:div>
    <w:div w:id="1391347560">
      <w:bodyDiv w:val="1"/>
      <w:marLeft w:val="0"/>
      <w:marRight w:val="0"/>
      <w:marTop w:val="0"/>
      <w:marBottom w:val="0"/>
      <w:divBdr>
        <w:top w:val="none" w:sz="0" w:space="0" w:color="auto"/>
        <w:left w:val="none" w:sz="0" w:space="0" w:color="auto"/>
        <w:bottom w:val="none" w:sz="0" w:space="0" w:color="auto"/>
        <w:right w:val="none" w:sz="0" w:space="0" w:color="auto"/>
      </w:divBdr>
    </w:div>
    <w:div w:id="1887717052">
      <w:bodyDiv w:val="1"/>
      <w:marLeft w:val="0"/>
      <w:marRight w:val="0"/>
      <w:marTop w:val="0"/>
      <w:marBottom w:val="0"/>
      <w:divBdr>
        <w:top w:val="none" w:sz="0" w:space="0" w:color="auto"/>
        <w:left w:val="none" w:sz="0" w:space="0" w:color="auto"/>
        <w:bottom w:val="none" w:sz="0" w:space="0" w:color="auto"/>
        <w:right w:val="none" w:sz="0" w:space="0" w:color="auto"/>
      </w:divBdr>
    </w:div>
    <w:div w:id="1895462363">
      <w:bodyDiv w:val="1"/>
      <w:marLeft w:val="0"/>
      <w:marRight w:val="0"/>
      <w:marTop w:val="0"/>
      <w:marBottom w:val="0"/>
      <w:divBdr>
        <w:top w:val="none" w:sz="0" w:space="0" w:color="auto"/>
        <w:left w:val="none" w:sz="0" w:space="0" w:color="auto"/>
        <w:bottom w:val="none" w:sz="0" w:space="0" w:color="auto"/>
        <w:right w:val="none" w:sz="0" w:space="0" w:color="auto"/>
      </w:divBdr>
    </w:div>
    <w:div w:id="1954745254">
      <w:bodyDiv w:val="1"/>
      <w:marLeft w:val="0"/>
      <w:marRight w:val="0"/>
      <w:marTop w:val="0"/>
      <w:marBottom w:val="0"/>
      <w:divBdr>
        <w:top w:val="none" w:sz="0" w:space="0" w:color="auto"/>
        <w:left w:val="none" w:sz="0" w:space="0" w:color="auto"/>
        <w:bottom w:val="none" w:sz="0" w:space="0" w:color="auto"/>
        <w:right w:val="none" w:sz="0" w:space="0" w:color="auto"/>
      </w:divBdr>
    </w:div>
    <w:div w:id="2024242905">
      <w:bodyDiv w:val="1"/>
      <w:marLeft w:val="0"/>
      <w:marRight w:val="0"/>
      <w:marTop w:val="0"/>
      <w:marBottom w:val="0"/>
      <w:divBdr>
        <w:top w:val="none" w:sz="0" w:space="0" w:color="auto"/>
        <w:left w:val="none" w:sz="0" w:space="0" w:color="auto"/>
        <w:bottom w:val="none" w:sz="0" w:space="0" w:color="auto"/>
        <w:right w:val="none" w:sz="0" w:space="0" w:color="auto"/>
      </w:divBdr>
    </w:div>
    <w:div w:id="20309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6BA2-B531-4B9B-A582-A3BBBC36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46313042.dotm</Template>
  <TotalTime>5</TotalTime>
  <Pages>1</Pages>
  <Words>16534</Words>
  <Characters>94245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denis_v</dc:creator>
  <cp:lastModifiedBy>DENIS Vanessa</cp:lastModifiedBy>
  <cp:revision>3</cp:revision>
  <cp:lastPrinted>2012-06-28T11:37:00Z</cp:lastPrinted>
  <dcterms:created xsi:type="dcterms:W3CDTF">2015-03-16T15:05:00Z</dcterms:created>
  <dcterms:modified xsi:type="dcterms:W3CDTF">2015-03-16T15:10:00Z</dcterms:modified>
</cp:coreProperties>
</file>